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367"/>
        <w:gridCol w:w="4413"/>
        <w:gridCol w:w="1389"/>
      </w:tblGrid>
      <w:tr w:rsidR="0070222C" w:rsidRPr="00714786" w14:paraId="537F2C09" w14:textId="77777777" w:rsidTr="000C6E62">
        <w:trPr>
          <w:trHeight w:hRule="exact" w:val="510"/>
        </w:trPr>
        <w:tc>
          <w:tcPr>
            <w:tcW w:w="831" w:type="dxa"/>
            <w:tcBorders>
              <w:top w:val="nil"/>
              <w:bottom w:val="nil"/>
            </w:tcBorders>
            <w:noWrap/>
            <w:vAlign w:val="bottom"/>
          </w:tcPr>
          <w:p w14:paraId="4ECD672E" w14:textId="0764E9FC" w:rsidR="0070222C" w:rsidRPr="00714786" w:rsidRDefault="0070222C" w:rsidP="00513C13">
            <w:pPr>
              <w:pStyle w:val="ekvkvnummer"/>
              <w:pageBreakBefore/>
            </w:pPr>
            <w:r>
              <w:t>1/1</w:t>
            </w:r>
          </w:p>
        </w:tc>
        <w:tc>
          <w:tcPr>
            <w:tcW w:w="43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8FC20EF" w14:textId="77777777" w:rsidR="0070222C" w:rsidRPr="00386769" w:rsidRDefault="0070222C" w:rsidP="000C6E62">
            <w:pPr>
              <w:pStyle w:val="ekvue2arial"/>
            </w:pPr>
            <w:r w:rsidRPr="00386769">
              <w:t>Green Line 1</w:t>
            </w:r>
          </w:p>
        </w:tc>
        <w:tc>
          <w:tcPr>
            <w:tcW w:w="4413" w:type="dxa"/>
            <w:tcBorders>
              <w:top w:val="nil"/>
              <w:bottom w:val="nil"/>
            </w:tcBorders>
            <w:vAlign w:val="bottom"/>
          </w:tcPr>
          <w:p w14:paraId="3B8846C4" w14:textId="2DEDAE22" w:rsidR="0070222C" w:rsidRPr="00714786" w:rsidRDefault="0070222C" w:rsidP="000C6E62">
            <w:pPr>
              <w:pStyle w:val="ekvue3arial"/>
            </w:pPr>
            <w:r>
              <w:t>Hello!</w:t>
            </w:r>
          </w:p>
        </w:tc>
        <w:tc>
          <w:tcPr>
            <w:tcW w:w="1389" w:type="dxa"/>
            <w:tcBorders>
              <w:top w:val="nil"/>
              <w:bottom w:val="nil"/>
            </w:tcBorders>
            <w:vAlign w:val="bottom"/>
          </w:tcPr>
          <w:p w14:paraId="760FB427" w14:textId="123E1D54" w:rsidR="0070222C" w:rsidRPr="00714786" w:rsidRDefault="0070222C" w:rsidP="000C6E62">
            <w:pPr>
              <w:pStyle w:val="ekvue2arial"/>
              <w:jc w:val="right"/>
            </w:pPr>
          </w:p>
        </w:tc>
      </w:tr>
      <w:tr w:rsidR="0070222C" w:rsidRPr="00714786" w14:paraId="523ACA2B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5"/>
        </w:trPr>
        <w:tc>
          <w:tcPr>
            <w:tcW w:w="11000" w:type="dxa"/>
            <w:gridSpan w:val="4"/>
            <w:tcBorders>
              <w:top w:val="nil"/>
              <w:bottom w:val="single" w:sz="24" w:space="0" w:color="808080"/>
            </w:tcBorders>
          </w:tcPr>
          <w:p w14:paraId="50C93673" w14:textId="77777777" w:rsidR="0070222C" w:rsidRPr="00714786" w:rsidRDefault="0070222C" w:rsidP="000C6E62">
            <w:pPr>
              <w:rPr>
                <w:rFonts w:eastAsia="Times New Roman"/>
                <w:color w:val="FFFFFF"/>
                <w:sz w:val="6"/>
                <w:szCs w:val="6"/>
                <w:lang w:val="en-US"/>
              </w:rPr>
            </w:pPr>
          </w:p>
        </w:tc>
      </w:tr>
      <w:tr w:rsidR="0070222C" w:rsidRPr="00714786" w14:paraId="7E33BB04" w14:textId="77777777" w:rsidTr="000C6E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680"/>
        </w:trPr>
        <w:tc>
          <w:tcPr>
            <w:tcW w:w="11000" w:type="dxa"/>
            <w:gridSpan w:val="4"/>
            <w:tcBorders>
              <w:top w:val="single" w:sz="24" w:space="0" w:color="808080"/>
              <w:bottom w:val="nil"/>
            </w:tcBorders>
          </w:tcPr>
          <w:p w14:paraId="346ABF25" w14:textId="77777777" w:rsidR="0070222C" w:rsidRPr="00714786" w:rsidRDefault="0070222C" w:rsidP="000C6E62">
            <w:pPr>
              <w:rPr>
                <w:rFonts w:eastAsia="Times New Roman"/>
                <w:color w:val="FFFFFF"/>
                <w:lang w:val="en-US"/>
              </w:rPr>
            </w:pPr>
          </w:p>
        </w:tc>
      </w:tr>
    </w:tbl>
    <w:p w14:paraId="35290FDD" w14:textId="73F7E439" w:rsidR="00513C13" w:rsidRDefault="00513C13" w:rsidP="00746209"/>
    <w:p w14:paraId="2C27469D" w14:textId="77777777" w:rsidR="0070222C" w:rsidRPr="0070222C" w:rsidRDefault="0070222C" w:rsidP="00267B25">
      <w:pPr>
        <w:pStyle w:val="ekvue2arial"/>
        <w:rPr>
          <w:lang w:val="en-GB"/>
        </w:rPr>
      </w:pPr>
      <w:r w:rsidRPr="0070222C">
        <w:rPr>
          <w:lang w:val="en-GB"/>
        </w:rPr>
        <w:t>Text Hello!</w:t>
      </w:r>
    </w:p>
    <w:p w14:paraId="79CCB758" w14:textId="42D7865B" w:rsidR="0070222C" w:rsidRDefault="0070222C" w:rsidP="0070222C">
      <w:pPr>
        <w:rPr>
          <w:lang w:val="en-GB"/>
        </w:rPr>
      </w:pPr>
    </w:p>
    <w:p w14:paraId="614A3071" w14:textId="77777777" w:rsidR="00267B25" w:rsidRPr="0070222C" w:rsidRDefault="00267B25" w:rsidP="0070222C">
      <w:pPr>
        <w:rPr>
          <w:lang w:val="en-GB"/>
        </w:rPr>
      </w:pPr>
    </w:p>
    <w:p w14:paraId="3DA2A1A8" w14:textId="32825F43" w:rsidR="0070222C" w:rsidRDefault="0070222C" w:rsidP="00267B25">
      <w:pPr>
        <w:pStyle w:val="ekvue3arial"/>
        <w:rPr>
          <w:lang w:val="en-GB"/>
        </w:rPr>
      </w:pPr>
      <w:r w:rsidRPr="0070222C">
        <w:rPr>
          <w:lang w:val="en-GB"/>
        </w:rPr>
        <w:t>The friends in Greenwich</w:t>
      </w:r>
    </w:p>
    <w:p w14:paraId="4E8D5EF0" w14:textId="77777777" w:rsidR="0070222C" w:rsidRPr="0070222C" w:rsidRDefault="0070222C" w:rsidP="0070222C">
      <w:pPr>
        <w:pStyle w:val="ekvue3arial"/>
        <w:rPr>
          <w:lang w:val="en-GB"/>
        </w:rPr>
      </w:pPr>
    </w:p>
    <w:p w14:paraId="23207915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 xml:space="preserve">– Hi! My name is </w:t>
      </w:r>
      <w:r w:rsidRPr="0070222C">
        <w:rPr>
          <w:rStyle w:val="ekvfett"/>
          <w:lang w:val="en-GB"/>
        </w:rPr>
        <w:t>Lily Kwan</w:t>
      </w:r>
      <w:r w:rsidRPr="0070222C">
        <w:rPr>
          <w:lang w:val="en-GB"/>
        </w:rPr>
        <w:t>.</w:t>
      </w:r>
    </w:p>
    <w:p w14:paraId="2FD1E64F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I’m twelve.</w:t>
      </w:r>
    </w:p>
    <w:p w14:paraId="227D29B6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I’m from Stonebridge, in London.</w:t>
      </w:r>
    </w:p>
    <w:p w14:paraId="36B5E9C2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My favourite colour is red.</w:t>
      </w:r>
    </w:p>
    <w:p w14:paraId="7BD58B9E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 like taking photos.</w:t>
      </w:r>
    </w:p>
    <w:p w14:paraId="4A5A2BED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My cat Lulu is great!</w:t>
      </w:r>
    </w:p>
    <w:p w14:paraId="005402EF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My big sister Sophie is my best friend.</w:t>
      </w:r>
    </w:p>
    <w:p w14:paraId="32014A84" w14:textId="77777777" w:rsidR="0070222C" w:rsidRPr="0070222C" w:rsidRDefault="0070222C" w:rsidP="0070222C">
      <w:pPr>
        <w:rPr>
          <w:lang w:val="en-GB"/>
        </w:rPr>
      </w:pPr>
    </w:p>
    <w:p w14:paraId="76946C90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 xml:space="preserve">– Hello! I’m </w:t>
      </w:r>
      <w:r w:rsidRPr="0070222C">
        <w:rPr>
          <w:rStyle w:val="ekvfett"/>
          <w:lang w:val="en-GB"/>
        </w:rPr>
        <w:t>Ryan Eaton</w:t>
      </w:r>
      <w:r w:rsidRPr="0070222C">
        <w:rPr>
          <w:lang w:val="en-GB"/>
        </w:rPr>
        <w:t>.</w:t>
      </w:r>
    </w:p>
    <w:p w14:paraId="3715CAE5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I’m eleven.</w:t>
      </w:r>
    </w:p>
    <w:p w14:paraId="5A159353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I’m from Greenwich, in London.</w:t>
      </w:r>
    </w:p>
    <w:p w14:paraId="08C1B2B8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 like riding my bike and reading.</w:t>
      </w:r>
    </w:p>
    <w:p w14:paraId="09F1EEF9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My favourite colour is blue.</w:t>
      </w:r>
    </w:p>
    <w:p w14:paraId="21698DCA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Ruby is my sister. We’re twins.</w:t>
      </w:r>
    </w:p>
    <w:p w14:paraId="69715539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We have a funny dog: Sherlock!</w:t>
      </w:r>
    </w:p>
    <w:p w14:paraId="3BDF598D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Karam is my best friend.</w:t>
      </w:r>
    </w:p>
    <w:p w14:paraId="027B5B01" w14:textId="77777777" w:rsidR="0070222C" w:rsidRPr="0070222C" w:rsidRDefault="0070222C" w:rsidP="0070222C">
      <w:pPr>
        <w:rPr>
          <w:lang w:val="en-GB"/>
        </w:rPr>
      </w:pPr>
    </w:p>
    <w:p w14:paraId="515EF49A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 xml:space="preserve">– My name is </w:t>
      </w:r>
      <w:r w:rsidRPr="0070222C">
        <w:rPr>
          <w:rStyle w:val="ekvfett"/>
          <w:lang w:val="en-GB"/>
        </w:rPr>
        <w:t>Karam Samir</w:t>
      </w:r>
      <w:r w:rsidRPr="0070222C">
        <w:rPr>
          <w:lang w:val="en-GB"/>
        </w:rPr>
        <w:t>.</w:t>
      </w:r>
    </w:p>
    <w:p w14:paraId="42DA9D7A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I’m twelve.</w:t>
      </w:r>
    </w:p>
    <w:p w14:paraId="57D82085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I’m from Egypt.</w:t>
      </w:r>
    </w:p>
    <w:p w14:paraId="196467EF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 like football.</w:t>
      </w:r>
    </w:p>
    <w:p w14:paraId="3BF3F897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 like food and cooking.</w:t>
      </w:r>
    </w:p>
    <w:p w14:paraId="19949E9C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My favourite colours are green and black.</w:t>
      </w:r>
    </w:p>
    <w:p w14:paraId="759593C5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Ryan is my best friend.</w:t>
      </w:r>
    </w:p>
    <w:p w14:paraId="0652E940" w14:textId="77777777" w:rsidR="0070222C" w:rsidRPr="0070222C" w:rsidRDefault="0070222C" w:rsidP="0070222C">
      <w:pPr>
        <w:rPr>
          <w:lang w:val="en-GB"/>
        </w:rPr>
      </w:pPr>
    </w:p>
    <w:p w14:paraId="35CAF951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 xml:space="preserve">– Hi, I’m </w:t>
      </w:r>
      <w:r w:rsidRPr="0070222C">
        <w:rPr>
          <w:rStyle w:val="ekvfett"/>
          <w:lang w:val="en-GB"/>
        </w:rPr>
        <w:t>Ruby Eaton</w:t>
      </w:r>
      <w:r w:rsidRPr="0070222C">
        <w:rPr>
          <w:lang w:val="en-GB"/>
        </w:rPr>
        <w:t>.</w:t>
      </w:r>
    </w:p>
    <w:p w14:paraId="46CB73B0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I’m eleven.</w:t>
      </w:r>
    </w:p>
    <w:p w14:paraId="062209EC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 like football and netball.</w:t>
      </w:r>
    </w:p>
    <w:p w14:paraId="62E3542F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My favourite colour is yellow.</w:t>
      </w:r>
    </w:p>
    <w:p w14:paraId="46218AC8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I like pizza.</w:t>
      </w:r>
    </w:p>
    <w:p w14:paraId="0FD5F03A" w14:textId="77777777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Sherlock is funny! He’s a good dog.</w:t>
      </w:r>
    </w:p>
    <w:p w14:paraId="07FB4E34" w14:textId="1D6DA52F" w:rsidR="0070222C" w:rsidRPr="0070222C" w:rsidRDefault="0070222C" w:rsidP="0070222C">
      <w:pPr>
        <w:rPr>
          <w:lang w:val="en-GB"/>
        </w:rPr>
      </w:pPr>
      <w:r w:rsidRPr="0070222C">
        <w:rPr>
          <w:lang w:val="en-GB"/>
        </w:rPr>
        <w:t>– Ryan is my brother.</w:t>
      </w:r>
    </w:p>
    <w:sectPr w:rsidR="0070222C" w:rsidRPr="0070222C" w:rsidSect="00EC1FF0">
      <w:footerReference w:type="default" r:id="rId6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B66E9" w14:textId="77777777" w:rsidR="0070222C" w:rsidRDefault="0070222C" w:rsidP="003C599D">
      <w:pPr>
        <w:spacing w:line="240" w:lineRule="auto"/>
      </w:pPr>
      <w:r>
        <w:separator/>
      </w:r>
    </w:p>
  </w:endnote>
  <w:endnote w:type="continuationSeparator" w:id="0">
    <w:p w14:paraId="0AAAF604" w14:textId="77777777" w:rsidR="0070222C" w:rsidRDefault="0070222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14:paraId="3D608FD8" w14:textId="77777777" w:rsidTr="005E4C30">
      <w:trPr>
        <w:trHeight w:hRule="exact" w:val="680"/>
      </w:trPr>
      <w:tc>
        <w:tcPr>
          <w:tcW w:w="879" w:type="dxa"/>
          <w:noWrap/>
        </w:tcPr>
        <w:p w14:paraId="41AA5277" w14:textId="77777777" w:rsidR="00193A18" w:rsidRPr="00913892" w:rsidRDefault="00193A18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200FD29B" wp14:editId="1A0F55FC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14:paraId="3E2A6E6E" w14:textId="77777777" w:rsidR="00193A18" w:rsidRPr="00913892" w:rsidRDefault="00193A18" w:rsidP="00554EDA">
          <w:pPr>
            <w:pStyle w:val="ekvpagina"/>
          </w:pPr>
          <w:r w:rsidRPr="00913892">
            <w:t xml:space="preserve">© Ernst Klett Verlag GmbH, </w:t>
          </w:r>
          <w:r w:rsidR="004D24EC">
            <w:t>Stuttgart 202</w:t>
          </w:r>
          <w:r w:rsidR="00815399">
            <w:t>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14:paraId="09192C3D" w14:textId="2820DAB4" w:rsidR="00193A18" w:rsidRPr="00913892" w:rsidRDefault="00193A18" w:rsidP="00815399">
          <w:pPr>
            <w:pStyle w:val="ekvquelle"/>
          </w:pPr>
        </w:p>
      </w:tc>
      <w:tc>
        <w:tcPr>
          <w:tcW w:w="827" w:type="dxa"/>
        </w:tcPr>
        <w:p w14:paraId="25C2CDDE" w14:textId="77777777" w:rsidR="00193A18" w:rsidRPr="00913892" w:rsidRDefault="00193A18" w:rsidP="00913892">
          <w:pPr>
            <w:pStyle w:val="ekvpagina"/>
          </w:pPr>
        </w:p>
      </w:tc>
    </w:tr>
  </w:tbl>
  <w:p w14:paraId="3C7B3546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26E20" w14:textId="77777777" w:rsidR="0070222C" w:rsidRDefault="0070222C" w:rsidP="003C599D">
      <w:pPr>
        <w:spacing w:line="240" w:lineRule="auto"/>
      </w:pPr>
      <w:r>
        <w:separator/>
      </w:r>
    </w:p>
  </w:footnote>
  <w:footnote w:type="continuationSeparator" w:id="0">
    <w:p w14:paraId="1281D4A1" w14:textId="77777777" w:rsidR="0070222C" w:rsidRDefault="0070222C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2C"/>
    <w:rsid w:val="000040E2"/>
    <w:rsid w:val="00014D7E"/>
    <w:rsid w:val="0002009E"/>
    <w:rsid w:val="00020440"/>
    <w:rsid w:val="000307B4"/>
    <w:rsid w:val="00035074"/>
    <w:rsid w:val="00037566"/>
    <w:rsid w:val="00043523"/>
    <w:rsid w:val="00047A1D"/>
    <w:rsid w:val="000520A2"/>
    <w:rsid w:val="000523D4"/>
    <w:rsid w:val="00053B2F"/>
    <w:rsid w:val="00054678"/>
    <w:rsid w:val="00054A93"/>
    <w:rsid w:val="0006258C"/>
    <w:rsid w:val="00062D31"/>
    <w:rsid w:val="000673E8"/>
    <w:rsid w:val="000779C3"/>
    <w:rsid w:val="000812E6"/>
    <w:rsid w:val="00090AB2"/>
    <w:rsid w:val="000928AA"/>
    <w:rsid w:val="00092E87"/>
    <w:rsid w:val="000939F5"/>
    <w:rsid w:val="00094F01"/>
    <w:rsid w:val="000A51A5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6695"/>
    <w:rsid w:val="000F6FB0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7B25"/>
    <w:rsid w:val="00280525"/>
    <w:rsid w:val="0028107C"/>
    <w:rsid w:val="0028231D"/>
    <w:rsid w:val="00287B24"/>
    <w:rsid w:val="00287DC0"/>
    <w:rsid w:val="00291485"/>
    <w:rsid w:val="00292470"/>
    <w:rsid w:val="002A25AE"/>
    <w:rsid w:val="002A4CC4"/>
    <w:rsid w:val="002B3DF1"/>
    <w:rsid w:val="002B64EA"/>
    <w:rsid w:val="002C5D15"/>
    <w:rsid w:val="002D41F4"/>
    <w:rsid w:val="002D73E6"/>
    <w:rsid w:val="002D7B0C"/>
    <w:rsid w:val="002D7B42"/>
    <w:rsid w:val="002E0135"/>
    <w:rsid w:val="002E163A"/>
    <w:rsid w:val="002E21C3"/>
    <w:rsid w:val="002E43F9"/>
    <w:rsid w:val="002F1328"/>
    <w:rsid w:val="002F4106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A5F09"/>
    <w:rsid w:val="003B348E"/>
    <w:rsid w:val="003B3ED5"/>
    <w:rsid w:val="003C39DC"/>
    <w:rsid w:val="003C3F92"/>
    <w:rsid w:val="003C599D"/>
    <w:rsid w:val="003D3D68"/>
    <w:rsid w:val="003D70F5"/>
    <w:rsid w:val="003E21AC"/>
    <w:rsid w:val="003E3FD5"/>
    <w:rsid w:val="003E6330"/>
    <w:rsid w:val="003E7B62"/>
    <w:rsid w:val="003F0467"/>
    <w:rsid w:val="003F23D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5673D"/>
    <w:rsid w:val="004621B3"/>
    <w:rsid w:val="0046364F"/>
    <w:rsid w:val="00465073"/>
    <w:rsid w:val="004659E7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24EC"/>
    <w:rsid w:val="004E3969"/>
    <w:rsid w:val="00501528"/>
    <w:rsid w:val="00501940"/>
    <w:rsid w:val="00506880"/>
    <w:rsid w:val="005069C1"/>
    <w:rsid w:val="00513C13"/>
    <w:rsid w:val="00514229"/>
    <w:rsid w:val="005156EC"/>
    <w:rsid w:val="005168A4"/>
    <w:rsid w:val="0052117E"/>
    <w:rsid w:val="00521B91"/>
    <w:rsid w:val="005252D2"/>
    <w:rsid w:val="00530C92"/>
    <w:rsid w:val="00531A54"/>
    <w:rsid w:val="00535AD8"/>
    <w:rsid w:val="00547103"/>
    <w:rsid w:val="00554EDA"/>
    <w:rsid w:val="00560848"/>
    <w:rsid w:val="005641F0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32E2D"/>
    <w:rsid w:val="0064692C"/>
    <w:rsid w:val="00653F68"/>
    <w:rsid w:val="006802C4"/>
    <w:rsid w:val="0068429A"/>
    <w:rsid w:val="00685FDD"/>
    <w:rsid w:val="00687CBE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72F5"/>
    <w:rsid w:val="007003B4"/>
    <w:rsid w:val="007020E7"/>
    <w:rsid w:val="0070222C"/>
    <w:rsid w:val="00704625"/>
    <w:rsid w:val="00707FD3"/>
    <w:rsid w:val="00710718"/>
    <w:rsid w:val="0071249D"/>
    <w:rsid w:val="007137BC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209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A7AD8"/>
    <w:rsid w:val="007C1230"/>
    <w:rsid w:val="007C6602"/>
    <w:rsid w:val="007D186F"/>
    <w:rsid w:val="007D7A74"/>
    <w:rsid w:val="007E4DDC"/>
    <w:rsid w:val="007E5E71"/>
    <w:rsid w:val="00801B7F"/>
    <w:rsid w:val="00802E02"/>
    <w:rsid w:val="00815399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0B86"/>
    <w:rsid w:val="00882053"/>
    <w:rsid w:val="00886BBF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516F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15139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2B1B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A6E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40555"/>
    <w:rsid w:val="00C40D51"/>
    <w:rsid w:val="00C429A6"/>
    <w:rsid w:val="00C42F64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0C8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2FE4"/>
    <w:rsid w:val="00D14F61"/>
    <w:rsid w:val="00D1582D"/>
    <w:rsid w:val="00D220B0"/>
    <w:rsid w:val="00D2569D"/>
    <w:rsid w:val="00D27A1B"/>
    <w:rsid w:val="00D30D6C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2856"/>
    <w:rsid w:val="00DF4371"/>
    <w:rsid w:val="00DF625F"/>
    <w:rsid w:val="00DF74DB"/>
    <w:rsid w:val="00E00893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0183"/>
    <w:rsid w:val="00F849BE"/>
    <w:rsid w:val="00F94A4B"/>
    <w:rsid w:val="00F97AD4"/>
    <w:rsid w:val="00FB0917"/>
    <w:rsid w:val="00FB0F16"/>
    <w:rsid w:val="00FB1CD7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670A1"/>
  <w15:chartTrackingRefBased/>
  <w15:docId w15:val="{08964F0F-CE53-4052-9F64-02C906E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632E2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unhideWhenUsed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2D73E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2D73E6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2D73E6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2D73E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2D73E6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9E2B1B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2D73E6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2D73E6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2D73E6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2D73E6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paragraph" w:customStyle="1" w:styleId="ekvkapitellinksbndig">
    <w:name w:val="ekv.kapitel.linksbündig"/>
    <w:basedOn w:val="ekvkapitel"/>
    <w:qFormat/>
    <w:rsid w:val="00251C21"/>
  </w:style>
  <w:style w:type="paragraph" w:customStyle="1" w:styleId="ekvkvnummerzentriert">
    <w:name w:val="ekv.kv.nummer.zentriert"/>
    <w:basedOn w:val="ekvkvnummer"/>
    <w:qFormat/>
    <w:rsid w:val="00251C21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251C21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grundtextarialklein">
    <w:name w:val="ekv.grundtext.arial.klein"/>
    <w:basedOn w:val="Standard"/>
    <w:qFormat/>
    <w:rsid w:val="009E2B1B"/>
    <w:pPr>
      <w:spacing w:line="210" w:lineRule="exact"/>
    </w:pPr>
    <w:rPr>
      <w:sz w:val="17"/>
    </w:rPr>
  </w:style>
  <w:style w:type="paragraph" w:customStyle="1" w:styleId="ekvgrundtexttimesklein">
    <w:name w:val="ekv.grundtext.times.klein"/>
    <w:basedOn w:val="Standard"/>
    <w:qFormat/>
    <w:rsid w:val="009E2B1B"/>
    <w:pPr>
      <w:spacing w:line="210" w:lineRule="exact"/>
    </w:pPr>
    <w:rPr>
      <w:rFonts w:ascii="Times New Roman" w:hAnsi="Times New Roman"/>
      <w:sz w:val="17"/>
    </w:rPr>
  </w:style>
  <w:style w:type="paragraph" w:customStyle="1" w:styleId="ekvquelleobjekt">
    <w:name w:val="ekv.quelle.objekt"/>
    <w:basedOn w:val="Standard"/>
    <w:rsid w:val="002F4106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2F4106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2F4106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2F4106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2F4106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2F4106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2F4106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2F4106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2D73E6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2D73E6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2D73E6"/>
    <w:rPr>
      <w:rFonts w:ascii="Times New Roman" w:hAnsi="Times New Roman"/>
      <w:i/>
      <w:color w:val="FFFFFF" w:themeColor="background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330\AppData\Roaming\Microsoft\Templates\WD_KV_KL5_SSS_GYV_F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3</cp:revision>
  <cp:lastPrinted>2016-12-23T16:36:00Z</cp:lastPrinted>
  <dcterms:created xsi:type="dcterms:W3CDTF">2021-03-08T10:12:00Z</dcterms:created>
  <dcterms:modified xsi:type="dcterms:W3CDTF">2021-03-08T10:34:00Z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GYV FS  - Version 1.04</vt:lpwstr>
  </property>
</Properties>
</file>