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1E05DF" w:rsidRPr="00714786" w14:paraId="24EFAB9B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3A0201DA" w14:textId="41A5EEAF" w:rsidR="001E05DF" w:rsidRPr="00714786" w:rsidRDefault="001E05DF" w:rsidP="00513C13">
            <w:pPr>
              <w:pStyle w:val="ekvkvnummer"/>
              <w:pageBreakBefore/>
            </w:pP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A0DDB5D" w14:textId="77777777" w:rsidR="001E05DF" w:rsidRPr="00386769" w:rsidRDefault="001E05DF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00A57075" w14:textId="44973A20" w:rsidR="001E05DF" w:rsidRPr="00714786" w:rsidRDefault="001E05DF" w:rsidP="000C6E62">
            <w:pPr>
              <w:pStyle w:val="ekvue3arial"/>
            </w:pPr>
            <w:r w:rsidRPr="00714786">
              <w:t>Unit 1, Station</w:t>
            </w:r>
            <w:r>
              <w:t xml:space="preserve"> 1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65D7DABF" w14:textId="0A1983EC" w:rsidR="001E05DF" w:rsidRPr="00714786" w:rsidRDefault="001E05DF" w:rsidP="000C6E62">
            <w:pPr>
              <w:pStyle w:val="ekvue2arial"/>
              <w:jc w:val="right"/>
            </w:pPr>
            <w:r w:rsidRPr="00714786">
              <w:t xml:space="preserve">KV </w:t>
            </w:r>
            <w:r w:rsidR="00B25C7D">
              <w:t>7</w:t>
            </w:r>
          </w:p>
        </w:tc>
      </w:tr>
      <w:tr w:rsidR="001E05DF" w:rsidRPr="00714786" w14:paraId="52C9AD14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19970C90" w14:textId="77777777" w:rsidR="001E05DF" w:rsidRPr="00714786" w:rsidRDefault="001E05DF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1E05DF" w:rsidRPr="00714786" w14:paraId="43E392EB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1E01BE05" w14:textId="77777777" w:rsidR="001E05DF" w:rsidRPr="00714786" w:rsidRDefault="001E05DF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12BCF927" w14:textId="327D5DCA" w:rsidR="001E05DF" w:rsidRPr="00081AE4" w:rsidRDefault="001E05DF" w:rsidP="001E05DF">
      <w:pPr>
        <w:pStyle w:val="ekvue2arial"/>
        <w:rPr>
          <w:lang w:val="en-GB"/>
        </w:rPr>
      </w:pPr>
      <w:r w:rsidRPr="00081AE4">
        <w:rPr>
          <w:lang w:val="en-GB"/>
        </w:rPr>
        <w:t xml:space="preserve">KV </w:t>
      </w:r>
      <w:r w:rsidR="00B25C7D">
        <w:rPr>
          <w:lang w:val="en-GB"/>
        </w:rPr>
        <w:t>7</w:t>
      </w:r>
      <w:r w:rsidRPr="00081AE4">
        <w:rPr>
          <w:lang w:val="en-GB"/>
        </w:rPr>
        <w:t xml:space="preserve"> Tandem activity: </w:t>
      </w:r>
      <w:r w:rsidR="004F1926">
        <w:rPr>
          <w:lang w:val="en-GB"/>
        </w:rPr>
        <w:t>Asking questions</w:t>
      </w:r>
    </w:p>
    <w:p w14:paraId="76AF11E0" w14:textId="77777777" w:rsidR="001E05DF" w:rsidRPr="00081AE4" w:rsidRDefault="001E05DF" w:rsidP="001E05DF">
      <w:pPr>
        <w:rPr>
          <w:lang w:val="en-GB"/>
        </w:rPr>
      </w:pPr>
    </w:p>
    <w:p w14:paraId="354DADDF" w14:textId="77777777" w:rsidR="001E05DF" w:rsidRPr="00287B24" w:rsidRDefault="001E05DF" w:rsidP="001E05DF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1AA83576" wp14:editId="4217B747">
            <wp:extent cx="215900" cy="2159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partnerarbeit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0248" w14:textId="088D438A" w:rsidR="001E05DF" w:rsidRDefault="00777DF0" w:rsidP="001E05DF">
      <w:pPr>
        <w:rPr>
          <w:rStyle w:val="ekvarbeitsanweisungfremdsprache"/>
        </w:rPr>
      </w:pPr>
      <w:r w:rsidRPr="00FD066D">
        <w:rPr>
          <w:rStyle w:val="ekvarbeitsanweisungfremdsprache"/>
          <w:lang w:val="en-US"/>
        </w:rPr>
        <w:t xml:space="preserve">Work with a partner and do the role play. </w:t>
      </w:r>
      <w:r w:rsidRPr="00FD066D">
        <w:rPr>
          <w:rStyle w:val="ekvarbeitsanweisungfremdsprache"/>
        </w:rPr>
        <w:t xml:space="preserve">Partner A </w:t>
      </w:r>
      <w:proofErr w:type="spellStart"/>
      <w:r w:rsidRPr="00FD066D">
        <w:rPr>
          <w:rStyle w:val="ekvarbeitsanweisungfremdsprache"/>
        </w:rPr>
        <w:t>starts</w:t>
      </w:r>
      <w:proofErr w:type="spellEnd"/>
      <w:r w:rsidRPr="00FD066D">
        <w:rPr>
          <w:rStyle w:val="ekvarbeitsanweisungfremdsprache"/>
        </w:rPr>
        <w:t>.</w:t>
      </w:r>
    </w:p>
    <w:p w14:paraId="1334D319" w14:textId="20D9FBB5" w:rsidR="00513C13" w:rsidRPr="00FD066D" w:rsidRDefault="00FD066D" w:rsidP="00FD066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B040486" wp14:editId="01A43B5A">
            <wp:simplePos x="0" y="0"/>
            <wp:positionH relativeFrom="column">
              <wp:posOffset>2779138</wp:posOffset>
            </wp:positionH>
            <wp:positionV relativeFrom="paragraph">
              <wp:posOffset>29209</wp:posOffset>
            </wp:positionV>
            <wp:extent cx="215900" cy="215900"/>
            <wp:effectExtent l="19050" t="38100" r="0" b="5080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c_sc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13968"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560"/>
        <w:gridCol w:w="4796"/>
      </w:tblGrid>
      <w:tr w:rsidR="001E05DF" w:rsidRPr="003C39DC" w14:paraId="7AFE5173" w14:textId="77777777" w:rsidTr="00FD066D">
        <w:trPr>
          <w:trHeight w:val="397"/>
        </w:trPr>
        <w:tc>
          <w:tcPr>
            <w:tcW w:w="4560" w:type="dxa"/>
            <w:tcBorders>
              <w:bottom w:val="single" w:sz="8" w:space="0" w:color="333333"/>
              <w:right w:val="dashed" w:sz="4" w:space="0" w:color="333333"/>
            </w:tcBorders>
            <w:shd w:val="clear" w:color="auto" w:fill="FFFFFF" w:themeFill="background1"/>
          </w:tcPr>
          <w:p w14:paraId="007F2E19" w14:textId="1CF93E5B" w:rsidR="001E05DF" w:rsidRPr="00FD066D" w:rsidRDefault="001E05DF" w:rsidP="00FD066D">
            <w:pPr>
              <w:pStyle w:val="ekvtabelle"/>
              <w:rPr>
                <w:rStyle w:val="ekvfett"/>
              </w:rPr>
            </w:pPr>
            <w:r w:rsidRPr="00FD066D">
              <w:rPr>
                <w:rStyle w:val="ekvfett"/>
              </w:rPr>
              <w:t>Partner A</w:t>
            </w:r>
          </w:p>
        </w:tc>
        <w:tc>
          <w:tcPr>
            <w:tcW w:w="4796" w:type="dxa"/>
            <w:tcBorders>
              <w:left w:val="dashed" w:sz="4" w:space="0" w:color="333333"/>
              <w:bottom w:val="single" w:sz="8" w:space="0" w:color="333333"/>
            </w:tcBorders>
            <w:shd w:val="clear" w:color="auto" w:fill="FFFFFF" w:themeFill="background1"/>
          </w:tcPr>
          <w:p w14:paraId="2A1822DD" w14:textId="4B0C7F75" w:rsidR="001E05DF" w:rsidRPr="00FD066D" w:rsidRDefault="001E05DF" w:rsidP="00FD066D">
            <w:pPr>
              <w:pStyle w:val="ekvtabelle"/>
              <w:rPr>
                <w:rStyle w:val="ekvfett"/>
              </w:rPr>
            </w:pPr>
            <w:r w:rsidRPr="00FD066D">
              <w:rPr>
                <w:rStyle w:val="ekvfett"/>
              </w:rPr>
              <w:t>Partner B</w:t>
            </w:r>
          </w:p>
        </w:tc>
      </w:tr>
      <w:tr w:rsidR="001E05DF" w:rsidRPr="00B15291" w14:paraId="1B8AAD2D" w14:textId="77777777" w:rsidTr="00FD066D">
        <w:trPr>
          <w:trHeight w:val="1134"/>
        </w:trPr>
        <w:tc>
          <w:tcPr>
            <w:tcW w:w="4560" w:type="dxa"/>
            <w:tcBorders>
              <w:top w:val="single" w:sz="8" w:space="0" w:color="333333"/>
              <w:bottom w:val="single" w:sz="4" w:space="0" w:color="333333"/>
              <w:right w:val="dashed" w:sz="4" w:space="0" w:color="333333"/>
            </w:tcBorders>
          </w:tcPr>
          <w:p w14:paraId="1F3BD26D" w14:textId="35C8F7C8" w:rsidR="00910729" w:rsidRPr="00FD066D" w:rsidRDefault="001F35A5" w:rsidP="00FD066D">
            <w:pPr>
              <w:pStyle w:val="ekvtabelle"/>
              <w:rPr>
                <w:rStyle w:val="ekvfett"/>
              </w:rPr>
            </w:pPr>
            <w:r w:rsidRPr="00FD066D">
              <w:rPr>
                <w:rStyle w:val="ekvfett"/>
              </w:rPr>
              <w:t>Du fragst B, wie es ihm</w:t>
            </w:r>
            <w:r w:rsidR="00587E2F" w:rsidRPr="00FD066D">
              <w:rPr>
                <w:rStyle w:val="ekvfett"/>
              </w:rPr>
              <w:t xml:space="preserve">/ihr </w:t>
            </w:r>
            <w:r w:rsidRPr="00FD066D">
              <w:rPr>
                <w:rStyle w:val="ekvfett"/>
              </w:rPr>
              <w:t>geht.</w:t>
            </w:r>
          </w:p>
        </w:tc>
        <w:tc>
          <w:tcPr>
            <w:tcW w:w="4796" w:type="dxa"/>
            <w:tcBorders>
              <w:top w:val="single" w:sz="8" w:space="0" w:color="333333"/>
              <w:left w:val="dashed" w:sz="4" w:space="0" w:color="333333"/>
              <w:bottom w:val="single" w:sz="4" w:space="0" w:color="333333"/>
            </w:tcBorders>
          </w:tcPr>
          <w:p w14:paraId="23A8BDEB" w14:textId="59968AC5" w:rsidR="002508DF" w:rsidRPr="00FD066D" w:rsidRDefault="001F35A5" w:rsidP="00FD066D">
            <w:pPr>
              <w:pStyle w:val="ekvtabelle"/>
            </w:pPr>
            <w:proofErr w:type="spellStart"/>
            <w:r w:rsidRPr="00FD066D">
              <w:t>How</w:t>
            </w:r>
            <w:proofErr w:type="spellEnd"/>
            <w:r w:rsidRPr="00FD066D">
              <w:t xml:space="preserve"> </w:t>
            </w:r>
            <w:proofErr w:type="spellStart"/>
            <w:r w:rsidRPr="00FD066D">
              <w:t>are</w:t>
            </w:r>
            <w:proofErr w:type="spellEnd"/>
            <w:r w:rsidRPr="00FD066D">
              <w:t xml:space="preserve"> </w:t>
            </w:r>
            <w:proofErr w:type="spellStart"/>
            <w:r w:rsidRPr="00FD066D">
              <w:t>you</w:t>
            </w:r>
            <w:proofErr w:type="spellEnd"/>
            <w:r w:rsidRPr="00FD066D">
              <w:t>?</w:t>
            </w:r>
          </w:p>
        </w:tc>
      </w:tr>
      <w:tr w:rsidR="001E05DF" w:rsidRPr="00116658" w14:paraId="5C746DEA" w14:textId="77777777" w:rsidTr="00FD066D">
        <w:trPr>
          <w:trHeight w:val="1134"/>
        </w:trPr>
        <w:tc>
          <w:tcPr>
            <w:tcW w:w="4560" w:type="dxa"/>
            <w:tcBorders>
              <w:top w:val="single" w:sz="4" w:space="0" w:color="333333"/>
              <w:right w:val="dashed" w:sz="4" w:space="0" w:color="333333"/>
            </w:tcBorders>
          </w:tcPr>
          <w:p w14:paraId="5DEFAC94" w14:textId="79F08E51" w:rsidR="001E05DF" w:rsidRPr="0071503D" w:rsidRDefault="005422EE" w:rsidP="00FD066D">
            <w:pPr>
              <w:pStyle w:val="ekvtabelle"/>
              <w:rPr>
                <w:lang w:val="en-US"/>
              </w:rPr>
            </w:pPr>
            <w:r w:rsidRPr="0071503D">
              <w:rPr>
                <w:lang w:val="en-US"/>
              </w:rPr>
              <w:t xml:space="preserve">I’m fine. </w:t>
            </w:r>
            <w:r w:rsidR="00CA61D4" w:rsidRPr="0071503D">
              <w:rPr>
                <w:lang w:val="en-US"/>
              </w:rPr>
              <w:t>Where are you from?</w:t>
            </w:r>
          </w:p>
        </w:tc>
        <w:tc>
          <w:tcPr>
            <w:tcW w:w="4796" w:type="dxa"/>
            <w:tcBorders>
              <w:top w:val="single" w:sz="4" w:space="0" w:color="333333"/>
              <w:left w:val="dashed" w:sz="4" w:space="0" w:color="333333"/>
            </w:tcBorders>
          </w:tcPr>
          <w:p w14:paraId="4ED85652" w14:textId="79D678D0" w:rsidR="002508DF" w:rsidRPr="00FD066D" w:rsidRDefault="001F35A5" w:rsidP="00FD066D">
            <w:pPr>
              <w:pStyle w:val="ekvtabelle"/>
              <w:rPr>
                <w:rStyle w:val="ekvfett"/>
              </w:rPr>
            </w:pPr>
            <w:r w:rsidRPr="00FD066D">
              <w:rPr>
                <w:rStyle w:val="ekvfett"/>
              </w:rPr>
              <w:t>Du sagst, dass es dir gut geht</w:t>
            </w:r>
            <w:r w:rsidR="00CA61D4" w:rsidRPr="00FD066D">
              <w:rPr>
                <w:rStyle w:val="ekvfett"/>
              </w:rPr>
              <w:t xml:space="preserve">. Dann </w:t>
            </w:r>
            <w:r w:rsidR="005422EE" w:rsidRPr="00FD066D">
              <w:rPr>
                <w:rStyle w:val="ekvfett"/>
              </w:rPr>
              <w:t xml:space="preserve">fragst </w:t>
            </w:r>
            <w:r w:rsidR="00CA61D4" w:rsidRPr="00FD066D">
              <w:rPr>
                <w:rStyle w:val="ekvfett"/>
              </w:rPr>
              <w:t xml:space="preserve">du </w:t>
            </w:r>
            <w:r w:rsidR="005422EE" w:rsidRPr="00FD066D">
              <w:rPr>
                <w:rStyle w:val="ekvfett"/>
              </w:rPr>
              <w:t xml:space="preserve">A, </w:t>
            </w:r>
            <w:r w:rsidR="00CA61D4" w:rsidRPr="00FD066D">
              <w:rPr>
                <w:rStyle w:val="ekvfett"/>
              </w:rPr>
              <w:t>wo er/sie herkommt.</w:t>
            </w:r>
          </w:p>
        </w:tc>
      </w:tr>
      <w:tr w:rsidR="001E05DF" w:rsidRPr="00DF2FF1" w14:paraId="12063465" w14:textId="77777777" w:rsidTr="00FD066D">
        <w:trPr>
          <w:trHeight w:val="1134"/>
        </w:trPr>
        <w:tc>
          <w:tcPr>
            <w:tcW w:w="4560" w:type="dxa"/>
            <w:tcBorders>
              <w:top w:val="single" w:sz="8" w:space="0" w:color="333333"/>
              <w:bottom w:val="single" w:sz="4" w:space="0" w:color="333333"/>
              <w:right w:val="dashed" w:sz="4" w:space="0" w:color="333333"/>
            </w:tcBorders>
          </w:tcPr>
          <w:p w14:paraId="314F4D13" w14:textId="5B557EDB" w:rsidR="00910729" w:rsidRPr="00FD066D" w:rsidRDefault="00CA61D4" w:rsidP="00FD066D">
            <w:pPr>
              <w:pStyle w:val="ekvtabelle"/>
            </w:pPr>
            <w:r w:rsidRPr="00FD066D">
              <w:t>Du sagst, dass du aus Berlin kommst. Dann fragst du B, wo er/sie herkommt.</w:t>
            </w:r>
          </w:p>
        </w:tc>
        <w:tc>
          <w:tcPr>
            <w:tcW w:w="4796" w:type="dxa"/>
            <w:tcBorders>
              <w:top w:val="single" w:sz="8" w:space="0" w:color="333333"/>
              <w:left w:val="dashed" w:sz="4" w:space="0" w:color="333333"/>
              <w:bottom w:val="single" w:sz="4" w:space="0" w:color="333333"/>
            </w:tcBorders>
          </w:tcPr>
          <w:p w14:paraId="7906B978" w14:textId="6F8E505E" w:rsidR="001B7261" w:rsidRPr="0071503D" w:rsidRDefault="00CA61D4" w:rsidP="00FD066D">
            <w:pPr>
              <w:pStyle w:val="ekvtabelle"/>
              <w:rPr>
                <w:lang w:val="en-US"/>
              </w:rPr>
            </w:pPr>
            <w:r w:rsidRPr="0071503D">
              <w:rPr>
                <w:lang w:val="en-US"/>
              </w:rPr>
              <w:t>I’m from Berlin. Where are you from?</w:t>
            </w:r>
          </w:p>
        </w:tc>
      </w:tr>
      <w:tr w:rsidR="001E05DF" w:rsidRPr="000A42F2" w14:paraId="048257F2" w14:textId="77777777" w:rsidTr="00FD066D">
        <w:trPr>
          <w:trHeight w:val="1134"/>
        </w:trPr>
        <w:tc>
          <w:tcPr>
            <w:tcW w:w="4560" w:type="dxa"/>
            <w:tcBorders>
              <w:top w:val="single" w:sz="4" w:space="0" w:color="333333"/>
              <w:right w:val="dashed" w:sz="4" w:space="0" w:color="333333"/>
            </w:tcBorders>
          </w:tcPr>
          <w:p w14:paraId="5B250335" w14:textId="5985A98D" w:rsidR="001E05DF" w:rsidRPr="000A42F2" w:rsidRDefault="00CA61D4" w:rsidP="00CA61D4">
            <w:pPr>
              <w:pStyle w:val="ekvtabelle"/>
              <w:tabs>
                <w:tab w:val="clear" w:pos="340"/>
                <w:tab w:val="left" w:pos="70"/>
              </w:tabs>
              <w:rPr>
                <w:lang w:val="en-GB"/>
              </w:rPr>
            </w:pPr>
            <w:r>
              <w:rPr>
                <w:lang w:val="en-GB"/>
              </w:rPr>
              <w:t>I’m from Stuttgart. Are you ten?</w:t>
            </w:r>
          </w:p>
        </w:tc>
        <w:tc>
          <w:tcPr>
            <w:tcW w:w="4796" w:type="dxa"/>
            <w:tcBorders>
              <w:top w:val="single" w:sz="4" w:space="0" w:color="333333"/>
              <w:left w:val="dashed" w:sz="4" w:space="0" w:color="333333"/>
            </w:tcBorders>
          </w:tcPr>
          <w:p w14:paraId="5D864E9A" w14:textId="489A10DC" w:rsidR="00910729" w:rsidRPr="00FD066D" w:rsidRDefault="00CA61D4" w:rsidP="00FD066D">
            <w:pPr>
              <w:pStyle w:val="ekvtabelle"/>
              <w:rPr>
                <w:rStyle w:val="ekvfett"/>
              </w:rPr>
            </w:pPr>
            <w:r w:rsidRPr="00FD066D">
              <w:rPr>
                <w:rStyle w:val="ekvfett"/>
              </w:rPr>
              <w:t>Du sagst, dass du aus Stuttgart kommst. Dann fragst du B, ob er/sie zehn ist.</w:t>
            </w:r>
          </w:p>
        </w:tc>
      </w:tr>
      <w:tr w:rsidR="001E05DF" w:rsidRPr="00CA61D4" w14:paraId="7388DD11" w14:textId="77777777" w:rsidTr="00FD066D">
        <w:trPr>
          <w:trHeight w:val="1134"/>
        </w:trPr>
        <w:tc>
          <w:tcPr>
            <w:tcW w:w="4560" w:type="dxa"/>
            <w:tcBorders>
              <w:top w:val="single" w:sz="8" w:space="0" w:color="333333"/>
              <w:bottom w:val="single" w:sz="4" w:space="0" w:color="333333"/>
              <w:right w:val="dashed" w:sz="4" w:space="0" w:color="333333"/>
            </w:tcBorders>
          </w:tcPr>
          <w:p w14:paraId="177484E8" w14:textId="4AE35192" w:rsidR="00910729" w:rsidRPr="00FD066D" w:rsidRDefault="00CA61D4" w:rsidP="00FD066D">
            <w:pPr>
              <w:pStyle w:val="ekvtabelle"/>
              <w:tabs>
                <w:tab w:val="clear" w:pos="340"/>
                <w:tab w:val="left" w:pos="56"/>
              </w:tabs>
              <w:rPr>
                <w:b/>
              </w:rPr>
            </w:pPr>
            <w:r w:rsidRPr="00FD066D">
              <w:rPr>
                <w:rStyle w:val="ekvfett"/>
              </w:rPr>
              <w:t>Du antwortest, dass du nicht zehn bist. Du bist elf. Dann fragst du B, ob er/sie auch elf ist.</w:t>
            </w:r>
          </w:p>
        </w:tc>
        <w:tc>
          <w:tcPr>
            <w:tcW w:w="4796" w:type="dxa"/>
            <w:tcBorders>
              <w:top w:val="single" w:sz="8" w:space="0" w:color="333333"/>
              <w:left w:val="dashed" w:sz="4" w:space="0" w:color="333333"/>
              <w:bottom w:val="single" w:sz="4" w:space="0" w:color="333333"/>
            </w:tcBorders>
          </w:tcPr>
          <w:p w14:paraId="6C1B6F47" w14:textId="2E3982B2" w:rsidR="00CA61D4" w:rsidRPr="00CA61D4" w:rsidRDefault="00CA61D4" w:rsidP="00A07F53">
            <w:pPr>
              <w:pStyle w:val="ekvtabelle"/>
              <w:tabs>
                <w:tab w:val="clear" w:pos="595"/>
                <w:tab w:val="left" w:pos="76"/>
              </w:tabs>
              <w:rPr>
                <w:lang w:val="en-GB"/>
              </w:rPr>
            </w:pPr>
            <w:r w:rsidRPr="00CA61D4">
              <w:rPr>
                <w:lang w:val="en-GB"/>
              </w:rPr>
              <w:t>No, I’m not. I</w:t>
            </w:r>
            <w:r>
              <w:rPr>
                <w:lang w:val="en-GB"/>
              </w:rPr>
              <w:t>’</w:t>
            </w:r>
            <w:r w:rsidRPr="00CA61D4">
              <w:rPr>
                <w:lang w:val="en-GB"/>
              </w:rPr>
              <w:t>m</w:t>
            </w:r>
            <w:r>
              <w:rPr>
                <w:lang w:val="en-GB"/>
              </w:rPr>
              <w:t xml:space="preserve"> eleven. Are you eleven too?</w:t>
            </w:r>
          </w:p>
        </w:tc>
      </w:tr>
      <w:tr w:rsidR="001E05DF" w:rsidRPr="00CA61D4" w14:paraId="1A232A30" w14:textId="77777777" w:rsidTr="00FD066D">
        <w:trPr>
          <w:trHeight w:val="1134"/>
        </w:trPr>
        <w:tc>
          <w:tcPr>
            <w:tcW w:w="4560" w:type="dxa"/>
            <w:tcBorders>
              <w:top w:val="single" w:sz="4" w:space="0" w:color="333333"/>
              <w:right w:val="dashed" w:sz="4" w:space="0" w:color="333333"/>
            </w:tcBorders>
          </w:tcPr>
          <w:p w14:paraId="6495D321" w14:textId="2B122BCC" w:rsidR="001E05DF" w:rsidRPr="00CA61D4" w:rsidRDefault="00CA61D4" w:rsidP="00A07F53">
            <w:pPr>
              <w:pStyle w:val="ekvtabelle"/>
              <w:rPr>
                <w:lang w:val="en-GB"/>
              </w:rPr>
            </w:pPr>
            <w:r>
              <w:rPr>
                <w:lang w:val="en-GB"/>
              </w:rPr>
              <w:t>Yes, I am. Is football your favourite sport?</w:t>
            </w:r>
          </w:p>
        </w:tc>
        <w:tc>
          <w:tcPr>
            <w:tcW w:w="4796" w:type="dxa"/>
            <w:tcBorders>
              <w:top w:val="single" w:sz="4" w:space="0" w:color="333333"/>
              <w:left w:val="dashed" w:sz="4" w:space="0" w:color="333333"/>
            </w:tcBorders>
          </w:tcPr>
          <w:p w14:paraId="62D17FDD" w14:textId="0380A605" w:rsidR="00910729" w:rsidRPr="00FD066D" w:rsidRDefault="00CA61D4" w:rsidP="00FD066D">
            <w:pPr>
              <w:pStyle w:val="ekvtabelle"/>
              <w:tabs>
                <w:tab w:val="clear" w:pos="340"/>
                <w:tab w:val="left" w:pos="62"/>
              </w:tabs>
              <w:rPr>
                <w:b/>
              </w:rPr>
            </w:pPr>
            <w:r w:rsidRPr="00FD066D">
              <w:rPr>
                <w:rStyle w:val="ekvfett"/>
              </w:rPr>
              <w:t>Du bejahst die Frage. Dann fragst du A</w:t>
            </w:r>
            <w:r w:rsidR="00F173F6" w:rsidRPr="00FD066D">
              <w:rPr>
                <w:rStyle w:val="ekvfett"/>
              </w:rPr>
              <w:t>,</w:t>
            </w:r>
            <w:r w:rsidRPr="00FD066D">
              <w:rPr>
                <w:rStyle w:val="ekvfett"/>
              </w:rPr>
              <w:t xml:space="preserve"> ob Fußball sein/ihr Lieblingssport ist</w:t>
            </w:r>
            <w:r w:rsidR="00F173F6" w:rsidRPr="00FD066D">
              <w:rPr>
                <w:rStyle w:val="ekvfett"/>
              </w:rPr>
              <w:t>.</w:t>
            </w:r>
          </w:p>
        </w:tc>
      </w:tr>
      <w:tr w:rsidR="001E05DF" w:rsidRPr="00FD066D" w14:paraId="3858BBFB" w14:textId="77777777" w:rsidTr="00FD066D">
        <w:trPr>
          <w:trHeight w:val="1134"/>
        </w:trPr>
        <w:tc>
          <w:tcPr>
            <w:tcW w:w="4560" w:type="dxa"/>
            <w:tcBorders>
              <w:top w:val="single" w:sz="8" w:space="0" w:color="333333"/>
              <w:bottom w:val="single" w:sz="4" w:space="0" w:color="333333"/>
              <w:right w:val="dashed" w:sz="4" w:space="0" w:color="333333"/>
            </w:tcBorders>
          </w:tcPr>
          <w:p w14:paraId="5216324D" w14:textId="39077E8A" w:rsidR="002508DF" w:rsidRPr="00FD066D" w:rsidRDefault="00AE6959" w:rsidP="00FD066D">
            <w:pPr>
              <w:pStyle w:val="ekvtabelle"/>
              <w:rPr>
                <w:rStyle w:val="ekvfett"/>
              </w:rPr>
            </w:pPr>
            <w:r w:rsidRPr="00FD066D">
              <w:rPr>
                <w:rStyle w:val="ekvfett"/>
              </w:rPr>
              <w:t>Du verneinst die Frage. Du sagst, dass Tennis dein</w:t>
            </w:r>
            <w:r w:rsidR="00FD066D" w:rsidRPr="00FD066D">
              <w:rPr>
                <w:rStyle w:val="ekvfett"/>
              </w:rPr>
              <w:t xml:space="preserve"> </w:t>
            </w:r>
            <w:r w:rsidRPr="00FD066D">
              <w:rPr>
                <w:rStyle w:val="ekvfett"/>
              </w:rPr>
              <w:t>Lieblingssport ist. Danach fragst du B, ob seine/ihre</w:t>
            </w:r>
            <w:r w:rsidR="004E28EA" w:rsidRPr="00FD066D">
              <w:rPr>
                <w:rStyle w:val="ekvfett"/>
              </w:rPr>
              <w:t xml:space="preserve"> S</w:t>
            </w:r>
            <w:r w:rsidRPr="00FD066D">
              <w:rPr>
                <w:rStyle w:val="ekvfett"/>
              </w:rPr>
              <w:t>chule cool ist.</w:t>
            </w:r>
          </w:p>
        </w:tc>
        <w:tc>
          <w:tcPr>
            <w:tcW w:w="4796" w:type="dxa"/>
            <w:tcBorders>
              <w:top w:val="single" w:sz="8" w:space="0" w:color="333333"/>
              <w:left w:val="dashed" w:sz="4" w:space="0" w:color="333333"/>
              <w:bottom w:val="single" w:sz="4" w:space="0" w:color="333333"/>
            </w:tcBorders>
          </w:tcPr>
          <w:p w14:paraId="38949D06" w14:textId="7326F810" w:rsidR="001E05DF" w:rsidRPr="00FD066D" w:rsidRDefault="00AE6959" w:rsidP="00FD066D">
            <w:pPr>
              <w:pStyle w:val="ekvtabelle"/>
              <w:rPr>
                <w:lang w:val="en-US"/>
              </w:rPr>
            </w:pPr>
            <w:r w:rsidRPr="00FD066D">
              <w:rPr>
                <w:lang w:val="en-US"/>
              </w:rPr>
              <w:t xml:space="preserve">No, it isn’t. My </w:t>
            </w:r>
            <w:proofErr w:type="spellStart"/>
            <w:r w:rsidRPr="00FD066D">
              <w:rPr>
                <w:lang w:val="en-US"/>
              </w:rPr>
              <w:t>favourite</w:t>
            </w:r>
            <w:proofErr w:type="spellEnd"/>
            <w:r w:rsidRPr="00FD066D">
              <w:rPr>
                <w:lang w:val="en-US"/>
              </w:rPr>
              <w:t xml:space="preserve"> sport is tennis. Is your school cool?</w:t>
            </w:r>
          </w:p>
        </w:tc>
      </w:tr>
      <w:tr w:rsidR="001E05DF" w:rsidRPr="00AE6959" w14:paraId="7A358D6A" w14:textId="77777777" w:rsidTr="00FD066D">
        <w:trPr>
          <w:trHeight w:val="1134"/>
        </w:trPr>
        <w:tc>
          <w:tcPr>
            <w:tcW w:w="4560" w:type="dxa"/>
            <w:tcBorders>
              <w:top w:val="single" w:sz="4" w:space="0" w:color="333333"/>
              <w:right w:val="dashed" w:sz="4" w:space="0" w:color="333333"/>
            </w:tcBorders>
          </w:tcPr>
          <w:p w14:paraId="3F6D38D3" w14:textId="1B70FAED" w:rsidR="001E05DF" w:rsidRDefault="00AE6959" w:rsidP="00861675">
            <w:pPr>
              <w:pStyle w:val="ekvtabelle"/>
              <w:tabs>
                <w:tab w:val="clear" w:pos="340"/>
                <w:tab w:val="left" w:pos="70"/>
              </w:tabs>
              <w:rPr>
                <w:lang w:val="en-GB"/>
              </w:rPr>
            </w:pPr>
            <w:r>
              <w:rPr>
                <w:lang w:val="en-GB"/>
              </w:rPr>
              <w:t>Yes, it is. I like my classroom and the sports groun</w:t>
            </w:r>
            <w:r w:rsidR="004E28EA">
              <w:rPr>
                <w:lang w:val="en-GB"/>
              </w:rPr>
              <w:t xml:space="preserve">d. </w:t>
            </w:r>
          </w:p>
          <w:p w14:paraId="3F306CFE" w14:textId="09870254" w:rsidR="00AE6959" w:rsidRPr="00AE6959" w:rsidRDefault="004E28EA" w:rsidP="00FD066D">
            <w:pPr>
              <w:pStyle w:val="ekvtabelle"/>
              <w:tabs>
                <w:tab w:val="clear" w:pos="340"/>
                <w:tab w:val="left" w:pos="70"/>
              </w:tabs>
              <w:rPr>
                <w:lang w:val="en-GB"/>
              </w:rPr>
            </w:pPr>
            <w:r>
              <w:rPr>
                <w:lang w:val="en-GB"/>
              </w:rPr>
              <w:t>Are your teachers nice?</w:t>
            </w:r>
          </w:p>
        </w:tc>
        <w:tc>
          <w:tcPr>
            <w:tcW w:w="4796" w:type="dxa"/>
            <w:tcBorders>
              <w:top w:val="single" w:sz="4" w:space="0" w:color="333333"/>
              <w:left w:val="dashed" w:sz="4" w:space="0" w:color="333333"/>
            </w:tcBorders>
          </w:tcPr>
          <w:p w14:paraId="3FD219D3" w14:textId="01F2BC9C" w:rsidR="00910729" w:rsidRPr="00FD066D" w:rsidRDefault="00AE6959" w:rsidP="00FD066D">
            <w:pPr>
              <w:pStyle w:val="ekvtabelle"/>
              <w:rPr>
                <w:rStyle w:val="ekvfett"/>
              </w:rPr>
            </w:pPr>
            <w:r w:rsidRPr="00FD066D">
              <w:rPr>
                <w:rStyle w:val="ekvfett"/>
              </w:rPr>
              <w:t xml:space="preserve">Du bejahst die Frage. Du sagst, dass du dein Klassenzimmer und den Sportplatz magst. </w:t>
            </w:r>
            <w:r w:rsidR="00861675" w:rsidRPr="00FD066D">
              <w:rPr>
                <w:rStyle w:val="ekvfett"/>
              </w:rPr>
              <w:t xml:space="preserve">Dann fragst du A, </w:t>
            </w:r>
            <w:r w:rsidR="00587E2F" w:rsidRPr="00FD066D">
              <w:rPr>
                <w:rStyle w:val="ekvfett"/>
              </w:rPr>
              <w:t>ob seine/ihre Lehrer nett sind.</w:t>
            </w:r>
          </w:p>
        </w:tc>
      </w:tr>
      <w:tr w:rsidR="001E05DF" w:rsidRPr="00861675" w14:paraId="1353FECF" w14:textId="77777777" w:rsidTr="00FD066D">
        <w:trPr>
          <w:trHeight w:val="1134"/>
        </w:trPr>
        <w:tc>
          <w:tcPr>
            <w:tcW w:w="4560" w:type="dxa"/>
            <w:tcBorders>
              <w:top w:val="single" w:sz="4" w:space="0" w:color="333333"/>
              <w:right w:val="dashed" w:sz="4" w:space="0" w:color="333333"/>
            </w:tcBorders>
          </w:tcPr>
          <w:p w14:paraId="737F0C92" w14:textId="2CEDF76B" w:rsidR="00910729" w:rsidRPr="00FD066D" w:rsidRDefault="00861675" w:rsidP="00FD066D">
            <w:pPr>
              <w:pStyle w:val="ekvtabelle"/>
              <w:tabs>
                <w:tab w:val="clear" w:pos="340"/>
                <w:tab w:val="left" w:pos="70"/>
              </w:tabs>
              <w:rPr>
                <w:b/>
              </w:rPr>
            </w:pPr>
            <w:r w:rsidRPr="00FD066D">
              <w:rPr>
                <w:rStyle w:val="ekvfett"/>
              </w:rPr>
              <w:t xml:space="preserve">Du </w:t>
            </w:r>
            <w:r w:rsidR="00587E2F" w:rsidRPr="00FD066D">
              <w:rPr>
                <w:rStyle w:val="ekvfett"/>
              </w:rPr>
              <w:t xml:space="preserve">bejahst die Frage. </w:t>
            </w:r>
            <w:r w:rsidR="00597E5B" w:rsidRPr="00FD066D">
              <w:rPr>
                <w:rStyle w:val="ekvfett"/>
              </w:rPr>
              <w:t>Dann verabschiedest du dich von B.</w:t>
            </w:r>
          </w:p>
        </w:tc>
        <w:tc>
          <w:tcPr>
            <w:tcW w:w="4796" w:type="dxa"/>
            <w:tcBorders>
              <w:top w:val="single" w:sz="4" w:space="0" w:color="333333"/>
              <w:left w:val="dashed" w:sz="4" w:space="0" w:color="333333"/>
            </w:tcBorders>
          </w:tcPr>
          <w:p w14:paraId="6C1240FC" w14:textId="2D08278C" w:rsidR="001B7261" w:rsidRPr="00861675" w:rsidRDefault="002508DF" w:rsidP="002508DF">
            <w:pPr>
              <w:pStyle w:val="ekvtabelle"/>
              <w:rPr>
                <w:lang w:val="en-GB"/>
              </w:rPr>
            </w:pPr>
            <w:r>
              <w:rPr>
                <w:lang w:val="en-GB"/>
              </w:rPr>
              <w:t>Yes, they are. See you! Bye.</w:t>
            </w:r>
          </w:p>
        </w:tc>
      </w:tr>
      <w:tr w:rsidR="001E05DF" w:rsidRPr="00861675" w14:paraId="05990ADD" w14:textId="77777777" w:rsidTr="00FD066D">
        <w:trPr>
          <w:trHeight w:val="1134"/>
        </w:trPr>
        <w:tc>
          <w:tcPr>
            <w:tcW w:w="4560" w:type="dxa"/>
            <w:tcBorders>
              <w:top w:val="single" w:sz="8" w:space="0" w:color="333333"/>
              <w:bottom w:val="single" w:sz="4" w:space="0" w:color="333333"/>
              <w:right w:val="dashed" w:sz="4" w:space="0" w:color="333333"/>
            </w:tcBorders>
          </w:tcPr>
          <w:p w14:paraId="1862F709" w14:textId="3C99602A" w:rsidR="002508DF" w:rsidRPr="00861675" w:rsidRDefault="002508DF" w:rsidP="002508DF">
            <w:pPr>
              <w:pStyle w:val="ekvtabelle"/>
              <w:rPr>
                <w:lang w:val="en-GB"/>
              </w:rPr>
            </w:pPr>
            <w:r>
              <w:rPr>
                <w:lang w:val="en-GB"/>
              </w:rPr>
              <w:t>Bye!</w:t>
            </w:r>
          </w:p>
        </w:tc>
        <w:tc>
          <w:tcPr>
            <w:tcW w:w="4796" w:type="dxa"/>
            <w:tcBorders>
              <w:top w:val="single" w:sz="8" w:space="0" w:color="333333"/>
              <w:left w:val="dashed" w:sz="4" w:space="0" w:color="333333"/>
              <w:bottom w:val="single" w:sz="4" w:space="0" w:color="333333"/>
            </w:tcBorders>
          </w:tcPr>
          <w:p w14:paraId="27ABD1B6" w14:textId="2CE1F9B5" w:rsidR="001E05DF" w:rsidRPr="00FD066D" w:rsidRDefault="00597E5B" w:rsidP="00A07F53">
            <w:pPr>
              <w:pStyle w:val="ekvtabelle"/>
              <w:rPr>
                <w:rStyle w:val="ekvfett"/>
              </w:rPr>
            </w:pPr>
            <w:r w:rsidRPr="00FD066D">
              <w:rPr>
                <w:rStyle w:val="ekvfett"/>
              </w:rPr>
              <w:t>Du verabschiedest dich auch.</w:t>
            </w:r>
          </w:p>
        </w:tc>
      </w:tr>
    </w:tbl>
    <w:p w14:paraId="7219128B" w14:textId="77777777" w:rsidR="000A42F2" w:rsidRPr="00861675" w:rsidRDefault="000A42F2" w:rsidP="001E05DF">
      <w:pPr>
        <w:rPr>
          <w:lang w:val="en-GB"/>
        </w:rPr>
      </w:pPr>
    </w:p>
    <w:sectPr w:rsidR="000A42F2" w:rsidRPr="00861675" w:rsidSect="00EC1FF0">
      <w:footerReference w:type="default" r:id="rId8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7688" w14:textId="77777777" w:rsidR="00B73A3F" w:rsidRDefault="00B73A3F" w:rsidP="003C599D">
      <w:pPr>
        <w:spacing w:line="240" w:lineRule="auto"/>
      </w:pPr>
      <w:r>
        <w:separator/>
      </w:r>
    </w:p>
  </w:endnote>
  <w:endnote w:type="continuationSeparator" w:id="0">
    <w:p w14:paraId="62BFC336" w14:textId="77777777" w:rsidR="00B73A3F" w:rsidRDefault="00B73A3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6066B5B1" w14:textId="77777777" w:rsidTr="005E4C30">
      <w:trPr>
        <w:trHeight w:hRule="exact" w:val="680"/>
      </w:trPr>
      <w:tc>
        <w:tcPr>
          <w:tcW w:w="879" w:type="dxa"/>
          <w:noWrap/>
        </w:tcPr>
        <w:p w14:paraId="3825DE07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A7FA786" wp14:editId="7E4A9C5D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1FC37E00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0E356296" w14:textId="344A9D32" w:rsidR="00193A18" w:rsidRPr="00913892" w:rsidRDefault="00193A18" w:rsidP="00DF2FF1">
          <w:pPr>
            <w:pStyle w:val="ekvquelle"/>
          </w:pPr>
        </w:p>
      </w:tc>
      <w:tc>
        <w:tcPr>
          <w:tcW w:w="827" w:type="dxa"/>
        </w:tcPr>
        <w:p w14:paraId="3113D1DC" w14:textId="77777777" w:rsidR="00193A18" w:rsidRPr="00913892" w:rsidRDefault="00193A18" w:rsidP="00913892">
          <w:pPr>
            <w:pStyle w:val="ekvpagina"/>
          </w:pPr>
        </w:p>
      </w:tc>
    </w:tr>
  </w:tbl>
  <w:p w14:paraId="5F554029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4C74" w14:textId="77777777" w:rsidR="00B73A3F" w:rsidRDefault="00B73A3F" w:rsidP="003C599D">
      <w:pPr>
        <w:spacing w:line="240" w:lineRule="auto"/>
      </w:pPr>
      <w:r>
        <w:separator/>
      </w:r>
    </w:p>
  </w:footnote>
  <w:footnote w:type="continuationSeparator" w:id="0">
    <w:p w14:paraId="7E02C2DE" w14:textId="77777777" w:rsidR="00B73A3F" w:rsidRDefault="00B73A3F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DF"/>
    <w:rsid w:val="000040E2"/>
    <w:rsid w:val="00014D7E"/>
    <w:rsid w:val="0002009E"/>
    <w:rsid w:val="00020440"/>
    <w:rsid w:val="000307B4"/>
    <w:rsid w:val="00035074"/>
    <w:rsid w:val="00037566"/>
    <w:rsid w:val="00043523"/>
    <w:rsid w:val="00047A1D"/>
    <w:rsid w:val="000520A2"/>
    <w:rsid w:val="000523D4"/>
    <w:rsid w:val="00053B2F"/>
    <w:rsid w:val="00054678"/>
    <w:rsid w:val="00054A93"/>
    <w:rsid w:val="0006258C"/>
    <w:rsid w:val="00062D31"/>
    <w:rsid w:val="000673E8"/>
    <w:rsid w:val="000779C3"/>
    <w:rsid w:val="000812E6"/>
    <w:rsid w:val="00090AB2"/>
    <w:rsid w:val="000928AA"/>
    <w:rsid w:val="00092E87"/>
    <w:rsid w:val="000939F5"/>
    <w:rsid w:val="00094F01"/>
    <w:rsid w:val="000A42F2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B7261"/>
    <w:rsid w:val="001C2DC7"/>
    <w:rsid w:val="001C3792"/>
    <w:rsid w:val="001C499E"/>
    <w:rsid w:val="001C6C8F"/>
    <w:rsid w:val="001D1169"/>
    <w:rsid w:val="001D2674"/>
    <w:rsid w:val="001D39FD"/>
    <w:rsid w:val="001E05DF"/>
    <w:rsid w:val="001E485B"/>
    <w:rsid w:val="001F1E3D"/>
    <w:rsid w:val="001F35A5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08DF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4F8B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F1328"/>
    <w:rsid w:val="002F4106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5F09"/>
    <w:rsid w:val="003B348E"/>
    <w:rsid w:val="003B3ED5"/>
    <w:rsid w:val="003C39DC"/>
    <w:rsid w:val="003C3F92"/>
    <w:rsid w:val="003C599D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659E7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24EC"/>
    <w:rsid w:val="004E28EA"/>
    <w:rsid w:val="004E3969"/>
    <w:rsid w:val="004F1926"/>
    <w:rsid w:val="004F6376"/>
    <w:rsid w:val="00501528"/>
    <w:rsid w:val="00501940"/>
    <w:rsid w:val="00506880"/>
    <w:rsid w:val="005069C1"/>
    <w:rsid w:val="00513C13"/>
    <w:rsid w:val="00514229"/>
    <w:rsid w:val="005156EC"/>
    <w:rsid w:val="005168A4"/>
    <w:rsid w:val="0052117E"/>
    <w:rsid w:val="00521B91"/>
    <w:rsid w:val="005252D2"/>
    <w:rsid w:val="00530C92"/>
    <w:rsid w:val="00531A54"/>
    <w:rsid w:val="00535AD8"/>
    <w:rsid w:val="005422EE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87E2F"/>
    <w:rsid w:val="00597E2F"/>
    <w:rsid w:val="00597E5B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3E3B"/>
    <w:rsid w:val="006201CB"/>
    <w:rsid w:val="00622F6B"/>
    <w:rsid w:val="00627765"/>
    <w:rsid w:val="00627A02"/>
    <w:rsid w:val="00632E2D"/>
    <w:rsid w:val="0064692C"/>
    <w:rsid w:val="00653F68"/>
    <w:rsid w:val="006802C4"/>
    <w:rsid w:val="0068429A"/>
    <w:rsid w:val="00685FDD"/>
    <w:rsid w:val="00687CBE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03B4"/>
    <w:rsid w:val="007020E7"/>
    <w:rsid w:val="00704625"/>
    <w:rsid w:val="00707FD3"/>
    <w:rsid w:val="00710718"/>
    <w:rsid w:val="0071249D"/>
    <w:rsid w:val="007137BC"/>
    <w:rsid w:val="0071503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77DF0"/>
    <w:rsid w:val="007814C9"/>
    <w:rsid w:val="00787700"/>
    <w:rsid w:val="00794685"/>
    <w:rsid w:val="007A18E0"/>
    <w:rsid w:val="007A2F5A"/>
    <w:rsid w:val="007A5AA1"/>
    <w:rsid w:val="007A7AD8"/>
    <w:rsid w:val="007C1230"/>
    <w:rsid w:val="007C6602"/>
    <w:rsid w:val="007D186F"/>
    <w:rsid w:val="007D7A74"/>
    <w:rsid w:val="007E4DDC"/>
    <w:rsid w:val="007E5E71"/>
    <w:rsid w:val="00801B7F"/>
    <w:rsid w:val="00802E02"/>
    <w:rsid w:val="00815399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1675"/>
    <w:rsid w:val="00862C21"/>
    <w:rsid w:val="00874376"/>
    <w:rsid w:val="00880B86"/>
    <w:rsid w:val="00882053"/>
    <w:rsid w:val="00886BBF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516F"/>
    <w:rsid w:val="008F6EDE"/>
    <w:rsid w:val="00902002"/>
    <w:rsid w:val="00902CEB"/>
    <w:rsid w:val="009064C0"/>
    <w:rsid w:val="009078CB"/>
    <w:rsid w:val="00907EC2"/>
    <w:rsid w:val="00910729"/>
    <w:rsid w:val="00912A0A"/>
    <w:rsid w:val="00913598"/>
    <w:rsid w:val="00913892"/>
    <w:rsid w:val="00915139"/>
    <w:rsid w:val="009215E3"/>
    <w:rsid w:val="009351AB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B1B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E6959"/>
    <w:rsid w:val="00AF053E"/>
    <w:rsid w:val="00B00587"/>
    <w:rsid w:val="00B039E8"/>
    <w:rsid w:val="00B13A6E"/>
    <w:rsid w:val="00B14B45"/>
    <w:rsid w:val="00B155E8"/>
    <w:rsid w:val="00B15F75"/>
    <w:rsid w:val="00B2194E"/>
    <w:rsid w:val="00B25C7D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73A3F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A61D4"/>
    <w:rsid w:val="00CB17F5"/>
    <w:rsid w:val="00CB27C6"/>
    <w:rsid w:val="00CB463B"/>
    <w:rsid w:val="00CB5B82"/>
    <w:rsid w:val="00CB782D"/>
    <w:rsid w:val="00CC54E0"/>
    <w:rsid w:val="00CC65A8"/>
    <w:rsid w:val="00CC7DBB"/>
    <w:rsid w:val="00CD192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569D"/>
    <w:rsid w:val="00D27A1B"/>
    <w:rsid w:val="00D30D6C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C8F"/>
    <w:rsid w:val="00DC2340"/>
    <w:rsid w:val="00DC30DA"/>
    <w:rsid w:val="00DC5B40"/>
    <w:rsid w:val="00DE287B"/>
    <w:rsid w:val="00DE603B"/>
    <w:rsid w:val="00DF129D"/>
    <w:rsid w:val="00DF2856"/>
    <w:rsid w:val="00DF2FF1"/>
    <w:rsid w:val="00DF4371"/>
    <w:rsid w:val="00DF625F"/>
    <w:rsid w:val="00DF74DB"/>
    <w:rsid w:val="00E00893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173F6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860B5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D066D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6CFF26"/>
  <w15:chartTrackingRefBased/>
  <w15:docId w15:val="{370D6D8A-A182-45C9-858F-75DFBAE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FD066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unhideWhenUsed/>
    <w:qFormat/>
    <w:rsid w:val="00FD066D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FD066D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FD066D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FD066D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FD066D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D066D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FD0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FD066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FD066D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D066D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FD066D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FD066D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FD066D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FD066D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FD066D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D066D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FD066D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D066D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FD066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FD066D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FD066D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D066D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D066D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D066D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D066D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FD066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FD066D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FD066D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6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66D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FD066D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FD066D"/>
    <w:rPr>
      <w:i/>
    </w:rPr>
  </w:style>
  <w:style w:type="paragraph" w:customStyle="1" w:styleId="ekvbild">
    <w:name w:val="ekv.bild"/>
    <w:basedOn w:val="Standard"/>
    <w:uiPriority w:val="5"/>
    <w:qFormat/>
    <w:rsid w:val="00FD066D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FD066D"/>
    <w:rPr>
      <w:sz w:val="17"/>
    </w:rPr>
  </w:style>
  <w:style w:type="character" w:customStyle="1" w:styleId="ekvfett">
    <w:name w:val="ekv.fett"/>
    <w:basedOn w:val="Absatz-Standardschriftart"/>
    <w:qFormat/>
    <w:rsid w:val="00FD066D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FD066D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FD066D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FD066D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FD066D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FD066D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FD066D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FD066D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FD066D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06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06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066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6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66D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FD066D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FD066D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FD066D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D066D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D066D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FD066D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FD066D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FD066D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FD066D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FD066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FD066D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FD066D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FD066D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FD066D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FD066D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FD066D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FD066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FD066D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FD066D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FD066D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FD066D"/>
    <w:rPr>
      <w:sz w:val="17"/>
    </w:rPr>
  </w:style>
  <w:style w:type="paragraph" w:customStyle="1" w:styleId="ekvkapitellinksbndig">
    <w:name w:val="ekv.kapitel.linksbündig"/>
    <w:basedOn w:val="ekvkapitel"/>
    <w:qFormat/>
    <w:rsid w:val="00FD066D"/>
  </w:style>
  <w:style w:type="paragraph" w:customStyle="1" w:styleId="ekvkvnummerzentriert">
    <w:name w:val="ekv.kv.nummer.zentriert"/>
    <w:basedOn w:val="ekvkvnummer"/>
    <w:qFormat/>
    <w:rsid w:val="00FD066D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FD066D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FD066D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FD066D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FD066D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FD066D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FD066D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FD066D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FD066D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FD066D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FD066D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FD066D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FD066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FD066D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FD066D"/>
    <w:rPr>
      <w:rFonts w:ascii="Times New Roman" w:hAnsi="Times New Roman"/>
      <w:i/>
      <w:color w:val="FFFFFF" w:themeColor="background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m\AppData\Roaming\Microsoft\Templates\WD_KV_KL5_SSS_GYV_FS_104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20</cp:revision>
  <cp:lastPrinted>2016-12-23T16:36:00Z</cp:lastPrinted>
  <dcterms:created xsi:type="dcterms:W3CDTF">2020-11-30T09:57:00Z</dcterms:created>
  <dcterms:modified xsi:type="dcterms:W3CDTF">2021-02-12T07:03:00Z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