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367"/>
        <w:gridCol w:w="4413"/>
        <w:gridCol w:w="1389"/>
      </w:tblGrid>
      <w:tr w:rsidR="009664AC" w:rsidRPr="00714786" w14:paraId="7BD41586" w14:textId="77777777" w:rsidTr="000C6E62">
        <w:trPr>
          <w:trHeight w:hRule="exact" w:val="510"/>
        </w:trPr>
        <w:tc>
          <w:tcPr>
            <w:tcW w:w="831" w:type="dxa"/>
            <w:tcBorders>
              <w:top w:val="nil"/>
              <w:bottom w:val="nil"/>
            </w:tcBorders>
            <w:noWrap/>
            <w:vAlign w:val="bottom"/>
          </w:tcPr>
          <w:p w14:paraId="15007D03" w14:textId="19098692" w:rsidR="009664AC" w:rsidRPr="00714786" w:rsidRDefault="009664AC" w:rsidP="00513C13">
            <w:pPr>
              <w:pStyle w:val="ekvkvnummer"/>
              <w:pageBreakBefore/>
            </w:pPr>
          </w:p>
        </w:tc>
        <w:tc>
          <w:tcPr>
            <w:tcW w:w="436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4EC89CE7" w14:textId="77777777" w:rsidR="009664AC" w:rsidRPr="00386769" w:rsidRDefault="009664AC" w:rsidP="000C6E62">
            <w:pPr>
              <w:pStyle w:val="ekvue2arial"/>
            </w:pPr>
            <w:r w:rsidRPr="00386769">
              <w:t>Green Line 1</w:t>
            </w:r>
          </w:p>
        </w:tc>
        <w:tc>
          <w:tcPr>
            <w:tcW w:w="4413" w:type="dxa"/>
            <w:tcBorders>
              <w:top w:val="nil"/>
              <w:bottom w:val="nil"/>
            </w:tcBorders>
            <w:vAlign w:val="bottom"/>
          </w:tcPr>
          <w:p w14:paraId="01382855" w14:textId="49BC40FB" w:rsidR="009664AC" w:rsidRPr="00714786" w:rsidRDefault="009664AC" w:rsidP="000C6E62">
            <w:pPr>
              <w:pStyle w:val="ekvue3arial"/>
            </w:pPr>
            <w:r w:rsidRPr="00714786">
              <w:t xml:space="preserve">Unit 1, </w:t>
            </w:r>
            <w:r>
              <w:t>Check-out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bottom"/>
          </w:tcPr>
          <w:p w14:paraId="626FF342" w14:textId="5615BFA3" w:rsidR="009664AC" w:rsidRPr="00714786" w:rsidRDefault="009664AC" w:rsidP="000C6E62">
            <w:pPr>
              <w:pStyle w:val="ekvue2arial"/>
              <w:jc w:val="right"/>
            </w:pPr>
            <w:r w:rsidRPr="00714786">
              <w:t>KV 1</w:t>
            </w:r>
            <w:r>
              <w:t>0</w:t>
            </w:r>
          </w:p>
        </w:tc>
      </w:tr>
      <w:tr w:rsidR="009664AC" w:rsidRPr="00714786" w14:paraId="54D7ABF4" w14:textId="77777777" w:rsidTr="000C6E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5"/>
        </w:trPr>
        <w:tc>
          <w:tcPr>
            <w:tcW w:w="11000" w:type="dxa"/>
            <w:gridSpan w:val="4"/>
            <w:tcBorders>
              <w:top w:val="nil"/>
              <w:bottom w:val="single" w:sz="24" w:space="0" w:color="808080"/>
            </w:tcBorders>
          </w:tcPr>
          <w:p w14:paraId="124AA63A" w14:textId="77777777" w:rsidR="009664AC" w:rsidRPr="00714786" w:rsidRDefault="009664AC" w:rsidP="000C6E62">
            <w:pPr>
              <w:rPr>
                <w:rFonts w:eastAsia="Times New Roman"/>
                <w:color w:val="FFFFFF"/>
                <w:sz w:val="6"/>
                <w:szCs w:val="6"/>
                <w:lang w:val="en-US"/>
              </w:rPr>
            </w:pPr>
          </w:p>
        </w:tc>
      </w:tr>
      <w:tr w:rsidR="009664AC" w:rsidRPr="00714786" w14:paraId="3C40B26B" w14:textId="77777777" w:rsidTr="000C6E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80"/>
        </w:trPr>
        <w:tc>
          <w:tcPr>
            <w:tcW w:w="11000" w:type="dxa"/>
            <w:gridSpan w:val="4"/>
            <w:tcBorders>
              <w:top w:val="single" w:sz="24" w:space="0" w:color="808080"/>
              <w:bottom w:val="nil"/>
            </w:tcBorders>
          </w:tcPr>
          <w:p w14:paraId="70EC81E9" w14:textId="77777777" w:rsidR="009664AC" w:rsidRPr="00714786" w:rsidRDefault="009664AC" w:rsidP="000C6E62">
            <w:pPr>
              <w:rPr>
                <w:rFonts w:eastAsia="Times New Roman"/>
                <w:color w:val="FFFFFF"/>
                <w:lang w:val="en-US"/>
              </w:rPr>
            </w:pPr>
          </w:p>
        </w:tc>
      </w:tr>
    </w:tbl>
    <w:p w14:paraId="114B57EA" w14:textId="47D434D3" w:rsidR="009664AC" w:rsidRPr="002A579F" w:rsidRDefault="009664AC" w:rsidP="009664AC">
      <w:pPr>
        <w:pStyle w:val="ekvue2arial"/>
        <w:rPr>
          <w:lang w:val="en-GB"/>
        </w:rPr>
      </w:pPr>
      <w:r w:rsidRPr="002A579F">
        <w:rPr>
          <w:lang w:val="en-GB"/>
        </w:rPr>
        <w:t xml:space="preserve">KV 10 Test your vocabulary: </w:t>
      </w:r>
      <w:r>
        <w:rPr>
          <w:lang w:val="en-GB"/>
        </w:rPr>
        <w:t>S</w:t>
      </w:r>
      <w:r w:rsidRPr="002A579F">
        <w:rPr>
          <w:lang w:val="en-GB"/>
        </w:rPr>
        <w:t>chool word</w:t>
      </w:r>
      <w:r w:rsidR="005159F1">
        <w:rPr>
          <w:lang w:val="en-GB"/>
        </w:rPr>
        <w:t>s</w:t>
      </w:r>
    </w:p>
    <w:p w14:paraId="12785812" w14:textId="77777777" w:rsidR="009664AC" w:rsidRPr="002A579F" w:rsidRDefault="009664AC" w:rsidP="009664AC">
      <w:pPr>
        <w:rPr>
          <w:lang w:val="en-GB"/>
        </w:rPr>
      </w:pPr>
    </w:p>
    <w:p w14:paraId="2DD75686" w14:textId="7D12DA19" w:rsidR="009664AC" w:rsidRPr="00A64334" w:rsidRDefault="009664AC" w:rsidP="009664AC">
      <w:pPr>
        <w:tabs>
          <w:tab w:val="clear" w:pos="340"/>
          <w:tab w:val="left" w:pos="280"/>
        </w:tabs>
        <w:rPr>
          <w:rStyle w:val="ekvarbeitsanweisungfremdsprache"/>
          <w:lang w:val="en-GB"/>
        </w:rPr>
      </w:pPr>
      <w:r w:rsidRPr="00BA7DA4">
        <w:rPr>
          <w:lang w:val="en-US"/>
        </w:rPr>
        <w:t>a)</w:t>
      </w:r>
      <w:r w:rsidRPr="00643126">
        <w:rPr>
          <w:rStyle w:val="ekvarbeitsanweisungfremdsprache"/>
          <w:lang w:val="en-GB"/>
        </w:rPr>
        <w:tab/>
        <w:t xml:space="preserve">Match </w:t>
      </w:r>
      <w:r>
        <w:rPr>
          <w:rStyle w:val="ekvarbeitsanweisungfremdsprache"/>
          <w:lang w:val="en-GB"/>
        </w:rPr>
        <w:t xml:space="preserve">the </w:t>
      </w:r>
      <w:r w:rsidR="008429BC">
        <w:rPr>
          <w:rStyle w:val="ekvarbeitsanweisungfremdsprache"/>
          <w:lang w:val="en-GB"/>
        </w:rPr>
        <w:t xml:space="preserve">words to make new words. </w:t>
      </w:r>
      <w:r w:rsidR="00F87270">
        <w:rPr>
          <w:rStyle w:val="ekvarbeitsanweisungfremdsprache"/>
          <w:lang w:val="en-GB"/>
        </w:rPr>
        <w:t>Then w</w:t>
      </w:r>
      <w:r w:rsidR="008429BC">
        <w:rPr>
          <w:rStyle w:val="ekvarbeitsanweisungfremdsprache"/>
          <w:lang w:val="en-GB"/>
        </w:rPr>
        <w:t>rite them down. Be careful with the spelling!</w:t>
      </w:r>
      <w:r>
        <w:rPr>
          <w:rStyle w:val="ekvarbeitsanweisungfremdsprache"/>
          <w:lang w:val="en-GB"/>
        </w:rPr>
        <w:t xml:space="preserve"> </w:t>
      </w:r>
    </w:p>
    <w:p w14:paraId="391F1E0F" w14:textId="77777777" w:rsidR="009664AC" w:rsidRPr="00BA7DA4" w:rsidRDefault="009664AC" w:rsidP="00220116">
      <w:pPr>
        <w:pStyle w:val="ekvgrundtexthalbe"/>
        <w:rPr>
          <w:lang w:val="en-US"/>
        </w:rPr>
      </w:pPr>
    </w:p>
    <w:tbl>
      <w:tblPr>
        <w:tblStyle w:val="Tabellenrast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5669"/>
      </w:tblGrid>
      <w:tr w:rsidR="009664AC" w:rsidRPr="00A15FFF" w14:paraId="07D1F4D3" w14:textId="77777777" w:rsidTr="00220116">
        <w:trPr>
          <w:trHeight w:val="4040"/>
        </w:trPr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9D0F4F2" w14:textId="7EAC58B6" w:rsidR="009664AC" w:rsidRPr="00A15FFF" w:rsidRDefault="009664AC" w:rsidP="00A15FFF">
            <w:pPr>
              <w:pStyle w:val="ekvschreiblinie"/>
              <w:rPr>
                <w:lang w:val="en-GB"/>
              </w:rPr>
            </w:pPr>
            <w:r w:rsidRPr="00A15FFF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5200" distR="115200" simplePos="0" relativeHeight="251661312" behindDoc="0" locked="0" layoutInCell="1" allowOverlap="1" wp14:anchorId="71CB416F" wp14:editId="186C8221">
                      <wp:simplePos x="0" y="0"/>
                      <wp:positionH relativeFrom="column">
                        <wp:posOffset>449027</wp:posOffset>
                      </wp:positionH>
                      <wp:positionV relativeFrom="paragraph">
                        <wp:posOffset>204885</wp:posOffset>
                      </wp:positionV>
                      <wp:extent cx="1804615" cy="1717068"/>
                      <wp:effectExtent l="0" t="0" r="24765" b="35560"/>
                      <wp:wrapNone/>
                      <wp:docPr id="13" name="Curved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804615" cy="1717068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 w="12699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31DE9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13" o:spid="_x0000_s1026" type="#_x0000_t38" style="position:absolute;margin-left:35.35pt;margin-top:16.15pt;width:142.1pt;height:135.2pt;z-index:251661312;visibility:visible;mso-wrap-style:square;mso-width-percent:0;mso-height-percent:0;mso-wrap-distance-left:3.2mm;mso-wrap-distance-top:0;mso-wrap-distance-right:3.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" adj="10800" strokecolor="black [3213]" strokeweight=".35275mm">
                      <v:stroke joinstyle="miter"/>
                    </v:shape>
                  </w:pict>
                </mc:Fallback>
              </mc:AlternateContent>
            </w:r>
            <w:r w:rsidRPr="00A15FFF">
              <w:rPr>
                <w:lang w:val="en-GB"/>
              </w:rPr>
              <w:t>1.</w:t>
            </w:r>
            <w:r w:rsidR="00220116">
              <w:rPr>
                <w:lang w:val="en-GB"/>
              </w:rPr>
              <w:tab/>
            </w:r>
            <w:r w:rsidRPr="00A15FFF">
              <w:rPr>
                <w:lang w:val="en-GB"/>
              </w:rPr>
              <w:t>art</w:t>
            </w:r>
          </w:p>
          <w:p w14:paraId="6051DD66" w14:textId="4B091CC0" w:rsidR="009664AC" w:rsidRPr="00A15FFF" w:rsidRDefault="009664AC" w:rsidP="00A15FFF">
            <w:pPr>
              <w:pStyle w:val="ekvschreiblinie"/>
              <w:rPr>
                <w:lang w:val="en-GB"/>
              </w:rPr>
            </w:pPr>
            <w:r w:rsidRPr="00A15FFF">
              <w:rPr>
                <w:lang w:val="en-GB"/>
              </w:rPr>
              <w:t>2.</w:t>
            </w:r>
            <w:r w:rsidR="00220116">
              <w:rPr>
                <w:lang w:val="en-GB"/>
              </w:rPr>
              <w:tab/>
            </w:r>
            <w:r w:rsidRPr="00A15FFF">
              <w:rPr>
                <w:lang w:val="en-GB"/>
              </w:rPr>
              <w:t>assembly</w:t>
            </w:r>
          </w:p>
          <w:p w14:paraId="3FA78B10" w14:textId="2CB2686B" w:rsidR="009664AC" w:rsidRPr="00A15FFF" w:rsidRDefault="009664AC" w:rsidP="00A15FFF">
            <w:pPr>
              <w:pStyle w:val="ekvschreiblinie"/>
              <w:rPr>
                <w:lang w:val="en-GB"/>
              </w:rPr>
            </w:pPr>
            <w:r w:rsidRPr="00A15FFF">
              <w:rPr>
                <w:lang w:val="en-GB"/>
              </w:rPr>
              <w:t>3.</w:t>
            </w:r>
            <w:r w:rsidR="00220116">
              <w:rPr>
                <w:lang w:val="en-GB"/>
              </w:rPr>
              <w:tab/>
            </w:r>
            <w:r w:rsidRPr="00A15FFF">
              <w:rPr>
                <w:lang w:val="en-GB"/>
              </w:rPr>
              <w:t>information</w:t>
            </w:r>
          </w:p>
          <w:p w14:paraId="198ECC11" w14:textId="2510B9A9" w:rsidR="009664AC" w:rsidRPr="00A15FFF" w:rsidRDefault="009664AC" w:rsidP="00A15FFF">
            <w:pPr>
              <w:pStyle w:val="ekvschreiblinie"/>
              <w:rPr>
                <w:lang w:val="en-GB"/>
              </w:rPr>
            </w:pPr>
            <w:r w:rsidRPr="00A15FFF">
              <w:rPr>
                <w:lang w:val="en-GB"/>
              </w:rPr>
              <w:t>4.</w:t>
            </w:r>
            <w:r w:rsidR="00220116">
              <w:rPr>
                <w:lang w:val="en-GB"/>
              </w:rPr>
              <w:tab/>
            </w:r>
            <w:r w:rsidRPr="00A15FFF">
              <w:rPr>
                <w:lang w:val="en-GB"/>
              </w:rPr>
              <w:t>lunch</w:t>
            </w:r>
          </w:p>
          <w:p w14:paraId="16376731" w14:textId="7973ED73" w:rsidR="009664AC" w:rsidRPr="00A15FFF" w:rsidRDefault="009664AC" w:rsidP="00A15FFF">
            <w:pPr>
              <w:pStyle w:val="ekvschreiblinie"/>
              <w:rPr>
                <w:lang w:val="en-GB"/>
              </w:rPr>
            </w:pPr>
            <w:r w:rsidRPr="00A15FFF">
              <w:rPr>
                <w:lang w:val="en-GB"/>
              </w:rPr>
              <w:t>5.</w:t>
            </w:r>
            <w:r w:rsidR="00220116">
              <w:rPr>
                <w:lang w:val="en-GB"/>
              </w:rPr>
              <w:tab/>
            </w:r>
            <w:r w:rsidR="008429BC" w:rsidRPr="00A15FFF">
              <w:rPr>
                <w:lang w:val="en-GB"/>
              </w:rPr>
              <w:t>time</w:t>
            </w:r>
          </w:p>
          <w:p w14:paraId="667E936C" w14:textId="35493320" w:rsidR="009664AC" w:rsidRPr="00A15FFF" w:rsidRDefault="009664AC" w:rsidP="00A15FFF">
            <w:pPr>
              <w:pStyle w:val="ekvschreiblinie"/>
              <w:rPr>
                <w:lang w:val="en-GB"/>
              </w:rPr>
            </w:pPr>
            <w:r w:rsidRPr="00A15FFF">
              <w:rPr>
                <w:lang w:val="en-GB"/>
              </w:rPr>
              <w:t>6.</w:t>
            </w:r>
            <w:r w:rsidR="00220116">
              <w:rPr>
                <w:lang w:val="en-GB"/>
              </w:rPr>
              <w:tab/>
            </w:r>
            <w:r w:rsidR="008429BC" w:rsidRPr="00A15FFF">
              <w:rPr>
                <w:lang w:val="en-GB"/>
              </w:rPr>
              <w:t>class</w:t>
            </w:r>
          </w:p>
          <w:p w14:paraId="20EA8129" w14:textId="6FE78C04" w:rsidR="009664AC" w:rsidRPr="00A15FFF" w:rsidRDefault="009664AC" w:rsidP="00A15FFF">
            <w:pPr>
              <w:pStyle w:val="ekvschreiblinie"/>
              <w:rPr>
                <w:lang w:val="en-GB"/>
              </w:rPr>
            </w:pPr>
            <w:r w:rsidRPr="00A15FFF">
              <w:rPr>
                <w:lang w:val="en-GB"/>
              </w:rPr>
              <w:t>7.</w:t>
            </w:r>
            <w:r w:rsidR="00220116">
              <w:rPr>
                <w:lang w:val="en-GB"/>
              </w:rPr>
              <w:tab/>
            </w:r>
            <w:r w:rsidR="008429BC" w:rsidRPr="00A15FFF">
              <w:rPr>
                <w:lang w:val="en-GB"/>
              </w:rPr>
              <w:t>home</w:t>
            </w:r>
          </w:p>
          <w:p w14:paraId="5F69BD16" w14:textId="15480543" w:rsidR="009664AC" w:rsidRPr="00A15FFF" w:rsidRDefault="009664AC" w:rsidP="00A15FFF">
            <w:pPr>
              <w:pStyle w:val="ekvschreiblinie"/>
              <w:rPr>
                <w:lang w:val="en-GB"/>
              </w:rPr>
            </w:pPr>
            <w:r w:rsidRPr="00A15FFF">
              <w:rPr>
                <w:lang w:val="en-GB"/>
              </w:rPr>
              <w:t>8.</w:t>
            </w:r>
            <w:r w:rsidR="00220116">
              <w:rPr>
                <w:lang w:val="en-GB"/>
              </w:rPr>
              <w:tab/>
            </w:r>
            <w:r w:rsidRPr="00A15FFF">
              <w:rPr>
                <w:lang w:val="en-GB"/>
              </w:rPr>
              <w:t>recording</w:t>
            </w:r>
          </w:p>
          <w:p w14:paraId="7687E1DC" w14:textId="1D9DEA68" w:rsidR="009664AC" w:rsidRPr="00A15FFF" w:rsidRDefault="009664AC" w:rsidP="00A15FFF">
            <w:pPr>
              <w:pStyle w:val="ekvschreiblinie"/>
              <w:rPr>
                <w:lang w:val="en-GB"/>
              </w:rPr>
            </w:pPr>
            <w:r w:rsidRPr="00A15FFF">
              <w:rPr>
                <w:lang w:val="en-GB"/>
              </w:rPr>
              <w:t>9.</w:t>
            </w:r>
            <w:r w:rsidR="00220116">
              <w:rPr>
                <w:lang w:val="en-GB"/>
              </w:rPr>
              <w:tab/>
            </w:r>
            <w:r w:rsidRPr="00A15FFF">
              <w:rPr>
                <w:lang w:val="en-GB"/>
              </w:rPr>
              <w:t>school</w:t>
            </w:r>
          </w:p>
          <w:p w14:paraId="55F0B233" w14:textId="1BA9115C" w:rsidR="009664AC" w:rsidRPr="00A15FFF" w:rsidRDefault="009664AC" w:rsidP="00A15FFF">
            <w:pPr>
              <w:pStyle w:val="ekvschreiblinie"/>
              <w:rPr>
                <w:lang w:val="en-GB"/>
              </w:rPr>
            </w:pPr>
            <w:r w:rsidRPr="00A15FFF">
              <w:rPr>
                <w:lang w:val="en-GB"/>
              </w:rPr>
              <w:t>10.</w:t>
            </w:r>
            <w:r w:rsidR="00220116">
              <w:rPr>
                <w:lang w:val="en-GB"/>
              </w:rPr>
              <w:tab/>
            </w:r>
            <w:r w:rsidRPr="00A15FFF">
              <w:rPr>
                <w:lang w:val="en-GB"/>
              </w:rPr>
              <w:t>sports</w:t>
            </w:r>
          </w:p>
        </w:tc>
        <w:tc>
          <w:tcPr>
            <w:tcW w:w="56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DF14358" w14:textId="382BA41E" w:rsidR="009664AC" w:rsidRPr="00A15FFF" w:rsidRDefault="00A15FFF" w:rsidP="00220116">
            <w:pPr>
              <w:pStyle w:val="ekvschreiblinie"/>
              <w:tabs>
                <w:tab w:val="clear" w:pos="595"/>
                <w:tab w:val="clear" w:pos="851"/>
                <w:tab w:val="left" w:pos="1451"/>
                <w:tab w:val="right" w:pos="5669"/>
              </w:tabs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="008429BC" w:rsidRPr="00A15FFF">
              <w:rPr>
                <w:lang w:val="en-GB"/>
              </w:rPr>
              <w:t>ork</w:t>
            </w:r>
            <w:r>
              <w:rPr>
                <w:lang w:val="en-GB"/>
              </w:rPr>
              <w:tab/>
            </w:r>
            <w:r w:rsidRPr="00A15FFF">
              <w:rPr>
                <w:rStyle w:val="ekvhandschriftunterstrichen"/>
                <w:lang w:val="en-GB"/>
              </w:rPr>
              <w:t>ar</w:t>
            </w:r>
            <w:r>
              <w:rPr>
                <w:rStyle w:val="ekvhandschriftunterstrichen"/>
                <w:lang w:val="en-GB"/>
              </w:rPr>
              <w:t>t room</w:t>
            </w:r>
            <w:r w:rsidR="00220116">
              <w:rPr>
                <w:rStyle w:val="ekvhandschriftunterstrichen"/>
                <w:lang w:val="en-GB"/>
              </w:rPr>
              <w:tab/>
            </w:r>
          </w:p>
          <w:p w14:paraId="7BB14142" w14:textId="03570AA3" w:rsidR="009664AC" w:rsidRPr="00BA7DA4" w:rsidRDefault="00A15FFF" w:rsidP="00220116">
            <w:pPr>
              <w:pStyle w:val="ekvschreiblinie"/>
              <w:tabs>
                <w:tab w:val="clear" w:pos="340"/>
                <w:tab w:val="clear" w:pos="595"/>
                <w:tab w:val="left" w:pos="1456"/>
                <w:tab w:val="right" w:pos="5669"/>
              </w:tabs>
              <w:rPr>
                <w:rStyle w:val="ekvlsungunterstrichen"/>
                <w:lang w:val="en-US"/>
              </w:rPr>
            </w:pPr>
            <w:r>
              <w:rPr>
                <w:lang w:val="en-GB"/>
              </w:rPr>
              <w:t>room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220116" w:rsidRPr="00BA7DA4">
              <w:rPr>
                <w:rStyle w:val="ekvlsungunterstrichen"/>
                <w:lang w:val="en-US"/>
              </w:rPr>
              <w:tab/>
            </w:r>
          </w:p>
          <w:p w14:paraId="5A218D51" w14:textId="4FA18E8E" w:rsidR="009664AC" w:rsidRPr="00A15FFF" w:rsidRDefault="008429BC" w:rsidP="00220116">
            <w:pPr>
              <w:pStyle w:val="ekvschreiblinie"/>
              <w:tabs>
                <w:tab w:val="clear" w:pos="595"/>
                <w:tab w:val="left" w:pos="1456"/>
                <w:tab w:val="right" w:pos="5669"/>
              </w:tabs>
              <w:rPr>
                <w:lang w:val="en-GB"/>
              </w:rPr>
            </w:pPr>
            <w:r w:rsidRPr="00A15FFF">
              <w:rPr>
                <w:lang w:val="en-GB"/>
              </w:rPr>
              <w:t>table</w:t>
            </w:r>
            <w:r w:rsidR="00A15FFF">
              <w:rPr>
                <w:lang w:val="en-GB"/>
              </w:rPr>
              <w:tab/>
            </w:r>
            <w:r w:rsidR="00A15FFF">
              <w:rPr>
                <w:lang w:val="en-GB"/>
              </w:rPr>
              <w:tab/>
            </w:r>
            <w:r w:rsidR="00220116" w:rsidRPr="00BA7DA4">
              <w:rPr>
                <w:rStyle w:val="ekvlsungunterstrichen"/>
                <w:lang w:val="en-US"/>
              </w:rPr>
              <w:tab/>
            </w:r>
          </w:p>
          <w:p w14:paraId="54373E82" w14:textId="4388143F" w:rsidR="009664AC" w:rsidRPr="00A15FFF" w:rsidRDefault="009664AC" w:rsidP="00220116">
            <w:pPr>
              <w:pStyle w:val="ekvschreiblinie"/>
              <w:tabs>
                <w:tab w:val="clear" w:pos="595"/>
                <w:tab w:val="clear" w:pos="851"/>
                <w:tab w:val="left" w:pos="1456"/>
                <w:tab w:val="right" w:pos="5669"/>
              </w:tabs>
              <w:rPr>
                <w:lang w:val="en-GB"/>
              </w:rPr>
            </w:pPr>
            <w:r w:rsidRPr="00A15FFF">
              <w:rPr>
                <w:lang w:val="en-GB"/>
              </w:rPr>
              <w:t>desk</w:t>
            </w:r>
            <w:r w:rsidR="00A15FFF">
              <w:rPr>
                <w:lang w:val="en-GB"/>
              </w:rPr>
              <w:tab/>
            </w:r>
            <w:r w:rsidR="00220116" w:rsidRPr="00BA7DA4">
              <w:rPr>
                <w:rStyle w:val="ekvlsungunterstrichen"/>
                <w:lang w:val="en-US"/>
              </w:rPr>
              <w:tab/>
            </w:r>
          </w:p>
          <w:p w14:paraId="6665D226" w14:textId="29636C8C" w:rsidR="009664AC" w:rsidRPr="00A15FFF" w:rsidRDefault="009664AC" w:rsidP="00220116">
            <w:pPr>
              <w:pStyle w:val="ekvschreiblinie"/>
              <w:tabs>
                <w:tab w:val="clear" w:pos="595"/>
                <w:tab w:val="clear" w:pos="851"/>
                <w:tab w:val="left" w:pos="1456"/>
                <w:tab w:val="right" w:pos="5669"/>
              </w:tabs>
              <w:rPr>
                <w:lang w:val="en-GB"/>
              </w:rPr>
            </w:pPr>
            <w:r w:rsidRPr="00A15FFF">
              <w:rPr>
                <w:lang w:val="en-GB"/>
              </w:rPr>
              <w:t>ground</w:t>
            </w:r>
            <w:r w:rsidR="00A15FFF">
              <w:rPr>
                <w:lang w:val="en-GB"/>
              </w:rPr>
              <w:tab/>
            </w:r>
            <w:r w:rsidR="00220116" w:rsidRPr="00BA7DA4">
              <w:rPr>
                <w:rStyle w:val="ekvlsungunterstrichen"/>
                <w:lang w:val="en-US"/>
              </w:rPr>
              <w:tab/>
            </w:r>
          </w:p>
          <w:p w14:paraId="6B3BDC3C" w14:textId="72377CEB" w:rsidR="009664AC" w:rsidRPr="00A15FFF" w:rsidRDefault="009664AC" w:rsidP="00220116">
            <w:pPr>
              <w:pStyle w:val="ekvschreiblinie"/>
              <w:tabs>
                <w:tab w:val="clear" w:pos="595"/>
                <w:tab w:val="left" w:pos="1456"/>
                <w:tab w:val="right" w:pos="5669"/>
              </w:tabs>
              <w:rPr>
                <w:lang w:val="en-GB"/>
              </w:rPr>
            </w:pPr>
            <w:r w:rsidRPr="00A15FFF">
              <w:rPr>
                <w:lang w:val="en-GB"/>
              </w:rPr>
              <w:t>hall</w:t>
            </w:r>
            <w:r w:rsidR="00A15FFF">
              <w:rPr>
                <w:lang w:val="en-GB"/>
              </w:rPr>
              <w:tab/>
            </w:r>
            <w:r w:rsidR="00A15FFF">
              <w:rPr>
                <w:lang w:val="en-GB"/>
              </w:rPr>
              <w:tab/>
            </w:r>
            <w:r w:rsidR="00A15FFF">
              <w:rPr>
                <w:lang w:val="en-GB"/>
              </w:rPr>
              <w:tab/>
            </w:r>
            <w:r w:rsidR="00220116" w:rsidRPr="00BA7DA4">
              <w:rPr>
                <w:rStyle w:val="ekvlsungunterstrichen"/>
                <w:lang w:val="en-US"/>
              </w:rPr>
              <w:tab/>
            </w:r>
          </w:p>
          <w:p w14:paraId="727CE13B" w14:textId="4874F82F" w:rsidR="009664AC" w:rsidRPr="00A15FFF" w:rsidRDefault="009664AC" w:rsidP="00220116">
            <w:pPr>
              <w:pStyle w:val="ekvschreiblinie"/>
              <w:tabs>
                <w:tab w:val="clear" w:pos="595"/>
                <w:tab w:val="clear" w:pos="851"/>
                <w:tab w:val="left" w:pos="1456"/>
                <w:tab w:val="right" w:pos="5669"/>
              </w:tabs>
              <w:rPr>
                <w:lang w:val="en-GB"/>
              </w:rPr>
            </w:pPr>
            <w:r w:rsidRPr="00A15FFF">
              <w:rPr>
                <w:lang w:val="en-GB"/>
              </w:rPr>
              <w:t>room</w:t>
            </w:r>
            <w:r w:rsidR="00A15FFF">
              <w:rPr>
                <w:lang w:val="en-GB"/>
              </w:rPr>
              <w:tab/>
            </w:r>
            <w:r w:rsidR="00220116" w:rsidRPr="00BA7DA4">
              <w:rPr>
                <w:rStyle w:val="ekvlsungunterstrichen"/>
                <w:lang w:val="en-US"/>
              </w:rPr>
              <w:tab/>
            </w:r>
          </w:p>
          <w:p w14:paraId="3BD982F4" w14:textId="2F526A99" w:rsidR="009664AC" w:rsidRPr="00A15FFF" w:rsidRDefault="00A15FFF" w:rsidP="00220116">
            <w:pPr>
              <w:pStyle w:val="ekvschreiblinie"/>
              <w:tabs>
                <w:tab w:val="clear" w:pos="340"/>
                <w:tab w:val="clear" w:pos="595"/>
                <w:tab w:val="left" w:pos="1456"/>
                <w:tab w:val="right" w:pos="5669"/>
              </w:tabs>
              <w:rPr>
                <w:lang w:val="en-GB"/>
              </w:rPr>
            </w:pPr>
            <w:r>
              <w:rPr>
                <w:lang w:val="en-GB"/>
              </w:rPr>
              <w:t>break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220116" w:rsidRPr="00BA7DA4">
              <w:rPr>
                <w:rStyle w:val="ekvlsungunterstrichen"/>
                <w:lang w:val="en-US"/>
              </w:rPr>
              <w:tab/>
            </w:r>
          </w:p>
          <w:p w14:paraId="2281A17C" w14:textId="5CB764BE" w:rsidR="009664AC" w:rsidRPr="00A15FFF" w:rsidRDefault="009664AC" w:rsidP="00220116">
            <w:pPr>
              <w:pStyle w:val="ekvschreiblinie"/>
              <w:tabs>
                <w:tab w:val="clear" w:pos="340"/>
                <w:tab w:val="clear" w:pos="595"/>
                <w:tab w:val="left" w:pos="1456"/>
                <w:tab w:val="right" w:pos="5669"/>
              </w:tabs>
              <w:rPr>
                <w:lang w:val="en-GB"/>
              </w:rPr>
            </w:pPr>
            <w:r w:rsidRPr="00A15FFF">
              <w:rPr>
                <w:lang w:val="en-GB"/>
              </w:rPr>
              <w:t>studio</w:t>
            </w:r>
            <w:r w:rsidR="00A15FFF">
              <w:rPr>
                <w:lang w:val="en-GB"/>
              </w:rPr>
              <w:tab/>
            </w:r>
            <w:r w:rsidR="00A15FFF">
              <w:rPr>
                <w:lang w:val="en-GB"/>
              </w:rPr>
              <w:tab/>
            </w:r>
            <w:r w:rsidR="00220116" w:rsidRPr="00220116">
              <w:rPr>
                <w:rStyle w:val="ekvlsungunterstrichen"/>
              </w:rPr>
              <w:tab/>
            </w:r>
          </w:p>
          <w:p w14:paraId="621CD987" w14:textId="684DDC88" w:rsidR="009664AC" w:rsidRPr="00A15FFF" w:rsidRDefault="009664AC" w:rsidP="00220116">
            <w:pPr>
              <w:pStyle w:val="ekvschreiblinie"/>
              <w:tabs>
                <w:tab w:val="clear" w:pos="595"/>
                <w:tab w:val="left" w:pos="1470"/>
                <w:tab w:val="right" w:pos="5669"/>
              </w:tabs>
              <w:rPr>
                <w:lang w:val="en-GB"/>
              </w:rPr>
            </w:pPr>
            <w:r w:rsidRPr="00A15FFF">
              <w:rPr>
                <w:lang w:val="en-GB"/>
              </w:rPr>
              <w:t>uniform</w:t>
            </w:r>
            <w:r w:rsidR="00A15FFF">
              <w:rPr>
                <w:lang w:val="en-GB"/>
              </w:rPr>
              <w:tab/>
            </w:r>
            <w:r w:rsidR="00A15FFF">
              <w:rPr>
                <w:lang w:val="en-GB"/>
              </w:rPr>
              <w:tab/>
            </w:r>
            <w:r w:rsidR="00220116" w:rsidRPr="00220116">
              <w:rPr>
                <w:rStyle w:val="ekvlsungunterstrichen"/>
              </w:rPr>
              <w:tab/>
            </w:r>
          </w:p>
        </w:tc>
      </w:tr>
    </w:tbl>
    <w:p w14:paraId="41176D5B" w14:textId="77777777" w:rsidR="009664AC" w:rsidRPr="00C17E13" w:rsidRDefault="009664AC" w:rsidP="004454F8">
      <w:pPr>
        <w:rPr>
          <w:lang w:val="en-GB"/>
        </w:rPr>
      </w:pPr>
    </w:p>
    <w:p w14:paraId="3ACB1A9E" w14:textId="3CF89AC2" w:rsidR="009664AC" w:rsidRDefault="009664AC" w:rsidP="00750A39">
      <w:pPr>
        <w:tabs>
          <w:tab w:val="clear" w:pos="340"/>
          <w:tab w:val="left" w:pos="294"/>
        </w:tabs>
        <w:rPr>
          <w:rStyle w:val="ekvarbeitsanweisungfremdsprache"/>
          <w:lang w:val="en-GB"/>
        </w:rPr>
      </w:pPr>
      <w:r w:rsidRPr="00220116">
        <w:rPr>
          <w:lang w:val="en-US"/>
        </w:rPr>
        <w:t>b)</w:t>
      </w:r>
      <w:r w:rsidRPr="00220116">
        <w:rPr>
          <w:lang w:val="en-US"/>
        </w:rPr>
        <w:tab/>
      </w:r>
      <w:r w:rsidR="00750A39">
        <w:rPr>
          <w:rStyle w:val="ekvarbeitsanweisungfremdsprache"/>
          <w:lang w:val="en-GB"/>
        </w:rPr>
        <w:t>Find the words for the pictures. Write them under the right headings</w:t>
      </w:r>
      <w:r w:rsidRPr="00C17E13">
        <w:rPr>
          <w:rStyle w:val="ekvarbeitsanweisungfremdsprache"/>
          <w:lang w:val="en-GB"/>
        </w:rPr>
        <w:t xml:space="preserve">. </w:t>
      </w:r>
    </w:p>
    <w:p w14:paraId="1CC90215" w14:textId="703BC5DC" w:rsidR="009664AC" w:rsidRPr="00BA7DA4" w:rsidRDefault="009664AC" w:rsidP="00220116">
      <w:pPr>
        <w:pStyle w:val="ekvgrundtexthalbe"/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220116" w14:paraId="79709303" w14:textId="77777777" w:rsidTr="00220116">
        <w:trPr>
          <w:trHeight w:val="1134"/>
        </w:trPr>
        <w:tc>
          <w:tcPr>
            <w:tcW w:w="1868" w:type="dxa"/>
            <w:vAlign w:val="center"/>
          </w:tcPr>
          <w:p w14:paraId="60128211" w14:textId="3E8DE237" w:rsidR="00220116" w:rsidRDefault="00220116" w:rsidP="00220116">
            <w:pPr>
              <w:pStyle w:val="ekvbild"/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23FE0D3C" wp14:editId="7E9C7E71">
                  <wp:extent cx="1186180" cy="667385"/>
                  <wp:effectExtent l="0" t="0" r="0" b="0"/>
                  <wp:docPr id="1" name="Grafik 1" descr="G:\02_media_office\2021\10479_864013_GL1_Lehrerbuch_KVs - Bauch\001_Nachtrag_Unit_1_KV 2021-02-08\PNG\Unit_1_KV10_PNG\S679864013_KV10_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G:\02_media_office\2021\10479_864013_GL1_Lehrerbuch_KVs - Bauch\001_Nachtrag_Unit_1_KV 2021-02-08\PNG\Unit_1_KV10_PNG\S679864013_KV10_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180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vAlign w:val="center"/>
          </w:tcPr>
          <w:p w14:paraId="4114B179" w14:textId="6A75A6D3" w:rsidR="00220116" w:rsidRDefault="00220116" w:rsidP="00220116">
            <w:pPr>
              <w:pStyle w:val="ekvbild"/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3A008176" wp14:editId="0F77ED0E">
                  <wp:extent cx="1186815" cy="667385"/>
                  <wp:effectExtent l="0" t="0" r="0" b="0"/>
                  <wp:docPr id="2" name="Grafik 2" descr="G:\02_media_office\2021\10479_864013_GL1_Lehrerbuch_KVs - Bauch\001_Nachtrag_Unit_1_KV 2021-02-08\PNG\Unit_1_KV10_PNG\S679864013_KV10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G:\02_media_office\2021\10479_864013_GL1_Lehrerbuch_KVs - Bauch\001_Nachtrag_Unit_1_KV 2021-02-08\PNG\Unit_1_KV10_PNG\S679864013_KV10_0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vAlign w:val="center"/>
          </w:tcPr>
          <w:p w14:paraId="51E94CFE" w14:textId="7E0D9763" w:rsidR="00220116" w:rsidRDefault="00220116" w:rsidP="00220116">
            <w:pPr>
              <w:pStyle w:val="ekvbild"/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5A9BE3DF" wp14:editId="40DE97B9">
                  <wp:extent cx="1186815" cy="667385"/>
                  <wp:effectExtent l="0" t="0" r="0" b="0"/>
                  <wp:docPr id="4" name="Grafik 4" descr="G:\02_media_office\2021\10479_864013_GL1_Lehrerbuch_KVs - Bauch\001_Nachtrag_Unit_1_KV 2021-02-08\PNG\Unit_1_KV10_PNG\S679864013_KV10_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G:\02_media_office\2021\10479_864013_GL1_Lehrerbuch_KVs - Bauch\001_Nachtrag_Unit_1_KV 2021-02-08\PNG\Unit_1_KV10_PNG\S679864013_KV10_0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vAlign w:val="center"/>
          </w:tcPr>
          <w:p w14:paraId="7E3B8489" w14:textId="3784D5DF" w:rsidR="00220116" w:rsidRDefault="00220116" w:rsidP="00220116">
            <w:pPr>
              <w:pStyle w:val="ekvbild"/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799C7F76" wp14:editId="049D5D7A">
                  <wp:extent cx="973800" cy="547600"/>
                  <wp:effectExtent l="0" t="0" r="0" b="5080"/>
                  <wp:docPr id="5" name="Grafik 5" descr="G:\02_media_office\2021\10479_864013_GL1_Lehrerbuch_KVs - Bauch\001_Nachtrag_Unit_1_KV 2021-02-08\PNG\Unit_1_KV10_PNG\S679864013_KV10_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G:\02_media_office\2021\10479_864013_GL1_Lehrerbuch_KVs - Bauch\001_Nachtrag_Unit_1_KV 2021-02-08\PNG\Unit_1_KV10_PNG\S679864013_KV10_0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78" cy="55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vAlign w:val="center"/>
          </w:tcPr>
          <w:p w14:paraId="4C587AEC" w14:textId="64AC0D3D" w:rsidR="00220116" w:rsidRDefault="00220116" w:rsidP="00220116">
            <w:pPr>
              <w:pStyle w:val="ekvbild"/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288FC76B" wp14:editId="0532949E">
                  <wp:extent cx="1186815" cy="667385"/>
                  <wp:effectExtent l="0" t="0" r="0" b="0"/>
                  <wp:docPr id="6" name="Grafik 6" descr="G:\02_media_office\2021\10479_864013_GL1_Lehrerbuch_KVs - Bauch\001_Nachtrag_Unit_1_KV 2021-02-08\PNG\Unit_1_KV10_PNG\S679864013_KV10_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G:\02_media_office\2021\10479_864013_GL1_Lehrerbuch_KVs - Bauch\001_Nachtrag_Unit_1_KV 2021-02-08\PNG\Unit_1_KV10_PNG\S679864013_KV10_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116" w14:paraId="2C79CB44" w14:textId="77777777" w:rsidTr="00220116">
        <w:trPr>
          <w:trHeight w:val="1134"/>
        </w:trPr>
        <w:tc>
          <w:tcPr>
            <w:tcW w:w="1868" w:type="dxa"/>
            <w:vAlign w:val="center"/>
          </w:tcPr>
          <w:p w14:paraId="6EC4CDC7" w14:textId="6DF4334A" w:rsidR="00220116" w:rsidRDefault="00220116" w:rsidP="00220116">
            <w:pPr>
              <w:pStyle w:val="ekvbild"/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4D36109A" wp14:editId="44CFFE01">
                  <wp:extent cx="1186180" cy="667385"/>
                  <wp:effectExtent l="0" t="0" r="0" b="0"/>
                  <wp:docPr id="7" name="Grafik 7" descr="G:\02_media_office\2021\10479_864013_GL1_Lehrerbuch_KVs - Bauch\001_Nachtrag_Unit_1_KV 2021-02-08\PNG\Unit_1_KV10_PNG\S679864013_KV10_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G:\02_media_office\2021\10479_864013_GL1_Lehrerbuch_KVs - Bauch\001_Nachtrag_Unit_1_KV 2021-02-08\PNG\Unit_1_KV10_PNG\S679864013_KV10_0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180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vAlign w:val="center"/>
          </w:tcPr>
          <w:p w14:paraId="0F173685" w14:textId="4C607D44" w:rsidR="00220116" w:rsidRDefault="00220116" w:rsidP="00220116">
            <w:pPr>
              <w:pStyle w:val="ekvbild"/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060BBD8B" wp14:editId="63D17DD1">
                  <wp:extent cx="948232" cy="533222"/>
                  <wp:effectExtent l="0" t="0" r="4445" b="635"/>
                  <wp:docPr id="8" name="Grafik 8" descr="G:\02_media_office\2021\10479_864013_GL1_Lehrerbuch_KVs - Bauch\001_Nachtrag_Unit_1_KV 2021-02-08\PNG\Unit_1_KV10_PNG\S679864013_KV10_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G:\02_media_office\2021\10479_864013_GL1_Lehrerbuch_KVs - Bauch\001_Nachtrag_Unit_1_KV 2021-02-08\PNG\Unit_1_KV10_PNG\S679864013_KV10_07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63" cy="53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vAlign w:val="center"/>
          </w:tcPr>
          <w:p w14:paraId="08933D19" w14:textId="2CB27C63" w:rsidR="00220116" w:rsidRDefault="00220116" w:rsidP="00220116">
            <w:pPr>
              <w:pStyle w:val="ekvbild"/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728EB262" wp14:editId="5141F478">
                  <wp:extent cx="1186815" cy="667385"/>
                  <wp:effectExtent l="0" t="0" r="0" b="0"/>
                  <wp:docPr id="9" name="Grafik 9" descr="G:\02_media_office\2021\10479_864013_GL1_Lehrerbuch_KVs - Bauch\001_Nachtrag_Unit_1_KV 2021-02-08\PNG\Unit_1_KV10_PNG\S679864013_KV10_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G:\02_media_office\2021\10479_864013_GL1_Lehrerbuch_KVs - Bauch\001_Nachtrag_Unit_1_KV 2021-02-08\PNG\Unit_1_KV10_PNG\S679864013_KV10_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vAlign w:val="center"/>
          </w:tcPr>
          <w:p w14:paraId="139BA514" w14:textId="565A9DE8" w:rsidR="00220116" w:rsidRDefault="00220116" w:rsidP="00220116">
            <w:pPr>
              <w:pStyle w:val="ekvbild"/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008277A6" wp14:editId="58C4F15B">
                  <wp:extent cx="1021550" cy="574452"/>
                  <wp:effectExtent l="0" t="0" r="7620" b="0"/>
                  <wp:docPr id="10" name="Grafik 10" descr="G:\02_media_office\2021\10479_864013_GL1_Lehrerbuch_KVs - Bauch\001_Nachtrag_Unit_1_KV 2021-02-08\PNG\Unit_1_KV10_PNG\S679864013_KV10_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G:\02_media_office\2021\10479_864013_GL1_Lehrerbuch_KVs - Bauch\001_Nachtrag_Unit_1_KV 2021-02-08\PNG\Unit_1_KV10_PNG\S679864013_KV10_09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136" cy="57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vAlign w:val="center"/>
          </w:tcPr>
          <w:p w14:paraId="55189E32" w14:textId="6D68B31B" w:rsidR="00220116" w:rsidRDefault="00220116" w:rsidP="00220116">
            <w:pPr>
              <w:pStyle w:val="ekvbild"/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01AAA10B" wp14:editId="4A3A2016">
                  <wp:extent cx="835338" cy="469738"/>
                  <wp:effectExtent l="0" t="0" r="3175" b="6985"/>
                  <wp:docPr id="11" name="Grafik 11" descr="G:\02_media_office\2021\10479_864013_GL1_Lehrerbuch_KVs - Bauch\001_Nachtrag_Unit_1_KV 2021-02-08\PNG\Unit_1_KV10_PNG\S679864013_KV10_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G:\02_media_office\2021\10479_864013_GL1_Lehrerbuch_KVs - Bauch\001_Nachtrag_Unit_1_KV 2021-02-08\PNG\Unit_1_KV10_PNG\S679864013_KV10_1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98" cy="475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116" w14:paraId="09F541B0" w14:textId="77777777" w:rsidTr="00220116">
        <w:trPr>
          <w:trHeight w:val="1134"/>
        </w:trPr>
        <w:tc>
          <w:tcPr>
            <w:tcW w:w="1868" w:type="dxa"/>
            <w:vAlign w:val="center"/>
          </w:tcPr>
          <w:p w14:paraId="5777C725" w14:textId="76852BF4" w:rsidR="00220116" w:rsidRDefault="00220116" w:rsidP="00220116">
            <w:pPr>
              <w:pStyle w:val="ekvbild"/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1F5DBFB5" wp14:editId="0A18C649">
                  <wp:extent cx="1186180" cy="667385"/>
                  <wp:effectExtent l="0" t="0" r="0" b="0"/>
                  <wp:docPr id="12" name="Grafik 12" descr="G:\02_media_office\2021\10479_864013_GL1_Lehrerbuch_KVs - Bauch\001_Nachtrag_Unit_1_KV 2021-02-08\PNG\Unit_1_KV10_PNG\S679864013_KV10_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G:\02_media_office\2021\10479_864013_GL1_Lehrerbuch_KVs - Bauch\001_Nachtrag_Unit_1_KV 2021-02-08\PNG\Unit_1_KV10_PNG\S679864013_KV10_1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180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vAlign w:val="center"/>
          </w:tcPr>
          <w:p w14:paraId="291FAF4F" w14:textId="19CD5D68" w:rsidR="00220116" w:rsidRDefault="00220116" w:rsidP="00220116">
            <w:pPr>
              <w:pStyle w:val="ekvbild"/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53DFFE14" wp14:editId="7BB0AA66">
                  <wp:extent cx="1186815" cy="667385"/>
                  <wp:effectExtent l="0" t="0" r="0" b="0"/>
                  <wp:docPr id="14" name="Grafik 14" descr="G:\02_media_office\2021\10479_864013_GL1_Lehrerbuch_KVs - Bauch\001_Nachtrag_Unit_1_KV 2021-02-08\PNG\Unit_1_KV10_PNG\S679864013_KV10_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 descr="G:\02_media_office\2021\10479_864013_GL1_Lehrerbuch_KVs - Bauch\001_Nachtrag_Unit_1_KV 2021-02-08\PNG\Unit_1_KV10_PNG\S679864013_KV10_12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vAlign w:val="center"/>
          </w:tcPr>
          <w:p w14:paraId="3F952D82" w14:textId="676E9EC2" w:rsidR="00220116" w:rsidRDefault="00220116" w:rsidP="00220116">
            <w:pPr>
              <w:pStyle w:val="ekvbild"/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323FCF9F" wp14:editId="24909463">
                  <wp:extent cx="1186815" cy="667385"/>
                  <wp:effectExtent l="0" t="0" r="0" b="0"/>
                  <wp:docPr id="15" name="Grafik 15" descr="G:\02_media_office\2021\10479_864013_GL1_Lehrerbuch_KVs - Bauch\001_Nachtrag_Unit_1_KV 2021-02-08\PNG\Unit_1_KV10_PNG\S679864013_KV10_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G:\02_media_office\2021\10479_864013_GL1_Lehrerbuch_KVs - Bauch\001_Nachtrag_Unit_1_KV 2021-02-08\PNG\Unit_1_KV10_PNG\S679864013_KV10_1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vAlign w:val="center"/>
          </w:tcPr>
          <w:p w14:paraId="58FFBCD3" w14:textId="6E0C42E1" w:rsidR="00220116" w:rsidRDefault="00220116" w:rsidP="00220116">
            <w:pPr>
              <w:pStyle w:val="ekvbild"/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61BBE398" wp14:editId="5A0C5AE4">
                  <wp:extent cx="1186815" cy="667385"/>
                  <wp:effectExtent l="0" t="0" r="0" b="0"/>
                  <wp:docPr id="16" name="Grafik 16" descr="G:\02_media_office\2021\10479_864013_GL1_Lehrerbuch_KVs - Bauch\001_Nachtrag_Unit_1_KV 2021-02-08\PNG\Unit_1_KV10_PNG\S679864013_KV10_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 descr="G:\02_media_office\2021\10479_864013_GL1_Lehrerbuch_KVs - Bauch\001_Nachtrag_Unit_1_KV 2021-02-08\PNG\Unit_1_KV10_PNG\S679864013_KV10_1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vAlign w:val="center"/>
          </w:tcPr>
          <w:p w14:paraId="65FBDA5E" w14:textId="1EB3AD4E" w:rsidR="00220116" w:rsidRDefault="00220116" w:rsidP="00220116">
            <w:pPr>
              <w:pStyle w:val="ekvbild"/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741C0A7A" wp14:editId="1207F0DB">
                  <wp:extent cx="1186815" cy="667385"/>
                  <wp:effectExtent l="0" t="0" r="0" b="0"/>
                  <wp:docPr id="17" name="Grafik 17" descr="G:\02_media_office\2021\10479_864013_GL1_Lehrerbuch_KVs - Bauch\001_Nachtrag_Unit_1_KV 2021-02-08\PNG\Unit_1_KV10_PNG\S679864013_KV10_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G:\02_media_office\2021\10479_864013_GL1_Lehrerbuch_KVs - Bauch\001_Nachtrag_Unit_1_KV 2021-02-08\PNG\Unit_1_KV10_PNG\S679864013_KV10_15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68A4B7" w14:textId="73DD0C03" w:rsidR="009A13EC" w:rsidRDefault="009A13EC" w:rsidP="004454F8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664AC" w:rsidRPr="002C07F7" w14:paraId="78E18C1A" w14:textId="77777777" w:rsidTr="00220116">
        <w:trPr>
          <w:trHeight w:val="340"/>
        </w:trPr>
        <w:tc>
          <w:tcPr>
            <w:tcW w:w="3114" w:type="dxa"/>
            <w:vAlign w:val="center"/>
          </w:tcPr>
          <w:p w14:paraId="4FEB7F8F" w14:textId="17216112" w:rsidR="009664AC" w:rsidRPr="00220116" w:rsidRDefault="009664AC" w:rsidP="00220116">
            <w:pPr>
              <w:pStyle w:val="ekvtabelle"/>
              <w:rPr>
                <w:rStyle w:val="ekvfett"/>
              </w:rPr>
            </w:pPr>
            <w:r w:rsidRPr="00220116">
              <w:rPr>
                <w:rStyle w:val="ekvfett"/>
              </w:rPr>
              <w:t>in a schoolbag</w:t>
            </w:r>
          </w:p>
        </w:tc>
        <w:tc>
          <w:tcPr>
            <w:tcW w:w="3115" w:type="dxa"/>
            <w:vAlign w:val="center"/>
          </w:tcPr>
          <w:p w14:paraId="18897295" w14:textId="77777777" w:rsidR="009664AC" w:rsidRPr="00220116" w:rsidRDefault="009664AC" w:rsidP="00220116">
            <w:pPr>
              <w:pStyle w:val="ekvtabelle"/>
              <w:rPr>
                <w:rStyle w:val="ekvfett"/>
              </w:rPr>
            </w:pPr>
            <w:r w:rsidRPr="00220116">
              <w:rPr>
                <w:rStyle w:val="ekvfett"/>
              </w:rPr>
              <w:t>in a media centre</w:t>
            </w:r>
          </w:p>
        </w:tc>
        <w:tc>
          <w:tcPr>
            <w:tcW w:w="3115" w:type="dxa"/>
            <w:vAlign w:val="center"/>
          </w:tcPr>
          <w:p w14:paraId="6BFD8B9A" w14:textId="77777777" w:rsidR="009664AC" w:rsidRPr="00220116" w:rsidRDefault="009664AC" w:rsidP="00220116">
            <w:pPr>
              <w:pStyle w:val="ekvtabelle"/>
              <w:rPr>
                <w:rStyle w:val="ekvfett"/>
              </w:rPr>
            </w:pPr>
            <w:r w:rsidRPr="00220116">
              <w:rPr>
                <w:rStyle w:val="ekvfett"/>
              </w:rPr>
              <w:t>in a cafeteria</w:t>
            </w:r>
          </w:p>
        </w:tc>
      </w:tr>
      <w:tr w:rsidR="009664AC" w:rsidRPr="00C17E13" w14:paraId="10A70082" w14:textId="77777777" w:rsidTr="00220116">
        <w:trPr>
          <w:trHeight w:val="3061"/>
        </w:trPr>
        <w:tc>
          <w:tcPr>
            <w:tcW w:w="3114" w:type="dxa"/>
          </w:tcPr>
          <w:p w14:paraId="13BE228A" w14:textId="77777777" w:rsidR="009664AC" w:rsidRPr="00C17E13" w:rsidRDefault="009664AC" w:rsidP="001B18D0">
            <w:pPr>
              <w:rPr>
                <w:lang w:val="en-GB"/>
              </w:rPr>
            </w:pPr>
          </w:p>
        </w:tc>
        <w:tc>
          <w:tcPr>
            <w:tcW w:w="3115" w:type="dxa"/>
          </w:tcPr>
          <w:p w14:paraId="003FC67A" w14:textId="77777777" w:rsidR="009664AC" w:rsidRPr="00C17E13" w:rsidRDefault="009664AC" w:rsidP="001B18D0">
            <w:pPr>
              <w:rPr>
                <w:lang w:val="en-GB"/>
              </w:rPr>
            </w:pPr>
          </w:p>
        </w:tc>
        <w:tc>
          <w:tcPr>
            <w:tcW w:w="3115" w:type="dxa"/>
          </w:tcPr>
          <w:p w14:paraId="29ADEE98" w14:textId="77777777" w:rsidR="009664AC" w:rsidRPr="00C17E13" w:rsidRDefault="009664AC" w:rsidP="001B18D0">
            <w:pPr>
              <w:rPr>
                <w:lang w:val="en-GB"/>
              </w:rPr>
            </w:pPr>
          </w:p>
        </w:tc>
      </w:tr>
    </w:tbl>
    <w:p w14:paraId="08B06FCC" w14:textId="6ECC940B" w:rsidR="00513C13" w:rsidRPr="00746209" w:rsidRDefault="00513C13" w:rsidP="00220116">
      <w:pPr>
        <w:pStyle w:val="ekvgrundtextarialklein"/>
      </w:pPr>
    </w:p>
    <w:sectPr w:rsidR="00513C13" w:rsidRPr="00746209" w:rsidSect="00EC1FF0">
      <w:footerReference w:type="default" r:id="rId21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55619" w14:textId="77777777" w:rsidR="00A05F3C" w:rsidRDefault="00A05F3C" w:rsidP="003C599D">
      <w:pPr>
        <w:spacing w:line="240" w:lineRule="auto"/>
      </w:pPr>
      <w:r>
        <w:separator/>
      </w:r>
    </w:p>
  </w:endnote>
  <w:endnote w:type="continuationSeparator" w:id="0">
    <w:p w14:paraId="732067E7" w14:textId="77777777" w:rsidR="00A05F3C" w:rsidRDefault="00A05F3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14:paraId="18C51A69" w14:textId="77777777" w:rsidTr="005E4C30">
      <w:trPr>
        <w:trHeight w:hRule="exact" w:val="680"/>
      </w:trPr>
      <w:tc>
        <w:tcPr>
          <w:tcW w:w="879" w:type="dxa"/>
          <w:noWrap/>
        </w:tcPr>
        <w:p w14:paraId="784F2C27" w14:textId="77777777" w:rsidR="00193A18" w:rsidRPr="00913892" w:rsidRDefault="00193A18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63DC6145" wp14:editId="188C84FC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14:paraId="105DCB75" w14:textId="77777777" w:rsidR="00193A18" w:rsidRPr="00913892" w:rsidRDefault="00193A18" w:rsidP="00554EDA">
          <w:pPr>
            <w:pStyle w:val="ekvpagina"/>
          </w:pPr>
          <w:r w:rsidRPr="00913892">
            <w:t xml:space="preserve">© Ernst Klett Verlag GmbH, </w:t>
          </w:r>
          <w:r w:rsidR="004D24EC">
            <w:t>Stuttgart 202</w:t>
          </w:r>
          <w:r w:rsidR="00815399">
            <w:t>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14:paraId="66B368EF" w14:textId="77777777" w:rsidR="005159F1" w:rsidRPr="005159F1" w:rsidRDefault="00815399" w:rsidP="005159F1">
          <w:pPr>
            <w:pStyle w:val="ekvquelle"/>
          </w:pPr>
          <w:r>
            <w:t xml:space="preserve">Textquellen: </w:t>
          </w:r>
          <w:r w:rsidR="005159F1" w:rsidRPr="005159F1">
            <w:t>Jon Marks, Ventnor; Alison Wooder, Ventnor</w:t>
          </w:r>
        </w:p>
        <w:p w14:paraId="6BC05179" w14:textId="0BCD90A3" w:rsidR="00193A18" w:rsidRPr="00913892" w:rsidRDefault="00815399" w:rsidP="00BA7DA4">
          <w:pPr>
            <w:pStyle w:val="ekvquelle"/>
          </w:pPr>
          <w:r>
            <w:t xml:space="preserve">Abbildungsverzeichnis: </w:t>
          </w:r>
          <w:r w:rsidR="00BA7DA4">
            <w:t>Peer Kramer, Düsseldorf</w:t>
          </w:r>
        </w:p>
      </w:tc>
      <w:tc>
        <w:tcPr>
          <w:tcW w:w="827" w:type="dxa"/>
        </w:tcPr>
        <w:p w14:paraId="4C028C17" w14:textId="77777777" w:rsidR="00193A18" w:rsidRPr="00913892" w:rsidRDefault="00193A18" w:rsidP="00913892">
          <w:pPr>
            <w:pStyle w:val="ekvpagina"/>
          </w:pPr>
        </w:p>
      </w:tc>
    </w:tr>
  </w:tbl>
  <w:p w14:paraId="5C92EFA1" w14:textId="77777777"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9DFAC" w14:textId="77777777" w:rsidR="00A05F3C" w:rsidRDefault="00A05F3C" w:rsidP="003C599D">
      <w:pPr>
        <w:spacing w:line="240" w:lineRule="auto"/>
      </w:pPr>
      <w:r>
        <w:separator/>
      </w:r>
    </w:p>
  </w:footnote>
  <w:footnote w:type="continuationSeparator" w:id="0">
    <w:p w14:paraId="24779903" w14:textId="77777777" w:rsidR="00A05F3C" w:rsidRDefault="00A05F3C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AC"/>
    <w:rsid w:val="000040E2"/>
    <w:rsid w:val="00014D7E"/>
    <w:rsid w:val="0002009E"/>
    <w:rsid w:val="00020440"/>
    <w:rsid w:val="000307B4"/>
    <w:rsid w:val="00035074"/>
    <w:rsid w:val="00037566"/>
    <w:rsid w:val="00043523"/>
    <w:rsid w:val="000446BD"/>
    <w:rsid w:val="00047A1D"/>
    <w:rsid w:val="000520A2"/>
    <w:rsid w:val="000523D4"/>
    <w:rsid w:val="00053B2F"/>
    <w:rsid w:val="00054678"/>
    <w:rsid w:val="00054A93"/>
    <w:rsid w:val="0006258C"/>
    <w:rsid w:val="00062D31"/>
    <w:rsid w:val="000673E8"/>
    <w:rsid w:val="000779C3"/>
    <w:rsid w:val="000812E6"/>
    <w:rsid w:val="00090AB2"/>
    <w:rsid w:val="000928AA"/>
    <w:rsid w:val="00092E87"/>
    <w:rsid w:val="000939F5"/>
    <w:rsid w:val="00094F01"/>
    <w:rsid w:val="000A51A5"/>
    <w:rsid w:val="000A5E3C"/>
    <w:rsid w:val="000A7892"/>
    <w:rsid w:val="000B098D"/>
    <w:rsid w:val="000B6110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6695"/>
    <w:rsid w:val="000F6FB0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53F1"/>
    <w:rsid w:val="0020055A"/>
    <w:rsid w:val="00201AA1"/>
    <w:rsid w:val="00205239"/>
    <w:rsid w:val="00214764"/>
    <w:rsid w:val="00216D91"/>
    <w:rsid w:val="00220116"/>
    <w:rsid w:val="002240EA"/>
    <w:rsid w:val="002266E8"/>
    <w:rsid w:val="002277D2"/>
    <w:rsid w:val="002301FF"/>
    <w:rsid w:val="00232213"/>
    <w:rsid w:val="00245DA5"/>
    <w:rsid w:val="00246F77"/>
    <w:rsid w:val="00251C21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18B2"/>
    <w:rsid w:val="0028231D"/>
    <w:rsid w:val="00287B24"/>
    <w:rsid w:val="00287DC0"/>
    <w:rsid w:val="00291485"/>
    <w:rsid w:val="00292470"/>
    <w:rsid w:val="002A25AE"/>
    <w:rsid w:val="002A4CC4"/>
    <w:rsid w:val="002B3DF1"/>
    <w:rsid w:val="002B64EA"/>
    <w:rsid w:val="002C5D15"/>
    <w:rsid w:val="002D41F4"/>
    <w:rsid w:val="002D73E6"/>
    <w:rsid w:val="002D7B0C"/>
    <w:rsid w:val="002D7B42"/>
    <w:rsid w:val="002E0135"/>
    <w:rsid w:val="002E163A"/>
    <w:rsid w:val="002E21C3"/>
    <w:rsid w:val="002E43F9"/>
    <w:rsid w:val="002F1328"/>
    <w:rsid w:val="002F4106"/>
    <w:rsid w:val="00302866"/>
    <w:rsid w:val="00303749"/>
    <w:rsid w:val="00304833"/>
    <w:rsid w:val="003049A4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50A3B"/>
    <w:rsid w:val="00350FBE"/>
    <w:rsid w:val="00357BFF"/>
    <w:rsid w:val="003611D5"/>
    <w:rsid w:val="00362B02"/>
    <w:rsid w:val="0036404C"/>
    <w:rsid w:val="00364D77"/>
    <w:rsid w:val="003653D5"/>
    <w:rsid w:val="003714AA"/>
    <w:rsid w:val="00374DF4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A5F09"/>
    <w:rsid w:val="003B348E"/>
    <w:rsid w:val="003B3ED5"/>
    <w:rsid w:val="003C39DC"/>
    <w:rsid w:val="003C3F92"/>
    <w:rsid w:val="003C599D"/>
    <w:rsid w:val="003D3D68"/>
    <w:rsid w:val="003D70F5"/>
    <w:rsid w:val="003E21AC"/>
    <w:rsid w:val="003E3FD5"/>
    <w:rsid w:val="003E6330"/>
    <w:rsid w:val="003E7B62"/>
    <w:rsid w:val="003F0467"/>
    <w:rsid w:val="003F23D7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F8"/>
    <w:rsid w:val="00446431"/>
    <w:rsid w:val="00454148"/>
    <w:rsid w:val="0045673D"/>
    <w:rsid w:val="004621B3"/>
    <w:rsid w:val="0046364F"/>
    <w:rsid w:val="00465073"/>
    <w:rsid w:val="004659E7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D24EC"/>
    <w:rsid w:val="004E3969"/>
    <w:rsid w:val="004E6FF6"/>
    <w:rsid w:val="00501528"/>
    <w:rsid w:val="00501940"/>
    <w:rsid w:val="00506880"/>
    <w:rsid w:val="005069C1"/>
    <w:rsid w:val="00513C13"/>
    <w:rsid w:val="00514229"/>
    <w:rsid w:val="005156EC"/>
    <w:rsid w:val="005159F1"/>
    <w:rsid w:val="005168A4"/>
    <w:rsid w:val="0052117E"/>
    <w:rsid w:val="00521B91"/>
    <w:rsid w:val="005252D2"/>
    <w:rsid w:val="00530C92"/>
    <w:rsid w:val="00531A54"/>
    <w:rsid w:val="00535AD8"/>
    <w:rsid w:val="00547103"/>
    <w:rsid w:val="00554EDA"/>
    <w:rsid w:val="00560848"/>
    <w:rsid w:val="005641F0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32E2D"/>
    <w:rsid w:val="0064692C"/>
    <w:rsid w:val="00653F68"/>
    <w:rsid w:val="006656EA"/>
    <w:rsid w:val="006802C4"/>
    <w:rsid w:val="0068429A"/>
    <w:rsid w:val="00685FDD"/>
    <w:rsid w:val="00687CBE"/>
    <w:rsid w:val="006912DC"/>
    <w:rsid w:val="00693676"/>
    <w:rsid w:val="006945FF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72F5"/>
    <w:rsid w:val="007003B4"/>
    <w:rsid w:val="007020E7"/>
    <w:rsid w:val="00704625"/>
    <w:rsid w:val="00707FD3"/>
    <w:rsid w:val="00710718"/>
    <w:rsid w:val="0071249D"/>
    <w:rsid w:val="007137BC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46209"/>
    <w:rsid w:val="007507F9"/>
    <w:rsid w:val="00750A39"/>
    <w:rsid w:val="00751B0E"/>
    <w:rsid w:val="00756134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A7AD8"/>
    <w:rsid w:val="007C1230"/>
    <w:rsid w:val="007C6602"/>
    <w:rsid w:val="007D186F"/>
    <w:rsid w:val="007D7A74"/>
    <w:rsid w:val="007E4DDC"/>
    <w:rsid w:val="007E5E71"/>
    <w:rsid w:val="00801B7F"/>
    <w:rsid w:val="00802E02"/>
    <w:rsid w:val="00815399"/>
    <w:rsid w:val="00815A76"/>
    <w:rsid w:val="00816953"/>
    <w:rsid w:val="00816D4D"/>
    <w:rsid w:val="0082136B"/>
    <w:rsid w:val="00826DDD"/>
    <w:rsid w:val="008273B7"/>
    <w:rsid w:val="008277EF"/>
    <w:rsid w:val="00833C80"/>
    <w:rsid w:val="008429BC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0B86"/>
    <w:rsid w:val="00882053"/>
    <w:rsid w:val="00886BBF"/>
    <w:rsid w:val="008942A2"/>
    <w:rsid w:val="0089534A"/>
    <w:rsid w:val="008A529C"/>
    <w:rsid w:val="008B446A"/>
    <w:rsid w:val="008B569D"/>
    <w:rsid w:val="008B5E47"/>
    <w:rsid w:val="008C0880"/>
    <w:rsid w:val="008C27FD"/>
    <w:rsid w:val="008D3CE0"/>
    <w:rsid w:val="008D7FDC"/>
    <w:rsid w:val="008E4B7A"/>
    <w:rsid w:val="008E6248"/>
    <w:rsid w:val="008F516F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15139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64AC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3EC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2B1B"/>
    <w:rsid w:val="009E45C5"/>
    <w:rsid w:val="009E47B1"/>
    <w:rsid w:val="009F003E"/>
    <w:rsid w:val="009F0109"/>
    <w:rsid w:val="009F01E9"/>
    <w:rsid w:val="009F1185"/>
    <w:rsid w:val="00A024FF"/>
    <w:rsid w:val="00A05E18"/>
    <w:rsid w:val="00A05F3C"/>
    <w:rsid w:val="00A06EFE"/>
    <w:rsid w:val="00A13F07"/>
    <w:rsid w:val="00A15FFF"/>
    <w:rsid w:val="00A170E5"/>
    <w:rsid w:val="00A2146F"/>
    <w:rsid w:val="00A22154"/>
    <w:rsid w:val="00A228DC"/>
    <w:rsid w:val="00A238E9"/>
    <w:rsid w:val="00A23E76"/>
    <w:rsid w:val="00A26B32"/>
    <w:rsid w:val="00A27593"/>
    <w:rsid w:val="00A35787"/>
    <w:rsid w:val="00A3685C"/>
    <w:rsid w:val="00A43B4C"/>
    <w:rsid w:val="00A478DC"/>
    <w:rsid w:val="00A64334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3A6E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A7DA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06AC2"/>
    <w:rsid w:val="00C172AE"/>
    <w:rsid w:val="00C17BE6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0C8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2E40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2FE4"/>
    <w:rsid w:val="00D14F61"/>
    <w:rsid w:val="00D1582D"/>
    <w:rsid w:val="00D220B0"/>
    <w:rsid w:val="00D2569D"/>
    <w:rsid w:val="00D27A1B"/>
    <w:rsid w:val="00D30D6C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2856"/>
    <w:rsid w:val="00DF4371"/>
    <w:rsid w:val="00DF625F"/>
    <w:rsid w:val="00DF7187"/>
    <w:rsid w:val="00DF74DB"/>
    <w:rsid w:val="00E00893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8DC"/>
    <w:rsid w:val="00F80183"/>
    <w:rsid w:val="00F849BE"/>
    <w:rsid w:val="00F87270"/>
    <w:rsid w:val="00F92EC9"/>
    <w:rsid w:val="00F94A4B"/>
    <w:rsid w:val="00F97AD4"/>
    <w:rsid w:val="00FB0917"/>
    <w:rsid w:val="00FB0F16"/>
    <w:rsid w:val="00FB1CD7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0A865A"/>
  <w15:chartTrackingRefBased/>
  <w15:docId w15:val="{2414B1CF-367D-40ED-B3AA-0D95E90F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220116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unhideWhenUsed/>
    <w:qFormat/>
    <w:rsid w:val="00220116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unhideWhenUsed/>
    <w:qFormat/>
    <w:rsid w:val="00220116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220116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220116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22011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220116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2201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220116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220116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220116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22011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220116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unhideWhenUsed/>
    <w:qFormat/>
    <w:rsid w:val="00220116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unhideWhenUsed/>
    <w:qFormat/>
    <w:rsid w:val="00220116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20116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220116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20116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220116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220116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220116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220116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220116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220116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220116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220116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220116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220116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220116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1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116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20116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20116"/>
    <w:rPr>
      <w:i/>
    </w:rPr>
  </w:style>
  <w:style w:type="paragraph" w:customStyle="1" w:styleId="ekvbild">
    <w:name w:val="ekv.bild"/>
    <w:basedOn w:val="Standard"/>
    <w:uiPriority w:val="5"/>
    <w:qFormat/>
    <w:rsid w:val="00220116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220116"/>
    <w:rPr>
      <w:sz w:val="17"/>
    </w:rPr>
  </w:style>
  <w:style w:type="character" w:customStyle="1" w:styleId="ekvfett">
    <w:name w:val="ekv.fett"/>
    <w:basedOn w:val="Absatz-Standardschriftart"/>
    <w:qFormat/>
    <w:rsid w:val="00220116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220116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220116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220116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220116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220116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220116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220116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220116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201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01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011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01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0116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220116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20116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220116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220116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220116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220116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220116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220116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qFormat/>
    <w:rsid w:val="00220116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220116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20116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220116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220116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220116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220116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220116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220116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220116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220116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220116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220116"/>
    <w:rPr>
      <w:sz w:val="17"/>
    </w:rPr>
  </w:style>
  <w:style w:type="paragraph" w:customStyle="1" w:styleId="ekvkapitellinksbndig">
    <w:name w:val="ekv.kapitel.linksbündig"/>
    <w:basedOn w:val="ekvkapitel"/>
    <w:qFormat/>
    <w:rsid w:val="00220116"/>
  </w:style>
  <w:style w:type="paragraph" w:customStyle="1" w:styleId="ekvkvnummerzentriert">
    <w:name w:val="ekv.kv.nummer.zentriert"/>
    <w:basedOn w:val="ekvkvnummer"/>
    <w:qFormat/>
    <w:rsid w:val="00220116"/>
    <w:pPr>
      <w:jc w:val="center"/>
    </w:pPr>
  </w:style>
  <w:style w:type="character" w:customStyle="1" w:styleId="ekvkvnummerZchn">
    <w:name w:val="ekv.kv.nummer Zchn"/>
    <w:link w:val="ekvkvnummer"/>
    <w:uiPriority w:val="48"/>
    <w:locked/>
    <w:rsid w:val="00220116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kvgrundtextarialklein">
    <w:name w:val="ekv.grundtext.arial.klein"/>
    <w:basedOn w:val="Standard"/>
    <w:qFormat/>
    <w:rsid w:val="00220116"/>
    <w:pPr>
      <w:spacing w:line="210" w:lineRule="exact"/>
    </w:pPr>
    <w:rPr>
      <w:sz w:val="17"/>
    </w:rPr>
  </w:style>
  <w:style w:type="paragraph" w:customStyle="1" w:styleId="ekvgrundtexttimesklein">
    <w:name w:val="ekv.grundtext.times.klein"/>
    <w:basedOn w:val="Standard"/>
    <w:qFormat/>
    <w:rsid w:val="00220116"/>
    <w:pPr>
      <w:spacing w:line="210" w:lineRule="exact"/>
    </w:pPr>
    <w:rPr>
      <w:rFonts w:ascii="Times New Roman" w:hAnsi="Times New Roman"/>
      <w:sz w:val="17"/>
    </w:rPr>
  </w:style>
  <w:style w:type="paragraph" w:customStyle="1" w:styleId="ekvquelleobjekt">
    <w:name w:val="ekv.quelle.objekt"/>
    <w:basedOn w:val="Standard"/>
    <w:rsid w:val="00220116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220116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220116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220116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220116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220116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220116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220116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220116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220116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220116"/>
    <w:rPr>
      <w:rFonts w:ascii="Times New Roman" w:hAnsi="Times New Roman"/>
      <w:i/>
      <w:color w:val="FFFFFF" w:themeColor="background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am\AppData\Roaming\Microsoft\Templates\WD_KV_KL5_SSS_GYV_FS_104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17</cp:revision>
  <cp:lastPrinted>2016-12-23T16:36:00Z</cp:lastPrinted>
  <dcterms:created xsi:type="dcterms:W3CDTF">2021-01-21T07:20:00Z</dcterms:created>
  <dcterms:modified xsi:type="dcterms:W3CDTF">2021-02-12T07:06:00Z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GYV FS  - Version 1.04</vt:lpwstr>
  </property>
</Properties>
</file>