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2041"/>
        <w:gridCol w:w="2081"/>
        <w:gridCol w:w="883"/>
      </w:tblGrid>
      <w:tr w:rsidR="002C5D15" w:rsidRPr="00C172AE" w:rsidTr="001C499E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C5D15" w:rsidRPr="00AE65F6" w:rsidRDefault="002C5D15" w:rsidP="00362B0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D15" w:rsidRPr="007C1230" w:rsidRDefault="002C5D15" w:rsidP="007C1230">
            <w:pPr>
              <w:pStyle w:val="ekvkolumnentitel"/>
            </w:pPr>
            <w:r w:rsidRPr="007C1230">
              <w:t>Name: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D15" w:rsidRPr="007C1230" w:rsidRDefault="002C5D15" w:rsidP="007C1230">
            <w:pPr>
              <w:pStyle w:val="ekvkolumnentitel"/>
            </w:pPr>
            <w:r w:rsidRPr="007C1230">
              <w:t>Klasse: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D15" w:rsidRPr="007C1230" w:rsidRDefault="002C5D15" w:rsidP="007C1230">
            <w:pPr>
              <w:pStyle w:val="ekvkolumnentitel"/>
            </w:pPr>
            <w:r w:rsidRPr="007C1230">
              <w:t>Datum: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D15" w:rsidRPr="007C1230" w:rsidRDefault="002C5D15" w:rsidP="007C1230">
            <w:pPr>
              <w:pStyle w:val="ekvkvnummer"/>
            </w:pPr>
            <w:r w:rsidRPr="007C1230">
              <w:t xml:space="preserve">KV </w:t>
            </w:r>
            <w:r w:rsidR="00B20BFF"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C5D15" w:rsidRPr="00B20BFF" w:rsidRDefault="00B20BFF" w:rsidP="00B20BFF">
            <w:pPr>
              <w:pStyle w:val="ekvkapitel"/>
            </w:pPr>
            <w:r w:rsidRPr="00B20BFF">
              <w:t>1</w:t>
            </w:r>
          </w:p>
        </w:tc>
      </w:tr>
      <w:tr w:rsidR="00583FC8" w:rsidRPr="00BF17F2" w:rsidTr="00E44E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bottom w:val="nil"/>
              <w:right w:val="nil"/>
            </w:tcBorders>
            <w:noWrap/>
            <w:vAlign w:val="bottom"/>
          </w:tcPr>
          <w:p w:rsidR="00583FC8" w:rsidRPr="00BF17F2" w:rsidRDefault="00583FC8" w:rsidP="00AE65F6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583FC8" w:rsidRPr="00BF17F2" w:rsidRDefault="00583FC8" w:rsidP="00037566">
            <w:pPr>
              <w:rPr>
                <w:color w:val="FFFFFF" w:themeColor="background1"/>
              </w:rPr>
            </w:pPr>
          </w:p>
        </w:tc>
      </w:tr>
    </w:tbl>
    <w:p w:rsidR="00B20BFF" w:rsidRPr="00E011C9" w:rsidRDefault="00B20BFF" w:rsidP="0057255D">
      <w:pPr>
        <w:pStyle w:val="ekvue2arial"/>
      </w:pPr>
      <w:bookmarkStart w:id="0" w:name="bmStart"/>
      <w:bookmarkEnd w:id="0"/>
      <w:r w:rsidRPr="007A2B4B">
        <w:rPr>
          <w:lang w:eastAsia="de-DE"/>
        </w:rPr>
        <w:drawing>
          <wp:anchor distT="0" distB="0" distL="114300" distR="114300" simplePos="0" relativeHeight="251659264" behindDoc="0" locked="0" layoutInCell="1" allowOverlap="1" wp14:anchorId="3B48B9B0" wp14:editId="70086B7A">
            <wp:simplePos x="0" y="0"/>
            <wp:positionH relativeFrom="margin">
              <wp:posOffset>7338060</wp:posOffset>
            </wp:positionH>
            <wp:positionV relativeFrom="paragraph">
              <wp:posOffset>168737</wp:posOffset>
            </wp:positionV>
            <wp:extent cx="1019175" cy="714375"/>
            <wp:effectExtent l="0" t="0" r="9525" b="0"/>
            <wp:wrapNone/>
            <wp:docPr id="16" name="Grafik 16" descr="Industrie 4.0. Rev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ustrie 4.0. Revolu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00" t="1437" r="18959" b="77007"/>
                    <a:stretch/>
                  </pic:blipFill>
                  <pic:spPr bwMode="auto">
                    <a:xfrm>
                      <a:off x="0" y="0"/>
                      <a:ext cx="10191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11C9">
        <w:t xml:space="preserve">Von der </w:t>
      </w:r>
      <w:r w:rsidRPr="00B20BFF">
        <w:t>Industrie</w:t>
      </w:r>
      <w:r w:rsidRPr="00E011C9">
        <w:t xml:space="preserve"> 1.0 zur Industrie 4.0</w:t>
      </w:r>
    </w:p>
    <w:p w:rsidR="00B20BFF" w:rsidRDefault="00B20BFF" w:rsidP="0057255D"/>
    <w:p w:rsidR="00B20BFF" w:rsidRPr="00B20BFF" w:rsidRDefault="00406AF3" w:rsidP="0057255D">
      <w:pPr>
        <w:pStyle w:val="ekvaufzhlung"/>
        <w:rPr>
          <w:rStyle w:val="ekvarbeitsanweisungdeutsch"/>
        </w:rPr>
      </w:pPr>
      <w:r w:rsidRPr="0057255D">
        <w:rPr>
          <w:rStyle w:val="ekvnummerierung"/>
          <w:lang w:eastAsia="de-DE"/>
        </w:rPr>
        <w:drawing>
          <wp:anchor distT="0" distB="0" distL="114300" distR="114300" simplePos="0" relativeHeight="251706368" behindDoc="1" locked="0" layoutInCell="1" allowOverlap="1" wp14:anchorId="0E101FA9" wp14:editId="1B9B3EEF">
            <wp:simplePos x="0" y="0"/>
            <wp:positionH relativeFrom="column">
              <wp:posOffset>3955415</wp:posOffset>
            </wp:positionH>
            <wp:positionV relativeFrom="paragraph">
              <wp:posOffset>316230</wp:posOffset>
            </wp:positionV>
            <wp:extent cx="1683385" cy="1247140"/>
            <wp:effectExtent l="0" t="0" r="0" b="0"/>
            <wp:wrapTight wrapText="bothSides">
              <wp:wrapPolygon edited="0">
                <wp:start x="0" y="0"/>
                <wp:lineTo x="0" y="21116"/>
                <wp:lineTo x="21266" y="21116"/>
                <wp:lineTo x="21266" y="0"/>
                <wp:lineTo x="0" y="0"/>
              </wp:wrapPolygon>
            </wp:wrapTight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385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BFF" w:rsidRPr="0057255D">
        <w:rPr>
          <w:rStyle w:val="ekvnummerierung"/>
        </w:rPr>
        <w:t>1</w:t>
      </w:r>
      <w:r w:rsidR="0057255D">
        <w:tab/>
      </w:r>
      <w:r w:rsidR="00B20BFF" w:rsidRPr="00B20BFF">
        <w:rPr>
          <w:rStyle w:val="ekvarbeitsanweisungdeutsch"/>
        </w:rPr>
        <w:t>Ergänzt die Säulen in Einzelarbeit. Tauscht anschließend das Blatt mit eurer Nachbarin/eurem Nachbarn und kontrolliert euch gegenseitig. Ergänze etwaige fehlende Informationen.</w:t>
      </w:r>
    </w:p>
    <w:p w:rsidR="0094081D" w:rsidRPr="0057255D" w:rsidRDefault="0094081D" w:rsidP="0057255D"/>
    <w:p w:rsidR="00B20BFF" w:rsidRPr="00E208D8" w:rsidRDefault="00261A6D" w:rsidP="00B20BFF">
      <w:r w:rsidRPr="001F5308">
        <w:rPr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F19875" wp14:editId="5172BE4F">
                <wp:simplePos x="0" y="0"/>
                <wp:positionH relativeFrom="column">
                  <wp:posOffset>3432445</wp:posOffset>
                </wp:positionH>
                <wp:positionV relativeFrom="paragraph">
                  <wp:posOffset>7381240</wp:posOffset>
                </wp:positionV>
                <wp:extent cx="2467610" cy="370840"/>
                <wp:effectExtent l="0" t="0" r="0" b="0"/>
                <wp:wrapNone/>
                <wp:docPr id="34" name="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61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308" w:rsidRPr="001F5308" w:rsidRDefault="001F5308" w:rsidP="001F5308">
                            <w:pPr>
                              <w:jc w:val="center"/>
                              <w:rPr>
                                <w:rStyle w:val="ekvlsungunterstrichen"/>
                              </w:rPr>
                            </w:pPr>
                            <w:r w:rsidRPr="001F5308">
                              <w:rPr>
                                <w:rStyle w:val="ekvlsungunterstrichen"/>
                              </w:rPr>
                              <w:tab/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 w:rsidRPr="001F5308">
                              <w:rPr>
                                <w:rStyle w:val="ekvlsungunterstrichen"/>
                              </w:rPr>
                              <w:tab/>
                            </w:r>
                            <w:r w:rsidR="007E72EE">
                              <w:rPr>
                                <w:rStyle w:val="ekvlsungunterstrichen"/>
                              </w:rPr>
                              <w:tab/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4" o:spid="_x0000_s1026" style="position:absolute;margin-left:270.25pt;margin-top:581.2pt;width:194.3pt;height:29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" filled="f" stroked="f" strokeweight="1pt">
                <v:textbox>
                  <w:txbxContent>
                    <w:p w:rsidR="001F5308" w:rsidRPr="001F5308" w:rsidRDefault="001F5308" w:rsidP="001F5308">
                      <w:pPr>
                        <w:jc w:val="center"/>
                        <w:rPr>
                          <w:rStyle w:val="ekvlsungunterstrichen"/>
                        </w:rPr>
                      </w:pPr>
                      <w:r w:rsidRPr="001F5308">
                        <w:rPr>
                          <w:rStyle w:val="ekvlsungunterstrichen"/>
                        </w:rPr>
                        <w:tab/>
                      </w:r>
                      <w:r>
                        <w:rPr>
                          <w:rStyle w:val="ekvlsungunterstrichen"/>
                        </w:rPr>
                        <w:tab/>
                      </w:r>
                      <w:r w:rsidRPr="001F5308">
                        <w:rPr>
                          <w:rStyle w:val="ekvlsungunterstrichen"/>
                        </w:rPr>
                        <w:tab/>
                      </w:r>
                      <w:r w:rsidR="007E72EE">
                        <w:rPr>
                          <w:rStyle w:val="ekvlsungunterstrichen"/>
                        </w:rPr>
                        <w:tab/>
                      </w:r>
                      <w:r>
                        <w:rPr>
                          <w:rStyle w:val="ekvlsungunterstrichen"/>
                        </w:rPr>
                        <w:tab/>
                      </w:r>
                      <w:r>
                        <w:rPr>
                          <w:rStyle w:val="ekvlsungunterstrichen"/>
                        </w:rPr>
                        <w:tab/>
                      </w:r>
                      <w:r>
                        <w:rPr>
                          <w:rStyle w:val="ekvlsungunterstrichen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BB0EBE" wp14:editId="5A31481E">
                <wp:simplePos x="0" y="0"/>
                <wp:positionH relativeFrom="column">
                  <wp:posOffset>1110615</wp:posOffset>
                </wp:positionH>
                <wp:positionV relativeFrom="paragraph">
                  <wp:posOffset>7042785</wp:posOffset>
                </wp:positionV>
                <wp:extent cx="229870" cy="243840"/>
                <wp:effectExtent l="0" t="0" r="17780" b="22860"/>
                <wp:wrapNone/>
                <wp:docPr id="30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2438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9" o:spid="_x0000_s1026" style="position:absolute;margin-left:87.45pt;margin-top:554.55pt;width:18.1pt;height:19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" fillcolor="black [3200]" strokecolor="black [1600]" strokeweight="1pt">
                <v:stroke joinstyle="miter"/>
              </v:oval>
            </w:pict>
          </mc:Fallback>
        </mc:AlternateContent>
      </w:r>
      <w:r w:rsidRPr="001F5308">
        <w:rPr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A89079" wp14:editId="70BB492C">
                <wp:simplePos x="0" y="0"/>
                <wp:positionH relativeFrom="column">
                  <wp:posOffset>-4175</wp:posOffset>
                </wp:positionH>
                <wp:positionV relativeFrom="paragraph">
                  <wp:posOffset>7354570</wp:posOffset>
                </wp:positionV>
                <wp:extent cx="2467610" cy="370840"/>
                <wp:effectExtent l="0" t="0" r="0" b="0"/>
                <wp:wrapNone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61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308" w:rsidRPr="001F5308" w:rsidRDefault="001F5308" w:rsidP="001F5308">
                            <w:pPr>
                              <w:jc w:val="center"/>
                              <w:rPr>
                                <w:rStyle w:val="ekvlsungunterstrichen"/>
                              </w:rPr>
                            </w:pPr>
                            <w:r w:rsidRPr="001F5308">
                              <w:rPr>
                                <w:rStyle w:val="ekvlsungunterstrichen"/>
                              </w:rPr>
                              <w:tab/>
                            </w:r>
                            <w:r w:rsidRPr="001F5308">
                              <w:rPr>
                                <w:rStyle w:val="ekvlsungunterstrichen"/>
                              </w:rPr>
                              <w:tab/>
                            </w:r>
                            <w:r w:rsidR="007E72EE">
                              <w:rPr>
                                <w:rStyle w:val="ekvlsungunterstrichen"/>
                              </w:rPr>
                              <w:tab/>
                            </w:r>
                            <w:r w:rsidR="007E72EE">
                              <w:rPr>
                                <w:rStyle w:val="ekvlsungunterstrichen"/>
                              </w:rPr>
                              <w:tab/>
                            </w:r>
                            <w:r w:rsidR="007E72EE">
                              <w:rPr>
                                <w:rStyle w:val="ekvlsungunterstrichen"/>
                              </w:rPr>
                              <w:tab/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3" o:spid="_x0000_s1027" style="position:absolute;margin-left:-.35pt;margin-top:579.1pt;width:194.3pt;height:29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" filled="f" stroked="f" strokeweight="1pt">
                <v:textbox>
                  <w:txbxContent>
                    <w:p w:rsidR="001F5308" w:rsidRPr="001F5308" w:rsidRDefault="001F5308" w:rsidP="001F5308">
                      <w:pPr>
                        <w:jc w:val="center"/>
                        <w:rPr>
                          <w:rStyle w:val="ekvlsungunterstrichen"/>
                        </w:rPr>
                      </w:pPr>
                      <w:r w:rsidRPr="001F5308">
                        <w:rPr>
                          <w:rStyle w:val="ekvlsungunterstrichen"/>
                        </w:rPr>
                        <w:tab/>
                      </w:r>
                      <w:r w:rsidRPr="001F5308">
                        <w:rPr>
                          <w:rStyle w:val="ekvlsungunterstrichen"/>
                        </w:rPr>
                        <w:tab/>
                      </w:r>
                      <w:r w:rsidR="007E72EE">
                        <w:rPr>
                          <w:rStyle w:val="ekvlsungunterstrichen"/>
                        </w:rPr>
                        <w:tab/>
                      </w:r>
                      <w:r w:rsidR="007E72EE">
                        <w:rPr>
                          <w:rStyle w:val="ekvlsungunterstrichen"/>
                        </w:rPr>
                        <w:tab/>
                      </w:r>
                      <w:r w:rsidR="007E72EE">
                        <w:rPr>
                          <w:rStyle w:val="ekvlsungunterstrichen"/>
                        </w:rPr>
                        <w:tab/>
                      </w:r>
                      <w:r>
                        <w:rPr>
                          <w:rStyle w:val="ekvlsungunterstrichen"/>
                        </w:rPr>
                        <w:tab/>
                      </w:r>
                      <w:r>
                        <w:rPr>
                          <w:rStyle w:val="ekvlsungunterstrichen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F3074E" wp14:editId="156C31F3">
                <wp:simplePos x="0" y="0"/>
                <wp:positionH relativeFrom="column">
                  <wp:posOffset>6985</wp:posOffset>
                </wp:positionH>
                <wp:positionV relativeFrom="paragraph">
                  <wp:posOffset>5243195</wp:posOffset>
                </wp:positionV>
                <wp:extent cx="2448000" cy="1665605"/>
                <wp:effectExtent l="0" t="0" r="9525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000" cy="16656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998" w:rsidRDefault="00DB4998" w:rsidP="00DB4998">
                            <w:pPr>
                              <w:pStyle w:val="ekvue2arial"/>
                              <w:rPr>
                                <w:color w:val="000000" w:themeColor="text1"/>
                              </w:rPr>
                            </w:pPr>
                            <w:r w:rsidRPr="00B20BFF">
                              <w:rPr>
                                <w:color w:val="000000" w:themeColor="text1"/>
                              </w:rPr>
                              <w:t xml:space="preserve">INDUSTRIE </w:t>
                            </w: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  <w:r w:rsidRPr="00B20BFF">
                              <w:rPr>
                                <w:color w:val="000000" w:themeColor="text1"/>
                              </w:rPr>
                              <w:t>.0</w:t>
                            </w:r>
                          </w:p>
                          <w:p w:rsidR="00DB4998" w:rsidRPr="001F5308" w:rsidRDefault="00DB4998" w:rsidP="00DB4998">
                            <w:pPr>
                              <w:rPr>
                                <w:rStyle w:val="ekvlsungunterstrichen"/>
                              </w:rPr>
                            </w:pPr>
                          </w:p>
                          <w:p w:rsidR="00DB4998" w:rsidRDefault="00DB4998" w:rsidP="00DB4998">
                            <w:pPr>
                              <w:rPr>
                                <w:rStyle w:val="ekvlsungunterstrichen"/>
                              </w:rPr>
                            </w:pPr>
                            <w:r w:rsidRPr="00DB4998"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u w:val="single" w:color="000000" w:themeColor="text1"/>
                              </w:rPr>
                              <w:tab/>
                            </w:r>
                            <w:r w:rsidRPr="00DB4998"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u w:val="single" w:color="000000" w:themeColor="text1"/>
                              </w:rPr>
                              <w:tab/>
                            </w:r>
                            <w:r w:rsidRPr="00DB4998"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u w:val="single" w:color="000000" w:themeColor="text1"/>
                              </w:rPr>
                              <w:tab/>
                            </w:r>
                            <w:r w:rsidRPr="00DB4998"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u w:val="single" w:color="000000" w:themeColor="text1"/>
                              </w:rPr>
                              <w:tab/>
                            </w:r>
                            <w:r w:rsidRPr="00DB4998"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u w:val="single" w:color="000000" w:themeColor="text1"/>
                              </w:rPr>
                              <w:tab/>
                            </w:r>
                            <w:r w:rsidRPr="00DB4998"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u w:val="single" w:color="000000" w:themeColor="text1"/>
                              </w:rPr>
                              <w:tab/>
                            </w:r>
                            <w:r w:rsidRPr="001F5308">
                              <w:rPr>
                                <w:rStyle w:val="ekvlsungunterstrichen"/>
                              </w:rPr>
                              <w:tab/>
                            </w:r>
                          </w:p>
                          <w:p w:rsidR="00DB4998" w:rsidRDefault="00DB4998" w:rsidP="00DB4998">
                            <w:pPr>
                              <w:rPr>
                                <w:rStyle w:val="ekvlsungunterstrichen"/>
                              </w:rPr>
                            </w:pPr>
                          </w:p>
                          <w:p w:rsidR="00DB4998" w:rsidRDefault="00DB4998" w:rsidP="00DB4998">
                            <w:pPr>
                              <w:rPr>
                                <w:rStyle w:val="ekvlsungunterstrichen"/>
                              </w:rPr>
                            </w:pPr>
                            <w:r w:rsidRPr="00DB4998"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u w:val="single" w:color="000000" w:themeColor="text1"/>
                              </w:rPr>
                              <w:tab/>
                            </w:r>
                            <w:r w:rsidRPr="00DB4998"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u w:val="single" w:color="000000" w:themeColor="text1"/>
                              </w:rPr>
                              <w:tab/>
                            </w:r>
                            <w:r w:rsidRPr="00DB4998"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u w:val="single" w:color="000000" w:themeColor="text1"/>
                              </w:rPr>
                              <w:tab/>
                            </w:r>
                            <w:r w:rsidRPr="00DB4998"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u w:val="single" w:color="000000" w:themeColor="text1"/>
                              </w:rPr>
                              <w:tab/>
                            </w:r>
                            <w:r w:rsidRPr="001F5308">
                              <w:rPr>
                                <w:rStyle w:val="ekvlsungunterstrichen"/>
                              </w:rPr>
                              <w:tab/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 w:rsidRPr="001F5308">
                              <w:rPr>
                                <w:rStyle w:val="ekvlsungunterstrichen"/>
                              </w:rPr>
                              <w:tab/>
                            </w:r>
                          </w:p>
                          <w:p w:rsidR="00DB4998" w:rsidRDefault="00DB4998" w:rsidP="00DB4998">
                            <w:pPr>
                              <w:rPr>
                                <w:rStyle w:val="ekvlsungunterstrichen"/>
                              </w:rPr>
                            </w:pPr>
                          </w:p>
                          <w:p w:rsidR="00DB4998" w:rsidRDefault="00DB4998" w:rsidP="00DB4998">
                            <w:pPr>
                              <w:rPr>
                                <w:rStyle w:val="ekvlsungunterstrichen"/>
                              </w:rPr>
                            </w:pPr>
                            <w:r w:rsidRPr="00DB4998"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u w:val="single" w:color="000000" w:themeColor="text1"/>
                              </w:rPr>
                              <w:tab/>
                            </w:r>
                            <w:r w:rsidRPr="00DB4998"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u w:val="single" w:color="000000" w:themeColor="text1"/>
                              </w:rPr>
                              <w:tab/>
                            </w:r>
                            <w:r w:rsidRPr="00DB4998"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u w:val="single" w:color="000000" w:themeColor="text1"/>
                              </w:rPr>
                              <w:tab/>
                            </w:r>
                            <w:r w:rsidRPr="00DB4998"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u w:val="single" w:color="000000" w:themeColor="text1"/>
                              </w:rPr>
                              <w:tab/>
                            </w:r>
                            <w:r w:rsidRPr="001F5308">
                              <w:rPr>
                                <w:rStyle w:val="ekvlsungunterstrichen"/>
                              </w:rPr>
                              <w:tab/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 w:rsidRPr="001F5308">
                              <w:rPr>
                                <w:rStyle w:val="ekvlsungunterstrichen"/>
                              </w:rPr>
                              <w:tab/>
                            </w:r>
                          </w:p>
                          <w:p w:rsidR="00DB4998" w:rsidRDefault="00DB4998" w:rsidP="00DB4998">
                            <w:pPr>
                              <w:rPr>
                                <w:rStyle w:val="ekvlsungunterstrichen"/>
                              </w:rPr>
                            </w:pPr>
                          </w:p>
                          <w:p w:rsidR="006924EF" w:rsidRDefault="00DB4998" w:rsidP="00DB4998">
                            <w:pPr>
                              <w:rPr>
                                <w:rStyle w:val="ekvlsungunterstrichen"/>
                              </w:rPr>
                            </w:pPr>
                            <w:r w:rsidRPr="00DB4998"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u w:val="single" w:color="000000" w:themeColor="text1"/>
                              </w:rPr>
                              <w:tab/>
                            </w:r>
                            <w:r w:rsidRPr="00DB4998"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u w:val="single" w:color="000000" w:themeColor="text1"/>
                              </w:rPr>
                              <w:tab/>
                            </w:r>
                            <w:r w:rsidRPr="00DB4998"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u w:val="single" w:color="000000" w:themeColor="text1"/>
                              </w:rPr>
                              <w:tab/>
                            </w:r>
                            <w:r w:rsidRPr="00DB4998"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u w:val="single" w:color="000000" w:themeColor="text1"/>
                              </w:rPr>
                              <w:tab/>
                            </w:r>
                            <w:r w:rsidRPr="001F5308">
                              <w:rPr>
                                <w:rStyle w:val="ekvlsungunterstrichen"/>
                              </w:rPr>
                              <w:tab/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 w:rsidRPr="001F5308">
                              <w:rPr>
                                <w:rStyle w:val="ekvlsungunterstrichen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8" style="position:absolute;margin-left:.55pt;margin-top:412.85pt;width:192.75pt;height:13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" fillcolor="#bfbfbf [2412]" stroked="f" strokeweight="1pt">
                <v:textbox>
                  <w:txbxContent>
                    <w:p w:rsidR="00DB4998" w:rsidRDefault="00DB4998" w:rsidP="00DB4998">
                      <w:pPr>
                        <w:pStyle w:val="ekvue2arial"/>
                        <w:rPr>
                          <w:color w:val="000000" w:themeColor="text1"/>
                        </w:rPr>
                      </w:pPr>
                      <w:r w:rsidRPr="00B20BFF">
                        <w:rPr>
                          <w:color w:val="000000" w:themeColor="text1"/>
                        </w:rPr>
                        <w:t xml:space="preserve">INDUSTRIE </w:t>
                      </w:r>
                      <w:r>
                        <w:rPr>
                          <w:color w:val="000000" w:themeColor="text1"/>
                        </w:rPr>
                        <w:t>3</w:t>
                      </w:r>
                      <w:r w:rsidRPr="00B20BFF">
                        <w:rPr>
                          <w:color w:val="000000" w:themeColor="text1"/>
                        </w:rPr>
                        <w:t>.0</w:t>
                      </w:r>
                    </w:p>
                    <w:p w:rsidR="00DB4998" w:rsidRPr="001F5308" w:rsidRDefault="00DB4998" w:rsidP="00DB4998">
                      <w:pPr>
                        <w:rPr>
                          <w:rStyle w:val="ekvlsungunterstrichen"/>
                        </w:rPr>
                      </w:pPr>
                    </w:p>
                    <w:p w:rsidR="00DB4998" w:rsidRDefault="00DB4998" w:rsidP="00DB4998">
                      <w:pPr>
                        <w:rPr>
                          <w:rStyle w:val="ekvlsungunterstrichen"/>
                        </w:rPr>
                      </w:pPr>
                      <w:r w:rsidRPr="00DB4998">
                        <w:rPr>
                          <w:rFonts w:ascii="Comic Sans MS" w:hAnsi="Comic Sans MS"/>
                          <w:color w:val="000000" w:themeColor="text1"/>
                          <w:sz w:val="21"/>
                          <w:u w:val="single" w:color="000000" w:themeColor="text1"/>
                        </w:rPr>
                        <w:tab/>
                      </w:r>
                      <w:r w:rsidRPr="00DB4998">
                        <w:rPr>
                          <w:rFonts w:ascii="Comic Sans MS" w:hAnsi="Comic Sans MS"/>
                          <w:color w:val="000000" w:themeColor="text1"/>
                          <w:sz w:val="21"/>
                          <w:u w:val="single" w:color="000000" w:themeColor="text1"/>
                        </w:rPr>
                        <w:tab/>
                      </w:r>
                      <w:r w:rsidRPr="00DB4998">
                        <w:rPr>
                          <w:rFonts w:ascii="Comic Sans MS" w:hAnsi="Comic Sans MS"/>
                          <w:color w:val="000000" w:themeColor="text1"/>
                          <w:sz w:val="21"/>
                          <w:u w:val="single" w:color="000000" w:themeColor="text1"/>
                        </w:rPr>
                        <w:tab/>
                      </w:r>
                      <w:r w:rsidRPr="00DB4998">
                        <w:rPr>
                          <w:rFonts w:ascii="Comic Sans MS" w:hAnsi="Comic Sans MS"/>
                          <w:color w:val="000000" w:themeColor="text1"/>
                          <w:sz w:val="21"/>
                          <w:u w:val="single" w:color="000000" w:themeColor="text1"/>
                        </w:rPr>
                        <w:tab/>
                      </w:r>
                      <w:r w:rsidRPr="00DB4998">
                        <w:rPr>
                          <w:rFonts w:ascii="Comic Sans MS" w:hAnsi="Comic Sans MS"/>
                          <w:color w:val="000000" w:themeColor="text1"/>
                          <w:sz w:val="21"/>
                          <w:u w:val="single" w:color="000000" w:themeColor="text1"/>
                        </w:rPr>
                        <w:tab/>
                      </w:r>
                      <w:r w:rsidRPr="00DB4998">
                        <w:rPr>
                          <w:rFonts w:ascii="Comic Sans MS" w:hAnsi="Comic Sans MS"/>
                          <w:color w:val="000000" w:themeColor="text1"/>
                          <w:sz w:val="21"/>
                          <w:u w:val="single" w:color="000000" w:themeColor="text1"/>
                        </w:rPr>
                        <w:tab/>
                      </w:r>
                      <w:r w:rsidRPr="001F5308">
                        <w:rPr>
                          <w:rStyle w:val="ekvlsungunterstrichen"/>
                        </w:rPr>
                        <w:tab/>
                      </w:r>
                    </w:p>
                    <w:p w:rsidR="00DB4998" w:rsidRDefault="00DB4998" w:rsidP="00DB4998">
                      <w:pPr>
                        <w:rPr>
                          <w:rStyle w:val="ekvlsungunterstrichen"/>
                        </w:rPr>
                      </w:pPr>
                    </w:p>
                    <w:p w:rsidR="00DB4998" w:rsidRDefault="00DB4998" w:rsidP="00DB4998">
                      <w:pPr>
                        <w:rPr>
                          <w:rStyle w:val="ekvlsungunterstrichen"/>
                        </w:rPr>
                      </w:pPr>
                      <w:r w:rsidRPr="00DB4998">
                        <w:rPr>
                          <w:rFonts w:ascii="Comic Sans MS" w:hAnsi="Comic Sans MS"/>
                          <w:color w:val="000000" w:themeColor="text1"/>
                          <w:sz w:val="21"/>
                          <w:u w:val="single" w:color="000000" w:themeColor="text1"/>
                        </w:rPr>
                        <w:tab/>
                      </w:r>
                      <w:r w:rsidRPr="00DB4998">
                        <w:rPr>
                          <w:rFonts w:ascii="Comic Sans MS" w:hAnsi="Comic Sans MS"/>
                          <w:color w:val="000000" w:themeColor="text1"/>
                          <w:sz w:val="21"/>
                          <w:u w:val="single" w:color="000000" w:themeColor="text1"/>
                        </w:rPr>
                        <w:tab/>
                      </w:r>
                      <w:r w:rsidRPr="00DB4998">
                        <w:rPr>
                          <w:rFonts w:ascii="Comic Sans MS" w:hAnsi="Comic Sans MS"/>
                          <w:color w:val="000000" w:themeColor="text1"/>
                          <w:sz w:val="21"/>
                          <w:u w:val="single" w:color="000000" w:themeColor="text1"/>
                        </w:rPr>
                        <w:tab/>
                      </w:r>
                      <w:r w:rsidRPr="00DB4998">
                        <w:rPr>
                          <w:rFonts w:ascii="Comic Sans MS" w:hAnsi="Comic Sans MS"/>
                          <w:color w:val="000000" w:themeColor="text1"/>
                          <w:sz w:val="21"/>
                          <w:u w:val="single" w:color="000000" w:themeColor="text1"/>
                        </w:rPr>
                        <w:tab/>
                      </w:r>
                      <w:r w:rsidRPr="001F5308">
                        <w:rPr>
                          <w:rStyle w:val="ekvlsungunterstrichen"/>
                        </w:rPr>
                        <w:tab/>
                      </w:r>
                      <w:r>
                        <w:rPr>
                          <w:rStyle w:val="ekvlsungunterstrichen"/>
                        </w:rPr>
                        <w:tab/>
                      </w:r>
                      <w:r w:rsidRPr="001F5308">
                        <w:rPr>
                          <w:rStyle w:val="ekvlsungunterstrichen"/>
                        </w:rPr>
                        <w:tab/>
                      </w:r>
                    </w:p>
                    <w:p w:rsidR="00DB4998" w:rsidRDefault="00DB4998" w:rsidP="00DB4998">
                      <w:pPr>
                        <w:rPr>
                          <w:rStyle w:val="ekvlsungunterstrichen"/>
                        </w:rPr>
                      </w:pPr>
                    </w:p>
                    <w:p w:rsidR="00DB4998" w:rsidRDefault="00DB4998" w:rsidP="00DB4998">
                      <w:pPr>
                        <w:rPr>
                          <w:rStyle w:val="ekvlsungunterstrichen"/>
                        </w:rPr>
                      </w:pPr>
                      <w:r w:rsidRPr="00DB4998">
                        <w:rPr>
                          <w:rFonts w:ascii="Comic Sans MS" w:hAnsi="Comic Sans MS"/>
                          <w:color w:val="000000" w:themeColor="text1"/>
                          <w:sz w:val="21"/>
                          <w:u w:val="single" w:color="000000" w:themeColor="text1"/>
                        </w:rPr>
                        <w:tab/>
                      </w:r>
                      <w:r w:rsidRPr="00DB4998">
                        <w:rPr>
                          <w:rFonts w:ascii="Comic Sans MS" w:hAnsi="Comic Sans MS"/>
                          <w:color w:val="000000" w:themeColor="text1"/>
                          <w:sz w:val="21"/>
                          <w:u w:val="single" w:color="000000" w:themeColor="text1"/>
                        </w:rPr>
                        <w:tab/>
                      </w:r>
                      <w:r w:rsidRPr="00DB4998">
                        <w:rPr>
                          <w:rFonts w:ascii="Comic Sans MS" w:hAnsi="Comic Sans MS"/>
                          <w:color w:val="000000" w:themeColor="text1"/>
                          <w:sz w:val="21"/>
                          <w:u w:val="single" w:color="000000" w:themeColor="text1"/>
                        </w:rPr>
                        <w:tab/>
                      </w:r>
                      <w:r w:rsidRPr="00DB4998">
                        <w:rPr>
                          <w:rFonts w:ascii="Comic Sans MS" w:hAnsi="Comic Sans MS"/>
                          <w:color w:val="000000" w:themeColor="text1"/>
                          <w:sz w:val="21"/>
                          <w:u w:val="single" w:color="000000" w:themeColor="text1"/>
                        </w:rPr>
                        <w:tab/>
                      </w:r>
                      <w:r w:rsidRPr="001F5308">
                        <w:rPr>
                          <w:rStyle w:val="ekvlsungunterstrichen"/>
                        </w:rPr>
                        <w:tab/>
                      </w:r>
                      <w:r>
                        <w:rPr>
                          <w:rStyle w:val="ekvlsungunterstrichen"/>
                        </w:rPr>
                        <w:tab/>
                      </w:r>
                      <w:r w:rsidRPr="001F5308">
                        <w:rPr>
                          <w:rStyle w:val="ekvlsungunterstrichen"/>
                        </w:rPr>
                        <w:tab/>
                      </w:r>
                    </w:p>
                    <w:p w:rsidR="00DB4998" w:rsidRDefault="00DB4998" w:rsidP="00DB4998">
                      <w:pPr>
                        <w:rPr>
                          <w:rStyle w:val="ekvlsungunterstrichen"/>
                        </w:rPr>
                      </w:pPr>
                    </w:p>
                    <w:p w:rsidR="006924EF" w:rsidRDefault="00DB4998" w:rsidP="00DB4998">
                      <w:pPr>
                        <w:rPr>
                          <w:rStyle w:val="ekvlsungunterstrichen"/>
                        </w:rPr>
                      </w:pPr>
                      <w:r w:rsidRPr="00DB4998">
                        <w:rPr>
                          <w:rFonts w:ascii="Comic Sans MS" w:hAnsi="Comic Sans MS"/>
                          <w:color w:val="000000" w:themeColor="text1"/>
                          <w:sz w:val="21"/>
                          <w:u w:val="single" w:color="000000" w:themeColor="text1"/>
                        </w:rPr>
                        <w:tab/>
                      </w:r>
                      <w:r w:rsidRPr="00DB4998">
                        <w:rPr>
                          <w:rFonts w:ascii="Comic Sans MS" w:hAnsi="Comic Sans MS"/>
                          <w:color w:val="000000" w:themeColor="text1"/>
                          <w:sz w:val="21"/>
                          <w:u w:val="single" w:color="000000" w:themeColor="text1"/>
                        </w:rPr>
                        <w:tab/>
                      </w:r>
                      <w:r w:rsidRPr="00DB4998">
                        <w:rPr>
                          <w:rFonts w:ascii="Comic Sans MS" w:hAnsi="Comic Sans MS"/>
                          <w:color w:val="000000" w:themeColor="text1"/>
                          <w:sz w:val="21"/>
                          <w:u w:val="single" w:color="000000" w:themeColor="text1"/>
                        </w:rPr>
                        <w:tab/>
                      </w:r>
                      <w:r w:rsidRPr="00DB4998">
                        <w:rPr>
                          <w:rFonts w:ascii="Comic Sans MS" w:hAnsi="Comic Sans MS"/>
                          <w:color w:val="000000" w:themeColor="text1"/>
                          <w:sz w:val="21"/>
                          <w:u w:val="single" w:color="000000" w:themeColor="text1"/>
                        </w:rPr>
                        <w:tab/>
                      </w:r>
                      <w:r w:rsidRPr="001F5308">
                        <w:rPr>
                          <w:rStyle w:val="ekvlsungunterstrichen"/>
                        </w:rPr>
                        <w:tab/>
                      </w:r>
                      <w:r>
                        <w:rPr>
                          <w:rStyle w:val="ekvlsungunterstrichen"/>
                        </w:rPr>
                        <w:tab/>
                      </w:r>
                      <w:r w:rsidRPr="001F5308">
                        <w:rPr>
                          <w:rStyle w:val="ekvlsungunterstrichen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C4FF5B" wp14:editId="0A853C39">
                <wp:simplePos x="0" y="0"/>
                <wp:positionH relativeFrom="column">
                  <wp:posOffset>3443605</wp:posOffset>
                </wp:positionH>
                <wp:positionV relativeFrom="paragraph">
                  <wp:posOffset>1033145</wp:posOffset>
                </wp:positionV>
                <wp:extent cx="2484000" cy="1589405"/>
                <wp:effectExtent l="0" t="0" r="0" b="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000" cy="1589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BFF" w:rsidRDefault="00B20BFF" w:rsidP="00B20BFF">
                            <w:pPr>
                              <w:pStyle w:val="ekvue2arial"/>
                              <w:rPr>
                                <w:color w:val="000000" w:themeColor="text1"/>
                              </w:rPr>
                            </w:pPr>
                            <w:r w:rsidRPr="00B20BFF">
                              <w:rPr>
                                <w:color w:val="000000" w:themeColor="text1"/>
                              </w:rPr>
                              <w:t>INDUSTRIE 2.0</w:t>
                            </w:r>
                          </w:p>
                          <w:p w:rsidR="00224B24" w:rsidRPr="001F5308" w:rsidRDefault="00224B24" w:rsidP="00224B24">
                            <w:pPr>
                              <w:rPr>
                                <w:rStyle w:val="ekvlsungunterstrichen"/>
                              </w:rPr>
                            </w:pPr>
                          </w:p>
                          <w:p w:rsidR="00B20BFF" w:rsidRDefault="007E72EE" w:rsidP="00B20BFF">
                            <w:pPr>
                              <w:rPr>
                                <w:rStyle w:val="ekvhandschriftunterstriche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u w:val="single" w:color="000000" w:themeColor="text1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u w:val="single" w:color="000000" w:themeColor="text1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u w:val="single" w:color="000000" w:themeColor="text1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u w:val="single" w:color="000000" w:themeColor="text1"/>
                              </w:rPr>
                              <w:tab/>
                            </w:r>
                            <w:r w:rsidR="00B20BFF" w:rsidRPr="00B20BFF">
                              <w:rPr>
                                <w:rStyle w:val="ekvlsungunterstrichen"/>
                              </w:rPr>
                              <w:tab/>
                            </w:r>
                            <w:r w:rsidR="00B20BFF">
                              <w:rPr>
                                <w:rStyle w:val="ekvhandschriftunterstrichen"/>
                              </w:rPr>
                              <w:tab/>
                            </w:r>
                            <w:r w:rsidR="001F5308">
                              <w:rPr>
                                <w:rStyle w:val="ekvhandschriftunterstrichen"/>
                              </w:rPr>
                              <w:tab/>
                            </w:r>
                          </w:p>
                          <w:p w:rsidR="00B20BFF" w:rsidRPr="00B20BFF" w:rsidRDefault="00B20BFF" w:rsidP="00B20BFF">
                            <w:pPr>
                              <w:rPr>
                                <w:rStyle w:val="ekvhandschriftunterstrichen"/>
                              </w:rPr>
                            </w:pPr>
                          </w:p>
                          <w:p w:rsidR="00B20BFF" w:rsidRDefault="007E72EE" w:rsidP="00B20BFF">
                            <w:pPr>
                              <w:rPr>
                                <w:rStyle w:val="ekvlsungunterstrichen"/>
                              </w:rPr>
                            </w:pP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 w:rsidR="00B20BFF" w:rsidRPr="00B20BFF">
                              <w:rPr>
                                <w:rStyle w:val="ekvlsungunterstrichen"/>
                              </w:rPr>
                              <w:tab/>
                            </w:r>
                            <w:r w:rsidR="00B20BFF" w:rsidRPr="00B20BFF">
                              <w:rPr>
                                <w:rStyle w:val="ekvlsungunterstrichen"/>
                              </w:rPr>
                              <w:tab/>
                            </w:r>
                            <w:r w:rsidR="00B20BFF" w:rsidRPr="00B20BFF">
                              <w:rPr>
                                <w:rStyle w:val="ekvlsungunterstrichen"/>
                              </w:rPr>
                              <w:tab/>
                            </w:r>
                            <w:r w:rsidR="001F5308">
                              <w:rPr>
                                <w:rStyle w:val="ekvlsungunterstrichen"/>
                              </w:rPr>
                              <w:tab/>
                            </w:r>
                          </w:p>
                          <w:p w:rsidR="00B20BFF" w:rsidRPr="00B20BFF" w:rsidRDefault="00B20BFF" w:rsidP="00B20BFF">
                            <w:pPr>
                              <w:rPr>
                                <w:rStyle w:val="ekvlsungunterstrichen"/>
                              </w:rPr>
                            </w:pPr>
                          </w:p>
                          <w:p w:rsidR="00B20BFF" w:rsidRDefault="007E72EE" w:rsidP="00B20BFF">
                            <w:pPr>
                              <w:rPr>
                                <w:rStyle w:val="ekvlsungunterstriche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u w:val="single" w:color="000000" w:themeColor="text1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u w:val="single" w:color="000000" w:themeColor="text1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u w:val="single" w:color="000000" w:themeColor="text1"/>
                              </w:rPr>
                              <w:tab/>
                            </w:r>
                            <w:r w:rsidR="00B20BFF">
                              <w:rPr>
                                <w:rStyle w:val="ekvlsungunterstrichen"/>
                              </w:rPr>
                              <w:tab/>
                            </w:r>
                            <w:r w:rsidR="00B20BFF">
                              <w:rPr>
                                <w:rStyle w:val="ekvlsungunterstrichen"/>
                              </w:rPr>
                              <w:tab/>
                            </w:r>
                            <w:r w:rsidR="00B20BFF">
                              <w:rPr>
                                <w:rStyle w:val="ekvlsungunterstrichen"/>
                              </w:rPr>
                              <w:tab/>
                            </w:r>
                            <w:r w:rsidR="001F5308">
                              <w:rPr>
                                <w:rStyle w:val="ekvlsungunterstrichen"/>
                              </w:rPr>
                              <w:tab/>
                            </w:r>
                          </w:p>
                          <w:p w:rsidR="001F5308" w:rsidRDefault="001F5308" w:rsidP="00B20BFF">
                            <w:pPr>
                              <w:rPr>
                                <w:rStyle w:val="ekvlsungunterstrichen"/>
                              </w:rPr>
                            </w:pPr>
                          </w:p>
                          <w:p w:rsidR="001F5308" w:rsidRPr="00B20BFF" w:rsidRDefault="001F5308" w:rsidP="00B20BFF">
                            <w:pPr>
                              <w:rPr>
                                <w:rStyle w:val="ekvlsungunterstrichen"/>
                              </w:rPr>
                            </w:pP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1" o:spid="_x0000_s1029" style="position:absolute;margin-left:271.15pt;margin-top:81.35pt;width:195.6pt;height:12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" fillcolor="#d8d8d8 [2732]" stroked="f" strokeweight="1pt">
                <v:textbox>
                  <w:txbxContent>
                    <w:p w:rsidR="00B20BFF" w:rsidRDefault="00B20BFF" w:rsidP="00B20BFF">
                      <w:pPr>
                        <w:pStyle w:val="ekvue2arial"/>
                        <w:rPr>
                          <w:color w:val="000000" w:themeColor="text1"/>
                        </w:rPr>
                      </w:pPr>
                      <w:r w:rsidRPr="00B20BFF">
                        <w:rPr>
                          <w:color w:val="000000" w:themeColor="text1"/>
                        </w:rPr>
                        <w:t>INDUSTRIE 2.0</w:t>
                      </w:r>
                    </w:p>
                    <w:p w:rsidR="00224B24" w:rsidRPr="001F5308" w:rsidRDefault="00224B24" w:rsidP="00224B24">
                      <w:pPr>
                        <w:rPr>
                          <w:rStyle w:val="ekvlsungunterstrichen"/>
                        </w:rPr>
                      </w:pPr>
                    </w:p>
                    <w:p w:rsidR="00B20BFF" w:rsidRDefault="007E72EE" w:rsidP="00B20BFF">
                      <w:pPr>
                        <w:rPr>
                          <w:rStyle w:val="ekvhandschriftunterstrichen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1"/>
                          <w:u w:val="single" w:color="000000" w:themeColor="text1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1"/>
                          <w:u w:val="single" w:color="000000" w:themeColor="text1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1"/>
                          <w:u w:val="single" w:color="000000" w:themeColor="text1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1"/>
                          <w:u w:val="single" w:color="000000" w:themeColor="text1"/>
                        </w:rPr>
                        <w:tab/>
                      </w:r>
                      <w:r w:rsidR="00B20BFF" w:rsidRPr="00B20BFF">
                        <w:rPr>
                          <w:rStyle w:val="ekvlsungunterstrichen"/>
                        </w:rPr>
                        <w:tab/>
                      </w:r>
                      <w:r w:rsidR="00B20BFF">
                        <w:rPr>
                          <w:rStyle w:val="ekvhandschriftunterstrichen"/>
                        </w:rPr>
                        <w:tab/>
                      </w:r>
                      <w:r w:rsidR="001F5308">
                        <w:rPr>
                          <w:rStyle w:val="ekvhandschriftunterstrichen"/>
                        </w:rPr>
                        <w:tab/>
                      </w:r>
                    </w:p>
                    <w:p w:rsidR="00B20BFF" w:rsidRPr="00B20BFF" w:rsidRDefault="00B20BFF" w:rsidP="00B20BFF">
                      <w:pPr>
                        <w:rPr>
                          <w:rStyle w:val="ekvhandschriftunterstrichen"/>
                        </w:rPr>
                      </w:pPr>
                    </w:p>
                    <w:p w:rsidR="00B20BFF" w:rsidRDefault="007E72EE" w:rsidP="00B20BFF">
                      <w:pPr>
                        <w:rPr>
                          <w:rStyle w:val="ekvlsungunterstrichen"/>
                        </w:rPr>
                      </w:pPr>
                      <w:r>
                        <w:rPr>
                          <w:rStyle w:val="ekvlsungunterstrichen"/>
                        </w:rPr>
                        <w:tab/>
                      </w:r>
                      <w:r>
                        <w:rPr>
                          <w:rStyle w:val="ekvlsungunterstrichen"/>
                        </w:rPr>
                        <w:tab/>
                      </w:r>
                      <w:r>
                        <w:rPr>
                          <w:rStyle w:val="ekvlsungunterstrichen"/>
                        </w:rPr>
                        <w:tab/>
                      </w:r>
                      <w:r w:rsidR="00B20BFF" w:rsidRPr="00B20BFF">
                        <w:rPr>
                          <w:rStyle w:val="ekvlsungunterstrichen"/>
                        </w:rPr>
                        <w:tab/>
                      </w:r>
                      <w:r w:rsidR="00B20BFF" w:rsidRPr="00B20BFF">
                        <w:rPr>
                          <w:rStyle w:val="ekvlsungunterstrichen"/>
                        </w:rPr>
                        <w:tab/>
                      </w:r>
                      <w:r w:rsidR="00B20BFF" w:rsidRPr="00B20BFF">
                        <w:rPr>
                          <w:rStyle w:val="ekvlsungunterstrichen"/>
                        </w:rPr>
                        <w:tab/>
                      </w:r>
                      <w:r w:rsidR="001F5308">
                        <w:rPr>
                          <w:rStyle w:val="ekvlsungunterstrichen"/>
                        </w:rPr>
                        <w:tab/>
                      </w:r>
                    </w:p>
                    <w:p w:rsidR="00B20BFF" w:rsidRPr="00B20BFF" w:rsidRDefault="00B20BFF" w:rsidP="00B20BFF">
                      <w:pPr>
                        <w:rPr>
                          <w:rStyle w:val="ekvlsungunterstrichen"/>
                        </w:rPr>
                      </w:pPr>
                    </w:p>
                    <w:p w:rsidR="00B20BFF" w:rsidRDefault="007E72EE" w:rsidP="00B20BFF">
                      <w:pPr>
                        <w:rPr>
                          <w:rStyle w:val="ekvlsungunterstrichen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1"/>
                          <w:u w:val="single" w:color="000000" w:themeColor="text1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1"/>
                          <w:u w:val="single" w:color="000000" w:themeColor="text1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1"/>
                          <w:u w:val="single" w:color="000000" w:themeColor="text1"/>
                        </w:rPr>
                        <w:tab/>
                      </w:r>
                      <w:r w:rsidR="00B20BFF">
                        <w:rPr>
                          <w:rStyle w:val="ekvlsungunterstrichen"/>
                        </w:rPr>
                        <w:tab/>
                      </w:r>
                      <w:r w:rsidR="00B20BFF">
                        <w:rPr>
                          <w:rStyle w:val="ekvlsungunterstrichen"/>
                        </w:rPr>
                        <w:tab/>
                      </w:r>
                      <w:r w:rsidR="00B20BFF">
                        <w:rPr>
                          <w:rStyle w:val="ekvlsungunterstrichen"/>
                        </w:rPr>
                        <w:tab/>
                      </w:r>
                      <w:r w:rsidR="001F5308">
                        <w:rPr>
                          <w:rStyle w:val="ekvlsungunterstrichen"/>
                        </w:rPr>
                        <w:tab/>
                      </w:r>
                    </w:p>
                    <w:p w:rsidR="001F5308" w:rsidRDefault="001F5308" w:rsidP="00B20BFF">
                      <w:pPr>
                        <w:rPr>
                          <w:rStyle w:val="ekvlsungunterstrichen"/>
                        </w:rPr>
                      </w:pPr>
                    </w:p>
                    <w:p w:rsidR="001F5308" w:rsidRPr="00B20BFF" w:rsidRDefault="001F5308" w:rsidP="00B20BFF">
                      <w:pPr>
                        <w:rPr>
                          <w:rStyle w:val="ekvlsungunterstrichen"/>
                        </w:rPr>
                      </w:pPr>
                      <w:r>
                        <w:rPr>
                          <w:rStyle w:val="ekvlsungunterstrichen"/>
                        </w:rPr>
                        <w:tab/>
                      </w:r>
                      <w:r>
                        <w:rPr>
                          <w:rStyle w:val="ekvlsungunterstrichen"/>
                        </w:rPr>
                        <w:tab/>
                      </w:r>
                      <w:r>
                        <w:rPr>
                          <w:rStyle w:val="ekvlsungunterstrichen"/>
                        </w:rPr>
                        <w:tab/>
                      </w:r>
                      <w:r>
                        <w:rPr>
                          <w:rStyle w:val="ekvlsungunterstrichen"/>
                        </w:rPr>
                        <w:tab/>
                      </w:r>
                      <w:r>
                        <w:rPr>
                          <w:rStyle w:val="ekvlsungunterstrichen"/>
                        </w:rPr>
                        <w:tab/>
                      </w:r>
                      <w:r>
                        <w:rPr>
                          <w:rStyle w:val="ekvlsungunterstrichen"/>
                        </w:rPr>
                        <w:tab/>
                      </w:r>
                      <w:r>
                        <w:rPr>
                          <w:rStyle w:val="ekvlsungunterstrichen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641B6B" wp14:editId="7F7CA0FF">
                <wp:simplePos x="0" y="0"/>
                <wp:positionH relativeFrom="column">
                  <wp:posOffset>3443605</wp:posOffset>
                </wp:positionH>
                <wp:positionV relativeFrom="paragraph">
                  <wp:posOffset>5243195</wp:posOffset>
                </wp:positionV>
                <wp:extent cx="2484000" cy="1665605"/>
                <wp:effectExtent l="0" t="0" r="0" b="0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000" cy="16656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308" w:rsidRDefault="001F5308" w:rsidP="002C2CC8">
                            <w:pPr>
                              <w:pStyle w:val="ekvue2arial"/>
                              <w:rPr>
                                <w:color w:val="000000" w:themeColor="text1"/>
                              </w:rPr>
                            </w:pPr>
                            <w:r w:rsidRPr="00B20BFF">
                              <w:rPr>
                                <w:color w:val="000000" w:themeColor="text1"/>
                              </w:rPr>
                              <w:t xml:space="preserve">INDUSTRIE </w:t>
                            </w: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  <w:r w:rsidRPr="00B20BFF">
                              <w:rPr>
                                <w:color w:val="000000" w:themeColor="text1"/>
                              </w:rPr>
                              <w:t>.0</w:t>
                            </w:r>
                          </w:p>
                          <w:p w:rsidR="001F5308" w:rsidRPr="001F5308" w:rsidRDefault="001F5308" w:rsidP="001F5308">
                            <w:pPr>
                              <w:rPr>
                                <w:rStyle w:val="ekvlsungunterstrichen"/>
                              </w:rPr>
                            </w:pPr>
                          </w:p>
                          <w:p w:rsidR="001F5308" w:rsidRDefault="007E72EE" w:rsidP="001F5308">
                            <w:pPr>
                              <w:rPr>
                                <w:rStyle w:val="ekvlsungunterstriche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u w:val="single" w:color="000000" w:themeColor="text1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u w:val="single" w:color="000000" w:themeColor="text1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u w:val="single" w:color="000000" w:themeColor="text1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u w:val="single" w:color="000000" w:themeColor="text1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u w:val="single" w:color="000000" w:themeColor="text1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u w:val="single" w:color="000000" w:themeColor="text1"/>
                              </w:rPr>
                              <w:tab/>
                            </w:r>
                            <w:r w:rsidR="001F5308" w:rsidRPr="001F5308">
                              <w:rPr>
                                <w:rStyle w:val="ekvlsungunterstrichen"/>
                              </w:rPr>
                              <w:tab/>
                            </w:r>
                          </w:p>
                          <w:p w:rsidR="001F5308" w:rsidRDefault="001F5308" w:rsidP="001F5308">
                            <w:pPr>
                              <w:rPr>
                                <w:rStyle w:val="ekvlsungunterstrichen"/>
                              </w:rPr>
                            </w:pPr>
                          </w:p>
                          <w:p w:rsidR="001F5308" w:rsidRDefault="007E72EE" w:rsidP="001F5308">
                            <w:pPr>
                              <w:rPr>
                                <w:rStyle w:val="ekvlsungunterstriche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u w:val="single" w:color="000000" w:themeColor="text1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u w:val="single" w:color="000000" w:themeColor="text1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u w:val="single" w:color="000000" w:themeColor="text1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u w:val="single" w:color="000000" w:themeColor="text1"/>
                              </w:rPr>
                              <w:tab/>
                            </w:r>
                            <w:r w:rsidR="001F5308" w:rsidRPr="001F5308">
                              <w:rPr>
                                <w:rStyle w:val="ekvlsungunterstrichen"/>
                              </w:rPr>
                              <w:tab/>
                            </w:r>
                            <w:r w:rsidR="001F5308">
                              <w:rPr>
                                <w:rStyle w:val="ekvlsungunterstrichen"/>
                              </w:rPr>
                              <w:tab/>
                            </w:r>
                            <w:r w:rsidR="001F5308" w:rsidRPr="001F5308">
                              <w:rPr>
                                <w:rStyle w:val="ekvlsungunterstrichen"/>
                              </w:rPr>
                              <w:tab/>
                            </w:r>
                          </w:p>
                          <w:p w:rsidR="00DF3F42" w:rsidRDefault="00DF3F42" w:rsidP="00DF3F42">
                            <w:pPr>
                              <w:rPr>
                                <w:rStyle w:val="ekvlsungunterstrichen"/>
                              </w:rPr>
                            </w:pPr>
                          </w:p>
                          <w:p w:rsidR="00DF3F42" w:rsidRDefault="00DF3F42" w:rsidP="00DF3F42">
                            <w:pPr>
                              <w:rPr>
                                <w:rStyle w:val="ekvlsungunterstriche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u w:val="single" w:color="000000" w:themeColor="text1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u w:val="single" w:color="000000" w:themeColor="text1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u w:val="single" w:color="000000" w:themeColor="text1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u w:val="single" w:color="000000" w:themeColor="text1"/>
                              </w:rPr>
                              <w:tab/>
                            </w:r>
                            <w:r w:rsidRPr="001F5308">
                              <w:rPr>
                                <w:rStyle w:val="ekvlsungunterstrichen"/>
                              </w:rPr>
                              <w:tab/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 w:rsidRPr="001F5308">
                              <w:rPr>
                                <w:rStyle w:val="ekvlsungunterstrichen"/>
                              </w:rPr>
                              <w:tab/>
                            </w:r>
                          </w:p>
                          <w:p w:rsidR="00DF3F42" w:rsidRDefault="00DF3F42" w:rsidP="00DF3F42">
                            <w:pPr>
                              <w:rPr>
                                <w:rStyle w:val="ekvlsungunterstrichen"/>
                              </w:rPr>
                            </w:pPr>
                          </w:p>
                          <w:p w:rsidR="00DF3F42" w:rsidRDefault="00DF3F42" w:rsidP="001F5308">
                            <w:pPr>
                              <w:rPr>
                                <w:rStyle w:val="ekvlsungunterstriche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u w:val="single" w:color="000000" w:themeColor="text1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u w:val="single" w:color="000000" w:themeColor="text1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u w:val="single" w:color="000000" w:themeColor="text1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u w:val="single" w:color="000000" w:themeColor="text1"/>
                              </w:rPr>
                              <w:tab/>
                            </w:r>
                            <w:r w:rsidRPr="001F5308">
                              <w:rPr>
                                <w:rStyle w:val="ekvlsungunterstrichen"/>
                              </w:rPr>
                              <w:tab/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 w:rsidRPr="001F5308">
                              <w:rPr>
                                <w:rStyle w:val="ekvlsungunterstrichen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5" o:spid="_x0000_s1030" style="position:absolute;margin-left:271.15pt;margin-top:412.85pt;width:195.6pt;height:13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" fillcolor="#a5a5a5 [2092]" stroked="f" strokeweight="1pt">
                <v:textbox>
                  <w:txbxContent>
                    <w:p w:rsidR="001F5308" w:rsidRDefault="001F5308" w:rsidP="002C2CC8">
                      <w:pPr>
                        <w:pStyle w:val="ekvue2arial"/>
                        <w:rPr>
                          <w:color w:val="000000" w:themeColor="text1"/>
                        </w:rPr>
                      </w:pPr>
                      <w:r w:rsidRPr="00B20BFF">
                        <w:rPr>
                          <w:color w:val="000000" w:themeColor="text1"/>
                        </w:rPr>
                        <w:t xml:space="preserve">INDUSTRIE </w:t>
                      </w:r>
                      <w:r>
                        <w:rPr>
                          <w:color w:val="000000" w:themeColor="text1"/>
                        </w:rPr>
                        <w:t>4</w:t>
                      </w:r>
                      <w:r w:rsidRPr="00B20BFF">
                        <w:rPr>
                          <w:color w:val="000000" w:themeColor="text1"/>
                        </w:rPr>
                        <w:t>.0</w:t>
                      </w:r>
                    </w:p>
                    <w:p w:rsidR="001F5308" w:rsidRPr="001F5308" w:rsidRDefault="001F5308" w:rsidP="001F5308">
                      <w:pPr>
                        <w:rPr>
                          <w:rStyle w:val="ekvlsungunterstrichen"/>
                        </w:rPr>
                      </w:pPr>
                    </w:p>
                    <w:p w:rsidR="001F5308" w:rsidRDefault="007E72EE" w:rsidP="001F5308">
                      <w:pPr>
                        <w:rPr>
                          <w:rStyle w:val="ekvlsungunterstrichen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1"/>
                          <w:u w:val="single" w:color="000000" w:themeColor="text1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1"/>
                          <w:u w:val="single" w:color="000000" w:themeColor="text1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1"/>
                          <w:u w:val="single" w:color="000000" w:themeColor="text1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1"/>
                          <w:u w:val="single" w:color="000000" w:themeColor="text1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1"/>
                          <w:u w:val="single" w:color="000000" w:themeColor="text1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1"/>
                          <w:u w:val="single" w:color="000000" w:themeColor="text1"/>
                        </w:rPr>
                        <w:tab/>
                      </w:r>
                      <w:r w:rsidR="001F5308" w:rsidRPr="001F5308">
                        <w:rPr>
                          <w:rStyle w:val="ekvlsungunterstrichen"/>
                        </w:rPr>
                        <w:tab/>
                      </w:r>
                    </w:p>
                    <w:p w:rsidR="001F5308" w:rsidRDefault="001F5308" w:rsidP="001F5308">
                      <w:pPr>
                        <w:rPr>
                          <w:rStyle w:val="ekvlsungunterstrichen"/>
                        </w:rPr>
                      </w:pPr>
                    </w:p>
                    <w:p w:rsidR="001F5308" w:rsidRDefault="007E72EE" w:rsidP="001F5308">
                      <w:pPr>
                        <w:rPr>
                          <w:rStyle w:val="ekvlsungunterstrichen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1"/>
                          <w:u w:val="single" w:color="000000" w:themeColor="text1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1"/>
                          <w:u w:val="single" w:color="000000" w:themeColor="text1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1"/>
                          <w:u w:val="single" w:color="000000" w:themeColor="text1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1"/>
                          <w:u w:val="single" w:color="000000" w:themeColor="text1"/>
                        </w:rPr>
                        <w:tab/>
                      </w:r>
                      <w:r w:rsidR="001F5308" w:rsidRPr="001F5308">
                        <w:rPr>
                          <w:rStyle w:val="ekvlsungunterstrichen"/>
                        </w:rPr>
                        <w:tab/>
                      </w:r>
                      <w:r w:rsidR="001F5308">
                        <w:rPr>
                          <w:rStyle w:val="ekvlsungunterstrichen"/>
                        </w:rPr>
                        <w:tab/>
                      </w:r>
                      <w:r w:rsidR="001F5308" w:rsidRPr="001F5308">
                        <w:rPr>
                          <w:rStyle w:val="ekvlsungunterstrichen"/>
                        </w:rPr>
                        <w:tab/>
                      </w:r>
                    </w:p>
                    <w:p w:rsidR="00DF3F42" w:rsidRDefault="00DF3F42" w:rsidP="00DF3F42">
                      <w:pPr>
                        <w:rPr>
                          <w:rStyle w:val="ekvlsungunterstrichen"/>
                        </w:rPr>
                      </w:pPr>
                    </w:p>
                    <w:p w:rsidR="00DF3F42" w:rsidRDefault="00DF3F42" w:rsidP="00DF3F42">
                      <w:pPr>
                        <w:rPr>
                          <w:rStyle w:val="ekvlsungunterstrichen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1"/>
                          <w:u w:val="single" w:color="000000" w:themeColor="text1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1"/>
                          <w:u w:val="single" w:color="000000" w:themeColor="text1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1"/>
                          <w:u w:val="single" w:color="000000" w:themeColor="text1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1"/>
                          <w:u w:val="single" w:color="000000" w:themeColor="text1"/>
                        </w:rPr>
                        <w:tab/>
                      </w:r>
                      <w:r w:rsidRPr="001F5308">
                        <w:rPr>
                          <w:rStyle w:val="ekvlsungunterstrichen"/>
                        </w:rPr>
                        <w:tab/>
                      </w:r>
                      <w:r>
                        <w:rPr>
                          <w:rStyle w:val="ekvlsungunterstrichen"/>
                        </w:rPr>
                        <w:tab/>
                      </w:r>
                      <w:r w:rsidRPr="001F5308">
                        <w:rPr>
                          <w:rStyle w:val="ekvlsungunterstrichen"/>
                        </w:rPr>
                        <w:tab/>
                      </w:r>
                    </w:p>
                    <w:p w:rsidR="00DF3F42" w:rsidRDefault="00DF3F42" w:rsidP="00DF3F42">
                      <w:pPr>
                        <w:rPr>
                          <w:rStyle w:val="ekvlsungunterstrichen"/>
                        </w:rPr>
                      </w:pPr>
                    </w:p>
                    <w:p w:rsidR="00DF3F42" w:rsidRDefault="00DF3F42" w:rsidP="001F5308">
                      <w:pPr>
                        <w:rPr>
                          <w:rStyle w:val="ekvlsungunterstrichen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1"/>
                          <w:u w:val="single" w:color="000000" w:themeColor="text1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1"/>
                          <w:u w:val="single" w:color="000000" w:themeColor="text1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1"/>
                          <w:u w:val="single" w:color="000000" w:themeColor="text1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1"/>
                          <w:u w:val="single" w:color="000000" w:themeColor="text1"/>
                        </w:rPr>
                        <w:tab/>
                      </w:r>
                      <w:r w:rsidRPr="001F5308">
                        <w:rPr>
                          <w:rStyle w:val="ekvlsungunterstrichen"/>
                        </w:rPr>
                        <w:tab/>
                      </w:r>
                      <w:r>
                        <w:rPr>
                          <w:rStyle w:val="ekvlsungunterstrichen"/>
                        </w:rPr>
                        <w:tab/>
                      </w:r>
                      <w:r w:rsidRPr="001F5308">
                        <w:rPr>
                          <w:rStyle w:val="ekvlsungunterstrichen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3961A0" wp14:editId="1363353B">
                <wp:simplePos x="0" y="0"/>
                <wp:positionH relativeFrom="column">
                  <wp:posOffset>-10160</wp:posOffset>
                </wp:positionH>
                <wp:positionV relativeFrom="paragraph">
                  <wp:posOffset>7183120</wp:posOffset>
                </wp:positionV>
                <wp:extent cx="6048000" cy="0"/>
                <wp:effectExtent l="0" t="76200" r="29210" b="95250"/>
                <wp:wrapNone/>
                <wp:docPr id="29" name="Gerade Verbindung mit Pfei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9" o:spid="_x0000_s1026" type="#_x0000_t32" style="position:absolute;margin-left:-.8pt;margin-top:565.6pt;width:476.2pt;height:0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FDE6E2" wp14:editId="2A8F4CC3">
                <wp:simplePos x="0" y="0"/>
                <wp:positionH relativeFrom="column">
                  <wp:posOffset>4551045</wp:posOffset>
                </wp:positionH>
                <wp:positionV relativeFrom="paragraph">
                  <wp:posOffset>7060565</wp:posOffset>
                </wp:positionV>
                <wp:extent cx="229870" cy="243840"/>
                <wp:effectExtent l="0" t="0" r="17780" b="22860"/>
                <wp:wrapNone/>
                <wp:docPr id="3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2438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1" o:spid="_x0000_s1026" style="position:absolute;margin-left:358.35pt;margin-top:555.95pt;width:18.1pt;height:19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809474" wp14:editId="1DCC0826">
                <wp:simplePos x="0" y="0"/>
                <wp:positionH relativeFrom="column">
                  <wp:posOffset>4551045</wp:posOffset>
                </wp:positionH>
                <wp:positionV relativeFrom="paragraph">
                  <wp:posOffset>2761615</wp:posOffset>
                </wp:positionV>
                <wp:extent cx="229870" cy="268605"/>
                <wp:effectExtent l="0" t="0" r="17780" b="1714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2686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1" o:spid="_x0000_s1026" style="position:absolute;margin-left:358.35pt;margin-top:217.45pt;width:18.1pt;height:21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" fillcolor="black [3200]" strokecolor="black [1600]" strokeweight="1pt">
                <v:stroke joinstyle="miter"/>
              </v:oval>
            </w:pict>
          </mc:Fallback>
        </mc:AlternateContent>
      </w:r>
      <w:r w:rsidRPr="001F5308">
        <w:rPr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6163C2" wp14:editId="2E3CEE08">
                <wp:simplePos x="0" y="0"/>
                <wp:positionH relativeFrom="column">
                  <wp:posOffset>3434985</wp:posOffset>
                </wp:positionH>
                <wp:positionV relativeFrom="paragraph">
                  <wp:posOffset>3059430</wp:posOffset>
                </wp:positionV>
                <wp:extent cx="2467610" cy="370840"/>
                <wp:effectExtent l="0" t="0" r="0" b="0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61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308" w:rsidRPr="001F5308" w:rsidRDefault="001F5308" w:rsidP="001F5308">
                            <w:pPr>
                              <w:jc w:val="center"/>
                              <w:rPr>
                                <w:rStyle w:val="ekvlsungunterstrichen"/>
                              </w:rPr>
                            </w:pPr>
                            <w:r w:rsidRPr="001F5308">
                              <w:rPr>
                                <w:rStyle w:val="ekvlsungunterstrichen"/>
                              </w:rPr>
                              <w:tab/>
                            </w:r>
                            <w:r w:rsidRPr="001F5308">
                              <w:rPr>
                                <w:rStyle w:val="ekvlsungunterstrichen"/>
                              </w:rPr>
                              <w:tab/>
                            </w:r>
                            <w:r w:rsidR="007E72EE">
                              <w:rPr>
                                <w:rStyle w:val="ekvlsungunterstrichen"/>
                              </w:rPr>
                              <w:tab/>
                            </w:r>
                            <w:r w:rsidR="007E72EE">
                              <w:rPr>
                                <w:rStyle w:val="ekvlsungunterstrichen"/>
                              </w:rPr>
                              <w:tab/>
                            </w:r>
                            <w:r w:rsidR="007E72EE">
                              <w:rPr>
                                <w:rStyle w:val="ekvlsungunterstrichen"/>
                              </w:rPr>
                              <w:tab/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2" o:spid="_x0000_s1031" style="position:absolute;margin-left:270.45pt;margin-top:240.9pt;width:194.3pt;height:2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" filled="f" stroked="f" strokeweight="1pt">
                <v:textbox>
                  <w:txbxContent>
                    <w:p w:rsidR="001F5308" w:rsidRPr="001F5308" w:rsidRDefault="001F5308" w:rsidP="001F5308">
                      <w:pPr>
                        <w:jc w:val="center"/>
                        <w:rPr>
                          <w:rStyle w:val="ekvlsungunterstrichen"/>
                        </w:rPr>
                      </w:pPr>
                      <w:r w:rsidRPr="001F5308">
                        <w:rPr>
                          <w:rStyle w:val="ekvlsungunterstrichen"/>
                        </w:rPr>
                        <w:tab/>
                      </w:r>
                      <w:r w:rsidRPr="001F5308">
                        <w:rPr>
                          <w:rStyle w:val="ekvlsungunterstrichen"/>
                        </w:rPr>
                        <w:tab/>
                      </w:r>
                      <w:r w:rsidR="007E72EE">
                        <w:rPr>
                          <w:rStyle w:val="ekvlsungunterstrichen"/>
                        </w:rPr>
                        <w:tab/>
                      </w:r>
                      <w:r w:rsidR="007E72EE">
                        <w:rPr>
                          <w:rStyle w:val="ekvlsungunterstrichen"/>
                        </w:rPr>
                        <w:tab/>
                      </w:r>
                      <w:r w:rsidR="007E72EE">
                        <w:rPr>
                          <w:rStyle w:val="ekvlsungunterstrichen"/>
                        </w:rPr>
                        <w:tab/>
                      </w:r>
                      <w:r>
                        <w:rPr>
                          <w:rStyle w:val="ekvlsungunterstrichen"/>
                        </w:rPr>
                        <w:tab/>
                      </w:r>
                      <w:r>
                        <w:rPr>
                          <w:rStyle w:val="ekvlsungunterstrichen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E512E8" w:rsidRPr="001F5308">
        <w:rPr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84799A" wp14:editId="5F39FAD6">
                <wp:simplePos x="0" y="0"/>
                <wp:positionH relativeFrom="column">
                  <wp:posOffset>-10525</wp:posOffset>
                </wp:positionH>
                <wp:positionV relativeFrom="paragraph">
                  <wp:posOffset>3035935</wp:posOffset>
                </wp:positionV>
                <wp:extent cx="2467610" cy="370840"/>
                <wp:effectExtent l="0" t="0" r="0" b="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61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308" w:rsidRDefault="001F5308" w:rsidP="001F5308">
                            <w:pPr>
                              <w:jc w:val="center"/>
                            </w:pPr>
                            <w:r>
                              <w:rPr>
                                <w:rStyle w:val="ekvhandschriftunterstrichen"/>
                              </w:rPr>
                              <w:tab/>
                            </w:r>
                            <w:r>
                              <w:rPr>
                                <w:rStyle w:val="ekvhandschriftunterstrichen"/>
                              </w:rPr>
                              <w:tab/>
                            </w:r>
                            <w:r>
                              <w:rPr>
                                <w:rStyle w:val="ekvhandschriftunterstrichen"/>
                              </w:rPr>
                              <w:tab/>
                            </w:r>
                            <w:r>
                              <w:rPr>
                                <w:rStyle w:val="ekvhandschriftunterstrichen"/>
                              </w:rPr>
                              <w:tab/>
                            </w:r>
                            <w:r w:rsidRPr="001F5308">
                              <w:rPr>
                                <w:rStyle w:val="ekvhandschriftunterstrichen"/>
                              </w:rPr>
                              <w:t>1769</w:t>
                            </w:r>
                            <w:r>
                              <w:rPr>
                                <w:rStyle w:val="ekvhandschriftunterstrichen"/>
                              </w:rPr>
                              <w:tab/>
                            </w:r>
                            <w:r>
                              <w:rPr>
                                <w:rStyle w:val="ekvhandschriftunterstrichen"/>
                              </w:rPr>
                              <w:tab/>
                            </w:r>
                            <w:r>
                              <w:rPr>
                                <w:rStyle w:val="ekvhandschriftunterstrichen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7" o:spid="_x0000_s1032" style="position:absolute;margin-left:-.85pt;margin-top:239.05pt;width:194.3pt;height:2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" filled="f" stroked="f" strokeweight="1pt">
                <v:textbox>
                  <w:txbxContent>
                    <w:p w:rsidR="001F5308" w:rsidRDefault="001F5308" w:rsidP="001F5308">
                      <w:pPr>
                        <w:jc w:val="center"/>
                      </w:pPr>
                      <w:r>
                        <w:rPr>
                          <w:rStyle w:val="ekvhandschriftunterstrichen"/>
                        </w:rPr>
                        <w:tab/>
                      </w:r>
                      <w:r>
                        <w:rPr>
                          <w:rStyle w:val="ekvhandschriftunterstrichen"/>
                        </w:rPr>
                        <w:tab/>
                      </w:r>
                      <w:r>
                        <w:rPr>
                          <w:rStyle w:val="ekvhandschriftunterstrichen"/>
                        </w:rPr>
                        <w:tab/>
                      </w:r>
                      <w:r>
                        <w:rPr>
                          <w:rStyle w:val="ekvhandschriftunterstrichen"/>
                        </w:rPr>
                        <w:tab/>
                      </w:r>
                      <w:r w:rsidRPr="001F5308">
                        <w:rPr>
                          <w:rStyle w:val="ekvhandschriftunterstrichen"/>
                        </w:rPr>
                        <w:t>1769</w:t>
                      </w:r>
                      <w:r>
                        <w:rPr>
                          <w:rStyle w:val="ekvhandschriftunterstrichen"/>
                        </w:rPr>
                        <w:tab/>
                      </w:r>
                      <w:r>
                        <w:rPr>
                          <w:rStyle w:val="ekvhandschriftunterstrichen"/>
                        </w:rPr>
                        <w:tab/>
                      </w:r>
                      <w:r>
                        <w:rPr>
                          <w:rStyle w:val="ekvhandschriftunterstrichen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A81983">
        <w:rPr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58C12D" wp14:editId="3DF7C898">
                <wp:simplePos x="0" y="0"/>
                <wp:positionH relativeFrom="column">
                  <wp:posOffset>1106805</wp:posOffset>
                </wp:positionH>
                <wp:positionV relativeFrom="paragraph">
                  <wp:posOffset>2742565</wp:posOffset>
                </wp:positionV>
                <wp:extent cx="229870" cy="268605"/>
                <wp:effectExtent l="0" t="0" r="17780" b="1714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2686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9" o:spid="_x0000_s1026" style="position:absolute;margin-left:87.15pt;margin-top:215.95pt;width:18.1pt;height:21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 w:rsidR="00A81983">
        <w:rPr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D7429D" wp14:editId="0E23613F">
                <wp:simplePos x="0" y="0"/>
                <wp:positionH relativeFrom="column">
                  <wp:posOffset>-10160</wp:posOffset>
                </wp:positionH>
                <wp:positionV relativeFrom="paragraph">
                  <wp:posOffset>2896235</wp:posOffset>
                </wp:positionV>
                <wp:extent cx="6048000" cy="0"/>
                <wp:effectExtent l="0" t="76200" r="29210" b="95250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erade Verbindung mit Pfeil 8" o:spid="_x0000_s1026" type="#_x0000_t32" style="position:absolute;margin-left:-.8pt;margin-top:228.05pt;width:476.2pt;height: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923B8B" w:rsidRPr="00C330AF">
        <w:rPr>
          <w:lang w:eastAsia="de-DE"/>
        </w:rPr>
        <w:drawing>
          <wp:anchor distT="0" distB="0" distL="114300" distR="114300" simplePos="0" relativeHeight="251713536" behindDoc="1" locked="0" layoutInCell="1" allowOverlap="1" wp14:anchorId="7E566A0D" wp14:editId="542F6F74">
            <wp:simplePos x="0" y="0"/>
            <wp:positionH relativeFrom="column">
              <wp:posOffset>410210</wp:posOffset>
            </wp:positionH>
            <wp:positionV relativeFrom="paragraph">
              <wp:posOffset>3961765</wp:posOffset>
            </wp:positionV>
            <wp:extent cx="169926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309" y="21418"/>
                <wp:lineTo x="21309" y="0"/>
                <wp:lineTo x="0" y="0"/>
              </wp:wrapPolygon>
            </wp:wrapTight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B82" w:rsidRPr="000C13BC">
        <w:rPr>
          <w:rFonts w:cs="Arial"/>
          <w:b/>
          <w:sz w:val="24"/>
          <w:szCs w:val="24"/>
          <w:lang w:eastAsia="de-DE"/>
        </w:rPr>
        <w:drawing>
          <wp:anchor distT="0" distB="0" distL="114300" distR="114300" simplePos="0" relativeHeight="251710464" behindDoc="1" locked="0" layoutInCell="1" allowOverlap="1" wp14:anchorId="3AD3A336" wp14:editId="642921F0">
            <wp:simplePos x="0" y="0"/>
            <wp:positionH relativeFrom="column">
              <wp:posOffset>3877310</wp:posOffset>
            </wp:positionH>
            <wp:positionV relativeFrom="paragraph">
              <wp:posOffset>3961765</wp:posOffset>
            </wp:positionV>
            <wp:extent cx="1824990" cy="1233170"/>
            <wp:effectExtent l="0" t="0" r="3810" b="5080"/>
            <wp:wrapTight wrapText="bothSides">
              <wp:wrapPolygon edited="0">
                <wp:start x="0" y="0"/>
                <wp:lineTo x="0" y="21355"/>
                <wp:lineTo x="21420" y="21355"/>
                <wp:lineTo x="21420" y="0"/>
                <wp:lineTo x="0" y="0"/>
              </wp:wrapPolygon>
            </wp:wrapTight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990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EEB" w:rsidRPr="006C4888">
        <w:rPr>
          <w:lang w:eastAsia="de-DE"/>
        </w:rPr>
        <w:drawing>
          <wp:anchor distT="0" distB="0" distL="114300" distR="114300" simplePos="0" relativeHeight="251700224" behindDoc="1" locked="0" layoutInCell="1" allowOverlap="1" wp14:anchorId="1907CD6E" wp14:editId="5B60B540">
            <wp:simplePos x="0" y="0"/>
            <wp:positionH relativeFrom="column">
              <wp:posOffset>513715</wp:posOffset>
            </wp:positionH>
            <wp:positionV relativeFrom="paragraph">
              <wp:posOffset>93980</wp:posOffset>
            </wp:positionV>
            <wp:extent cx="1602105" cy="930910"/>
            <wp:effectExtent l="0" t="0" r="0" b="2540"/>
            <wp:wrapTight wrapText="bothSides">
              <wp:wrapPolygon edited="0">
                <wp:start x="0" y="0"/>
                <wp:lineTo x="0" y="21217"/>
                <wp:lineTo x="21317" y="21217"/>
                <wp:lineTo x="2131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105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0AF" w:rsidRPr="00B20BFF">
        <w:rPr>
          <w:rStyle w:val="ekvarbeitsanweisungdeutsch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162C3F" wp14:editId="75AC381D">
                <wp:simplePos x="0" y="0"/>
                <wp:positionH relativeFrom="margin">
                  <wp:posOffset>6844492</wp:posOffset>
                </wp:positionH>
                <wp:positionV relativeFrom="paragraph">
                  <wp:posOffset>251691</wp:posOffset>
                </wp:positionV>
                <wp:extent cx="2237509" cy="4162425"/>
                <wp:effectExtent l="0" t="0" r="10795" b="158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509" cy="416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30AF" w:rsidRDefault="00C330AF" w:rsidP="00B20BFF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A2B4B">
                              <w:rPr>
                                <w:b/>
                                <w:color w:val="000000" w:themeColor="text1"/>
                              </w:rPr>
                              <w:t xml:space="preserve">INDUSTRIE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  <w:r w:rsidRPr="007A2B4B">
                              <w:rPr>
                                <w:b/>
                                <w:color w:val="000000" w:themeColor="text1"/>
                              </w:rPr>
                              <w:t>.0</w:t>
                            </w:r>
                          </w:p>
                          <w:p w:rsidR="00C330AF" w:rsidRPr="003A7650" w:rsidRDefault="00C330AF" w:rsidP="00B20BFF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line="567" w:lineRule="ex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Digitale Produktionsnetzwerke</w:t>
                            </w:r>
                          </w:p>
                          <w:p w:rsidR="00C330AF" w:rsidRPr="003A7650" w:rsidRDefault="00C330AF" w:rsidP="00B20BFF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line="567" w:lineRule="ex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3-D-Technologie</w:t>
                            </w:r>
                          </w:p>
                          <w:p w:rsidR="00C330AF" w:rsidRDefault="00C330AF" w:rsidP="00B20BFF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spacing w:line="567" w:lineRule="ex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„Smart Factory“: die</w:t>
                            </w:r>
                          </w:p>
                          <w:p w:rsidR="00C330AF" w:rsidRPr="00E53C48" w:rsidRDefault="00C330AF" w:rsidP="00B20BFF">
                            <w:pPr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spacing w:line="567" w:lineRule="exact"/>
                              <w:ind w:firstLine="360"/>
                              <w:rPr>
                                <w:color w:val="FF0000"/>
                              </w:rPr>
                            </w:pPr>
                            <w:r w:rsidRPr="00E53C48">
                              <w:rPr>
                                <w:color w:val="FF0000"/>
                              </w:rPr>
                              <w:t>„intelligente Fabrik“</w:t>
                            </w:r>
                          </w:p>
                          <w:p w:rsidR="00C330AF" w:rsidRDefault="00C330AF" w:rsidP="00B20B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33" style="position:absolute;margin-left:538.95pt;margin-top:19.8pt;width:176.2pt;height:327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" fillcolor="#538135 [2409]" strokecolor="#538135 [2409]" strokeweight="1pt">
                <v:textbox>
                  <w:txbxContent>
                    <w:p w:rsidR="00C330AF" w:rsidRDefault="00C330AF" w:rsidP="00B20BFF">
                      <w:pPr>
                        <w:rPr>
                          <w:b/>
                          <w:color w:val="000000" w:themeColor="text1"/>
                        </w:rPr>
                      </w:pPr>
                      <w:r w:rsidRPr="007A2B4B">
                        <w:rPr>
                          <w:b/>
                          <w:color w:val="000000" w:themeColor="text1"/>
                        </w:rPr>
                        <w:t xml:space="preserve">INDUSTRIE </w:t>
                      </w:r>
                      <w:r>
                        <w:rPr>
                          <w:b/>
                          <w:color w:val="000000" w:themeColor="text1"/>
                        </w:rPr>
                        <w:t>4</w:t>
                      </w:r>
                      <w:r w:rsidRPr="007A2B4B">
                        <w:rPr>
                          <w:b/>
                          <w:color w:val="000000" w:themeColor="text1"/>
                        </w:rPr>
                        <w:t>.0</w:t>
                      </w:r>
                    </w:p>
                    <w:p w:rsidR="00C330AF" w:rsidRPr="003A7650" w:rsidRDefault="00C330AF" w:rsidP="00B20BFF">
                      <w:pPr>
                        <w:numPr>
                          <w:ilvl w:val="0"/>
                          <w:numId w:val="1"/>
                        </w:numPr>
                        <w:pBdr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line="567" w:lineRule="exact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Digitale Produktionsnetzwerke</w:t>
                      </w:r>
                    </w:p>
                    <w:p w:rsidR="00C330AF" w:rsidRPr="003A7650" w:rsidRDefault="00C330AF" w:rsidP="00B20BFF">
                      <w:pPr>
                        <w:numPr>
                          <w:ilvl w:val="0"/>
                          <w:numId w:val="1"/>
                        </w:numPr>
                        <w:pBdr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line="567" w:lineRule="exact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3-D-Technologie</w:t>
                      </w:r>
                    </w:p>
                    <w:p w:rsidR="00C330AF" w:rsidRDefault="00C330AF" w:rsidP="00B20BFF">
                      <w:pPr>
                        <w:numPr>
                          <w:ilvl w:val="0"/>
                          <w:numId w:val="1"/>
                        </w:numPr>
                        <w:pBdr>
                          <w:bottom w:val="single" w:sz="4" w:space="1" w:color="auto"/>
                          <w:between w:val="single" w:sz="4" w:space="1" w:color="auto"/>
                        </w:pBdr>
                        <w:spacing w:line="567" w:lineRule="exact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„Smart Factory“: die</w:t>
                      </w:r>
                    </w:p>
                    <w:p w:rsidR="00C330AF" w:rsidRPr="00E53C48" w:rsidRDefault="00C330AF" w:rsidP="00B20BFF">
                      <w:pPr>
                        <w:pBdr>
                          <w:bottom w:val="single" w:sz="4" w:space="1" w:color="auto"/>
                          <w:between w:val="single" w:sz="4" w:space="1" w:color="auto"/>
                        </w:pBdr>
                        <w:spacing w:line="567" w:lineRule="exact"/>
                        <w:ind w:firstLine="360"/>
                        <w:rPr>
                          <w:color w:val="FF0000"/>
                        </w:rPr>
                      </w:pPr>
                      <w:r w:rsidRPr="00E53C48">
                        <w:rPr>
                          <w:color w:val="FF0000"/>
                        </w:rPr>
                        <w:t>„intelligente Fabrik“</w:t>
                      </w:r>
                    </w:p>
                    <w:p w:rsidR="00C330AF" w:rsidRDefault="00C330AF" w:rsidP="00B20BFF"/>
                  </w:txbxContent>
                </v:textbox>
                <w10:wrap anchorx="margin"/>
              </v:rect>
            </w:pict>
          </mc:Fallback>
        </mc:AlternateContent>
      </w:r>
      <w:r w:rsidR="000C13BC">
        <w:rPr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7011C1" wp14:editId="3565EC49">
                <wp:simplePos x="0" y="0"/>
                <wp:positionH relativeFrom="column">
                  <wp:posOffset>3810</wp:posOffset>
                </wp:positionH>
                <wp:positionV relativeFrom="paragraph">
                  <wp:posOffset>1031240</wp:posOffset>
                </wp:positionV>
                <wp:extent cx="2448000" cy="1590170"/>
                <wp:effectExtent l="0" t="0" r="9525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000" cy="1590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BFF" w:rsidRDefault="00B20BFF" w:rsidP="00B20BFF">
                            <w:pPr>
                              <w:pStyle w:val="ekvue2arial"/>
                              <w:rPr>
                                <w:color w:val="000000" w:themeColor="text1"/>
                              </w:rPr>
                            </w:pPr>
                            <w:r w:rsidRPr="00B20BFF">
                              <w:rPr>
                                <w:color w:val="000000" w:themeColor="text1"/>
                              </w:rPr>
                              <w:t>INDUSTRIE 1.0</w:t>
                            </w:r>
                          </w:p>
                          <w:p w:rsidR="00224B24" w:rsidRPr="001F5308" w:rsidRDefault="00224B24" w:rsidP="00224B24">
                            <w:pPr>
                              <w:rPr>
                                <w:rStyle w:val="ekvlsungunterstrichen"/>
                              </w:rPr>
                            </w:pPr>
                          </w:p>
                          <w:p w:rsidR="00B20BFF" w:rsidRPr="004E5C8B" w:rsidRDefault="00B20BFF" w:rsidP="00B20BFF">
                            <w:pPr>
                              <w:rPr>
                                <w:rStyle w:val="ekvhandschriftunterstrichen"/>
                              </w:rPr>
                            </w:pPr>
                            <w:bookmarkStart w:id="1" w:name="_GoBack"/>
                            <w:bookmarkEnd w:id="1"/>
                            <w:r w:rsidRPr="004E5C8B">
                              <w:rPr>
                                <w:rStyle w:val="ekvhandschriftunterstrichen"/>
                              </w:rPr>
                              <w:t>Mechanisierung</w:t>
                            </w:r>
                            <w:r w:rsidRPr="004E5C8B">
                              <w:rPr>
                                <w:rStyle w:val="ekvlsungunterstrichen"/>
                              </w:rPr>
                              <w:tab/>
                            </w:r>
                            <w:r w:rsidRPr="004E5C8B">
                              <w:rPr>
                                <w:rStyle w:val="ekvhandschriftunterstrichen"/>
                              </w:rPr>
                              <w:tab/>
                            </w:r>
                            <w:r w:rsidR="001F5308" w:rsidRPr="004E5C8B">
                              <w:rPr>
                                <w:rStyle w:val="ekvhandschriftunterstrichen"/>
                              </w:rPr>
                              <w:tab/>
                            </w:r>
                          </w:p>
                          <w:p w:rsidR="00B20BFF" w:rsidRPr="00B20BFF" w:rsidRDefault="00B20BFF" w:rsidP="00B20BFF">
                            <w:pPr>
                              <w:rPr>
                                <w:rStyle w:val="ekvhandschriftunterstrichen"/>
                              </w:rPr>
                            </w:pPr>
                          </w:p>
                          <w:p w:rsidR="00B20BFF" w:rsidRDefault="007E72EE" w:rsidP="00B20BFF">
                            <w:pPr>
                              <w:rPr>
                                <w:rStyle w:val="ekvlsungunterstrichen"/>
                              </w:rPr>
                            </w:pP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 w:rsidR="00B20BFF" w:rsidRPr="00B20BFF">
                              <w:rPr>
                                <w:rStyle w:val="ekvlsungunterstrichen"/>
                              </w:rPr>
                              <w:tab/>
                            </w:r>
                            <w:r w:rsidR="00B20BFF" w:rsidRPr="00B20BFF">
                              <w:rPr>
                                <w:rStyle w:val="ekvlsungunterstrichen"/>
                              </w:rPr>
                              <w:tab/>
                            </w:r>
                            <w:r w:rsidR="00B20BFF" w:rsidRPr="00B20BFF">
                              <w:rPr>
                                <w:rStyle w:val="ekvlsungunterstrichen"/>
                              </w:rPr>
                              <w:tab/>
                            </w:r>
                            <w:r w:rsidR="001F5308">
                              <w:rPr>
                                <w:rStyle w:val="ekvlsungunterstrichen"/>
                              </w:rPr>
                              <w:tab/>
                            </w:r>
                          </w:p>
                          <w:p w:rsidR="00B20BFF" w:rsidRPr="00B20BFF" w:rsidRDefault="00B20BFF" w:rsidP="00B20BFF">
                            <w:pPr>
                              <w:rPr>
                                <w:rStyle w:val="ekvlsungunterstrichen"/>
                              </w:rPr>
                            </w:pPr>
                          </w:p>
                          <w:p w:rsidR="00B20BFF" w:rsidRDefault="007E72EE" w:rsidP="00B20BFF">
                            <w:pPr>
                              <w:rPr>
                                <w:rStyle w:val="ekvlsungunterstrichen"/>
                              </w:rPr>
                            </w:pP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 w:rsidR="00B20BFF">
                              <w:rPr>
                                <w:rStyle w:val="ekvlsungunterstrichen"/>
                              </w:rPr>
                              <w:tab/>
                            </w:r>
                            <w:r w:rsidR="00B20BFF">
                              <w:rPr>
                                <w:rStyle w:val="ekvlsungunterstrichen"/>
                              </w:rPr>
                              <w:tab/>
                            </w:r>
                            <w:r w:rsidR="00B20BFF">
                              <w:rPr>
                                <w:rStyle w:val="ekvlsungunterstrichen"/>
                              </w:rPr>
                              <w:tab/>
                            </w:r>
                            <w:r w:rsidR="001F5308">
                              <w:rPr>
                                <w:rStyle w:val="ekvlsungunterstrichen"/>
                              </w:rPr>
                              <w:tab/>
                            </w:r>
                          </w:p>
                          <w:p w:rsidR="000C13BC" w:rsidRDefault="000C13BC" w:rsidP="00B20BFF">
                            <w:pPr>
                              <w:rPr>
                                <w:rStyle w:val="ekvlsungunterstrichen"/>
                              </w:rPr>
                            </w:pPr>
                          </w:p>
                          <w:p w:rsidR="000C13BC" w:rsidRPr="00B20BFF" w:rsidRDefault="000C13BC" w:rsidP="00B20BFF">
                            <w:pPr>
                              <w:rPr>
                                <w:rStyle w:val="ekvlsungunterstrichen"/>
                              </w:rPr>
                            </w:pP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2" o:spid="_x0000_s1034" style="position:absolute;margin-left:.3pt;margin-top:81.2pt;width:192.75pt;height:125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" fillcolor="#f2f2f2 [3052]" stroked="f" strokeweight="1pt">
                <v:textbox>
                  <w:txbxContent>
                    <w:p w:rsidR="00B20BFF" w:rsidRDefault="00B20BFF" w:rsidP="00B20BFF">
                      <w:pPr>
                        <w:pStyle w:val="ekvue2arial"/>
                        <w:rPr>
                          <w:color w:val="000000" w:themeColor="text1"/>
                        </w:rPr>
                      </w:pPr>
                      <w:r w:rsidRPr="00B20BFF">
                        <w:rPr>
                          <w:color w:val="000000" w:themeColor="text1"/>
                        </w:rPr>
                        <w:t>INDUSTRIE 1.0</w:t>
                      </w:r>
                    </w:p>
                    <w:p w:rsidR="00224B24" w:rsidRPr="001F5308" w:rsidRDefault="00224B24" w:rsidP="00224B24">
                      <w:pPr>
                        <w:rPr>
                          <w:rStyle w:val="ekvlsungunterstrichen"/>
                        </w:rPr>
                      </w:pPr>
                    </w:p>
                    <w:p w:rsidR="00B20BFF" w:rsidRPr="004E5C8B" w:rsidRDefault="00B20BFF" w:rsidP="00B20BFF">
                      <w:pPr>
                        <w:rPr>
                          <w:rStyle w:val="ekvhandschriftunterstrichen"/>
                        </w:rPr>
                      </w:pPr>
                      <w:bookmarkStart w:id="2" w:name="_GoBack"/>
                      <w:bookmarkEnd w:id="2"/>
                      <w:r w:rsidRPr="004E5C8B">
                        <w:rPr>
                          <w:rStyle w:val="ekvhandschriftunterstrichen"/>
                        </w:rPr>
                        <w:t>Mechanisierung</w:t>
                      </w:r>
                      <w:r w:rsidRPr="004E5C8B">
                        <w:rPr>
                          <w:rStyle w:val="ekvlsungunterstrichen"/>
                        </w:rPr>
                        <w:tab/>
                      </w:r>
                      <w:r w:rsidRPr="004E5C8B">
                        <w:rPr>
                          <w:rStyle w:val="ekvhandschriftunterstrichen"/>
                        </w:rPr>
                        <w:tab/>
                      </w:r>
                      <w:r w:rsidR="001F5308" w:rsidRPr="004E5C8B">
                        <w:rPr>
                          <w:rStyle w:val="ekvhandschriftunterstrichen"/>
                        </w:rPr>
                        <w:tab/>
                      </w:r>
                    </w:p>
                    <w:p w:rsidR="00B20BFF" w:rsidRPr="00B20BFF" w:rsidRDefault="00B20BFF" w:rsidP="00B20BFF">
                      <w:pPr>
                        <w:rPr>
                          <w:rStyle w:val="ekvhandschriftunterstrichen"/>
                        </w:rPr>
                      </w:pPr>
                    </w:p>
                    <w:p w:rsidR="00B20BFF" w:rsidRDefault="007E72EE" w:rsidP="00B20BFF">
                      <w:pPr>
                        <w:rPr>
                          <w:rStyle w:val="ekvlsungunterstrichen"/>
                        </w:rPr>
                      </w:pPr>
                      <w:r>
                        <w:rPr>
                          <w:rStyle w:val="ekvlsungunterstrichen"/>
                        </w:rPr>
                        <w:tab/>
                      </w:r>
                      <w:r>
                        <w:rPr>
                          <w:rStyle w:val="ekvlsungunterstrichen"/>
                        </w:rPr>
                        <w:tab/>
                      </w:r>
                      <w:r>
                        <w:rPr>
                          <w:rStyle w:val="ekvlsungunterstrichen"/>
                        </w:rPr>
                        <w:tab/>
                      </w:r>
                      <w:r w:rsidR="00B20BFF" w:rsidRPr="00B20BFF">
                        <w:rPr>
                          <w:rStyle w:val="ekvlsungunterstrichen"/>
                        </w:rPr>
                        <w:tab/>
                      </w:r>
                      <w:r w:rsidR="00B20BFF" w:rsidRPr="00B20BFF">
                        <w:rPr>
                          <w:rStyle w:val="ekvlsungunterstrichen"/>
                        </w:rPr>
                        <w:tab/>
                      </w:r>
                      <w:r w:rsidR="00B20BFF" w:rsidRPr="00B20BFF">
                        <w:rPr>
                          <w:rStyle w:val="ekvlsungunterstrichen"/>
                        </w:rPr>
                        <w:tab/>
                      </w:r>
                      <w:r w:rsidR="001F5308">
                        <w:rPr>
                          <w:rStyle w:val="ekvlsungunterstrichen"/>
                        </w:rPr>
                        <w:tab/>
                      </w:r>
                    </w:p>
                    <w:p w:rsidR="00B20BFF" w:rsidRPr="00B20BFF" w:rsidRDefault="00B20BFF" w:rsidP="00B20BFF">
                      <w:pPr>
                        <w:rPr>
                          <w:rStyle w:val="ekvlsungunterstrichen"/>
                        </w:rPr>
                      </w:pPr>
                    </w:p>
                    <w:p w:rsidR="00B20BFF" w:rsidRDefault="007E72EE" w:rsidP="00B20BFF">
                      <w:pPr>
                        <w:rPr>
                          <w:rStyle w:val="ekvlsungunterstrichen"/>
                        </w:rPr>
                      </w:pPr>
                      <w:r>
                        <w:rPr>
                          <w:rStyle w:val="ekvlsungunterstrichen"/>
                        </w:rPr>
                        <w:tab/>
                      </w:r>
                      <w:r>
                        <w:rPr>
                          <w:rStyle w:val="ekvlsungunterstrichen"/>
                        </w:rPr>
                        <w:tab/>
                      </w:r>
                      <w:r>
                        <w:rPr>
                          <w:rStyle w:val="ekvlsungunterstrichen"/>
                        </w:rPr>
                        <w:tab/>
                      </w:r>
                      <w:r w:rsidR="00B20BFF">
                        <w:rPr>
                          <w:rStyle w:val="ekvlsungunterstrichen"/>
                        </w:rPr>
                        <w:tab/>
                      </w:r>
                      <w:r w:rsidR="00B20BFF">
                        <w:rPr>
                          <w:rStyle w:val="ekvlsungunterstrichen"/>
                        </w:rPr>
                        <w:tab/>
                      </w:r>
                      <w:r w:rsidR="00B20BFF">
                        <w:rPr>
                          <w:rStyle w:val="ekvlsungunterstrichen"/>
                        </w:rPr>
                        <w:tab/>
                      </w:r>
                      <w:r w:rsidR="001F5308">
                        <w:rPr>
                          <w:rStyle w:val="ekvlsungunterstrichen"/>
                        </w:rPr>
                        <w:tab/>
                      </w:r>
                    </w:p>
                    <w:p w:rsidR="000C13BC" w:rsidRDefault="000C13BC" w:rsidP="00B20BFF">
                      <w:pPr>
                        <w:rPr>
                          <w:rStyle w:val="ekvlsungunterstrichen"/>
                        </w:rPr>
                      </w:pPr>
                    </w:p>
                    <w:p w:rsidR="000C13BC" w:rsidRPr="00B20BFF" w:rsidRDefault="000C13BC" w:rsidP="00B20BFF">
                      <w:pPr>
                        <w:rPr>
                          <w:rStyle w:val="ekvlsungunterstrichen"/>
                        </w:rPr>
                      </w:pPr>
                      <w:r>
                        <w:rPr>
                          <w:rStyle w:val="ekvlsungunterstrichen"/>
                        </w:rPr>
                        <w:tab/>
                      </w:r>
                      <w:r>
                        <w:rPr>
                          <w:rStyle w:val="ekvlsungunterstrichen"/>
                        </w:rPr>
                        <w:tab/>
                      </w:r>
                      <w:r>
                        <w:rPr>
                          <w:rStyle w:val="ekvlsungunterstrichen"/>
                        </w:rPr>
                        <w:tab/>
                      </w:r>
                      <w:r>
                        <w:rPr>
                          <w:rStyle w:val="ekvlsungunterstrichen"/>
                        </w:rPr>
                        <w:tab/>
                      </w:r>
                      <w:r>
                        <w:rPr>
                          <w:rStyle w:val="ekvlsungunterstrichen"/>
                        </w:rPr>
                        <w:tab/>
                      </w:r>
                      <w:r>
                        <w:rPr>
                          <w:rStyle w:val="ekvlsungunterstrichen"/>
                        </w:rPr>
                        <w:tab/>
                      </w:r>
                      <w:r>
                        <w:rPr>
                          <w:rStyle w:val="ekvlsungunterstrichen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sectPr w:rsidR="00B20BFF" w:rsidRPr="00E208D8" w:rsidSect="00EC1FF0">
      <w:footerReference w:type="default" r:id="rId13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D97" w:rsidRDefault="00E00D97" w:rsidP="003C599D">
      <w:pPr>
        <w:spacing w:line="240" w:lineRule="auto"/>
      </w:pPr>
      <w:r>
        <w:separator/>
      </w:r>
    </w:p>
  </w:endnote>
  <w:endnote w:type="continuationSeparator" w:id="0">
    <w:p w:rsidR="00E00D97" w:rsidRDefault="00E00D97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70"/>
      <w:gridCol w:w="5753"/>
      <w:gridCol w:w="813"/>
    </w:tblGrid>
    <w:tr w:rsidR="00193A18" w:rsidRPr="00F42294" w:rsidTr="00503EE6">
      <w:trPr>
        <w:trHeight w:hRule="exact" w:val="680"/>
      </w:trPr>
      <w:tc>
        <w:tcPr>
          <w:tcW w:w="864" w:type="dxa"/>
          <w:noWrap/>
        </w:tcPr>
        <w:p w:rsidR="00193A18" w:rsidRPr="00913892" w:rsidRDefault="00193A18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5004B089" wp14:editId="5EF55E92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0" w:type="dxa"/>
          <w:noWrap/>
          <w:tcMar>
            <w:right w:w="57" w:type="dxa"/>
          </w:tcMar>
        </w:tcPr>
        <w:p w:rsidR="00193A18" w:rsidRPr="00913892" w:rsidRDefault="00193A18" w:rsidP="002A3112">
          <w:pPr>
            <w:pStyle w:val="ekvpagina"/>
          </w:pPr>
          <w:r w:rsidRPr="00913892">
            <w:t>© Ernst Klett Verlag GmbH, Stuttgart 20</w:t>
          </w:r>
          <w:r w:rsidR="002A3112">
            <w:t>20</w:t>
          </w:r>
          <w:r w:rsidRPr="00913892">
            <w:t xml:space="preserve"> | www.klett.de | Alle Rechte vorbehalten. Von dieser Druckvorlage ist die Vervielfältigung für den</w:t>
          </w:r>
          <w:r w:rsidR="00503EE6">
            <w:t xml:space="preserve"> </w:t>
          </w:r>
          <w:r w:rsidRPr="00913892">
            <w:t>eigenen</w:t>
          </w:r>
          <w:r w:rsidR="00503EE6">
            <w:t xml:space="preserve"> </w:t>
          </w:r>
          <w:r w:rsidRPr="00913892">
            <w:t>Unterrichtsgebrauch gestattet. Die Kopiergebühren sind abgegolten.</w:t>
          </w:r>
        </w:p>
      </w:tc>
      <w:tc>
        <w:tcPr>
          <w:tcW w:w="5753" w:type="dxa"/>
          <w:noWrap/>
        </w:tcPr>
        <w:p w:rsidR="00193A18" w:rsidRPr="00913892" w:rsidRDefault="001F5475" w:rsidP="004136AD">
          <w:pPr>
            <w:pStyle w:val="ekvquelle"/>
          </w:pPr>
          <w:r w:rsidRPr="001F5475">
            <w:t xml:space="preserve">Bildquellen: 1 Lutz-Erich Müller, Leipzig; 2 Siemens Corporate Archives; 3 stock.adobe.com (Andrey Armyagov), Dublin; </w:t>
          </w:r>
          <w:r>
            <w:br/>
          </w:r>
          <w:r w:rsidRPr="001F5475">
            <w:t>4 Alamy stock photo (Haiyin Wang), Abingdon, Oxon</w:t>
          </w:r>
        </w:p>
      </w:tc>
      <w:tc>
        <w:tcPr>
          <w:tcW w:w="813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D97" w:rsidRDefault="00E00D97" w:rsidP="003C599D">
      <w:pPr>
        <w:spacing w:line="240" w:lineRule="auto"/>
      </w:pPr>
      <w:r>
        <w:separator/>
      </w:r>
    </w:p>
  </w:footnote>
  <w:footnote w:type="continuationSeparator" w:id="0">
    <w:p w:rsidR="00E00D97" w:rsidRDefault="00E00D97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52A2C"/>
    <w:multiLevelType w:val="hybridMultilevel"/>
    <w:tmpl w:val="D9169ED6"/>
    <w:lvl w:ilvl="0" w:tplc="0407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>
    <w:nsid w:val="47CA5E39"/>
    <w:multiLevelType w:val="multilevel"/>
    <w:tmpl w:val="D1207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81"/>
    <w:rsid w:val="000040E2"/>
    <w:rsid w:val="0001210D"/>
    <w:rsid w:val="00014D7E"/>
    <w:rsid w:val="0002009E"/>
    <w:rsid w:val="00020440"/>
    <w:rsid w:val="000307B4"/>
    <w:rsid w:val="00035074"/>
    <w:rsid w:val="00037566"/>
    <w:rsid w:val="00037F61"/>
    <w:rsid w:val="00043523"/>
    <w:rsid w:val="000520A2"/>
    <w:rsid w:val="000523D4"/>
    <w:rsid w:val="00053B2F"/>
    <w:rsid w:val="00054678"/>
    <w:rsid w:val="00054A93"/>
    <w:rsid w:val="0006258C"/>
    <w:rsid w:val="00062D31"/>
    <w:rsid w:val="00066D67"/>
    <w:rsid w:val="000779C3"/>
    <w:rsid w:val="000812E6"/>
    <w:rsid w:val="00090AB2"/>
    <w:rsid w:val="000928AA"/>
    <w:rsid w:val="00092E87"/>
    <w:rsid w:val="000939F5"/>
    <w:rsid w:val="00094F01"/>
    <w:rsid w:val="000A4BD4"/>
    <w:rsid w:val="000A51A5"/>
    <w:rsid w:val="000A7892"/>
    <w:rsid w:val="000B098D"/>
    <w:rsid w:val="000B7BD3"/>
    <w:rsid w:val="000B7C65"/>
    <w:rsid w:val="000C11E0"/>
    <w:rsid w:val="000C13BC"/>
    <w:rsid w:val="000C77CA"/>
    <w:rsid w:val="000D40DE"/>
    <w:rsid w:val="000D4791"/>
    <w:rsid w:val="000D5ADE"/>
    <w:rsid w:val="000E343E"/>
    <w:rsid w:val="000F21E8"/>
    <w:rsid w:val="000F6468"/>
    <w:rsid w:val="000F7910"/>
    <w:rsid w:val="00103057"/>
    <w:rsid w:val="00107D77"/>
    <w:rsid w:val="00116EF2"/>
    <w:rsid w:val="00124062"/>
    <w:rsid w:val="00126C2B"/>
    <w:rsid w:val="0013093E"/>
    <w:rsid w:val="00131417"/>
    <w:rsid w:val="00137DDD"/>
    <w:rsid w:val="00140765"/>
    <w:rsid w:val="001524C9"/>
    <w:rsid w:val="00161B4B"/>
    <w:rsid w:val="001641FA"/>
    <w:rsid w:val="0016475A"/>
    <w:rsid w:val="00165ECC"/>
    <w:rsid w:val="00166019"/>
    <w:rsid w:val="00182050"/>
    <w:rsid w:val="00182B7D"/>
    <w:rsid w:val="001845AC"/>
    <w:rsid w:val="00186866"/>
    <w:rsid w:val="00190B65"/>
    <w:rsid w:val="00193A18"/>
    <w:rsid w:val="001A3936"/>
    <w:rsid w:val="001A5BD5"/>
    <w:rsid w:val="001B454A"/>
    <w:rsid w:val="001C2DC7"/>
    <w:rsid w:val="001C2F20"/>
    <w:rsid w:val="001C3792"/>
    <w:rsid w:val="001C499E"/>
    <w:rsid w:val="001C6C8F"/>
    <w:rsid w:val="001D1169"/>
    <w:rsid w:val="001D2674"/>
    <w:rsid w:val="001D39FD"/>
    <w:rsid w:val="001D7E89"/>
    <w:rsid w:val="001E485B"/>
    <w:rsid w:val="001F1E3D"/>
    <w:rsid w:val="001F5308"/>
    <w:rsid w:val="001F53F1"/>
    <w:rsid w:val="001F5475"/>
    <w:rsid w:val="0020055A"/>
    <w:rsid w:val="00201AA1"/>
    <w:rsid w:val="00205239"/>
    <w:rsid w:val="00214764"/>
    <w:rsid w:val="00216D91"/>
    <w:rsid w:val="00223EB0"/>
    <w:rsid w:val="002240EA"/>
    <w:rsid w:val="00224B24"/>
    <w:rsid w:val="002266E8"/>
    <w:rsid w:val="002277D2"/>
    <w:rsid w:val="002301FF"/>
    <w:rsid w:val="00232213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A6D"/>
    <w:rsid w:val="00261D9E"/>
    <w:rsid w:val="0026581E"/>
    <w:rsid w:val="00280525"/>
    <w:rsid w:val="0028107C"/>
    <w:rsid w:val="0028231D"/>
    <w:rsid w:val="00284EEB"/>
    <w:rsid w:val="00287B24"/>
    <w:rsid w:val="00287DC0"/>
    <w:rsid w:val="00291485"/>
    <w:rsid w:val="00292470"/>
    <w:rsid w:val="00295C1E"/>
    <w:rsid w:val="002A25AE"/>
    <w:rsid w:val="002A3112"/>
    <w:rsid w:val="002B3DF1"/>
    <w:rsid w:val="002B4FDB"/>
    <w:rsid w:val="002B64EA"/>
    <w:rsid w:val="002C2CC8"/>
    <w:rsid w:val="002C5D15"/>
    <w:rsid w:val="002D41F4"/>
    <w:rsid w:val="002D7B0C"/>
    <w:rsid w:val="002D7B42"/>
    <w:rsid w:val="002E163A"/>
    <w:rsid w:val="002E21C3"/>
    <w:rsid w:val="002F1328"/>
    <w:rsid w:val="002F3CAA"/>
    <w:rsid w:val="00302866"/>
    <w:rsid w:val="00303749"/>
    <w:rsid w:val="00304833"/>
    <w:rsid w:val="003101D8"/>
    <w:rsid w:val="00313596"/>
    <w:rsid w:val="00313FD8"/>
    <w:rsid w:val="00314970"/>
    <w:rsid w:val="00315EA9"/>
    <w:rsid w:val="00320087"/>
    <w:rsid w:val="003201B1"/>
    <w:rsid w:val="00321063"/>
    <w:rsid w:val="0032667B"/>
    <w:rsid w:val="00331D08"/>
    <w:rsid w:val="003323B5"/>
    <w:rsid w:val="00334381"/>
    <w:rsid w:val="003373EF"/>
    <w:rsid w:val="00337E7F"/>
    <w:rsid w:val="00344EC7"/>
    <w:rsid w:val="00350FBE"/>
    <w:rsid w:val="00357BFF"/>
    <w:rsid w:val="003611D5"/>
    <w:rsid w:val="00362B02"/>
    <w:rsid w:val="0036404C"/>
    <w:rsid w:val="00364D77"/>
    <w:rsid w:val="003653D5"/>
    <w:rsid w:val="003714AA"/>
    <w:rsid w:val="00376A0A"/>
    <w:rsid w:val="00380B14"/>
    <w:rsid w:val="0038356B"/>
    <w:rsid w:val="00384305"/>
    <w:rsid w:val="0039268F"/>
    <w:rsid w:val="00392F9B"/>
    <w:rsid w:val="00394595"/>
    <w:rsid w:val="003945FF"/>
    <w:rsid w:val="0039465E"/>
    <w:rsid w:val="003A1A19"/>
    <w:rsid w:val="003A5B0C"/>
    <w:rsid w:val="003B348E"/>
    <w:rsid w:val="003B3ED5"/>
    <w:rsid w:val="003C39DC"/>
    <w:rsid w:val="003C599D"/>
    <w:rsid w:val="003D3D68"/>
    <w:rsid w:val="003D70F5"/>
    <w:rsid w:val="003E21AC"/>
    <w:rsid w:val="003E6330"/>
    <w:rsid w:val="003E7B62"/>
    <w:rsid w:val="003F0467"/>
    <w:rsid w:val="003F362F"/>
    <w:rsid w:val="00405D0B"/>
    <w:rsid w:val="00406AF3"/>
    <w:rsid w:val="00411B18"/>
    <w:rsid w:val="004136AD"/>
    <w:rsid w:val="00415565"/>
    <w:rsid w:val="00415632"/>
    <w:rsid w:val="0042107E"/>
    <w:rsid w:val="00421A74"/>
    <w:rsid w:val="004236D5"/>
    <w:rsid w:val="00424375"/>
    <w:rsid w:val="004372DD"/>
    <w:rsid w:val="00441088"/>
    <w:rsid w:val="00441724"/>
    <w:rsid w:val="0044185E"/>
    <w:rsid w:val="00446431"/>
    <w:rsid w:val="00454148"/>
    <w:rsid w:val="004621B3"/>
    <w:rsid w:val="0046364F"/>
    <w:rsid w:val="00465073"/>
    <w:rsid w:val="0047471A"/>
    <w:rsid w:val="00475402"/>
    <w:rsid w:val="00483A7A"/>
    <w:rsid w:val="00483D65"/>
    <w:rsid w:val="00486B3D"/>
    <w:rsid w:val="00490692"/>
    <w:rsid w:val="004925F2"/>
    <w:rsid w:val="004A66C3"/>
    <w:rsid w:val="004A66CF"/>
    <w:rsid w:val="004B17DA"/>
    <w:rsid w:val="004E3969"/>
    <w:rsid w:val="004E5C8B"/>
    <w:rsid w:val="004F45AB"/>
    <w:rsid w:val="00501528"/>
    <w:rsid w:val="00503EE6"/>
    <w:rsid w:val="005069C1"/>
    <w:rsid w:val="00510F4C"/>
    <w:rsid w:val="00514229"/>
    <w:rsid w:val="005156EC"/>
    <w:rsid w:val="005168A4"/>
    <w:rsid w:val="0052117E"/>
    <w:rsid w:val="00521B91"/>
    <w:rsid w:val="005252D2"/>
    <w:rsid w:val="00530C92"/>
    <w:rsid w:val="00530CCC"/>
    <w:rsid w:val="00535AD8"/>
    <w:rsid w:val="00547103"/>
    <w:rsid w:val="00554EDA"/>
    <w:rsid w:val="00560848"/>
    <w:rsid w:val="0057200E"/>
    <w:rsid w:val="0057255D"/>
    <w:rsid w:val="00572A0F"/>
    <w:rsid w:val="00574FE0"/>
    <w:rsid w:val="00576D2D"/>
    <w:rsid w:val="00583FC8"/>
    <w:rsid w:val="00584F88"/>
    <w:rsid w:val="00585FD0"/>
    <w:rsid w:val="00587DF4"/>
    <w:rsid w:val="00597E2F"/>
    <w:rsid w:val="005A3FB2"/>
    <w:rsid w:val="005A6D94"/>
    <w:rsid w:val="005B6C9C"/>
    <w:rsid w:val="005C047C"/>
    <w:rsid w:val="005C0FBD"/>
    <w:rsid w:val="005C400B"/>
    <w:rsid w:val="005C49D0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26D"/>
    <w:rsid w:val="0060030C"/>
    <w:rsid w:val="006011EC"/>
    <w:rsid w:val="00603AD5"/>
    <w:rsid w:val="00603C71"/>
    <w:rsid w:val="00605B68"/>
    <w:rsid w:val="006121A1"/>
    <w:rsid w:val="00612407"/>
    <w:rsid w:val="006201CB"/>
    <w:rsid w:val="00620EFB"/>
    <w:rsid w:val="00622F6B"/>
    <w:rsid w:val="00627765"/>
    <w:rsid w:val="00627A02"/>
    <w:rsid w:val="0064692C"/>
    <w:rsid w:val="00653F68"/>
    <w:rsid w:val="00673417"/>
    <w:rsid w:val="006802C4"/>
    <w:rsid w:val="0068429A"/>
    <w:rsid w:val="00685FDD"/>
    <w:rsid w:val="006912DC"/>
    <w:rsid w:val="006924EF"/>
    <w:rsid w:val="00693676"/>
    <w:rsid w:val="006A5611"/>
    <w:rsid w:val="006A71DE"/>
    <w:rsid w:val="006A76D7"/>
    <w:rsid w:val="006B2D23"/>
    <w:rsid w:val="006B3EF4"/>
    <w:rsid w:val="006B6247"/>
    <w:rsid w:val="006C4888"/>
    <w:rsid w:val="006C4E52"/>
    <w:rsid w:val="006C6A77"/>
    <w:rsid w:val="006D1F6D"/>
    <w:rsid w:val="006D45BB"/>
    <w:rsid w:val="006D49F0"/>
    <w:rsid w:val="006D7F2E"/>
    <w:rsid w:val="006E235E"/>
    <w:rsid w:val="006E6A74"/>
    <w:rsid w:val="006F0D3C"/>
    <w:rsid w:val="006F2EDC"/>
    <w:rsid w:val="006F4512"/>
    <w:rsid w:val="006F72F5"/>
    <w:rsid w:val="00704625"/>
    <w:rsid w:val="00707FD3"/>
    <w:rsid w:val="00710718"/>
    <w:rsid w:val="0071249D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1236"/>
    <w:rsid w:val="0073238D"/>
    <w:rsid w:val="00733A44"/>
    <w:rsid w:val="00741417"/>
    <w:rsid w:val="00745BC6"/>
    <w:rsid w:val="007507F9"/>
    <w:rsid w:val="00751B0E"/>
    <w:rsid w:val="00756014"/>
    <w:rsid w:val="00760C41"/>
    <w:rsid w:val="007619B6"/>
    <w:rsid w:val="007636A0"/>
    <w:rsid w:val="007661BA"/>
    <w:rsid w:val="00766405"/>
    <w:rsid w:val="0076691A"/>
    <w:rsid w:val="00772DA9"/>
    <w:rsid w:val="00775322"/>
    <w:rsid w:val="007814C9"/>
    <w:rsid w:val="00787700"/>
    <w:rsid w:val="00791B26"/>
    <w:rsid w:val="00794685"/>
    <w:rsid w:val="007A18E0"/>
    <w:rsid w:val="007A2F5A"/>
    <w:rsid w:val="007A5AA1"/>
    <w:rsid w:val="007C1230"/>
    <w:rsid w:val="007D186F"/>
    <w:rsid w:val="007E4DDC"/>
    <w:rsid w:val="007E5E71"/>
    <w:rsid w:val="007E67B3"/>
    <w:rsid w:val="007E72EE"/>
    <w:rsid w:val="00801B7F"/>
    <w:rsid w:val="00802E02"/>
    <w:rsid w:val="00815A76"/>
    <w:rsid w:val="00816953"/>
    <w:rsid w:val="00816B82"/>
    <w:rsid w:val="00816D4D"/>
    <w:rsid w:val="0082136B"/>
    <w:rsid w:val="00826DDD"/>
    <w:rsid w:val="008273B7"/>
    <w:rsid w:val="008277EF"/>
    <w:rsid w:val="00833C8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6334D"/>
    <w:rsid w:val="00870A7E"/>
    <w:rsid w:val="00874376"/>
    <w:rsid w:val="00882053"/>
    <w:rsid w:val="008942A2"/>
    <w:rsid w:val="0089534A"/>
    <w:rsid w:val="008A529C"/>
    <w:rsid w:val="008B446A"/>
    <w:rsid w:val="008B5E47"/>
    <w:rsid w:val="008C0880"/>
    <w:rsid w:val="008C0AB5"/>
    <w:rsid w:val="008C27FD"/>
    <w:rsid w:val="008D3CE0"/>
    <w:rsid w:val="008D7FDC"/>
    <w:rsid w:val="008E4B7A"/>
    <w:rsid w:val="008E6248"/>
    <w:rsid w:val="008F6EDE"/>
    <w:rsid w:val="00902002"/>
    <w:rsid w:val="00902CEB"/>
    <w:rsid w:val="009064C0"/>
    <w:rsid w:val="009078CB"/>
    <w:rsid w:val="00907EC2"/>
    <w:rsid w:val="00912A0A"/>
    <w:rsid w:val="00913598"/>
    <w:rsid w:val="00913892"/>
    <w:rsid w:val="009215E3"/>
    <w:rsid w:val="00923B8B"/>
    <w:rsid w:val="00936CF0"/>
    <w:rsid w:val="0094081D"/>
    <w:rsid w:val="00942106"/>
    <w:rsid w:val="0094260D"/>
    <w:rsid w:val="00946121"/>
    <w:rsid w:val="00952A59"/>
    <w:rsid w:val="00952B21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869"/>
    <w:rsid w:val="009A50D4"/>
    <w:rsid w:val="009A7614"/>
    <w:rsid w:val="009C016F"/>
    <w:rsid w:val="009C26DF"/>
    <w:rsid w:val="009C2A7B"/>
    <w:rsid w:val="009C3C75"/>
    <w:rsid w:val="009E17E1"/>
    <w:rsid w:val="009E1BBE"/>
    <w:rsid w:val="009E45C5"/>
    <w:rsid w:val="009E47B1"/>
    <w:rsid w:val="009F003E"/>
    <w:rsid w:val="009F0109"/>
    <w:rsid w:val="009F01E9"/>
    <w:rsid w:val="009F0492"/>
    <w:rsid w:val="009F1185"/>
    <w:rsid w:val="00A024FF"/>
    <w:rsid w:val="00A05E18"/>
    <w:rsid w:val="00A06EFE"/>
    <w:rsid w:val="00A13F07"/>
    <w:rsid w:val="00A170E5"/>
    <w:rsid w:val="00A2146F"/>
    <w:rsid w:val="00A22154"/>
    <w:rsid w:val="00A238E9"/>
    <w:rsid w:val="00A23E76"/>
    <w:rsid w:val="00A26B32"/>
    <w:rsid w:val="00A27593"/>
    <w:rsid w:val="00A35787"/>
    <w:rsid w:val="00A3685C"/>
    <w:rsid w:val="00A43B4C"/>
    <w:rsid w:val="00A478DC"/>
    <w:rsid w:val="00A701AF"/>
    <w:rsid w:val="00A7137C"/>
    <w:rsid w:val="00A75504"/>
    <w:rsid w:val="00A81983"/>
    <w:rsid w:val="00A83EBE"/>
    <w:rsid w:val="00A8594A"/>
    <w:rsid w:val="00A8687B"/>
    <w:rsid w:val="00A92B79"/>
    <w:rsid w:val="00A9695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286"/>
    <w:rsid w:val="00AD4D22"/>
    <w:rsid w:val="00AE65F6"/>
    <w:rsid w:val="00AF053E"/>
    <w:rsid w:val="00B00587"/>
    <w:rsid w:val="00B039E8"/>
    <w:rsid w:val="00B14B45"/>
    <w:rsid w:val="00B155E8"/>
    <w:rsid w:val="00B15F75"/>
    <w:rsid w:val="00B16592"/>
    <w:rsid w:val="00B20BFF"/>
    <w:rsid w:val="00B2194E"/>
    <w:rsid w:val="00B31F29"/>
    <w:rsid w:val="00B32DAF"/>
    <w:rsid w:val="00B3499A"/>
    <w:rsid w:val="00B37E68"/>
    <w:rsid w:val="00B426B0"/>
    <w:rsid w:val="00B468CC"/>
    <w:rsid w:val="00B52FB3"/>
    <w:rsid w:val="00B54655"/>
    <w:rsid w:val="00B6045F"/>
    <w:rsid w:val="00B60BEA"/>
    <w:rsid w:val="00B7242A"/>
    <w:rsid w:val="00B8071F"/>
    <w:rsid w:val="00B82B4E"/>
    <w:rsid w:val="00B8420E"/>
    <w:rsid w:val="00B90CE1"/>
    <w:rsid w:val="00BA1A23"/>
    <w:rsid w:val="00BA2134"/>
    <w:rsid w:val="00BB2F2F"/>
    <w:rsid w:val="00BC2025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00540"/>
    <w:rsid w:val="00C172AE"/>
    <w:rsid w:val="00C17BE6"/>
    <w:rsid w:val="00C22BDD"/>
    <w:rsid w:val="00C330AF"/>
    <w:rsid w:val="00C343F5"/>
    <w:rsid w:val="00C35D4D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61654"/>
    <w:rsid w:val="00C642CD"/>
    <w:rsid w:val="00C70F84"/>
    <w:rsid w:val="00C727B3"/>
    <w:rsid w:val="00C72BA2"/>
    <w:rsid w:val="00C84E4C"/>
    <w:rsid w:val="00C87044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4219"/>
    <w:rsid w:val="00CD4ADB"/>
    <w:rsid w:val="00CD5490"/>
    <w:rsid w:val="00CD6369"/>
    <w:rsid w:val="00CE2598"/>
    <w:rsid w:val="00CE2A37"/>
    <w:rsid w:val="00CE3E54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4DC1"/>
    <w:rsid w:val="00D403F7"/>
    <w:rsid w:val="00D559DE"/>
    <w:rsid w:val="00D56FEB"/>
    <w:rsid w:val="00D61DD0"/>
    <w:rsid w:val="00D62096"/>
    <w:rsid w:val="00D627E5"/>
    <w:rsid w:val="00D649B5"/>
    <w:rsid w:val="00D66E63"/>
    <w:rsid w:val="00D66F5F"/>
    <w:rsid w:val="00D71365"/>
    <w:rsid w:val="00D74E3E"/>
    <w:rsid w:val="00D7579E"/>
    <w:rsid w:val="00D77D4C"/>
    <w:rsid w:val="00D830E8"/>
    <w:rsid w:val="00D84240"/>
    <w:rsid w:val="00D86A30"/>
    <w:rsid w:val="00D8777A"/>
    <w:rsid w:val="00D87860"/>
    <w:rsid w:val="00D87F0E"/>
    <w:rsid w:val="00D9201C"/>
    <w:rsid w:val="00D924D7"/>
    <w:rsid w:val="00D92EAD"/>
    <w:rsid w:val="00D94CC2"/>
    <w:rsid w:val="00D95491"/>
    <w:rsid w:val="00DA1633"/>
    <w:rsid w:val="00DA29C3"/>
    <w:rsid w:val="00DA6422"/>
    <w:rsid w:val="00DB0557"/>
    <w:rsid w:val="00DB2C80"/>
    <w:rsid w:val="00DB4998"/>
    <w:rsid w:val="00DC2340"/>
    <w:rsid w:val="00DC30DA"/>
    <w:rsid w:val="00DE287B"/>
    <w:rsid w:val="00DE603B"/>
    <w:rsid w:val="00DF129D"/>
    <w:rsid w:val="00DF3F42"/>
    <w:rsid w:val="00DF4371"/>
    <w:rsid w:val="00DF625F"/>
    <w:rsid w:val="00DF74DB"/>
    <w:rsid w:val="00E00D97"/>
    <w:rsid w:val="00E01841"/>
    <w:rsid w:val="00E045FD"/>
    <w:rsid w:val="00E05976"/>
    <w:rsid w:val="00E126C1"/>
    <w:rsid w:val="00E21473"/>
    <w:rsid w:val="00E22935"/>
    <w:rsid w:val="00E22C67"/>
    <w:rsid w:val="00E238CA"/>
    <w:rsid w:val="00E2466B"/>
    <w:rsid w:val="00E3023E"/>
    <w:rsid w:val="00E34F46"/>
    <w:rsid w:val="00E375D2"/>
    <w:rsid w:val="00E43E04"/>
    <w:rsid w:val="00E44E20"/>
    <w:rsid w:val="00E463F1"/>
    <w:rsid w:val="00E47A67"/>
    <w:rsid w:val="00E50679"/>
    <w:rsid w:val="00E50799"/>
    <w:rsid w:val="00E512E8"/>
    <w:rsid w:val="00E552A4"/>
    <w:rsid w:val="00E604BE"/>
    <w:rsid w:val="00E6190A"/>
    <w:rsid w:val="00E63251"/>
    <w:rsid w:val="00E70C40"/>
    <w:rsid w:val="00E710C7"/>
    <w:rsid w:val="00E80DED"/>
    <w:rsid w:val="00E95ED3"/>
    <w:rsid w:val="00EA7542"/>
    <w:rsid w:val="00EB2280"/>
    <w:rsid w:val="00EB76EE"/>
    <w:rsid w:val="00EC1621"/>
    <w:rsid w:val="00EC1FF0"/>
    <w:rsid w:val="00EC662E"/>
    <w:rsid w:val="00ED07FE"/>
    <w:rsid w:val="00EE049D"/>
    <w:rsid w:val="00EE2721"/>
    <w:rsid w:val="00EE2A0B"/>
    <w:rsid w:val="00EE4375"/>
    <w:rsid w:val="00EF6029"/>
    <w:rsid w:val="00F16DA0"/>
    <w:rsid w:val="00F23554"/>
    <w:rsid w:val="00F241DA"/>
    <w:rsid w:val="00F24740"/>
    <w:rsid w:val="00F30571"/>
    <w:rsid w:val="00F32ED5"/>
    <w:rsid w:val="00F335CB"/>
    <w:rsid w:val="00F35DB1"/>
    <w:rsid w:val="00F3651F"/>
    <w:rsid w:val="00F36D0F"/>
    <w:rsid w:val="00F4144F"/>
    <w:rsid w:val="00F42294"/>
    <w:rsid w:val="00F42F7B"/>
    <w:rsid w:val="00F459EB"/>
    <w:rsid w:val="00F52C9C"/>
    <w:rsid w:val="00F55BE1"/>
    <w:rsid w:val="00F6336A"/>
    <w:rsid w:val="00F72065"/>
    <w:rsid w:val="00F75D57"/>
    <w:rsid w:val="00F778DC"/>
    <w:rsid w:val="00F849BE"/>
    <w:rsid w:val="00F87FD1"/>
    <w:rsid w:val="00F94A4B"/>
    <w:rsid w:val="00F97AD4"/>
    <w:rsid w:val="00FB0917"/>
    <w:rsid w:val="00FB0F16"/>
    <w:rsid w:val="00FB1D7F"/>
    <w:rsid w:val="00FB3DDD"/>
    <w:rsid w:val="00FB59FB"/>
    <w:rsid w:val="00FB72A0"/>
    <w:rsid w:val="00FC35C5"/>
    <w:rsid w:val="00FC4C60"/>
    <w:rsid w:val="00FC7DBF"/>
    <w:rsid w:val="00FE4FE6"/>
    <w:rsid w:val="00FF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22" w:unhideWhenUsed="0" w:qFormat="1"/>
    <w:lsdException w:name="Emphasis" w:uiPriority="9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344EC7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66019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03C71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66019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15565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330A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semiHidden/>
    <w:qFormat/>
    <w:rsid w:val="00DF3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22" w:unhideWhenUsed="0" w:qFormat="1"/>
    <w:lsdException w:name="Emphasis" w:uiPriority="9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344EC7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66019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03C71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66019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15565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330A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semiHidden/>
    <w:qFormat/>
    <w:rsid w:val="00DF3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s\AppData\Roaming\Microsoft\Templates\WD_KV_KL5_SSS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100</cp:revision>
  <cp:lastPrinted>2016-12-23T16:36:00Z</cp:lastPrinted>
  <dcterms:created xsi:type="dcterms:W3CDTF">2020-01-07T07:57:00Z</dcterms:created>
  <dcterms:modified xsi:type="dcterms:W3CDTF">2020-01-15T09:11:00Z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SSS - Version</vt:lpwstr>
  </property>
</Properties>
</file>