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2C5D15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C5D15" w:rsidRPr="00AE65F6" w:rsidRDefault="002C5D15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vnummer"/>
            </w:pPr>
            <w:r w:rsidRPr="007C1230">
              <w:t xml:space="preserve">KV </w:t>
            </w:r>
            <w:r w:rsidR="001C24D1"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C5D15" w:rsidRPr="007636A0" w:rsidRDefault="001C24D1" w:rsidP="009078CB">
            <w:pPr>
              <w:pStyle w:val="ekvkapitel"/>
              <w:rPr>
                <w:color w:val="FFFFFF" w:themeColor="background1"/>
              </w:rPr>
            </w:pPr>
            <w:r>
              <w:t>1</w:t>
            </w:r>
          </w:p>
        </w:tc>
      </w:tr>
      <w:tr w:rsidR="00583FC8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83FC8" w:rsidRPr="00BF17F2" w:rsidRDefault="00583FC8" w:rsidP="00037566">
            <w:pPr>
              <w:rPr>
                <w:color w:val="FFFFFF" w:themeColor="background1"/>
              </w:rPr>
            </w:pPr>
          </w:p>
        </w:tc>
      </w:tr>
    </w:tbl>
    <w:p w:rsidR="001C24D1" w:rsidRPr="001C24D1" w:rsidRDefault="001C24D1" w:rsidP="00FC05F7">
      <w:pPr>
        <w:pStyle w:val="ekvue2arial"/>
      </w:pPr>
      <w:bookmarkStart w:id="0" w:name="bmStart"/>
      <w:bookmarkEnd w:id="0"/>
      <w:r w:rsidRPr="001C24D1">
        <w:t xml:space="preserve">Das ökonomische Prinzip </w:t>
      </w:r>
      <w:r w:rsidR="00DA50FA">
        <w:t>–</w:t>
      </w:r>
      <w:r w:rsidRPr="001C24D1">
        <w:t xml:space="preserve"> Paketzustellung</w:t>
      </w:r>
    </w:p>
    <w:p w:rsidR="001C24D1" w:rsidRPr="000A200B" w:rsidRDefault="001C24D1" w:rsidP="000A200B"/>
    <w:p w:rsidR="001C24D1" w:rsidRPr="000A200B" w:rsidRDefault="001C24D1" w:rsidP="000A200B">
      <w:pPr>
        <w:rPr>
          <w:rStyle w:val="ekvarbeitsanweisungdeutsch"/>
        </w:rPr>
      </w:pPr>
      <w:r w:rsidRPr="001C24D1">
        <w:t xml:space="preserve">Du bist </w:t>
      </w:r>
      <w:r w:rsidR="00E52E39" w:rsidRPr="00E52E39">
        <w:t>Paketfahrer/in</w:t>
      </w:r>
      <w:r w:rsidRPr="001C24D1">
        <w:t xml:space="preserve"> und musst vier Familien beliefern. Start- und Zielpunkt ist die Post. Beachte, dass du einen Punkt auch mehrmals anfahren kannst.</w:t>
      </w:r>
    </w:p>
    <w:p w:rsidR="001C24D1" w:rsidRPr="000A200B" w:rsidRDefault="009C3221" w:rsidP="000A200B">
      <w:r w:rsidRPr="00094300">
        <w:rPr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2229C3" wp14:editId="1EA8D7D6">
                <wp:simplePos x="0" y="0"/>
                <wp:positionH relativeFrom="column">
                  <wp:posOffset>276860</wp:posOffset>
                </wp:positionH>
                <wp:positionV relativeFrom="paragraph">
                  <wp:posOffset>283845</wp:posOffset>
                </wp:positionV>
                <wp:extent cx="4820285" cy="2336800"/>
                <wp:effectExtent l="0" t="0" r="0" b="6350"/>
                <wp:wrapTopAndBottom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285" cy="2336800"/>
                          <a:chOff x="0" y="208413"/>
                          <a:chExt cx="4820400" cy="2343642"/>
                        </a:xfrm>
                      </wpg:grpSpPr>
                      <wpg:grpSp>
                        <wpg:cNvPr id="39" name="Gruppieren 39"/>
                        <wpg:cNvGrpSpPr/>
                        <wpg:grpSpPr>
                          <a:xfrm>
                            <a:off x="0" y="212942"/>
                            <a:ext cx="4820400" cy="1925344"/>
                            <a:chOff x="0" y="0"/>
                            <a:chExt cx="4821476" cy="1926138"/>
                          </a:xfrm>
                        </wpg:grpSpPr>
                        <wps:wsp>
                          <wps:cNvPr id="40" name="Ellips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052"/>
                              <a:ext cx="838200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Ellips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5189" y="0"/>
                              <a:ext cx="750570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Ellips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26" y="1678488"/>
                              <a:ext cx="838200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Ellips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3276" y="1665962"/>
                              <a:ext cx="838200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uppieren 48"/>
                        <wpg:cNvGrpSpPr>
                          <a:grpSpLocks/>
                        </wpg:cNvGrpSpPr>
                        <wpg:grpSpPr bwMode="auto">
                          <a:xfrm>
                            <a:off x="62642" y="208413"/>
                            <a:ext cx="4672677" cy="2343642"/>
                            <a:chOff x="10931" y="4025"/>
                            <a:chExt cx="4724" cy="3306"/>
                          </a:xfrm>
                        </wpg:grpSpPr>
                        <wps:wsp>
                          <wps:cNvPr id="5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69" y="4451"/>
                              <a:ext cx="232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91" y="6971"/>
                              <a:ext cx="232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0793" y="5489"/>
                              <a:ext cx="207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3673" y="5489"/>
                              <a:ext cx="207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64" y="5324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300" w:rsidRPr="009C3221" w:rsidRDefault="00094300" w:rsidP="009C3221">
                                <w:pPr>
                                  <w:jc w:val="center"/>
                                </w:pPr>
                                <w:r w:rsidRPr="009C3221">
                                  <w:t>Post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11" y="4451"/>
                              <a:ext cx="1053" cy="87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191" y="5891"/>
                              <a:ext cx="873" cy="10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4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3631" y="5891"/>
                              <a:ext cx="90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631" y="4452"/>
                              <a:ext cx="900" cy="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89" y="4094"/>
                              <a:ext cx="8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</w:rPr>
                                  <w:t>20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1" y="5171"/>
                              <a:ext cx="9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</w:rPr>
                                  <w:t>21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89" y="6971"/>
                              <a:ext cx="87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</w:rPr>
                                  <w:t>15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11" y="5171"/>
                              <a:ext cx="9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</w:rPr>
                                  <w:t>22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45" y="4991"/>
                              <a:ext cx="58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</w:rPr>
                                  <w:t>4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35" y="5717"/>
                              <a:ext cx="60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</w:rPr>
                                  <w:t>16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85" y="6269"/>
                              <a:ext cx="88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 xml:space="preserve">  </w:t>
                                </w:r>
                                <w:r w:rsidRPr="00C82B4E">
                                  <w:rPr>
                                    <w:rFonts w:cs="Arial"/>
                                  </w:rPr>
                                  <w:t>2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67" y="4811"/>
                              <a:ext cx="5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</w:rPr>
                                  <w:t>5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1" y="4061"/>
                              <a:ext cx="720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  <w:sz w:val="20"/>
                                  </w:rPr>
                                  <w:t>Familie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1" y="6395"/>
                              <a:ext cx="720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  <w:sz w:val="20"/>
                                  </w:rPr>
                                  <w:t>Familie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35" y="6377"/>
                              <a:ext cx="720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  <w:sz w:val="20"/>
                                  </w:rPr>
                                  <w:t>Familie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05" y="4025"/>
                              <a:ext cx="720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  <w:sz w:val="20"/>
                                  </w:rPr>
                                  <w:t>Familie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8" o:spid="_x0000_s1026" style="position:absolute;margin-left:21.8pt;margin-top:22.35pt;width:379.55pt;height:184pt;z-index:251669504;mso-height-relative:margin" coordorigin=",2084" coordsize="48204,2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">
                <v:group id="Gruppieren 39" o:spid="_x0000_s1027" style="position:absolute;top:2129;width:48204;height:19253" coordsize="48214,19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oval id="Ellipse 8" o:spid="_x0000_s1028" style="position:absolute;top:250;width:838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tQMEA&#10;AADbAAAADwAAAGRycy9kb3ducmV2LnhtbERPz2vCMBS+D/wfwhN2GTN1OB3VKCIoBU/rhue35q2p&#10;Ni+liW39781B8Pjx/V5tBluLjlpfOVYwnSQgiAunKy4V/P7s379A+ICssXZMCm7kYbMevaww1a7n&#10;b+ryUIoYwj5FBSaEJpXSF4Ys+olriCP371qLIcK2lLrFPobbWn4kyVxarDg2GGxoZ6i45FeroNu9&#10;ZdkW/wZz/uzzw3G+OIXmqNTreNguQQQawlP8cGdawSyuj1/iD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bbUDBAAAA2wAAAA8AAAAAAAAAAAAAAAAAmAIAAGRycy9kb3du&#10;cmV2LnhtbFBLBQYAAAAABAAEAPUAAACGAwAAAAA=&#10;" fillcolor="#bfbfbf [2412]" stroked="f"/>
                  <v:oval id="Ellipse 7" o:spid="_x0000_s1029" style="position:absolute;left:39851;width:750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I28QA&#10;AADbAAAADwAAAGRycy9kb3ducmV2LnhtbESPQWvCQBSE74L/YXlCL6IbS9WSuooIlYAno3h+zb5m&#10;02bfhuw2if++Wyh4HGbmG2azG2wtOmp95VjBYp6AIC6crrhUcL28z15B+ICssXZMCu7kYbcdjzaY&#10;atfzmbo8lCJC2KeowITQpFL6wpBFP3cNcfQ+XWsxRNmWUrfYR7it5XOSrKTFiuOCwYYOhorv/Mcq&#10;6A7TLNvjx2C+ln1+PK3Wt9CclHqaDPs3EIGG8Aj/tzOt4GUB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yNvEAAAA2wAAAA8AAAAAAAAAAAAAAAAAmAIAAGRycy9k&#10;b3ducmV2LnhtbFBLBQYAAAAABAAEAPUAAACJAwAAAAA=&#10;" fillcolor="#bfbfbf [2412]" stroked="f"/>
                  <v:oval id="Ellipse 3" o:spid="_x0000_s1030" style="position:absolute;left:125;top:16784;width:838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rQ8QA&#10;AADbAAAADwAAAGRycy9kb3ducmV2LnhtbESPQWvCQBSE7wX/w/IEL0U3FasldRURlICnpuL5Nfua&#10;TZt9G7LbJP57VxB6HGbmG2a9HWwtOmp95VjByywBQVw4XXGp4Px5mL6B8AFZY+2YFFzJw3Yzelpj&#10;ql3PH9TloRQRwj5FBSaEJpXSF4Ys+plriKP37VqLIcq2lLrFPsJtLedJspQWK44LBhvaGyp+8z+r&#10;oNs/Z9kOvwbz89rnx9NydQnNSanJeNi9gwg0hP/wo51pBYsF3L/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a0PEAAAA2wAAAA8AAAAAAAAAAAAAAAAAmAIAAGRycy9k&#10;b3ducmV2LnhtbFBLBQYAAAAABAAEAPUAAACJAwAAAAA=&#10;" fillcolor="#bfbfbf [2412]" stroked="f"/>
                  <v:oval id="Ellipse 4" o:spid="_x0000_s1031" style="position:absolute;left:39832;top:16659;width:838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1NMQA&#10;AADbAAAADwAAAGRycy9kb3ducmV2LnhtbESPT2vCQBTE70K/w/KEXkQ3Lf4pqauI0BLwZCqen9nX&#10;bGr2bchuk/Tbu4LQ4zAzv2HW28HWoqPWV44VvMwSEMSF0xWXCk5fH9M3ED4ga6wdk4I/8rDdPI3W&#10;mGrX85G6PJQiQtinqMCE0KRS+sKQRT9zDXH0vl1rMUTZllK32Ee4reVrkiylxYrjgsGG9oaKa/5r&#10;FXT7SZbt8DKYn0Wffx6Wq3NoDko9j4fdO4hAQ/gPP9qZVjBfwf1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y9TTEAAAA2wAAAA8AAAAAAAAAAAAAAAAAmAIAAGRycy9k&#10;b3ducmV2LnhtbFBLBQYAAAAABAAEAPUAAACJAwAAAAA=&#10;" fillcolor="#bfbfbf [2412]" stroked="f"/>
                </v:group>
                <v:group id="Gruppieren 48" o:spid="_x0000_s1032" style="position:absolute;left:626;top:2084;width:46727;height:23436" coordorigin="10931,4025" coordsize="4724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Line 7" o:spid="_x0000_s1033" style="position:absolute;visibility:visible;mso-wrap-style:square" from="12269,4451" to="14593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  <v:line id="Line 8" o:spid="_x0000_s1034" style="position:absolute;visibility:visible;mso-wrap-style:square" from="12191,6971" to="14515,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      <v:line id="Line 9" o:spid="_x0000_s1035" style="position:absolute;rotation:90;visibility:visible;mso-wrap-style:square" from="10793,5489" to="12868,5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tQxsIAAADbAAAADwAAAGRycy9kb3ducmV2LnhtbESP3YrCMBSE7xd8h3AE79ZUQVeqUaS4&#10;KIIs/jzAoTm21eakNNm2vr0RBC+HmfmGWaw6U4qGaldYVjAaRiCIU6sLzhRczr/fMxDOI2ssLZOC&#10;BzlYLXtfC4y1bflIzclnIkDYxagg976KpXRpTgbd0FbEwbva2qAPss6krrENcFPKcRRNpcGCw0KO&#10;FSU5pffTv1Gw399us23rfzaHc9JsRkgJ/ZFSg363noPw1PlP+N3eaQWTCby+h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tQxsIAAADbAAAADwAAAAAAAAAAAAAA&#10;AAChAgAAZHJzL2Rvd25yZXYueG1sUEsFBgAAAAAEAAQA+QAAAJADAAAAAA==&#10;" strokeweight="1.5pt"/>
                  <v:line id="Line 10" o:spid="_x0000_s1036" style="position:absolute;rotation:90;visibility:visible;mso-wrap-style:square" from="13673,5489" to="15748,5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OscMAAADbAAAADwAAAGRycy9kb3ducmV2LnhtbESP0WrCQBRE3wv+w3KFvjUbBa3ErCLB&#10;YhFKMfEDLtlrEs3eDdltkv59t1Do4zAzZ5h0P5lWDNS7xrKCRRSDIC6tbrhScC3eXjYgnEfW2Fom&#10;Bd/kYL+bPaWYaDvyhYbcVyJA2CWooPa+S6R0ZU0GXWQ74uDdbG/QB9lXUvc4Brhp5TKO19Jgw2Gh&#10;xo6ymspH/mUUnM/3++Y0+tfjR5ENxwVSRp+k1PN8OmxBeJr8f/iv/a4VrNbw+yX8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5zrHDAAAA2wAAAA8AAAAAAAAAAAAA&#10;AAAAoQIAAGRycy9kb3ducmV2LnhtbFBLBQYAAAAABAAEAPkAAACRAwAAAAA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7" type="#_x0000_t202" style="position:absolute;left:13064;top:5324;width:567;height: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p9cIA&#10;AADbAAAADwAAAGRycy9kb3ducmV2LnhtbESPQWvCQBSE74X+h+UVvNVNBbWkrlIKole1IN6e2WcS&#10;zb4Nu68m/ntXEHocZuYbZrboXaOuFGLt2cDHMANFXHhbc2ngd7d8/wQVBdli45kM3CjCYv76MsPc&#10;+o43dN1KqRKEY44GKpE21zoWFTmMQ98SJ+/kg0NJMpTaBuwS3DV6lGUT7bDmtFBhSz8VFZftnzNw&#10;FF5OVmj3h9uhH01P62Mn52DM4K3//gIl1Mt/+NleWwPjKTy+pB+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mn1wgAAANsAAAAPAAAAAAAAAAAAAAAAAJgCAABkcnMvZG93&#10;bnJldi54bWxQSwUGAAAAAAQABAD1AAAAhwMAAAAA&#10;" strokeweight="1.5pt">
                    <v:textbox>
                      <w:txbxContent>
                        <w:p w:rsidR="00094300" w:rsidRPr="009C3221" w:rsidRDefault="00094300" w:rsidP="009C3221">
                          <w:pPr>
                            <w:jc w:val="center"/>
                          </w:pPr>
                          <w:r w:rsidRPr="009C3221">
                            <w:t>Post</w:t>
                          </w:r>
                        </w:p>
                      </w:txbxContent>
                    </v:textbox>
                  </v:shape>
                  <v:line id="Line 12" o:spid="_x0000_s1038" style="position:absolute;visibility:visible;mso-wrap-style:square" from="12011,4451" to="13064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    <v:line id="Line 13" o:spid="_x0000_s1039" style="position:absolute;flip:y;visibility:visible;mso-wrap-style:square" from="12191,5891" to="13064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UOKcMAAADb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1DinDAAAA2wAAAA8AAAAAAAAAAAAA&#10;AAAAoQIAAGRycy9kb3ducmV2LnhtbFBLBQYAAAAABAAEAPkAAACRAwAAAAA=&#10;" strokeweight="1.5pt"/>
                  <v:line id="Line 14" o:spid="_x0000_s1040" style="position:absolute;rotation:180;visibility:visible;mso-wrap-style:square" from="13631,5891" to="14531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PKysEAAADbAAAADwAAAGRycy9kb3ducmV2LnhtbERPy4rCMBTdD/gP4QruxtRZ6FCNog46&#10;Aw7iC8Tdpbk2xeamNNHWvzeLgVkeznsya20pHlT7wrGCQT8BQZw5XXCu4HRcvX+C8AFZY+mYFDzJ&#10;w2zaeZtgql3De3ocQi5iCPsUFZgQqlRKnxmy6PuuIo7c1dUWQ4R1LnWNTQy3pfxIkqG0WHBsMFjR&#10;0lB2O9ytgst9uxsdv9a/ycJuCtOU33Klz0r1uu18DCJQG/7Ff+4frWAY18cv8QfI6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A8rKwQAAANsAAAAPAAAAAAAAAAAAAAAA&#10;AKECAABkcnMvZG93bnJldi54bWxQSwUGAAAAAAQABAD5AAAAjwMAAAAA&#10;" strokeweight="1.5pt"/>
                  <v:line id="Line 15" o:spid="_x0000_s1041" style="position:absolute;flip:y;visibility:visible;mso-wrap-style:square" from="13631,4452" to="1453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IksIAAADbAAAADwAAAGRycy9kb3ducmV2LnhtbESPT4vCMBTE7wt+h/AEb2uqhyLVKCII&#10;ynpY/4DXR/PaFJuXkkTb/fabhQWPw8z8hlltBtuKF/nQOFYwm2YgiEunG64V3K77zwWIEJE1to5J&#10;wQ8F2KxHHysstOv5TK9LrEWCcChQgYmxK6QMpSGLYeo64uRVzluMSfpaao99gttWzrMslxYbTgsG&#10;O9oZKh+Xp1Ugj1/9t9/Pb1VdHTp3P5pT3g9KTcbDdgki0hDf4f/2QSvIZ/D3Jf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IksIAAADbAAAADwAAAAAAAAAAAAAA&#10;AAChAgAAZHJzL2Rvd25yZXYueG1sUEsFBgAAAAAEAAQA+QAAAJADAAAAAA==&#10;" strokeweight="1.5pt"/>
                  <v:shape id="Text Box 16" o:spid="_x0000_s1042" type="#_x0000_t202" style="position:absolute;left:12989;top:4094;width:8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 w:rsidRPr="00C82B4E">
                            <w:rPr>
                              <w:rFonts w:cs="Arial"/>
                            </w:rPr>
                            <w:t>20 km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10931;top:517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 w:rsidRPr="00C82B4E">
                            <w:rPr>
                              <w:rFonts w:cs="Arial"/>
                            </w:rPr>
                            <w:t>21 km</w:t>
                          </w:r>
                        </w:p>
                      </w:txbxContent>
                    </v:textbox>
                  </v:shape>
                  <v:shape id="Text Box 18" o:spid="_x0000_s1044" type="#_x0000_t202" style="position:absolute;left:12989;top:6971;width:8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 w:rsidRPr="00C82B4E">
                            <w:rPr>
                              <w:rFonts w:cs="Arial"/>
                            </w:rPr>
                            <w:t>15 km</w:t>
                          </w:r>
                        </w:p>
                      </w:txbxContent>
                    </v:textbox>
                  </v:shape>
                  <v:shape id="Text Box 19" o:spid="_x0000_s1045" type="#_x0000_t202" style="position:absolute;left:14711;top:517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 w:rsidRPr="00C82B4E">
                            <w:rPr>
                              <w:rFonts w:cs="Arial"/>
                            </w:rPr>
                            <w:t>22 km</w:t>
                          </w:r>
                        </w:p>
                      </w:txbxContent>
                    </v:textbox>
                  </v:shape>
                  <v:shape id="Text Box 20" o:spid="_x0000_s1046" type="#_x0000_t202" style="position:absolute;left:12245;top:4991;width:5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 w:rsidRPr="00C82B4E">
                            <w:rPr>
                              <w:rFonts w:cs="Arial"/>
                            </w:rPr>
                            <w:t>4 km</w:t>
                          </w:r>
                        </w:p>
                      </w:txbxContent>
                    </v:textbox>
                  </v:shape>
                  <v:shape id="Text Box 21" o:spid="_x0000_s1047" type="#_x0000_t202" style="position:absolute;left:13635;top:5717;width:60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 w:rsidRPr="00C82B4E">
                            <w:rPr>
                              <w:rFonts w:cs="Arial"/>
                            </w:rPr>
                            <w:t>16 km</w:t>
                          </w:r>
                        </w:p>
                      </w:txbxContent>
                    </v:textbox>
                  </v:shape>
                  <v:shape id="Text Box 22" o:spid="_x0000_s1048" type="#_x0000_t202" style="position:absolute;left:12585;top:6269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  </w:t>
                          </w:r>
                          <w:r w:rsidRPr="00C82B4E">
                            <w:rPr>
                              <w:rFonts w:cs="Arial"/>
                            </w:rPr>
                            <w:t>2 km</w:t>
                          </w:r>
                        </w:p>
                      </w:txbxContent>
                    </v:textbox>
                  </v:shape>
                  <v:shape id="Text Box 23" o:spid="_x0000_s1049" type="#_x0000_t202" style="position:absolute;left:13467;top:4811;width:5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 w:rsidRPr="00C82B4E">
                            <w:rPr>
                              <w:rFonts w:cs="Arial"/>
                            </w:rPr>
                            <w:t>5 km</w:t>
                          </w:r>
                        </w:p>
                      </w:txbxContent>
                    </v:textbox>
                  </v:shape>
                  <v:shape id="Text Box 24" o:spid="_x0000_s1050" type="#_x0000_t202" style="position:absolute;left:10931;top:4061;width:72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C82B4E">
                            <w:rPr>
                              <w:rFonts w:cs="Arial"/>
                              <w:sz w:val="20"/>
                            </w:rPr>
                            <w:t>Familie 1</w:t>
                          </w:r>
                        </w:p>
                      </w:txbxContent>
                    </v:textbox>
                  </v:shape>
                  <v:shape id="Text Box 25" o:spid="_x0000_s1051" type="#_x0000_t202" style="position:absolute;left:10931;top:6395;width:72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C82B4E">
                            <w:rPr>
                              <w:rFonts w:cs="Arial"/>
                              <w:sz w:val="20"/>
                            </w:rPr>
                            <w:t>Familie 3</w:t>
                          </w:r>
                        </w:p>
                      </w:txbxContent>
                    </v:textbox>
                  </v:shape>
                  <v:shape id="Text Box 26" o:spid="_x0000_s1052" type="#_x0000_t202" style="position:absolute;left:14935;top:6377;width:72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C82B4E">
                            <w:rPr>
                              <w:rFonts w:cs="Arial"/>
                              <w:sz w:val="20"/>
                            </w:rPr>
                            <w:t>Familie 4</w:t>
                          </w:r>
                        </w:p>
                      </w:txbxContent>
                    </v:textbox>
                  </v:shape>
                  <v:shape id="Text Box 27" o:spid="_x0000_s1053" type="#_x0000_t202" style="position:absolute;left:14905;top:4025;width:72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C82B4E">
                            <w:rPr>
                              <w:rFonts w:cs="Arial"/>
                              <w:sz w:val="20"/>
                            </w:rPr>
                            <w:t>Familie 2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Pr="00094300">
        <w:rPr>
          <w:lang w:eastAsia="de-DE"/>
        </w:rPr>
        <w:drawing>
          <wp:anchor distT="0" distB="0" distL="114300" distR="114300" simplePos="0" relativeHeight="251675648" behindDoc="0" locked="0" layoutInCell="1" allowOverlap="1" wp14:anchorId="4E6CF6D9" wp14:editId="4546AEF6">
            <wp:simplePos x="0" y="0"/>
            <wp:positionH relativeFrom="column">
              <wp:posOffset>1126624</wp:posOffset>
            </wp:positionH>
            <wp:positionV relativeFrom="paragraph">
              <wp:posOffset>300990</wp:posOffset>
            </wp:positionV>
            <wp:extent cx="703580" cy="469265"/>
            <wp:effectExtent l="0" t="0" r="1270" b="698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0FA" w:rsidRPr="00094300">
        <w:rPr>
          <w:lang w:eastAsia="de-DE"/>
        </w:rPr>
        <w:drawing>
          <wp:anchor distT="0" distB="0" distL="114300" distR="114300" simplePos="0" relativeHeight="251670528" behindDoc="0" locked="0" layoutInCell="1" allowOverlap="1" wp14:anchorId="43B2DBD3" wp14:editId="3FA7F9EE">
            <wp:simplePos x="0" y="0"/>
            <wp:positionH relativeFrom="column">
              <wp:posOffset>3547110</wp:posOffset>
            </wp:positionH>
            <wp:positionV relativeFrom="paragraph">
              <wp:posOffset>300990</wp:posOffset>
            </wp:positionV>
            <wp:extent cx="703580" cy="469265"/>
            <wp:effectExtent l="0" t="0" r="127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4D1" w:rsidRPr="001C24D1" w:rsidRDefault="009C3221" w:rsidP="00B60D29">
      <w:pPr>
        <w:pStyle w:val="ekvaufzhlung"/>
        <w:rPr>
          <w:rStyle w:val="ekvarbeitsanweisungdeutsch"/>
        </w:rPr>
      </w:pPr>
      <w:r w:rsidRPr="00094300">
        <w:rPr>
          <w:lang w:eastAsia="de-DE"/>
        </w:rPr>
        <w:drawing>
          <wp:anchor distT="0" distB="0" distL="114300" distR="114300" simplePos="0" relativeHeight="251672576" behindDoc="0" locked="0" layoutInCell="1" allowOverlap="1" wp14:anchorId="2A2BF5DB" wp14:editId="73839697">
            <wp:simplePos x="0" y="0"/>
            <wp:positionH relativeFrom="column">
              <wp:posOffset>3544704</wp:posOffset>
            </wp:positionH>
            <wp:positionV relativeFrom="paragraph">
              <wp:posOffset>1831340</wp:posOffset>
            </wp:positionV>
            <wp:extent cx="703580" cy="469265"/>
            <wp:effectExtent l="0" t="0" r="127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300">
        <w:rPr>
          <w:lang w:eastAsia="de-DE"/>
        </w:rPr>
        <w:drawing>
          <wp:anchor distT="0" distB="0" distL="114300" distR="114300" simplePos="0" relativeHeight="251673600" behindDoc="0" locked="0" layoutInCell="1" allowOverlap="1" wp14:anchorId="1A351C5D" wp14:editId="028DD8DB">
            <wp:simplePos x="0" y="0"/>
            <wp:positionH relativeFrom="column">
              <wp:posOffset>1134611</wp:posOffset>
            </wp:positionH>
            <wp:positionV relativeFrom="paragraph">
              <wp:posOffset>1858010</wp:posOffset>
            </wp:positionV>
            <wp:extent cx="703580" cy="469265"/>
            <wp:effectExtent l="0" t="0" r="1270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4D1" w:rsidRPr="00B60D29">
        <w:rPr>
          <w:rStyle w:val="ekvnummerierung"/>
        </w:rPr>
        <w:t>1</w:t>
      </w:r>
      <w:r w:rsidR="00B60D29">
        <w:rPr>
          <w:rStyle w:val="ekvarbeitsanweisungdeutsch"/>
        </w:rPr>
        <w:tab/>
      </w:r>
      <w:r w:rsidR="001C24D1" w:rsidRPr="001C24D1">
        <w:rPr>
          <w:rStyle w:val="ekvarbeitsanweisungdeutsch"/>
        </w:rPr>
        <w:t>Erstelle deine Route und errechne die Gesamtkilometerzahl.</w:t>
      </w:r>
    </w:p>
    <w:p w:rsidR="001C24D1" w:rsidRDefault="001C24D1" w:rsidP="001C24D1">
      <w:pPr>
        <w:rPr>
          <w:bCs/>
        </w:rPr>
      </w:pPr>
    </w:p>
    <w:p w:rsidR="00CC6498" w:rsidRPr="001C24D1" w:rsidRDefault="00CC6498" w:rsidP="00CC6498">
      <w:pPr>
        <w:rPr>
          <w:b/>
          <w:bCs/>
        </w:rPr>
      </w:pPr>
      <w:r w:rsidRPr="00540ACA">
        <w:rPr>
          <w:rStyle w:val="ekvhandschrift"/>
          <w:u w:val="single"/>
        </w:rPr>
        <w:t xml:space="preserve">P  </w:t>
      </w:r>
      <w:r w:rsidR="00540ACA" w:rsidRPr="00540ACA">
        <w:rPr>
          <w:rStyle w:val="ekvlsungunterstrichen"/>
        </w:rPr>
        <w:sym w:font="Wingdings 3" w:char="F092"/>
      </w:r>
      <w:r>
        <w:rPr>
          <w:rStyle w:val="ekvlsungunterstrichen"/>
        </w:rPr>
        <w:t xml:space="preserve">  </w:t>
      </w:r>
      <w:r w:rsidRPr="00261537">
        <w:rPr>
          <w:rStyle w:val="ekvlsungunterstrichen"/>
        </w:rPr>
        <w:t xml:space="preserve">1   </w:t>
      </w:r>
      <w:r w:rsidR="00540ACA" w:rsidRPr="00540ACA">
        <w:rPr>
          <w:rStyle w:val="ekvlsungunterstrichen"/>
        </w:rPr>
        <w:sym w:font="Wingdings 3" w:char="F092"/>
      </w:r>
      <w:r w:rsidRPr="00261537">
        <w:rPr>
          <w:rStyle w:val="ekvlsungunterstrichen"/>
        </w:rPr>
        <w:t xml:space="preserve">   P   </w:t>
      </w:r>
      <w:r w:rsidR="00540ACA" w:rsidRPr="00540ACA">
        <w:rPr>
          <w:rStyle w:val="ekvlsungunterstrichen"/>
        </w:rPr>
        <w:sym w:font="Wingdings 3" w:char="F092"/>
      </w:r>
      <w:r w:rsidRPr="00261537">
        <w:rPr>
          <w:rStyle w:val="ekvlsungunterstrichen"/>
        </w:rPr>
        <w:t xml:space="preserve">   2   </w:t>
      </w:r>
      <w:r w:rsidR="00540ACA" w:rsidRPr="00540ACA">
        <w:rPr>
          <w:rStyle w:val="ekvlsungunterstrichen"/>
        </w:rPr>
        <w:sym w:font="Wingdings 3" w:char="F092"/>
      </w:r>
      <w:r w:rsidRPr="00261537">
        <w:rPr>
          <w:rStyle w:val="ekvlsungunterstrichen"/>
        </w:rPr>
        <w:t xml:space="preserve">   P   </w:t>
      </w:r>
      <w:r w:rsidR="00540ACA" w:rsidRPr="00540ACA">
        <w:rPr>
          <w:rStyle w:val="ekvlsungunterstrichen"/>
        </w:rPr>
        <w:sym w:font="Wingdings 3" w:char="F092"/>
      </w:r>
      <w:r w:rsidRPr="00261537">
        <w:rPr>
          <w:rStyle w:val="ekvlsungunterstrichen"/>
        </w:rPr>
        <w:t xml:space="preserve">   4   </w:t>
      </w:r>
      <w:r w:rsidR="00540ACA" w:rsidRPr="00540ACA">
        <w:rPr>
          <w:rStyle w:val="ekvlsungunterstrichen"/>
        </w:rPr>
        <w:sym w:font="Wingdings 3" w:char="F092"/>
      </w:r>
      <w:r w:rsidRPr="00261537">
        <w:rPr>
          <w:rStyle w:val="ekvlsungunterstrichen"/>
        </w:rPr>
        <w:t xml:space="preserve">    3   </w:t>
      </w:r>
      <w:r w:rsidR="00540ACA" w:rsidRPr="00540ACA">
        <w:rPr>
          <w:rStyle w:val="ekvlsungunterstrichen"/>
        </w:rPr>
        <w:sym w:font="Wingdings 3" w:char="F092"/>
      </w:r>
      <w:r w:rsidRPr="00261537">
        <w:rPr>
          <w:rStyle w:val="ekvlsungunterstrichen"/>
        </w:rPr>
        <w:t xml:space="preserve">   P</w:t>
      </w:r>
      <w:r w:rsidRPr="00261537">
        <w:rPr>
          <w:rFonts w:ascii="Comic Sans MS" w:hAnsi="Comic Sans MS"/>
          <w:color w:val="000000" w:themeColor="text1"/>
          <w:sz w:val="21"/>
          <w:u w:val="single" w:color="000000" w:themeColor="text1"/>
        </w:rPr>
        <w:t xml:space="preserve">       </w:t>
      </w:r>
      <w:r>
        <w:rPr>
          <w:rFonts w:ascii="Comic Sans MS" w:hAnsi="Comic Sans MS"/>
          <w:color w:val="000000" w:themeColor="text1"/>
          <w:sz w:val="21"/>
          <w:u w:val="single" w:color="000000" w:themeColor="text1"/>
        </w:rPr>
        <w:tab/>
      </w:r>
      <w:r>
        <w:rPr>
          <w:rFonts w:ascii="Comic Sans MS" w:hAnsi="Comic Sans MS"/>
          <w:color w:val="000000" w:themeColor="text1"/>
          <w:sz w:val="21"/>
          <w:u w:val="single" w:color="000000" w:themeColor="text1"/>
        </w:rPr>
        <w:tab/>
      </w:r>
      <w:r>
        <w:rPr>
          <w:rStyle w:val="ekvlsungunterstrichen"/>
        </w:rPr>
        <w:tab/>
      </w:r>
      <w:r w:rsidRPr="001C24D1">
        <w:rPr>
          <w:bCs/>
          <w:u w:val="single"/>
        </w:rPr>
        <w:t xml:space="preserve">    </w:t>
      </w:r>
      <w:r w:rsidRPr="001C24D1">
        <w:rPr>
          <w:bCs/>
        </w:rPr>
        <w:t xml:space="preserve">   </w:t>
      </w:r>
      <w:r w:rsidRPr="001C24D1">
        <w:rPr>
          <w:bCs/>
          <w:u w:val="single"/>
        </w:rPr>
        <w:t xml:space="preserve">=    </w:t>
      </w:r>
      <w:r>
        <w:rPr>
          <w:rStyle w:val="ekvlsungunterstrichen"/>
        </w:rPr>
        <w:t xml:space="preserve">        </w:t>
      </w:r>
      <w:r w:rsidRPr="00261537">
        <w:rPr>
          <w:rStyle w:val="ekvlsungunterstrichen"/>
        </w:rPr>
        <w:t xml:space="preserve">51  </w:t>
      </w:r>
      <w:r>
        <w:rPr>
          <w:rStyle w:val="ekvlsungunterstrichen"/>
        </w:rPr>
        <w:t xml:space="preserve">    </w:t>
      </w:r>
      <w:r w:rsidRPr="00D94235">
        <w:rPr>
          <w:rStyle w:val="ekvhandschriftunterstrichen"/>
        </w:rPr>
        <w:t>km</w:t>
      </w:r>
      <w:r w:rsidRPr="001C24D1">
        <w:rPr>
          <w:bCs/>
          <w:u w:val="single"/>
        </w:rPr>
        <w:tab/>
      </w:r>
    </w:p>
    <w:p w:rsidR="001C24D1" w:rsidRPr="001C24D1" w:rsidRDefault="001C24D1" w:rsidP="001C24D1"/>
    <w:p w:rsidR="001C24D1" w:rsidRDefault="001C24D1" w:rsidP="001C24D1">
      <w:r w:rsidRPr="009142E8">
        <w:rPr>
          <w:rStyle w:val="ekvnummerierung"/>
        </w:rPr>
        <w:t>2</w:t>
      </w:r>
      <w:r w:rsidR="007C140D">
        <w:rPr>
          <w:rStyle w:val="ekvarbeitsanweisungdeutsch"/>
        </w:rPr>
        <w:tab/>
      </w:r>
      <w:r w:rsidRPr="001C24D1">
        <w:rPr>
          <w:rStyle w:val="ekvarbeitsanweisungdeutsch"/>
        </w:rPr>
        <w:t>Ergänze den Satz:</w:t>
      </w:r>
      <w:r w:rsidRPr="001C24D1">
        <w:t xml:space="preserve"> </w:t>
      </w:r>
    </w:p>
    <w:p w:rsidR="001C24D1" w:rsidRDefault="001C24D1" w:rsidP="001C24D1"/>
    <w:p w:rsidR="001C24D1" w:rsidRPr="001C24D1" w:rsidRDefault="001C24D1" w:rsidP="001C24D1">
      <w:pPr>
        <w:rPr>
          <w:i/>
          <w:iCs/>
        </w:rPr>
      </w:pPr>
      <w:r w:rsidRPr="001C24D1">
        <w:t xml:space="preserve">Du handelst als </w:t>
      </w:r>
      <w:r w:rsidR="00AE3742" w:rsidRPr="00AE3742">
        <w:t>Paketfahrer/in</w:t>
      </w:r>
      <w:bookmarkStart w:id="1" w:name="_GoBack"/>
      <w:bookmarkEnd w:id="1"/>
      <w:r w:rsidRPr="001C24D1">
        <w:t xml:space="preserve"> nach dem </w:t>
      </w:r>
      <w:r w:rsidR="00131F84">
        <w:t xml:space="preserve"> </w:t>
      </w:r>
      <w:r w:rsidR="00131F84" w:rsidRPr="00261537">
        <w:rPr>
          <w:rStyle w:val="ekvlsungunterstrichen"/>
        </w:rPr>
        <w:t>Minimalprinzip</w:t>
      </w:r>
      <w:r w:rsidR="00D94235">
        <w:rPr>
          <w:rStyle w:val="ekvlsungunterstrichen"/>
        </w:rPr>
        <w:tab/>
      </w:r>
      <w:r w:rsidRPr="001C24D1">
        <w:rPr>
          <w:rStyle w:val="ekvlsungunterstrichen"/>
        </w:rPr>
        <w:tab/>
      </w:r>
      <w:r w:rsidRPr="001C24D1">
        <w:rPr>
          <w:rStyle w:val="ekvlsungunterstrichen"/>
        </w:rPr>
        <w:tab/>
      </w:r>
      <w:r w:rsidR="00402D13">
        <w:rPr>
          <w:rStyle w:val="ekvlsungunterstrichen"/>
        </w:rPr>
        <w:tab/>
      </w:r>
      <w:r w:rsidRPr="001C24D1">
        <w:rPr>
          <w:rStyle w:val="ekvlsungunterstrichen"/>
        </w:rPr>
        <w:tab/>
      </w:r>
      <w:r w:rsidRPr="001C24D1">
        <w:rPr>
          <w:b/>
          <w:bCs/>
          <w:i/>
          <w:iCs/>
        </w:rPr>
        <w:t>.</w:t>
      </w:r>
    </w:p>
    <w:p w:rsidR="001C24D1" w:rsidRPr="001C24D1" w:rsidRDefault="001C24D1" w:rsidP="001C24D1"/>
    <w:p w:rsidR="001C24D1" w:rsidRDefault="001C24D1" w:rsidP="001C24D1">
      <w:r w:rsidRPr="00941CD5">
        <w:rPr>
          <w:rStyle w:val="ekvnummerierung"/>
        </w:rPr>
        <w:t>3</w:t>
      </w:r>
      <w:r w:rsidR="002B4FDB">
        <w:tab/>
      </w:r>
      <w:r w:rsidRPr="001C24D1">
        <w:rPr>
          <w:rStyle w:val="ekvarbeitsanweisungdeutsch"/>
        </w:rPr>
        <w:t>Beschreibe</w:t>
      </w:r>
      <w:r w:rsidRPr="001C24D1">
        <w:t xml:space="preserve"> dieses Prinzip mit deinen Worten.</w:t>
      </w:r>
    </w:p>
    <w:p w:rsidR="00A10BF3" w:rsidRPr="00D06ABB" w:rsidRDefault="00B27028" w:rsidP="00A10BF3">
      <w:pPr>
        <w:pStyle w:val="ekvschreiblinie"/>
        <w:rPr>
          <w:u w:val="single"/>
        </w:rPr>
      </w:pPr>
      <w:r w:rsidRPr="00261537">
        <w:rPr>
          <w:rStyle w:val="ekvlsungunterstrichen"/>
        </w:rPr>
        <w:t xml:space="preserve">Mithilfe des Minimalprinzips versucht man, mit geringstmöglichem Aufwand ein Ziel </w:t>
      </w:r>
      <w:r>
        <w:rPr>
          <w:rStyle w:val="ekvlsungunterstrichen"/>
        </w:rPr>
        <w:t>zu</w:t>
      </w:r>
      <w:r w:rsidR="00A10BF3" w:rsidRPr="00D06ABB">
        <w:rPr>
          <w:u w:val="single"/>
        </w:rPr>
        <w:tab/>
      </w:r>
    </w:p>
    <w:p w:rsidR="00A10BF3" w:rsidRDefault="00091ACD" w:rsidP="00A10BF3">
      <w:pPr>
        <w:pStyle w:val="ekvschreiblinie"/>
        <w:rPr>
          <w:u w:val="single"/>
        </w:rPr>
      </w:pPr>
      <w:r>
        <w:rPr>
          <w:rStyle w:val="ekvlsungunterstrichen"/>
        </w:rPr>
        <w:t>e</w:t>
      </w:r>
      <w:r w:rsidRPr="00261537">
        <w:rPr>
          <w:rStyle w:val="ekvlsungunterstrichen"/>
        </w:rPr>
        <w:t>rreichen</w:t>
      </w:r>
      <w:r>
        <w:rPr>
          <w:rStyle w:val="ekvlsungunterstrichen"/>
        </w:rPr>
        <w:t>.</w:t>
      </w:r>
      <w:r w:rsidR="00A10BF3" w:rsidRPr="00D06ABB">
        <w:rPr>
          <w:u w:val="single"/>
        </w:rPr>
        <w:tab/>
      </w:r>
    </w:p>
    <w:p w:rsidR="008B1CA9" w:rsidRPr="00D06ABB" w:rsidRDefault="008B1CA9" w:rsidP="008B1CA9">
      <w:pPr>
        <w:pStyle w:val="ekvschreiblinie"/>
        <w:rPr>
          <w:u w:val="single"/>
        </w:rPr>
      </w:pPr>
      <w:r w:rsidRPr="00D06ABB">
        <w:rPr>
          <w:u w:val="single"/>
        </w:rPr>
        <w:tab/>
      </w:r>
      <w:r w:rsidRPr="00D06ABB">
        <w:rPr>
          <w:u w:val="single"/>
        </w:rPr>
        <w:tab/>
      </w:r>
      <w:r w:rsidRPr="00D06ABB">
        <w:rPr>
          <w:u w:val="single"/>
        </w:rPr>
        <w:tab/>
      </w:r>
      <w:r w:rsidRPr="00D06ABB">
        <w:rPr>
          <w:u w:val="single"/>
        </w:rPr>
        <w:tab/>
      </w:r>
    </w:p>
    <w:p w:rsidR="008B1CA9" w:rsidRPr="00D06ABB" w:rsidRDefault="008B1CA9" w:rsidP="008B1CA9">
      <w:pPr>
        <w:pStyle w:val="ekvschreiblinie"/>
        <w:rPr>
          <w:u w:val="single"/>
        </w:rPr>
      </w:pPr>
      <w:r w:rsidRPr="00D06ABB">
        <w:rPr>
          <w:u w:val="single"/>
        </w:rPr>
        <w:tab/>
      </w:r>
      <w:r w:rsidRPr="00D06ABB">
        <w:rPr>
          <w:u w:val="single"/>
        </w:rPr>
        <w:tab/>
      </w:r>
      <w:r w:rsidRPr="00D06ABB">
        <w:rPr>
          <w:u w:val="single"/>
        </w:rPr>
        <w:tab/>
      </w:r>
      <w:r w:rsidRPr="00D06ABB">
        <w:rPr>
          <w:u w:val="single"/>
        </w:rPr>
        <w:tab/>
      </w:r>
    </w:p>
    <w:p w:rsidR="001C24D1" w:rsidRPr="001C24D1" w:rsidRDefault="001C24D1" w:rsidP="001C24D1"/>
    <w:p w:rsidR="001C24D1" w:rsidRPr="001C24D1" w:rsidRDefault="001C24D1" w:rsidP="001C24D1">
      <w:pPr>
        <w:rPr>
          <w:rStyle w:val="ekvarbeitsanweisungdeutsch"/>
        </w:rPr>
      </w:pPr>
      <w:r w:rsidRPr="00FD0605">
        <w:rPr>
          <w:rStyle w:val="ekvnummerierung"/>
        </w:rPr>
        <w:t>4</w:t>
      </w:r>
      <w:r w:rsidR="00EF2590">
        <w:rPr>
          <w:rStyle w:val="ekvarbeitsanweisungdeutsch"/>
        </w:rPr>
        <w:tab/>
      </w:r>
      <w:r w:rsidRPr="001C24D1">
        <w:rPr>
          <w:rStyle w:val="ekvarbeitsanweisungdeutsch"/>
        </w:rPr>
        <w:t>Kreuze an, ob es sich bei den Beispielen um das Minimal- oder das Maximalprinzip handelt.</w:t>
      </w:r>
    </w:p>
    <w:p w:rsidR="001C24D1" w:rsidRPr="00EF51D2" w:rsidRDefault="001C24D1" w:rsidP="00EF51D2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205"/>
        <w:gridCol w:w="1205"/>
      </w:tblGrid>
      <w:tr w:rsidR="001C24D1" w:rsidRPr="001C24D1" w:rsidTr="000E57EB">
        <w:tc>
          <w:tcPr>
            <w:tcW w:w="6946" w:type="dxa"/>
            <w:shd w:val="clear" w:color="auto" w:fill="D9D9D9" w:themeFill="background1" w:themeFillShade="D9"/>
          </w:tcPr>
          <w:p w:rsidR="001C24D1" w:rsidRPr="001C24D1" w:rsidRDefault="001C24D1" w:rsidP="001C24D1">
            <w:pPr>
              <w:pStyle w:val="ekvtabelle"/>
              <w:rPr>
                <w:rStyle w:val="ekvfett"/>
              </w:rPr>
            </w:pPr>
            <w:r w:rsidRPr="001C24D1">
              <w:rPr>
                <w:rStyle w:val="ekvfett"/>
              </w:rPr>
              <w:t>Beispiel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C24D1" w:rsidRPr="001C24D1" w:rsidRDefault="001C24D1" w:rsidP="001C24D1">
            <w:pPr>
              <w:pStyle w:val="ekvtabelle"/>
              <w:rPr>
                <w:rStyle w:val="ekvfett"/>
              </w:rPr>
            </w:pPr>
            <w:r w:rsidRPr="001C24D1">
              <w:rPr>
                <w:rStyle w:val="ekvfett"/>
              </w:rPr>
              <w:t>Minimal-</w:t>
            </w:r>
          </w:p>
          <w:p w:rsidR="001C24D1" w:rsidRPr="001C24D1" w:rsidRDefault="001C24D1" w:rsidP="001C24D1">
            <w:pPr>
              <w:pStyle w:val="ekvtabelle"/>
              <w:rPr>
                <w:rStyle w:val="ekvfett"/>
              </w:rPr>
            </w:pPr>
            <w:r w:rsidRPr="001C24D1">
              <w:rPr>
                <w:rStyle w:val="ekvfett"/>
              </w:rPr>
              <w:t>prinzip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C24D1" w:rsidRPr="001C24D1" w:rsidRDefault="001C24D1" w:rsidP="001C24D1">
            <w:pPr>
              <w:pStyle w:val="ekvtabelle"/>
              <w:rPr>
                <w:rStyle w:val="ekvfett"/>
              </w:rPr>
            </w:pPr>
            <w:r w:rsidRPr="001C24D1">
              <w:rPr>
                <w:rStyle w:val="ekvfett"/>
              </w:rPr>
              <w:t>Maximal-</w:t>
            </w:r>
          </w:p>
          <w:p w:rsidR="001C24D1" w:rsidRPr="001C24D1" w:rsidRDefault="001C24D1" w:rsidP="001C24D1">
            <w:pPr>
              <w:pStyle w:val="ekvtabelle"/>
              <w:rPr>
                <w:rStyle w:val="ekvfett"/>
              </w:rPr>
            </w:pPr>
            <w:r w:rsidRPr="001C24D1">
              <w:rPr>
                <w:rStyle w:val="ekvfett"/>
              </w:rPr>
              <w:t>prinzip</w:t>
            </w:r>
          </w:p>
        </w:tc>
      </w:tr>
      <w:tr w:rsidR="001C24D1" w:rsidRPr="001C24D1" w:rsidTr="00564411">
        <w:trPr>
          <w:trHeight w:val="283"/>
        </w:trPr>
        <w:tc>
          <w:tcPr>
            <w:tcW w:w="6946" w:type="dxa"/>
          </w:tcPr>
          <w:p w:rsidR="001C24D1" w:rsidRPr="001C24D1" w:rsidRDefault="001C24D1" w:rsidP="001C24D1">
            <w:pPr>
              <w:pStyle w:val="ekvtabelle"/>
            </w:pPr>
            <w:r w:rsidRPr="001C24D1">
              <w:t>Leonie möchte für 4,00 € möglichst viele Süßigkeiten kaufen.</w:t>
            </w: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  <w:tc>
          <w:tcPr>
            <w:tcW w:w="1205" w:type="dxa"/>
          </w:tcPr>
          <w:p w:rsidR="001C24D1" w:rsidRPr="001C24D1" w:rsidRDefault="008B28E0" w:rsidP="001C24D1">
            <w:pPr>
              <w:jc w:val="center"/>
              <w:rPr>
                <w:rStyle w:val="ekvlsung"/>
              </w:rPr>
            </w:pPr>
            <w:r w:rsidRPr="00261537">
              <w:rPr>
                <w:rStyle w:val="ekvlsung"/>
              </w:rPr>
              <w:t>x</w:t>
            </w:r>
          </w:p>
        </w:tc>
      </w:tr>
      <w:tr w:rsidR="001C24D1" w:rsidRPr="001C24D1" w:rsidTr="005C29B4">
        <w:tc>
          <w:tcPr>
            <w:tcW w:w="6946" w:type="dxa"/>
          </w:tcPr>
          <w:p w:rsidR="001C24D1" w:rsidRPr="001C24D1" w:rsidRDefault="001C24D1" w:rsidP="001C24D1">
            <w:pPr>
              <w:pStyle w:val="ekvtabelle"/>
            </w:pPr>
            <w:r w:rsidRPr="001C24D1">
              <w:t xml:space="preserve">Familie Cevic möchte auf der 700 km langen Urlaubsstrecke mit dem Auto möglichst wenig Benzin verbrauchen. </w:t>
            </w:r>
          </w:p>
        </w:tc>
        <w:tc>
          <w:tcPr>
            <w:tcW w:w="1205" w:type="dxa"/>
          </w:tcPr>
          <w:p w:rsidR="001C24D1" w:rsidRPr="001C24D1" w:rsidRDefault="008B28E0" w:rsidP="001C24D1">
            <w:pPr>
              <w:jc w:val="center"/>
              <w:rPr>
                <w:rStyle w:val="ekvlsung"/>
              </w:rPr>
            </w:pPr>
            <w:r w:rsidRPr="00261537">
              <w:rPr>
                <w:rStyle w:val="ekvlsung"/>
              </w:rPr>
              <w:t>x</w:t>
            </w: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</w:tr>
      <w:tr w:rsidR="001C24D1" w:rsidRPr="001C24D1" w:rsidTr="005C29B4">
        <w:tc>
          <w:tcPr>
            <w:tcW w:w="6946" w:type="dxa"/>
          </w:tcPr>
          <w:p w:rsidR="001C24D1" w:rsidRPr="001C24D1" w:rsidRDefault="001C24D1" w:rsidP="001C24D1">
            <w:pPr>
              <w:pStyle w:val="ekvtabelle"/>
            </w:pPr>
            <w:r w:rsidRPr="001C24D1">
              <w:t>Ein Fahrzeughersteller strebt bei gleichbleibendem Angebot einen möglichst großen Umsatz an.</w:t>
            </w: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  <w:tc>
          <w:tcPr>
            <w:tcW w:w="1205" w:type="dxa"/>
          </w:tcPr>
          <w:p w:rsidR="001C24D1" w:rsidRPr="001C24D1" w:rsidRDefault="008B28E0" w:rsidP="001C24D1">
            <w:pPr>
              <w:jc w:val="center"/>
              <w:rPr>
                <w:rStyle w:val="ekvlsung"/>
              </w:rPr>
            </w:pPr>
            <w:r w:rsidRPr="00261537">
              <w:rPr>
                <w:rStyle w:val="ekvlsung"/>
              </w:rPr>
              <w:t>x</w:t>
            </w:r>
          </w:p>
        </w:tc>
      </w:tr>
      <w:tr w:rsidR="001C24D1" w:rsidRPr="001C24D1" w:rsidTr="005C29B4">
        <w:tc>
          <w:tcPr>
            <w:tcW w:w="6946" w:type="dxa"/>
          </w:tcPr>
          <w:p w:rsidR="001C24D1" w:rsidRPr="001C24D1" w:rsidRDefault="001C24D1" w:rsidP="001C24D1">
            <w:pPr>
              <w:pStyle w:val="ekvtabelle"/>
            </w:pPr>
            <w:r w:rsidRPr="001C24D1">
              <w:t>Familie Strehhuber möchte mit 60 l Benzin einen möglichst großen Teil der Urlaubsstrecke bewältigen, ohne erneut zu tanken.</w:t>
            </w: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  <w:tc>
          <w:tcPr>
            <w:tcW w:w="1205" w:type="dxa"/>
          </w:tcPr>
          <w:p w:rsidR="001C24D1" w:rsidRPr="001C24D1" w:rsidRDefault="008B28E0" w:rsidP="001C24D1">
            <w:pPr>
              <w:jc w:val="center"/>
              <w:rPr>
                <w:rStyle w:val="ekvlsung"/>
              </w:rPr>
            </w:pPr>
            <w:r w:rsidRPr="00261537">
              <w:rPr>
                <w:rStyle w:val="ekvlsung"/>
              </w:rPr>
              <w:t>x</w:t>
            </w:r>
          </w:p>
        </w:tc>
      </w:tr>
      <w:tr w:rsidR="001C24D1" w:rsidRPr="001C24D1" w:rsidTr="005C29B4">
        <w:tc>
          <w:tcPr>
            <w:tcW w:w="6946" w:type="dxa"/>
          </w:tcPr>
          <w:p w:rsidR="001C24D1" w:rsidRPr="001C24D1" w:rsidRDefault="001C24D1" w:rsidP="001C24D1">
            <w:pPr>
              <w:pStyle w:val="ekvtabelle"/>
            </w:pPr>
            <w:r w:rsidRPr="001C24D1">
              <w:t xml:space="preserve">Die Schülerin Sarah möchte ihre Hausaufgaben in möglichst kurzer Zeit erledigen. </w:t>
            </w:r>
          </w:p>
        </w:tc>
        <w:tc>
          <w:tcPr>
            <w:tcW w:w="1205" w:type="dxa"/>
          </w:tcPr>
          <w:p w:rsidR="001C24D1" w:rsidRPr="001C24D1" w:rsidRDefault="00B219DE" w:rsidP="001C24D1">
            <w:pPr>
              <w:jc w:val="center"/>
              <w:rPr>
                <w:rStyle w:val="ekvlsung"/>
              </w:rPr>
            </w:pPr>
            <w:r w:rsidRPr="00261537">
              <w:rPr>
                <w:rStyle w:val="ekvlsung"/>
              </w:rPr>
              <w:t>x</w:t>
            </w: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</w:tr>
      <w:tr w:rsidR="001C24D1" w:rsidRPr="001C24D1" w:rsidTr="005C29B4">
        <w:tc>
          <w:tcPr>
            <w:tcW w:w="6946" w:type="dxa"/>
          </w:tcPr>
          <w:p w:rsidR="001C24D1" w:rsidRPr="001C24D1" w:rsidRDefault="001C24D1" w:rsidP="001C24D1">
            <w:pPr>
              <w:pStyle w:val="ekvtabelle"/>
            </w:pPr>
            <w:r w:rsidRPr="001C24D1">
              <w:t>Hannes will für 800,00 € Miete im Monat die geräumigste Wohnung beziehen, die er finden kann.</w:t>
            </w: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  <w:tc>
          <w:tcPr>
            <w:tcW w:w="1205" w:type="dxa"/>
          </w:tcPr>
          <w:p w:rsidR="001C24D1" w:rsidRPr="001C24D1" w:rsidRDefault="00B219DE" w:rsidP="001C24D1">
            <w:pPr>
              <w:jc w:val="center"/>
              <w:rPr>
                <w:rStyle w:val="ekvlsung"/>
              </w:rPr>
            </w:pPr>
            <w:r w:rsidRPr="00261537">
              <w:rPr>
                <w:rStyle w:val="ekvlsung"/>
              </w:rPr>
              <w:t>x</w:t>
            </w:r>
          </w:p>
        </w:tc>
      </w:tr>
    </w:tbl>
    <w:p w:rsidR="00166019" w:rsidRDefault="00166019" w:rsidP="00402D13"/>
    <w:sectPr w:rsidR="00166019" w:rsidSect="00EC1FF0"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C0" w:rsidRDefault="00923CC0" w:rsidP="003C599D">
      <w:pPr>
        <w:spacing w:line="240" w:lineRule="auto"/>
      </w:pPr>
      <w:r>
        <w:separator/>
      </w:r>
    </w:p>
  </w:endnote>
  <w:endnote w:type="continuationSeparator" w:id="0">
    <w:p w:rsidR="00923CC0" w:rsidRDefault="00923CC0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51EAC560" wp14:editId="36A2C71F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A9218A">
          <w:pPr>
            <w:pStyle w:val="ekvpagina"/>
          </w:pPr>
          <w:r w:rsidRPr="00913892">
            <w:t>© Ernst Klett Verlag GmbH, Stuttgart 20</w:t>
          </w:r>
          <w:r w:rsidR="00A9218A">
            <w:t>20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193A18" w:rsidRPr="00913892" w:rsidRDefault="0058054D" w:rsidP="004136AD">
          <w:pPr>
            <w:pStyle w:val="ekvquelle"/>
          </w:pPr>
          <w:r w:rsidRPr="0058054D">
            <w:t>Bildquellen: 1-4 ShutterStock.com RF (wavebreakmedia), New York, NY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C0" w:rsidRDefault="00923CC0" w:rsidP="003C599D">
      <w:pPr>
        <w:spacing w:line="240" w:lineRule="auto"/>
      </w:pPr>
      <w:r>
        <w:separator/>
      </w:r>
    </w:p>
  </w:footnote>
  <w:footnote w:type="continuationSeparator" w:id="0">
    <w:p w:rsidR="00923CC0" w:rsidRDefault="00923CC0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DC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1ACD"/>
    <w:rsid w:val="000928AA"/>
    <w:rsid w:val="00092E87"/>
    <w:rsid w:val="000939F5"/>
    <w:rsid w:val="00094300"/>
    <w:rsid w:val="00094F01"/>
    <w:rsid w:val="000A200B"/>
    <w:rsid w:val="000A4BD4"/>
    <w:rsid w:val="000A51A5"/>
    <w:rsid w:val="000A7892"/>
    <w:rsid w:val="000B098D"/>
    <w:rsid w:val="000B49D2"/>
    <w:rsid w:val="000B7BD3"/>
    <w:rsid w:val="000C11E0"/>
    <w:rsid w:val="000C77CA"/>
    <w:rsid w:val="000D40DE"/>
    <w:rsid w:val="000D4791"/>
    <w:rsid w:val="000D5ADE"/>
    <w:rsid w:val="000E343E"/>
    <w:rsid w:val="000E57EB"/>
    <w:rsid w:val="000F21E8"/>
    <w:rsid w:val="000F6468"/>
    <w:rsid w:val="000F7910"/>
    <w:rsid w:val="00103057"/>
    <w:rsid w:val="00107D77"/>
    <w:rsid w:val="00116EF2"/>
    <w:rsid w:val="00123D70"/>
    <w:rsid w:val="00124062"/>
    <w:rsid w:val="00126C2B"/>
    <w:rsid w:val="00131417"/>
    <w:rsid w:val="00131F84"/>
    <w:rsid w:val="00137584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258D"/>
    <w:rsid w:val="001A3936"/>
    <w:rsid w:val="001A5BD5"/>
    <w:rsid w:val="001B454A"/>
    <w:rsid w:val="001C24D1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4FDB"/>
    <w:rsid w:val="002B64EA"/>
    <w:rsid w:val="002C5D15"/>
    <w:rsid w:val="002D41F4"/>
    <w:rsid w:val="002D73ED"/>
    <w:rsid w:val="002D7B0C"/>
    <w:rsid w:val="002D7B42"/>
    <w:rsid w:val="002E163A"/>
    <w:rsid w:val="002E21C3"/>
    <w:rsid w:val="002E2A25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5563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6811"/>
    <w:rsid w:val="003D70F5"/>
    <w:rsid w:val="003E21AC"/>
    <w:rsid w:val="003E6330"/>
    <w:rsid w:val="003E7B62"/>
    <w:rsid w:val="003F0467"/>
    <w:rsid w:val="003F362F"/>
    <w:rsid w:val="003F74DB"/>
    <w:rsid w:val="00402D13"/>
    <w:rsid w:val="00405D0B"/>
    <w:rsid w:val="00411B18"/>
    <w:rsid w:val="004136AD"/>
    <w:rsid w:val="00415565"/>
    <w:rsid w:val="00415632"/>
    <w:rsid w:val="0042107E"/>
    <w:rsid w:val="004236D5"/>
    <w:rsid w:val="00424375"/>
    <w:rsid w:val="004372DD"/>
    <w:rsid w:val="00441088"/>
    <w:rsid w:val="00441724"/>
    <w:rsid w:val="0044185E"/>
    <w:rsid w:val="00446431"/>
    <w:rsid w:val="00451745"/>
    <w:rsid w:val="00454148"/>
    <w:rsid w:val="004621B3"/>
    <w:rsid w:val="0046364F"/>
    <w:rsid w:val="00463D65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E3969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1DF0"/>
    <w:rsid w:val="00535AD8"/>
    <w:rsid w:val="00540ACA"/>
    <w:rsid w:val="00542F8D"/>
    <w:rsid w:val="00547103"/>
    <w:rsid w:val="00554EDA"/>
    <w:rsid w:val="00560848"/>
    <w:rsid w:val="00564411"/>
    <w:rsid w:val="005656C5"/>
    <w:rsid w:val="0057200E"/>
    <w:rsid w:val="00572A0F"/>
    <w:rsid w:val="00574FE0"/>
    <w:rsid w:val="00576D2D"/>
    <w:rsid w:val="0058054D"/>
    <w:rsid w:val="00583FC8"/>
    <w:rsid w:val="00584F88"/>
    <w:rsid w:val="00587DF4"/>
    <w:rsid w:val="00591ADC"/>
    <w:rsid w:val="00597E2F"/>
    <w:rsid w:val="005A3FB2"/>
    <w:rsid w:val="005A6D94"/>
    <w:rsid w:val="005B6C9C"/>
    <w:rsid w:val="005C047C"/>
    <w:rsid w:val="005C0FBD"/>
    <w:rsid w:val="005C29B4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3F68"/>
    <w:rsid w:val="006802C4"/>
    <w:rsid w:val="00684207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5E06"/>
    <w:rsid w:val="00787700"/>
    <w:rsid w:val="00794685"/>
    <w:rsid w:val="007A18E0"/>
    <w:rsid w:val="007A2F5A"/>
    <w:rsid w:val="007A5AA1"/>
    <w:rsid w:val="007C1230"/>
    <w:rsid w:val="007C140D"/>
    <w:rsid w:val="007D186F"/>
    <w:rsid w:val="007E4DDC"/>
    <w:rsid w:val="007E5E71"/>
    <w:rsid w:val="007E67B3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1CA9"/>
    <w:rsid w:val="008B28E0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142E8"/>
    <w:rsid w:val="009215E3"/>
    <w:rsid w:val="00923CC0"/>
    <w:rsid w:val="00936CF0"/>
    <w:rsid w:val="00941CD5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185B"/>
    <w:rsid w:val="00992B92"/>
    <w:rsid w:val="009A056D"/>
    <w:rsid w:val="009A17FC"/>
    <w:rsid w:val="009A2869"/>
    <w:rsid w:val="009A3B49"/>
    <w:rsid w:val="009A50D4"/>
    <w:rsid w:val="009A7614"/>
    <w:rsid w:val="009C016F"/>
    <w:rsid w:val="009C26DF"/>
    <w:rsid w:val="009C2A7B"/>
    <w:rsid w:val="009C3221"/>
    <w:rsid w:val="009C3C75"/>
    <w:rsid w:val="009D6972"/>
    <w:rsid w:val="009E17E1"/>
    <w:rsid w:val="009E1BBE"/>
    <w:rsid w:val="009E45C5"/>
    <w:rsid w:val="009E47B1"/>
    <w:rsid w:val="009F003E"/>
    <w:rsid w:val="009F0109"/>
    <w:rsid w:val="009F01E9"/>
    <w:rsid w:val="009F1185"/>
    <w:rsid w:val="00A00DB8"/>
    <w:rsid w:val="00A024FF"/>
    <w:rsid w:val="00A05E18"/>
    <w:rsid w:val="00A06EFE"/>
    <w:rsid w:val="00A10BF3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18A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3742"/>
    <w:rsid w:val="00AE65F6"/>
    <w:rsid w:val="00AF053E"/>
    <w:rsid w:val="00B00587"/>
    <w:rsid w:val="00B039E8"/>
    <w:rsid w:val="00B14B45"/>
    <w:rsid w:val="00B155E8"/>
    <w:rsid w:val="00B15F75"/>
    <w:rsid w:val="00B2194E"/>
    <w:rsid w:val="00B219DE"/>
    <w:rsid w:val="00B27028"/>
    <w:rsid w:val="00B31F29"/>
    <w:rsid w:val="00B32DAF"/>
    <w:rsid w:val="00B3499A"/>
    <w:rsid w:val="00B37E68"/>
    <w:rsid w:val="00B468CC"/>
    <w:rsid w:val="00B5081C"/>
    <w:rsid w:val="00B52FB3"/>
    <w:rsid w:val="00B54655"/>
    <w:rsid w:val="00B6045F"/>
    <w:rsid w:val="00B60BEA"/>
    <w:rsid w:val="00B60D29"/>
    <w:rsid w:val="00B7242A"/>
    <w:rsid w:val="00B8071F"/>
    <w:rsid w:val="00B82B4E"/>
    <w:rsid w:val="00B8420E"/>
    <w:rsid w:val="00B90C92"/>
    <w:rsid w:val="00B90CE1"/>
    <w:rsid w:val="00BA1A23"/>
    <w:rsid w:val="00BA2134"/>
    <w:rsid w:val="00BB2F2F"/>
    <w:rsid w:val="00BC2025"/>
    <w:rsid w:val="00BC2CD2"/>
    <w:rsid w:val="00BC48AE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48B1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498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015D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BBE"/>
    <w:rsid w:val="00D77D4C"/>
    <w:rsid w:val="00D830E8"/>
    <w:rsid w:val="00D84240"/>
    <w:rsid w:val="00D86A30"/>
    <w:rsid w:val="00D8777A"/>
    <w:rsid w:val="00D87F0E"/>
    <w:rsid w:val="00D9201C"/>
    <w:rsid w:val="00D92EAD"/>
    <w:rsid w:val="00D94235"/>
    <w:rsid w:val="00D94CC2"/>
    <w:rsid w:val="00D95A33"/>
    <w:rsid w:val="00DA1633"/>
    <w:rsid w:val="00DA29C3"/>
    <w:rsid w:val="00DA50FA"/>
    <w:rsid w:val="00DA6422"/>
    <w:rsid w:val="00DB0557"/>
    <w:rsid w:val="00DB2C80"/>
    <w:rsid w:val="00DC2340"/>
    <w:rsid w:val="00DC30DA"/>
    <w:rsid w:val="00DE287B"/>
    <w:rsid w:val="00DE603B"/>
    <w:rsid w:val="00DF129D"/>
    <w:rsid w:val="00DF4371"/>
    <w:rsid w:val="00DF625F"/>
    <w:rsid w:val="00DF74DB"/>
    <w:rsid w:val="00DF7C94"/>
    <w:rsid w:val="00E01841"/>
    <w:rsid w:val="00E045FD"/>
    <w:rsid w:val="00E05976"/>
    <w:rsid w:val="00E10D91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2E39"/>
    <w:rsid w:val="00E552A4"/>
    <w:rsid w:val="00E604BE"/>
    <w:rsid w:val="00E6190A"/>
    <w:rsid w:val="00E63251"/>
    <w:rsid w:val="00E676F4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2590"/>
    <w:rsid w:val="00EF51D2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05F7"/>
    <w:rsid w:val="00FC35C5"/>
    <w:rsid w:val="00FC7DBF"/>
    <w:rsid w:val="00FD0605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24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24D1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C24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C24D1"/>
    <w:rPr>
      <w:rFonts w:ascii="Arial" w:hAnsi="Arial"/>
      <w:noProof/>
      <w:sz w:val="19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3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24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24D1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C24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C24D1"/>
    <w:rPr>
      <w:rFonts w:ascii="Arial" w:hAnsi="Arial"/>
      <w:noProof/>
      <w:sz w:val="19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22</cp:revision>
  <cp:lastPrinted>2016-12-23T16:36:00Z</cp:lastPrinted>
  <dcterms:created xsi:type="dcterms:W3CDTF">2020-01-07T08:50:00Z</dcterms:created>
  <dcterms:modified xsi:type="dcterms:W3CDTF">2020-01-31T07:08:00Z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- Version</vt:lpwstr>
  </property>
</Properties>
</file>