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2C5D15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C5D15" w:rsidRPr="00AE65F6" w:rsidRDefault="002C5D15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vnummer"/>
            </w:pPr>
            <w:r w:rsidRPr="007C1230">
              <w:t xml:space="preserve">KV </w:t>
            </w:r>
            <w:r w:rsidR="00ED4536"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C5D15" w:rsidRPr="007636A0" w:rsidRDefault="00ED4536" w:rsidP="009078CB">
            <w:pPr>
              <w:pStyle w:val="ekvkapitel"/>
              <w:rPr>
                <w:color w:val="FFFFFF" w:themeColor="background1"/>
              </w:rPr>
            </w:pPr>
            <w:r>
              <w:t>1</w:t>
            </w:r>
          </w:p>
        </w:tc>
      </w:tr>
      <w:tr w:rsidR="00583FC8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583FC8" w:rsidRPr="00BF17F2" w:rsidRDefault="00583FC8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583FC8" w:rsidRPr="00BF17F2" w:rsidRDefault="00583FC8" w:rsidP="00037566">
            <w:pPr>
              <w:rPr>
                <w:color w:val="FFFFFF" w:themeColor="background1"/>
              </w:rPr>
            </w:pPr>
          </w:p>
        </w:tc>
      </w:tr>
    </w:tbl>
    <w:p w:rsidR="00ED4536" w:rsidRPr="00ED4536" w:rsidRDefault="00ED4536" w:rsidP="003C299D">
      <w:pPr>
        <w:pStyle w:val="ekvue2arial"/>
      </w:pPr>
      <w:bookmarkStart w:id="0" w:name="bmStart"/>
      <w:bookmarkEnd w:id="0"/>
      <w:r w:rsidRPr="00ED4536">
        <w:t>Der Markt als Treffpunkt von Angebot und</w:t>
      </w:r>
      <w:r w:rsidR="00442174">
        <w:t xml:space="preserve"> </w:t>
      </w:r>
      <w:r w:rsidRPr="00ED4536">
        <w:t>Nachfrage</w:t>
      </w:r>
    </w:p>
    <w:p w:rsidR="00ED4536" w:rsidRPr="00ED4536" w:rsidRDefault="00ED4536" w:rsidP="00ED4536">
      <w:pPr>
        <w:rPr>
          <w:b/>
          <w:bCs/>
          <w:u w:val="single"/>
        </w:rPr>
      </w:pPr>
      <w:bookmarkStart w:id="1" w:name="_GoBack"/>
      <w:bookmarkEnd w:id="1"/>
    </w:p>
    <w:p w:rsidR="00ED4536" w:rsidRPr="00ED4536" w:rsidRDefault="003C299D" w:rsidP="00ED4536">
      <w:pPr>
        <w:rPr>
          <w:rStyle w:val="ekvarbeitsanweisungdeutsch"/>
        </w:rPr>
      </w:pPr>
      <w:r w:rsidRPr="007D569D">
        <w:rPr>
          <w:b/>
          <w:lang w:eastAsia="de-DE"/>
        </w:rPr>
        <w:drawing>
          <wp:anchor distT="0" distB="0" distL="114300" distR="114300" simplePos="0" relativeHeight="251734016" behindDoc="0" locked="0" layoutInCell="1" allowOverlap="1" wp14:anchorId="50D30A09" wp14:editId="4B34CA78">
            <wp:simplePos x="0" y="0"/>
            <wp:positionH relativeFrom="column">
              <wp:posOffset>4782185</wp:posOffset>
            </wp:positionH>
            <wp:positionV relativeFrom="paragraph">
              <wp:posOffset>160655</wp:posOffset>
            </wp:positionV>
            <wp:extent cx="876935" cy="702945"/>
            <wp:effectExtent l="0" t="0" r="0" b="1905"/>
            <wp:wrapNone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536" w:rsidRPr="00EF5372">
        <w:rPr>
          <w:rStyle w:val="ekvnummerierung"/>
        </w:rPr>
        <w:t>1</w:t>
      </w:r>
      <w:r w:rsidR="00EF5372">
        <w:tab/>
      </w:r>
      <w:r w:rsidR="00ED4536" w:rsidRPr="00ED4536">
        <w:rPr>
          <w:rStyle w:val="Fett"/>
        </w:rPr>
        <w:t>Der Markt:</w:t>
      </w:r>
      <w:r w:rsidR="00ED4536" w:rsidRPr="00ED4536">
        <w:rPr>
          <w:rStyle w:val="ekvarbeitsanweisungdeutsch"/>
        </w:rPr>
        <w:t xml:space="preserve"> Ergänze die richtigen Begriffe im Schaubild.</w:t>
      </w:r>
    </w:p>
    <w:p w:rsidR="006B7782" w:rsidRDefault="006B7782" w:rsidP="006B7782">
      <w:pPr>
        <w:pStyle w:val="ekvgrundtexthalbe"/>
      </w:pPr>
      <w:r w:rsidRPr="000A1841">
        <w:rPr>
          <w:lang w:eastAsia="de-DE"/>
        </w:rPr>
        <w:drawing>
          <wp:anchor distT="0" distB="0" distL="114300" distR="114300" simplePos="0" relativeHeight="251726848" behindDoc="0" locked="0" layoutInCell="1" allowOverlap="1" wp14:anchorId="476F0882" wp14:editId="09A6502D">
            <wp:simplePos x="0" y="0"/>
            <wp:positionH relativeFrom="column">
              <wp:posOffset>473710</wp:posOffset>
            </wp:positionH>
            <wp:positionV relativeFrom="paragraph">
              <wp:posOffset>40535</wp:posOffset>
            </wp:positionV>
            <wp:extent cx="1022350" cy="679450"/>
            <wp:effectExtent l="0" t="0" r="6350" b="635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536" w:rsidRPr="00ED4536" w:rsidRDefault="00ED4536" w:rsidP="00ED4536"/>
    <w:p w:rsidR="00ED4536" w:rsidRPr="00ED4536" w:rsidRDefault="00ED4536" w:rsidP="00ED4536"/>
    <w:p w:rsidR="00ED4536" w:rsidRPr="00ED4536" w:rsidRDefault="00DB27CF" w:rsidP="00ED4536"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028EAD9" wp14:editId="4CC65B80">
                <wp:simplePos x="0" y="0"/>
                <wp:positionH relativeFrom="column">
                  <wp:posOffset>2134893</wp:posOffset>
                </wp:positionH>
                <wp:positionV relativeFrom="paragraph">
                  <wp:posOffset>156561</wp:posOffset>
                </wp:positionV>
                <wp:extent cx="1908000" cy="1441722"/>
                <wp:effectExtent l="0" t="0" r="0" b="6350"/>
                <wp:wrapNone/>
                <wp:docPr id="303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000" cy="14417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D4536" w:rsidRPr="00F57494" w:rsidRDefault="00ED4536" w:rsidP="00ED4536">
                            <w:pPr>
                              <w:pStyle w:val="ekvue2arial"/>
                              <w:jc w:val="center"/>
                            </w:pPr>
                            <w:r>
                              <w:t>Markt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26" style="position:absolute;margin-left:168.1pt;margin-top:12.35pt;width:150.25pt;height:113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" fillcolor="#d8d8d8 [2732]" stroked="f">
                <v:path arrowok="t"/>
                <v:textbox>
                  <w:txbxContent>
                    <w:p w:rsidR="00ED4536" w:rsidRPr="00F57494" w:rsidRDefault="00ED4536" w:rsidP="00ED4536">
                      <w:pPr>
                        <w:pStyle w:val="ekvue2arial"/>
                        <w:jc w:val="center"/>
                      </w:pPr>
                      <w:r>
                        <w:t>Markt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4536" w:rsidRPr="00ED4536" w:rsidRDefault="006B7782" w:rsidP="00ED4536"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6B8E89" wp14:editId="6D47FE80">
                <wp:simplePos x="0" y="0"/>
                <wp:positionH relativeFrom="column">
                  <wp:posOffset>575945</wp:posOffset>
                </wp:positionH>
                <wp:positionV relativeFrom="paragraph">
                  <wp:posOffset>119380</wp:posOffset>
                </wp:positionV>
                <wp:extent cx="1828800" cy="1828800"/>
                <wp:effectExtent l="0" t="0" r="0" b="7620"/>
                <wp:wrapSquare wrapText="bothSides"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1841" w:rsidRPr="00854016" w:rsidRDefault="000A1841" w:rsidP="00854016">
                            <w:r w:rsidRPr="00ED4536">
                              <w:rPr>
                                <w:bCs/>
                                <w:iCs/>
                              </w:rPr>
                              <w:t>Verkäufer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0" o:spid="_x0000_s1027" type="#_x0000_t202" style="position:absolute;margin-left:45.35pt;margin-top:9.4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" filled="f" stroked="f" strokeweight=".5pt">
                <v:textbox style="mso-fit-shape-to-text:t">
                  <w:txbxContent>
                    <w:p w:rsidR="000A1841" w:rsidRPr="00854016" w:rsidRDefault="000A1841" w:rsidP="00854016">
                      <w:r w:rsidRPr="00ED4536">
                        <w:rPr>
                          <w:bCs/>
                          <w:iCs/>
                        </w:rPr>
                        <w:t>Verkäufer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F76">
        <w:rPr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FB6171" wp14:editId="2FD6304D">
                <wp:simplePos x="0" y="0"/>
                <wp:positionH relativeFrom="column">
                  <wp:posOffset>4950460</wp:posOffset>
                </wp:positionH>
                <wp:positionV relativeFrom="paragraph">
                  <wp:posOffset>98955</wp:posOffset>
                </wp:positionV>
                <wp:extent cx="1828800" cy="1828800"/>
                <wp:effectExtent l="0" t="0" r="0" b="762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1841" w:rsidRPr="00761234" w:rsidRDefault="000A1841" w:rsidP="00761234">
                            <w:r w:rsidRPr="00ED4536">
                              <w:rPr>
                                <w:bCs/>
                                <w:iCs/>
                              </w:rPr>
                              <w:t>Käufer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1" o:spid="_x0000_s1028" type="#_x0000_t202" style="position:absolute;margin-left:389.8pt;margin-top:7.8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" filled="f" stroked="f" strokeweight=".5pt">
                <v:textbox style="mso-fit-shape-to-text:t">
                  <w:txbxContent>
                    <w:p w:rsidR="000A1841" w:rsidRPr="00761234" w:rsidRDefault="000A1841" w:rsidP="00761234">
                      <w:r w:rsidRPr="00ED4536">
                        <w:rPr>
                          <w:bCs/>
                          <w:iCs/>
                        </w:rPr>
                        <w:t>Käufer</w:t>
                      </w:r>
                    </w:p>
                  </w:txbxContent>
                </v:textbox>
              </v:shape>
            </w:pict>
          </mc:Fallback>
        </mc:AlternateContent>
      </w:r>
      <w:r w:rsidR="000A1841"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01A44" wp14:editId="728C8635">
                <wp:simplePos x="0" y="0"/>
                <wp:positionH relativeFrom="column">
                  <wp:posOffset>1028065</wp:posOffset>
                </wp:positionH>
                <wp:positionV relativeFrom="paragraph">
                  <wp:posOffset>18940</wp:posOffset>
                </wp:positionV>
                <wp:extent cx="771525" cy="1400175"/>
                <wp:effectExtent l="3175" t="0" r="0" b="31750"/>
                <wp:wrapNone/>
                <wp:docPr id="30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771525" cy="140017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4536" w:rsidRDefault="00ED4536" w:rsidP="00ED4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9" style="position:absolute;margin-left:80.95pt;margin-top:1.5pt;width:60.75pt;height:110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" adj="-11796480,,5400" path="m15429,l9257,7200r3086,l12343,14400,,14400r,7200l18514,21600r,-14400l21600,7200,15429,xe">
                <v:stroke joinstyle="miter"/>
                <v:formulas/>
                <v:path arrowok="t" o:connecttype="custom" o:connectlocs="551105,0;330648,466725;0,1166877;330648,1400175;661297,972344;771525,466725" o:connectangles="270,180,180,90,0,0" textboxrect="0,14400,18514,21600"/>
                <v:textbox>
                  <w:txbxContent>
                    <w:p w:rsidR="00ED4536" w:rsidRDefault="00ED4536" w:rsidP="00ED45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1841"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ED912" wp14:editId="659A7981">
                <wp:simplePos x="0" y="0"/>
                <wp:positionH relativeFrom="column">
                  <wp:posOffset>4361815</wp:posOffset>
                </wp:positionH>
                <wp:positionV relativeFrom="paragraph">
                  <wp:posOffset>19795</wp:posOffset>
                </wp:positionV>
                <wp:extent cx="771525" cy="1400175"/>
                <wp:effectExtent l="0" t="0" r="19050" b="31750"/>
                <wp:wrapNone/>
                <wp:docPr id="30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771525" cy="140017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style="position:absolute;margin-left:343.45pt;margin-top:1.55pt;width:60.75pt;height:110.2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" path="m15429,l9257,7200r3086,l12343,14400,,14400r,7200l18514,21600r,-14400l21600,7200,15429,xe">
                <v:stroke joinstyle="miter"/>
                <v:path arrowok="t" o:connecttype="custom" o:connectlocs="551105,0;330648,466725;0,1166877;330648,1400175;661297,972344;771525,466725" o:connectangles="270,180,180,90,0,0" textboxrect="0,14400,18514,21600"/>
              </v:shape>
            </w:pict>
          </mc:Fallback>
        </mc:AlternateContent>
      </w:r>
    </w:p>
    <w:p w:rsidR="00ED4536" w:rsidRPr="00ED4536" w:rsidRDefault="00ED4536" w:rsidP="00ED4536"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</w:t>
      </w:r>
      <w:r w:rsidRPr="00ED4536">
        <w:tab/>
      </w:r>
      <w:r w:rsidRPr="00ED4536">
        <w:tab/>
      </w:r>
      <w:r w:rsidRPr="00ED4536">
        <w:tab/>
      </w:r>
      <w:r w:rsidRPr="00ED4536">
        <w:tab/>
        <w:t xml:space="preserve">        </w:t>
      </w:r>
      <w:r w:rsidRPr="00ED4536">
        <w:tab/>
      </w:r>
      <w:r w:rsidRPr="00ED4536">
        <w:tab/>
      </w:r>
      <w:r w:rsidRPr="00ED4536">
        <w:tab/>
      </w:r>
      <w:r w:rsidRPr="00ED4536">
        <w:tab/>
      </w:r>
      <w:r w:rsidRPr="00ED4536">
        <w:tab/>
      </w:r>
    </w:p>
    <w:p w:rsidR="00ED4536" w:rsidRPr="00ED4536" w:rsidRDefault="00200FA6" w:rsidP="00ED4536">
      <w:r w:rsidRPr="003D0654">
        <w:rPr>
          <w:lang w:eastAsia="de-DE"/>
        </w:rPr>
        <w:drawing>
          <wp:anchor distT="0" distB="0" distL="114300" distR="114300" simplePos="0" relativeHeight="251721728" behindDoc="1" locked="0" layoutInCell="1" allowOverlap="1" wp14:anchorId="77FCCB8C" wp14:editId="38199F17">
            <wp:simplePos x="0" y="0"/>
            <wp:positionH relativeFrom="column">
              <wp:posOffset>2400300</wp:posOffset>
            </wp:positionH>
            <wp:positionV relativeFrom="paragraph">
              <wp:posOffset>13970</wp:posOffset>
            </wp:positionV>
            <wp:extent cx="139763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198" y="21188"/>
                <wp:lineTo x="21198" y="0"/>
                <wp:lineTo x="0" y="0"/>
              </wp:wrapPolygon>
            </wp:wrapTight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536" w:rsidRPr="00ED4536" w:rsidRDefault="00076D83" w:rsidP="00ED4536"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CF222D" wp14:editId="015EDCD6">
                <wp:simplePos x="0" y="0"/>
                <wp:positionH relativeFrom="column">
                  <wp:posOffset>694690</wp:posOffset>
                </wp:positionH>
                <wp:positionV relativeFrom="paragraph">
                  <wp:posOffset>159169</wp:posOffset>
                </wp:positionV>
                <wp:extent cx="1262380" cy="297180"/>
                <wp:effectExtent l="0" t="0" r="0" b="7620"/>
                <wp:wrapNone/>
                <wp:docPr id="304" name="Textfeld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23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536" w:rsidRPr="00ED4536" w:rsidRDefault="00ED4536" w:rsidP="00ED4536">
                            <w:pPr>
                              <w:spacing w:line="480" w:lineRule="auto"/>
                              <w:rPr>
                                <w:rStyle w:val="ekvlsu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4" o:spid="_x0000_s1030" type="#_x0000_t202" style="position:absolute;margin-left:54.7pt;margin-top:12.55pt;width:99.4pt;height:2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" filled="f" stroked="f" strokeweight=".5pt">
                <v:textbox>
                  <w:txbxContent>
                    <w:p w:rsidR="00ED4536" w:rsidRPr="00ED4536" w:rsidRDefault="00ED4536" w:rsidP="00ED4536">
                      <w:pPr>
                        <w:spacing w:line="480" w:lineRule="auto"/>
                        <w:rPr>
                          <w:rStyle w:val="ekvlsu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536" w:rsidRPr="00ED4536" w:rsidRDefault="00076D83" w:rsidP="00ED4536"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45B3F2" wp14:editId="7E151BFC">
                <wp:simplePos x="0" y="0"/>
                <wp:positionH relativeFrom="column">
                  <wp:posOffset>4257040</wp:posOffset>
                </wp:positionH>
                <wp:positionV relativeFrom="paragraph">
                  <wp:posOffset>7404</wp:posOffset>
                </wp:positionV>
                <wp:extent cx="1192530" cy="283210"/>
                <wp:effectExtent l="0" t="0" r="0" b="2540"/>
                <wp:wrapNone/>
                <wp:docPr id="305" name="Textfeld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D4536" w:rsidRPr="00ED4536" w:rsidRDefault="00ED4536" w:rsidP="00ED4536">
                            <w:pPr>
                              <w:spacing w:line="480" w:lineRule="auto"/>
                              <w:rPr>
                                <w:rStyle w:val="ekvlsu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5" o:spid="_x0000_s1031" type="#_x0000_t202" style="position:absolute;margin-left:335.2pt;margin-top:.6pt;width:93.9pt;height:2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" filled="f" stroked="f" strokeweight=".5pt">
                <v:textbox>
                  <w:txbxContent>
                    <w:p w:rsidR="00ED4536" w:rsidRPr="00ED4536" w:rsidRDefault="00ED4536" w:rsidP="00ED4536">
                      <w:pPr>
                        <w:spacing w:line="480" w:lineRule="auto"/>
                        <w:rPr>
                          <w:rStyle w:val="ekvlsu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536" w:rsidRPr="00ED4536" w:rsidRDefault="00076D83" w:rsidP="00ED4536"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0058C" wp14:editId="72B1A35F">
                <wp:simplePos x="0" y="0"/>
                <wp:positionH relativeFrom="column">
                  <wp:posOffset>4333240</wp:posOffset>
                </wp:positionH>
                <wp:positionV relativeFrom="paragraph">
                  <wp:posOffset>135255</wp:posOffset>
                </wp:positionV>
                <wp:extent cx="1085850" cy="0"/>
                <wp:effectExtent l="0" t="0" r="19050" b="19050"/>
                <wp:wrapNone/>
                <wp:docPr id="30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6" o:spid="_x0000_s1026" type="#_x0000_t32" style="position:absolute;margin-left:341.2pt;margin-top:10.65pt;width:8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">
                <o:lock v:ext="edit" shapetype="f"/>
              </v:shape>
            </w:pict>
          </mc:Fallback>
        </mc:AlternateContent>
      </w:r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B1E92" wp14:editId="21A07E0A">
                <wp:simplePos x="0" y="0"/>
                <wp:positionH relativeFrom="column">
                  <wp:posOffset>780415</wp:posOffset>
                </wp:positionH>
                <wp:positionV relativeFrom="paragraph">
                  <wp:posOffset>135674</wp:posOffset>
                </wp:positionV>
                <wp:extent cx="1085850" cy="0"/>
                <wp:effectExtent l="0" t="0" r="19050" b="19050"/>
                <wp:wrapNone/>
                <wp:docPr id="29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61.45pt;margin-top:10.7pt;width:8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">
                <o:lock v:ext="edit" shapetype="f"/>
              </v:shape>
            </w:pict>
          </mc:Fallback>
        </mc:AlternateContent>
      </w:r>
    </w:p>
    <w:p w:rsidR="00ED4536" w:rsidRDefault="00ED4536" w:rsidP="00ED4536"/>
    <w:p w:rsidR="006B7782" w:rsidRPr="00ED4536" w:rsidRDefault="006B7782" w:rsidP="00ED4536"/>
    <w:p w:rsidR="00ED4536" w:rsidRPr="00ED4536" w:rsidRDefault="006B7782" w:rsidP="00ED4536"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1C934E" wp14:editId="034BD767">
                <wp:simplePos x="0" y="0"/>
                <wp:positionH relativeFrom="column">
                  <wp:posOffset>102870</wp:posOffset>
                </wp:positionH>
                <wp:positionV relativeFrom="paragraph">
                  <wp:posOffset>830580</wp:posOffset>
                </wp:positionV>
                <wp:extent cx="1628140" cy="790575"/>
                <wp:effectExtent l="0" t="0" r="0" b="9525"/>
                <wp:wrapNone/>
                <wp:docPr id="310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790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D4536" w:rsidRPr="00ED4536" w:rsidRDefault="00ED4536" w:rsidP="00ED4536">
                            <w:pPr>
                              <w:jc w:val="center"/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="005A428E">
                              <w:rPr>
                                <w:rStyle w:val="ekvlsungunterstrichen"/>
                              </w:rPr>
                              <w:tab/>
                            </w:r>
                            <w:r w:rsidR="005A428E"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1" o:spid="_x0000_s1032" style="position:absolute;margin-left:8.1pt;margin-top:65.4pt;width:128.2pt;height:6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" fillcolor="#d8d8d8 [2732]" stroked="f">
                <v:path arrowok="t"/>
                <v:textbox inset=",,,0">
                  <w:txbxContent>
                    <w:p w:rsidR="00ED4536" w:rsidRPr="00ED4536" w:rsidRDefault="00ED4536" w:rsidP="00ED4536">
                      <w:pPr>
                        <w:jc w:val="center"/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 w:rsidR="005A428E">
                        <w:rPr>
                          <w:rStyle w:val="ekvlsungunterstrichen"/>
                        </w:rPr>
                        <w:tab/>
                      </w:r>
                      <w:r w:rsidR="005A428E"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934983" wp14:editId="2077D7D3">
                <wp:simplePos x="0" y="0"/>
                <wp:positionH relativeFrom="column">
                  <wp:posOffset>53975</wp:posOffset>
                </wp:positionH>
                <wp:positionV relativeFrom="paragraph">
                  <wp:posOffset>3175</wp:posOffset>
                </wp:positionV>
                <wp:extent cx="2089785" cy="829945"/>
                <wp:effectExtent l="0" t="0" r="5715" b="8255"/>
                <wp:wrapNone/>
                <wp:docPr id="311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785" cy="82994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D4536" w:rsidRPr="00ED4536" w:rsidRDefault="00ED4536" w:rsidP="00ED4536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="005A428E">
                              <w:rPr>
                                <w:rStyle w:val="ekvlsungunterstrichen"/>
                              </w:rPr>
                              <w:tab/>
                            </w:r>
                            <w:r w:rsidR="005A428E">
                              <w:rPr>
                                <w:rStyle w:val="ekvlsungunterstrichen"/>
                              </w:rPr>
                              <w:tab/>
                            </w:r>
                            <w:r w:rsidR="005A428E"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2" o:spid="_x0000_s1033" style="position:absolute;margin-left:4.25pt;margin-top:.25pt;width:164.55pt;height:6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" fillcolor="#d8d8d8 [2732]" stroked="f">
                <v:path arrowok="t"/>
                <v:textbox inset="0,0,0,0">
                  <w:txbxContent>
                    <w:p w:rsidR="00ED4536" w:rsidRPr="00ED4536" w:rsidRDefault="00ED4536" w:rsidP="00ED4536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 w:rsidR="005A428E">
                        <w:rPr>
                          <w:rStyle w:val="ekvlsungunterstrichen"/>
                        </w:rPr>
                        <w:tab/>
                      </w:r>
                      <w:r w:rsidR="005A428E">
                        <w:rPr>
                          <w:rStyle w:val="ekvlsungunterstrichen"/>
                        </w:rPr>
                        <w:tab/>
                      </w:r>
                      <w:r w:rsidR="005A428E"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9F6ABB" wp14:editId="6ECE60CC">
                <wp:simplePos x="0" y="0"/>
                <wp:positionH relativeFrom="column">
                  <wp:posOffset>3886835</wp:posOffset>
                </wp:positionH>
                <wp:positionV relativeFrom="paragraph">
                  <wp:posOffset>27940</wp:posOffset>
                </wp:positionV>
                <wp:extent cx="2467610" cy="790575"/>
                <wp:effectExtent l="0" t="0" r="8890" b="9525"/>
                <wp:wrapNone/>
                <wp:docPr id="309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7610" cy="790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D4536" w:rsidRPr="00ED4536" w:rsidRDefault="00ED4536" w:rsidP="00ED4536">
                            <w:pPr>
                              <w:jc w:val="center"/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="005A428E">
                              <w:rPr>
                                <w:rStyle w:val="ekvlsungunterstrichen"/>
                              </w:rPr>
                              <w:tab/>
                            </w:r>
                            <w:r w:rsidR="005A428E">
                              <w:rPr>
                                <w:rStyle w:val="ekvlsungunterstrichen"/>
                              </w:rPr>
                              <w:tab/>
                            </w:r>
                            <w:r w:rsidR="005A428E"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0" o:spid="_x0000_s1034" style="position:absolute;margin-left:306.05pt;margin-top:2.2pt;width:194.3pt;height:6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" fillcolor="#d8d8d8 [2732]" stroked="f">
                <v:path arrowok="t"/>
                <v:textbox inset=",,,0">
                  <w:txbxContent>
                    <w:p w:rsidR="00ED4536" w:rsidRPr="00ED4536" w:rsidRDefault="00ED4536" w:rsidP="00ED4536">
                      <w:pPr>
                        <w:jc w:val="center"/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 w:rsidR="005A428E">
                        <w:rPr>
                          <w:rStyle w:val="ekvlsungunterstrichen"/>
                        </w:rPr>
                        <w:tab/>
                      </w:r>
                      <w:r w:rsidR="005A428E">
                        <w:rPr>
                          <w:rStyle w:val="ekvlsungunterstrichen"/>
                        </w:rPr>
                        <w:tab/>
                      </w:r>
                      <w:r w:rsidR="005A428E"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ECA1C6" wp14:editId="64072562">
                <wp:simplePos x="0" y="0"/>
                <wp:positionH relativeFrom="column">
                  <wp:posOffset>1731010</wp:posOffset>
                </wp:positionH>
                <wp:positionV relativeFrom="paragraph">
                  <wp:posOffset>1047115</wp:posOffset>
                </wp:positionV>
                <wp:extent cx="1390650" cy="790575"/>
                <wp:effectExtent l="0" t="0" r="0" b="9525"/>
                <wp:wrapNone/>
                <wp:docPr id="307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790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D4536" w:rsidRPr="005A428E" w:rsidRDefault="005A428E" w:rsidP="005A428E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8" o:spid="_x0000_s1035" style="position:absolute;margin-left:136.3pt;margin-top:82.45pt;width:109.5pt;height:6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" fillcolor="#d8d8d8 [2732]" stroked="f">
                <v:path arrowok="t"/>
                <v:textbox inset="0,0,0,0">
                  <w:txbxContent>
                    <w:p w:rsidR="00ED4536" w:rsidRPr="005A428E" w:rsidRDefault="005A428E" w:rsidP="005A428E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:rsidR="00ED4536" w:rsidRPr="00ED4536" w:rsidRDefault="000A1841" w:rsidP="00ED4536"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321592" wp14:editId="797223E7">
                <wp:simplePos x="0" y="0"/>
                <wp:positionH relativeFrom="column">
                  <wp:posOffset>2037715</wp:posOffset>
                </wp:positionH>
                <wp:positionV relativeFrom="paragraph">
                  <wp:posOffset>121390</wp:posOffset>
                </wp:positionV>
                <wp:extent cx="1981200" cy="1229623"/>
                <wp:effectExtent l="0" t="0" r="0" b="0"/>
                <wp:wrapNone/>
                <wp:docPr id="296" name="Oval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29623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D4536" w:rsidRPr="004920E2" w:rsidRDefault="00ED4536" w:rsidP="000A1841">
                            <w:pPr>
                              <w:pStyle w:val="ekvue3arial"/>
                              <w:jc w:val="center"/>
                            </w:pPr>
                            <w:r w:rsidRPr="004920E2">
                              <w:t>Einflussfaktoren auf die Höhe von Angebot und Nachfrage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7" o:spid="_x0000_s1036" style="position:absolute;margin-left:160.45pt;margin-top:9.55pt;width:156pt;height:9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" fillcolor="#d8d8d8 [2732]" stroked="f">
                <v:path arrowok="t"/>
                <v:textbox style="mso-fit-shape-to-text:t" inset="0,0,0,0">
                  <w:txbxContent>
                    <w:p w:rsidR="00ED4536" w:rsidRPr="004920E2" w:rsidRDefault="00ED4536" w:rsidP="000A1841">
                      <w:pPr>
                        <w:pStyle w:val="ekvue3arial"/>
                        <w:jc w:val="center"/>
                      </w:pPr>
                      <w:r w:rsidRPr="004920E2">
                        <w:t>Einflussfaktoren auf die Höhe von Angebot und Nachfrage</w:t>
                      </w:r>
                    </w:p>
                  </w:txbxContent>
                </v:textbox>
              </v:oval>
            </w:pict>
          </mc:Fallback>
        </mc:AlternateContent>
      </w:r>
    </w:p>
    <w:p w:rsidR="00ED4536" w:rsidRPr="00ED4536" w:rsidRDefault="00ED4536" w:rsidP="00ED4536"/>
    <w:p w:rsidR="00ED4536" w:rsidRPr="00ED4536" w:rsidRDefault="00ED4536" w:rsidP="00ED4536"/>
    <w:p w:rsidR="00ED4536" w:rsidRPr="00ED4536" w:rsidRDefault="00ED4536" w:rsidP="00ED4536"/>
    <w:p w:rsidR="00ED4536" w:rsidRPr="00ED4536" w:rsidRDefault="00BE1827" w:rsidP="00ED4536"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422041" wp14:editId="76DC1AFA">
                <wp:simplePos x="0" y="0"/>
                <wp:positionH relativeFrom="column">
                  <wp:posOffset>4318635</wp:posOffset>
                </wp:positionH>
                <wp:positionV relativeFrom="paragraph">
                  <wp:posOffset>41805</wp:posOffset>
                </wp:positionV>
                <wp:extent cx="2196465" cy="790575"/>
                <wp:effectExtent l="0" t="0" r="0" b="9525"/>
                <wp:wrapNone/>
                <wp:docPr id="312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6465" cy="790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D4536" w:rsidRPr="00ED4536" w:rsidRDefault="00ED4536" w:rsidP="00ED4536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="005A428E">
                              <w:rPr>
                                <w:rStyle w:val="ekvlsungunterstrichen"/>
                              </w:rPr>
                              <w:tab/>
                            </w:r>
                            <w:r w:rsidR="005A428E"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="005A428E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3" o:spid="_x0000_s1037" style="position:absolute;margin-left:340.05pt;margin-top:3.3pt;width:172.95pt;height:6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" fillcolor="#d8d8d8 [2732]" stroked="f">
                <v:path arrowok="t"/>
                <v:textbox inset=",,,0">
                  <w:txbxContent>
                    <w:p w:rsidR="00ED4536" w:rsidRPr="00ED4536" w:rsidRDefault="00ED4536" w:rsidP="00ED4536">
                      <w:pPr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 w:rsidR="005A428E">
                        <w:rPr>
                          <w:rStyle w:val="ekvlsungunterstrichen"/>
                        </w:rPr>
                        <w:tab/>
                      </w:r>
                      <w:r w:rsidR="005A428E"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 w:rsidR="005A428E"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:rsidR="00ED4536" w:rsidRPr="00ED4536" w:rsidRDefault="00ED4536" w:rsidP="00ED4536"/>
    <w:p w:rsidR="00ED4536" w:rsidRDefault="00ED4536" w:rsidP="00ED4536">
      <w:pPr>
        <w:rPr>
          <w:b/>
        </w:rPr>
      </w:pPr>
    </w:p>
    <w:p w:rsidR="00ED4536" w:rsidRDefault="00BE1827" w:rsidP="00ED4536">
      <w:pPr>
        <w:rPr>
          <w:b/>
        </w:rPr>
      </w:pPr>
      <w:r w:rsidRPr="00ED4536">
        <w:rPr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8C8CFD" wp14:editId="7509B194">
                <wp:simplePos x="0" y="0"/>
                <wp:positionH relativeFrom="column">
                  <wp:posOffset>3114040</wp:posOffset>
                </wp:positionH>
                <wp:positionV relativeFrom="paragraph">
                  <wp:posOffset>138325</wp:posOffset>
                </wp:positionV>
                <wp:extent cx="1740535" cy="790575"/>
                <wp:effectExtent l="0" t="0" r="0" b="9525"/>
                <wp:wrapNone/>
                <wp:docPr id="308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0535" cy="790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D4536" w:rsidRPr="00ED4536" w:rsidRDefault="00ED4536" w:rsidP="00ED4536">
                            <w:pPr>
                              <w:jc w:val="center"/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="005A428E"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9" o:spid="_x0000_s1038" style="position:absolute;margin-left:245.2pt;margin-top:10.9pt;width:137.05pt;height:6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" fillcolor="#d8d8d8 [2732]" stroked="f">
                <v:path arrowok="t"/>
                <v:textbox inset=",,,0">
                  <w:txbxContent>
                    <w:p w:rsidR="00ED4536" w:rsidRPr="00ED4536" w:rsidRDefault="00ED4536" w:rsidP="00ED4536">
                      <w:pPr>
                        <w:jc w:val="center"/>
                        <w:rPr>
                          <w:rStyle w:val="ekvlsungunterstrichen"/>
                        </w:rPr>
                      </w:pPr>
                      <w:r>
                        <w:rPr>
                          <w:rStyle w:val="ekvlsungunterstrichen"/>
                        </w:rPr>
                        <w:tab/>
                      </w:r>
                      <w:r w:rsidR="005A428E"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  <w:r>
                        <w:rPr>
                          <w:rStyle w:val="ekvlsungunterstrichen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:rsidR="00ED4536" w:rsidRDefault="00ED4536" w:rsidP="00ED4536">
      <w:pPr>
        <w:rPr>
          <w:b/>
        </w:rPr>
      </w:pPr>
    </w:p>
    <w:p w:rsidR="00ED4536" w:rsidRDefault="00ED4536" w:rsidP="00ED4536">
      <w:pPr>
        <w:rPr>
          <w:b/>
        </w:rPr>
      </w:pPr>
    </w:p>
    <w:p w:rsidR="00ED4536" w:rsidRDefault="00ED4536" w:rsidP="00ED4536">
      <w:pPr>
        <w:rPr>
          <w:b/>
        </w:rPr>
      </w:pPr>
    </w:p>
    <w:p w:rsidR="00ED4536" w:rsidRDefault="00ED4536" w:rsidP="00ED4536">
      <w:pPr>
        <w:rPr>
          <w:b/>
        </w:rPr>
      </w:pPr>
    </w:p>
    <w:p w:rsidR="00ED4536" w:rsidRPr="00ED4536" w:rsidRDefault="00ED4536" w:rsidP="00086A17">
      <w:pPr>
        <w:pStyle w:val="ekvaufzhlung"/>
        <w:rPr>
          <w:rStyle w:val="ekvarbeitsanweisungdeutsch"/>
        </w:rPr>
      </w:pPr>
      <w:r w:rsidRPr="00086A17">
        <w:rPr>
          <w:rStyle w:val="ekvnummerierung"/>
        </w:rPr>
        <w:t>2</w:t>
      </w:r>
      <w:r w:rsidR="00EF5372">
        <w:rPr>
          <w:rStyle w:val="ekvarbeitsanweisungdeutsch"/>
        </w:rPr>
        <w:tab/>
      </w:r>
      <w:r w:rsidRPr="00ED4536">
        <w:rPr>
          <w:rStyle w:val="Fett"/>
        </w:rPr>
        <w:t>Preisentwicklung:</w:t>
      </w:r>
      <w:r w:rsidRPr="00ED4536">
        <w:rPr>
          <w:rStyle w:val="ekvarbeitsanweisungdeutsch"/>
        </w:rPr>
        <w:t xml:space="preserve"> Setze das richtige Verb ein.</w:t>
      </w:r>
    </w:p>
    <w:p w:rsidR="00ED4536" w:rsidRPr="00ED4536" w:rsidRDefault="00ED4536" w:rsidP="00ED4536"/>
    <w:p w:rsidR="00ED4536" w:rsidRDefault="00782F4A" w:rsidP="00782F4A">
      <w:pPr>
        <w:pStyle w:val="ekvaufzhlung"/>
        <w:rPr>
          <w:b/>
          <w:bCs/>
          <w:iCs/>
          <w:u w:val="single"/>
        </w:rPr>
      </w:pPr>
      <w:r w:rsidRPr="00782F4A">
        <w:rPr>
          <w:rStyle w:val="ekvnummerierung"/>
        </w:rPr>
        <w:t>a)</w:t>
      </w:r>
      <w:r>
        <w:tab/>
      </w:r>
      <w:r w:rsidR="00ED4536" w:rsidRPr="00ED4536">
        <w:t xml:space="preserve">Angebot  </w:t>
      </w:r>
      <w:r w:rsidR="00ED4536" w:rsidRPr="00ED4536">
        <w:rPr>
          <w:b/>
          <w:bCs/>
        </w:rPr>
        <w:t>&gt;</w:t>
      </w:r>
      <w:r w:rsidR="00742F22">
        <w:t xml:space="preserve">  Nachfrage   </w:t>
      </w:r>
      <w:r w:rsidR="00742F22" w:rsidRPr="00CB27C6">
        <w:rPr>
          <w:rStyle w:val="ekvsymbol"/>
        </w:rPr>
        <w:sym w:font="Wingdings 3" w:char="F092"/>
      </w:r>
      <w:r>
        <w:t xml:space="preserve">   D</w:t>
      </w:r>
      <w:r w:rsidR="00ED4536" w:rsidRPr="00ED4536">
        <w:t xml:space="preserve">er Preis </w:t>
      </w:r>
      <w:r w:rsidR="00ED4536" w:rsidRPr="00782F4A">
        <w:rPr>
          <w:rStyle w:val="ekvlsungunterstrichen"/>
        </w:rPr>
        <w:t xml:space="preserve"> </w:t>
      </w:r>
      <w:r w:rsidRPr="00782F4A">
        <w:rPr>
          <w:rStyle w:val="ekvlsungunterstrichen"/>
        </w:rPr>
        <w:t xml:space="preserve">  </w:t>
      </w:r>
      <w:r w:rsidR="005A428E">
        <w:rPr>
          <w:rStyle w:val="ekvlsungunterstrichen"/>
        </w:rPr>
        <w:tab/>
      </w:r>
      <w:r w:rsidR="005A428E">
        <w:rPr>
          <w:rStyle w:val="ekvlsungunterstrichen"/>
        </w:rPr>
        <w:tab/>
      </w:r>
      <w:r w:rsidR="004D53AF">
        <w:rPr>
          <w:rStyle w:val="ekvlsungunterstrichen"/>
        </w:rPr>
        <w:tab/>
      </w:r>
      <w:r w:rsidR="004D53AF">
        <w:rPr>
          <w:rStyle w:val="ekvlsungunterstrichen"/>
        </w:rPr>
        <w:tab/>
      </w:r>
      <w:r w:rsidR="005A428E">
        <w:rPr>
          <w:rStyle w:val="ekvlsungunterstrichen"/>
        </w:rPr>
        <w:t>.</w:t>
      </w:r>
    </w:p>
    <w:p w:rsidR="00782F4A" w:rsidRPr="00ED4536" w:rsidRDefault="00782F4A" w:rsidP="00782F4A">
      <w:pPr>
        <w:pStyle w:val="ekvaufzhlung"/>
      </w:pPr>
    </w:p>
    <w:p w:rsidR="00ED4536" w:rsidRPr="00ED4536" w:rsidRDefault="00782F4A" w:rsidP="00782F4A">
      <w:pPr>
        <w:pStyle w:val="ekvaufzhlung"/>
      </w:pPr>
      <w:r w:rsidRPr="00782F4A">
        <w:rPr>
          <w:rStyle w:val="ekvnummerierung"/>
        </w:rPr>
        <w:t>b)</w:t>
      </w:r>
      <w:r>
        <w:tab/>
      </w:r>
      <w:r w:rsidR="00ED4536" w:rsidRPr="00ED4536">
        <w:t xml:space="preserve">Angebot  </w:t>
      </w:r>
      <w:r w:rsidR="00ED4536" w:rsidRPr="00ED4536">
        <w:rPr>
          <w:b/>
          <w:bCs/>
        </w:rPr>
        <w:t>&lt;</w:t>
      </w:r>
      <w:r>
        <w:t xml:space="preserve">  Nachfrage   </w:t>
      </w:r>
      <w:r w:rsidR="00742F22" w:rsidRPr="00CB27C6">
        <w:rPr>
          <w:rStyle w:val="ekvsymbol"/>
        </w:rPr>
        <w:sym w:font="Wingdings 3" w:char="F092"/>
      </w:r>
      <w:r>
        <w:t xml:space="preserve">   D</w:t>
      </w:r>
      <w:r w:rsidR="00ED4536" w:rsidRPr="00ED4536">
        <w:t xml:space="preserve">er </w:t>
      </w:r>
      <w:r w:rsidRPr="00ED4536">
        <w:t xml:space="preserve">Preis </w:t>
      </w:r>
      <w:r w:rsidRPr="00782F4A">
        <w:rPr>
          <w:rStyle w:val="ekvlsungunterstrichen"/>
        </w:rPr>
        <w:t xml:space="preserve">   </w:t>
      </w:r>
      <w:r w:rsidR="005A428E">
        <w:rPr>
          <w:rStyle w:val="ekvlsungunterstrichen"/>
        </w:rPr>
        <w:tab/>
      </w:r>
      <w:r w:rsidR="004D53AF">
        <w:rPr>
          <w:rStyle w:val="ekvlsungunterstrichen"/>
        </w:rPr>
        <w:tab/>
      </w:r>
      <w:r w:rsidR="004D53AF">
        <w:rPr>
          <w:rStyle w:val="ekvlsungunterstrichen"/>
        </w:rPr>
        <w:tab/>
      </w:r>
      <w:r w:rsidR="005A428E">
        <w:rPr>
          <w:rStyle w:val="ekvlsungunterstrichen"/>
        </w:rPr>
        <w:tab/>
        <w:t>.</w:t>
      </w:r>
    </w:p>
    <w:p w:rsidR="00ED4536" w:rsidRDefault="00ED4536" w:rsidP="00782F4A">
      <w:pPr>
        <w:pStyle w:val="ekvaufzhlung"/>
        <w:rPr>
          <w:b/>
        </w:rPr>
      </w:pPr>
    </w:p>
    <w:p w:rsidR="00ED4536" w:rsidRPr="00ED4536" w:rsidRDefault="00ED4536" w:rsidP="006D24C0">
      <w:pPr>
        <w:pStyle w:val="ekvaufzhlung"/>
      </w:pPr>
      <w:r w:rsidRPr="006D24C0">
        <w:rPr>
          <w:rStyle w:val="ekvnummerierung"/>
        </w:rPr>
        <w:t>3</w:t>
      </w:r>
      <w:r w:rsidR="00741018">
        <w:tab/>
      </w:r>
      <w:r w:rsidRPr="005D60B8">
        <w:rPr>
          <w:rStyle w:val="Fett"/>
        </w:rPr>
        <w:t>Die Preisbildung auf dem Getränkemarkt:</w:t>
      </w:r>
      <w:r w:rsidRPr="00ED4536">
        <w:t xml:space="preserve"> Ergänze die richtigen Begriffe im Schaubild.</w:t>
      </w:r>
    </w:p>
    <w:p w:rsidR="00ED4536" w:rsidRPr="00ED4536" w:rsidRDefault="00ED4536" w:rsidP="00ED4536">
      <w:pPr>
        <w:rPr>
          <w:b/>
          <w:bCs/>
        </w:rPr>
      </w:pPr>
    </w:p>
    <w:tbl>
      <w:tblPr>
        <w:tblW w:w="905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58F4FF" wp14:editId="26BB8EB7">
                      <wp:simplePos x="0" y="0"/>
                      <wp:positionH relativeFrom="column">
                        <wp:posOffset>-42720</wp:posOffset>
                      </wp:positionH>
                      <wp:positionV relativeFrom="paragraph">
                        <wp:posOffset>45720</wp:posOffset>
                      </wp:positionV>
                      <wp:extent cx="781050" cy="266700"/>
                      <wp:effectExtent l="0" t="0" r="0" b="0"/>
                      <wp:wrapNone/>
                      <wp:docPr id="42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4536" w:rsidRPr="00AB7CC1" w:rsidRDefault="00ED4536" w:rsidP="00ED45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AB7CC1"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Preis in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39" style="position:absolute;margin-left:-3.35pt;margin-top:3.6pt;width:61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" filled="f" stroked="f" strokeweight="1pt">
                      <v:path arrowok="t"/>
                      <v:textbox>
                        <w:txbxContent>
                          <w:p w:rsidR="00ED4536" w:rsidRPr="00AB7CC1" w:rsidRDefault="00ED4536" w:rsidP="00ED4536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B7CC1"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Preis in 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1377B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EBF2D" wp14:editId="41D8D9C5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175712</wp:posOffset>
                      </wp:positionV>
                      <wp:extent cx="0" cy="1644650"/>
                      <wp:effectExtent l="76200" t="38100" r="57150" b="12700"/>
                      <wp:wrapNone/>
                      <wp:docPr id="38" name="AutoShap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164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5" o:spid="_x0000_s1026" type="#_x0000_t32" style="position:absolute;margin-left:8.3pt;margin-top:13.85pt;width:0;height:12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272BCA" wp14:editId="74C7BA5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52705</wp:posOffset>
                      </wp:positionV>
                      <wp:extent cx="362585" cy="357505"/>
                      <wp:effectExtent l="0" t="0" r="0" b="0"/>
                      <wp:wrapNone/>
                      <wp:docPr id="40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258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6924C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1" o:spid="_x0000_s1040" style="position:absolute;margin-left:-5.1pt;margin-top:4.15pt;width:28.55pt;height:28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" filled="f" stroked="f">
                      <v:path arrowok="t"/>
                      <v:textbox style="mso-fit-shape-to-text:t">
                        <w:txbxContent>
                          <w:p w:rsidR="00ED4536" w:rsidRPr="00D94051" w:rsidRDefault="006924C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F72E99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43E91B" wp14:editId="21527A51">
                      <wp:simplePos x="0" y="0"/>
                      <wp:positionH relativeFrom="column">
                        <wp:posOffset>91342</wp:posOffset>
                      </wp:positionH>
                      <wp:positionV relativeFrom="paragraph">
                        <wp:posOffset>137160</wp:posOffset>
                      </wp:positionV>
                      <wp:extent cx="90805" cy="90805"/>
                      <wp:effectExtent l="0" t="0" r="4445" b="4445"/>
                      <wp:wrapNone/>
                      <wp:docPr id="36" name="Oval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7" o:spid="_x0000_s1026" style="position:absolute;margin-left:7.2pt;margin-top:10.8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" fillcolor="#404040 [2429]" stroked="f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3C67B0" w:rsidP="00ED4536">
            <w:r w:rsidRPr="00ED4536">
              <w:rPr>
                <w:b/>
                <w:bCs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2B302B" wp14:editId="37E3CB0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85200</wp:posOffset>
                      </wp:positionV>
                      <wp:extent cx="1087755" cy="300355"/>
                      <wp:effectExtent l="0" t="0" r="0" b="0"/>
                      <wp:wrapNone/>
                      <wp:docPr id="41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77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6924C6" w:rsidRDefault="005A428E" w:rsidP="005A428E">
                                  <w:pPr>
                                    <w:rPr>
                                      <w:rStyle w:val="ekvlsungunterstrichen"/>
                                    </w:rPr>
                                  </w:pPr>
                                  <w:r>
                                    <w:rPr>
                                      <w:rStyle w:val="ekvlsungunterstrichen"/>
                                    </w:rPr>
                                    <w:tab/>
                                  </w:r>
                                  <w:r>
                                    <w:rPr>
                                      <w:rStyle w:val="ekvlsungunterstrichen"/>
                                    </w:rPr>
                                    <w:tab/>
                                  </w:r>
                                  <w:r w:rsidR="003C67B0">
                                    <w:rPr>
                                      <w:rStyle w:val="ekvlsungunterstrichen"/>
                                    </w:rPr>
                                    <w:tab/>
                                  </w:r>
                                  <w:r w:rsidR="003C67B0">
                                    <w:rPr>
                                      <w:rStyle w:val="ekvlsungunterstrichen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8" o:spid="_x0000_s1041" style="position:absolute;margin-left:-2.25pt;margin-top:6.7pt;width:85.65pt;height:23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" filled="f" stroked="f">
                      <v:path arrowok="t"/>
                      <v:textbox style="mso-fit-shape-to-text:t">
                        <w:txbxContent>
                          <w:p w:rsidR="00ED4536" w:rsidRPr="006924C6" w:rsidRDefault="005A428E" w:rsidP="005A428E">
                            <w:pPr>
                              <w:rPr>
                                <w:rStyle w:val="ekvlsungunterstrichen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="003C67B0">
                              <w:rPr>
                                <w:rStyle w:val="ekvlsungunterstrichen"/>
                              </w:rPr>
                              <w:tab/>
                            </w:r>
                            <w:r w:rsidR="003C67B0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1377B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8F154B7" wp14:editId="1D4BC3A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723900</wp:posOffset>
                      </wp:positionV>
                      <wp:extent cx="180975" cy="0"/>
                      <wp:effectExtent l="0" t="0" r="9525" b="19050"/>
                      <wp:wrapNone/>
                      <wp:docPr id="63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2" o:spid="_x0000_s1026" type="#_x0000_t32" style="position:absolute;margin-left:1.3pt;margin-top:57pt;width:14.2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" strokeweight="1.5pt">
                      <o:lock v:ext="edit" shapetype="f"/>
                    </v:shape>
                  </w:pict>
                </mc:Fallback>
              </mc:AlternateContent>
            </w:r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E9DA8F8" wp14:editId="016820F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-1270</wp:posOffset>
                      </wp:positionV>
                      <wp:extent cx="180975" cy="0"/>
                      <wp:effectExtent l="0" t="0" r="9525" b="19050"/>
                      <wp:wrapNone/>
                      <wp:docPr id="39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2" o:spid="_x0000_s1026" type="#_x0000_t32" style="position:absolute;margin-left:1.3pt;margin-top:-.1pt;width:14.2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F72E99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C65D29" wp14:editId="5EF099C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-4445</wp:posOffset>
                      </wp:positionV>
                      <wp:extent cx="1624965" cy="1078230"/>
                      <wp:effectExtent l="0" t="0" r="32385" b="26670"/>
                      <wp:wrapNone/>
                      <wp:docPr id="37" name="AutoShap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24965" cy="1078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1" o:spid="_x0000_s1026" type="#_x0000_t32" style="position:absolute;margin-left:8.15pt;margin-top:-.35pt;width:127.95pt;height:8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" strokecolor="#404040 [2429]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C57A5" w:rsidP="00ED4536">
            <w:r>
              <w:rPr>
                <w:b/>
                <w:bCs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4F4943BF" wp14:editId="48B8D8B1">
                      <wp:simplePos x="0" y="0"/>
                      <wp:positionH relativeFrom="column">
                        <wp:posOffset>-193773</wp:posOffset>
                      </wp:positionH>
                      <wp:positionV relativeFrom="paragraph">
                        <wp:posOffset>99695</wp:posOffset>
                      </wp:positionV>
                      <wp:extent cx="1099185" cy="441960"/>
                      <wp:effectExtent l="0" t="0" r="81915" b="91440"/>
                      <wp:wrapNone/>
                      <wp:docPr id="56" name="Gruppieren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9185" cy="441960"/>
                                <a:chOff x="0" y="0"/>
                                <a:chExt cx="1231182" cy="442292"/>
                              </a:xfrm>
                            </wpg:grpSpPr>
                            <wps:wsp>
                              <wps:cNvPr id="43" name="AutoShape 309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24848" y="442292"/>
                                  <a:ext cx="12063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Rectangle 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1309" cy="1614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D4536" w:rsidRPr="00C05DF2" w:rsidRDefault="00ED4536" w:rsidP="00ED4536">
                                    <w:pPr>
                                      <w:rPr>
                                        <w:rStyle w:val="ekvlsung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Gruppieren 56" o:spid="_x0000_s1042" style="position:absolute;margin-left:-15.25pt;margin-top:7.85pt;width:86.55pt;height:34.8pt;z-index:251707392;mso-width-relative:margin" coordsize="12311,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">
                      <v:shape id="AutoShape 309" o:spid="_x0000_s1043" type="#_x0000_t32" style="position:absolute;left:248;top:4422;width:1206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QGEMQAAADbAAAADwAAAGRycy9kb3ducmV2LnhtbESPT2sCMRTE7wW/Q3hCL0Wz/kHsahSp&#10;CB7btYf29tg8N6vJy3aTuttv3xQKHoeZ+Q2z3vbOihu1ofasYDLOQBCXXtdcKXg/HUZLECEia7Se&#10;ScEPBdhuBg9rzLXv+I1uRaxEgnDIUYGJscmlDKUhh2HsG+LknX3rMCbZVlK32CW4s3KaZQvpsOa0&#10;YLChF0Pltfh2Cl79x3y/fybru+KrN5fZ09R+klKPw363AhGpj/fwf/uoFcxn8Pcl/Q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1AYQxAAAANsAAAAPAAAAAAAAAAAA&#10;AAAAAKECAABkcnMvZG93bnJldi54bWxQSwUGAAAAAAQABAD5AAAAkgMAAAAA&#10;" strokeweight="1.5pt">
                        <v:stroke endarrow="block"/>
                        <o:lock v:ext="edit" shapetype="f"/>
                      </v:shape>
                      <v:rect id="Rectangle 362" o:spid="_x0000_s1044" style="position:absolute;width:12013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+0TMQA&#10;AADbAAAADwAAAGRycy9kb3ducmV2LnhtbESP3YrCMBSE74V9h3AWvBFNFVGpRpEFRRARf3bBu0Nz&#10;ti02J6WJmn37jSB4OczMN8xsEUwl7tS40rKCfi8BQZxZXXKu4HxadScgnEfWWFkmBX/kYDH/aM0w&#10;1fbBB7offS4ihF2KCgrv61RKlxVk0PVsTRy9X9sY9FE2udQNPiLcVHKQJCNpsOS4UGBNXwVl1+PN&#10;KODQ/64u1/027Do2We5/xuu1HivV/gzLKQhPwb/Dr/ZGKxgO4fk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/tEzEAAAA2wAAAA8AAAAAAAAAAAAAAAAAmAIAAGRycy9k&#10;b3ducmV2LnhtbFBLBQYAAAAABAAEAPUAAACJAwAAAAA=&#10;" filled="f" stroked="f">
                        <v:path arrowok="t"/>
                        <v:textbox style="mso-fit-shape-to-text:t" inset="0,0,0,0">
                          <w:txbxContent>
                            <w:p w:rsidR="00ED4536" w:rsidRPr="00C05DF2" w:rsidRDefault="00ED4536" w:rsidP="00ED4536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5DE420" wp14:editId="0B059A1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48370</wp:posOffset>
                      </wp:positionV>
                      <wp:extent cx="395605" cy="357505"/>
                      <wp:effectExtent l="0" t="0" r="0" b="0"/>
                      <wp:wrapNone/>
                      <wp:docPr id="32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560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6924C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0" o:spid="_x0000_s1045" style="position:absolute;margin-left:7.95pt;margin-top:3.8pt;width:31.15pt;height:2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" filled="f" stroked="f">
                      <v:path arrowok="t"/>
                      <v:textbox style="mso-fit-shape-to-text:t">
                        <w:txbxContent>
                          <w:p w:rsidR="00ED4536" w:rsidRPr="00D94051" w:rsidRDefault="006924C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6190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0F403A5" wp14:editId="5C3CB4B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6802</wp:posOffset>
                      </wp:positionV>
                      <wp:extent cx="180975" cy="0"/>
                      <wp:effectExtent l="0" t="0" r="9525" b="19050"/>
                      <wp:wrapNone/>
                      <wp:docPr id="61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2" o:spid="_x0000_s1026" type="#_x0000_t32" style="position:absolute;margin-left:1.3pt;margin-top:.55pt;width:14.2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F72E99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EEDB21" wp14:editId="29594F5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77372</wp:posOffset>
                      </wp:positionV>
                      <wp:extent cx="90805" cy="90805"/>
                      <wp:effectExtent l="0" t="0" r="4445" b="4445"/>
                      <wp:wrapNone/>
                      <wp:docPr id="31" name="Oval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9" o:spid="_x0000_s1026" style="position:absolute;margin-left:5.25pt;margin-top:6.1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" fillcolor="#404040 [2429]" stroked="f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8C5E39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2467C79" wp14:editId="4522180E">
                      <wp:simplePos x="0" y="0"/>
                      <wp:positionH relativeFrom="column">
                        <wp:posOffset>47074</wp:posOffset>
                      </wp:positionH>
                      <wp:positionV relativeFrom="paragraph">
                        <wp:posOffset>123162</wp:posOffset>
                      </wp:positionV>
                      <wp:extent cx="90805" cy="90805"/>
                      <wp:effectExtent l="0" t="0" r="4445" b="4445"/>
                      <wp:wrapNone/>
                      <wp:docPr id="29" name="Oval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5" o:spid="_x0000_s1026" style="position:absolute;margin-left:3.7pt;margin-top:9.7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" fillcolor="#bfbfbf [2412]" stroked="f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8C5E39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801B2B8" wp14:editId="04320A53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-13335</wp:posOffset>
                      </wp:positionV>
                      <wp:extent cx="89535" cy="89535"/>
                      <wp:effectExtent l="0" t="0" r="5715" b="5715"/>
                      <wp:wrapNone/>
                      <wp:docPr id="58" name="Oval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89535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5" o:spid="_x0000_s1026" style="position:absolute;margin-left:-8.35pt;margin-top:-1.05pt;width:7.05pt;height:7.0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" fillcolor="#bfbfbf [2412]" stroked="f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C2BE97" wp14:editId="60164F51">
                      <wp:simplePos x="0" y="0"/>
                      <wp:positionH relativeFrom="column">
                        <wp:posOffset>93870</wp:posOffset>
                      </wp:positionH>
                      <wp:positionV relativeFrom="paragraph">
                        <wp:posOffset>51435</wp:posOffset>
                      </wp:positionV>
                      <wp:extent cx="395605" cy="357505"/>
                      <wp:effectExtent l="0" t="0" r="0" b="0"/>
                      <wp:wrapNone/>
                      <wp:docPr id="27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560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6924C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46" style="position:absolute;margin-left:7.4pt;margin-top:4.05pt;width:31.15pt;height:2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" filled="f" stroked="f">
                      <v:path arrowok="t"/>
                      <v:textbox style="mso-fit-shape-to-text:t">
                        <w:txbxContent>
                          <w:p w:rsidR="00ED4536" w:rsidRPr="00D94051" w:rsidRDefault="006924C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8C5E39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2EDB390" wp14:editId="040E6CB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120760</wp:posOffset>
                      </wp:positionV>
                      <wp:extent cx="90805" cy="90805"/>
                      <wp:effectExtent l="0" t="0" r="4445" b="4445"/>
                      <wp:wrapNone/>
                      <wp:docPr id="33" name="Oval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6" o:spid="_x0000_s1026" style="position:absolute;margin-left:7.4pt;margin-top:9.5pt;width:7.1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" fillcolor="#bfbfbf [2412]" stroked="f">
                      <v:path arrowok="t"/>
                    </v:oval>
                  </w:pict>
                </mc:Fallback>
              </mc:AlternateContent>
            </w:r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86C5974" wp14:editId="2FB095DA">
                      <wp:simplePos x="0" y="0"/>
                      <wp:positionH relativeFrom="column">
                        <wp:posOffset>3313</wp:posOffset>
                      </wp:positionH>
                      <wp:positionV relativeFrom="paragraph">
                        <wp:posOffset>120816</wp:posOffset>
                      </wp:positionV>
                      <wp:extent cx="90805" cy="90805"/>
                      <wp:effectExtent l="0" t="0" r="4445" b="4445"/>
                      <wp:wrapNone/>
                      <wp:docPr id="25" name="Oval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8" o:spid="_x0000_s1026" style="position:absolute;margin-left:.25pt;margin-top:9.5pt;width:7.15pt;height:7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" fillcolor="#404040 [2429]" stroked="f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C05DF2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719674" wp14:editId="34A593D8">
                      <wp:simplePos x="0" y="0"/>
                      <wp:positionH relativeFrom="column">
                        <wp:posOffset>-65874</wp:posOffset>
                      </wp:positionH>
                      <wp:positionV relativeFrom="paragraph">
                        <wp:posOffset>-327578</wp:posOffset>
                      </wp:positionV>
                      <wp:extent cx="1997765" cy="684337"/>
                      <wp:effectExtent l="0" t="0" r="21590" b="20955"/>
                      <wp:wrapNone/>
                      <wp:docPr id="34" name="AutoShap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997765" cy="6843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2" o:spid="_x0000_s1026" type="#_x0000_t32" style="position:absolute;margin-left:-5.2pt;margin-top:-25.8pt;width:157.3pt;height:53.9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" strokecolor="#bfbfbf [2412]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B19DD" w:rsidP="00ED4536"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2585AF" wp14:editId="6D86579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-787</wp:posOffset>
                      </wp:positionV>
                      <wp:extent cx="2065020" cy="0"/>
                      <wp:effectExtent l="38100" t="76200" r="0" b="95250"/>
                      <wp:wrapNone/>
                      <wp:docPr id="22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065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306" o:spid="_x0000_s1026" type="#_x0000_t32" style="position:absolute;margin-left:7.45pt;margin-top:-.05pt;width:162.6pt;height:0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DB7E4B" wp14:editId="6088EADF">
                      <wp:simplePos x="0" y="0"/>
                      <wp:positionH relativeFrom="column">
                        <wp:posOffset>-23605</wp:posOffset>
                      </wp:positionH>
                      <wp:positionV relativeFrom="paragraph">
                        <wp:posOffset>46990</wp:posOffset>
                      </wp:positionV>
                      <wp:extent cx="395605" cy="357505"/>
                      <wp:effectExtent l="0" t="0" r="0" b="0"/>
                      <wp:wrapNone/>
                      <wp:docPr id="21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560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6924C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8" o:spid="_x0000_s1047" style="position:absolute;margin-left:-1.85pt;margin-top:3.7pt;width:31.15pt;height:2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" filled="f" stroked="f">
                      <v:path arrowok="t"/>
                      <v:textbox style="mso-fit-shape-to-text:t">
                        <w:txbxContent>
                          <w:p w:rsidR="00ED4536" w:rsidRPr="00D94051" w:rsidRDefault="006924C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304D50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A74EDD" wp14:editId="50897D07">
                      <wp:simplePos x="0" y="0"/>
                      <wp:positionH relativeFrom="column">
                        <wp:posOffset>92820</wp:posOffset>
                      </wp:positionH>
                      <wp:positionV relativeFrom="paragraph">
                        <wp:posOffset>141412</wp:posOffset>
                      </wp:positionV>
                      <wp:extent cx="90805" cy="90805"/>
                      <wp:effectExtent l="0" t="0" r="4445" b="4445"/>
                      <wp:wrapNone/>
                      <wp:docPr id="19" name="Oval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3" o:spid="_x0000_s1026" style="position:absolute;margin-left:7.3pt;margin-top:11.1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" fillcolor="#bfbfbf [2412]" stroked="f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135483" w:rsidP="00ED4536">
            <w:r w:rsidRPr="00ED4536">
              <w:rPr>
                <w:b/>
                <w:bCs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F3C079" wp14:editId="542BBF6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29292</wp:posOffset>
                      </wp:positionV>
                      <wp:extent cx="1101090" cy="357505"/>
                      <wp:effectExtent l="0" t="0" r="3810" b="10160"/>
                      <wp:wrapNone/>
                      <wp:docPr id="23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0109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C05DF2" w:rsidRDefault="005A428E" w:rsidP="00ED4536">
                                  <w:pPr>
                                    <w:rPr>
                                      <w:rStyle w:val="ekvlsung"/>
                                    </w:rPr>
                                  </w:pPr>
                                  <w:r>
                                    <w:rPr>
                                      <w:rStyle w:val="ekvlsungunterstrichen"/>
                                    </w:rPr>
                                    <w:tab/>
                                  </w:r>
                                  <w:r>
                                    <w:rPr>
                                      <w:rStyle w:val="ekvlsungunterstrichen"/>
                                    </w:rPr>
                                    <w:tab/>
                                  </w:r>
                                  <w:r>
                                    <w:rPr>
                                      <w:rStyle w:val="ekvlsungunterstrichen"/>
                                    </w:rPr>
                                    <w:tab/>
                                  </w:r>
                                  <w:r w:rsidR="003C67B0">
                                    <w:rPr>
                                      <w:rStyle w:val="ekvlsungunterstrichen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0" o:spid="_x0000_s1048" style="position:absolute;margin-left:3.75pt;margin-top:2.3pt;width:86.7pt;height:28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" filled="f" stroked="f">
                      <v:path arrowok="t"/>
                      <v:textbox style="mso-fit-shape-to-text:t" inset="0,0,0,0">
                        <w:txbxContent>
                          <w:p w:rsidR="00ED4536" w:rsidRPr="00C05DF2" w:rsidRDefault="005A428E" w:rsidP="00ED4536">
                            <w:pPr>
                              <w:rPr>
                                <w:rStyle w:val="ekvlsung"/>
                              </w:rPr>
                            </w:pP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>
                              <w:rPr>
                                <w:rStyle w:val="ekvlsungunterstrichen"/>
                              </w:rPr>
                              <w:tab/>
                            </w:r>
                            <w:r w:rsidR="003C67B0">
                              <w:rPr>
                                <w:rStyle w:val="ekvlsungunterstrichen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8C5E39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274B0D" wp14:editId="2B76EC05">
                      <wp:simplePos x="0" y="0"/>
                      <wp:positionH relativeFrom="column">
                        <wp:posOffset>52649</wp:posOffset>
                      </wp:positionH>
                      <wp:positionV relativeFrom="paragraph">
                        <wp:posOffset>116343</wp:posOffset>
                      </wp:positionV>
                      <wp:extent cx="90805" cy="90805"/>
                      <wp:effectExtent l="0" t="0" r="4445" b="4445"/>
                      <wp:wrapNone/>
                      <wp:docPr id="16" name="Oval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0" o:spid="_x0000_s1026" style="position:absolute;margin-left:4.15pt;margin-top:9.1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" fillcolor="#404040 [2429]" stroked="f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1377B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C495270" wp14:editId="73EC454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3810</wp:posOffset>
                      </wp:positionV>
                      <wp:extent cx="180975" cy="0"/>
                      <wp:effectExtent l="0" t="0" r="9525" b="19050"/>
                      <wp:wrapNone/>
                      <wp:docPr id="64" name="AutoShap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2" o:spid="_x0000_s1026" type="#_x0000_t32" style="position:absolute;margin-left:1.3pt;margin-top:.3pt;width:14.2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2A0C7B" wp14:editId="4A2DAF2A">
                      <wp:simplePos x="0" y="0"/>
                      <wp:positionH relativeFrom="column">
                        <wp:posOffset>-15338</wp:posOffset>
                      </wp:positionH>
                      <wp:positionV relativeFrom="paragraph">
                        <wp:posOffset>82550</wp:posOffset>
                      </wp:positionV>
                      <wp:extent cx="781050" cy="535940"/>
                      <wp:effectExtent l="0" t="0" r="0" b="0"/>
                      <wp:wrapNone/>
                      <wp:docPr id="9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1050" cy="5359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4536" w:rsidRPr="00AB7CC1" w:rsidRDefault="00ED4536" w:rsidP="00ED453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Menge in Liter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-1.2pt;margin-top:6.5pt;width:61.5pt;height:4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" filled="f" stroked="f" strokeweight="1pt">
                      <v:path arrowok="t"/>
                      <v:textbox>
                        <w:txbxContent>
                          <w:p w:rsidR="00ED4536" w:rsidRPr="00AB7CC1" w:rsidRDefault="00ED4536" w:rsidP="00ED4536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Menge in Liter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B19DD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A5A7FC" wp14:editId="4F2A648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96337</wp:posOffset>
                      </wp:positionV>
                      <wp:extent cx="0" cy="180975"/>
                      <wp:effectExtent l="0" t="0" r="19050" b="9525"/>
                      <wp:wrapNone/>
                      <wp:docPr id="14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6" o:spid="_x0000_s1026" type="#_x0000_t32" style="position:absolute;margin-left:8.7pt;margin-top:7.6pt;width:0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609F03" wp14:editId="1DC1007F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96337</wp:posOffset>
                      </wp:positionV>
                      <wp:extent cx="0" cy="180975"/>
                      <wp:effectExtent l="0" t="0" r="19050" b="9525"/>
                      <wp:wrapNone/>
                      <wp:docPr id="13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" o:spid="_x0000_s1026" type="#_x0000_t32" style="position:absolute;margin-left:8.5pt;margin-top:7.6pt;width:0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3CC9C7" wp14:editId="07158F45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96337</wp:posOffset>
                      </wp:positionV>
                      <wp:extent cx="0" cy="180975"/>
                      <wp:effectExtent l="0" t="0" r="19050" b="9525"/>
                      <wp:wrapNone/>
                      <wp:docPr id="12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1" o:spid="_x0000_s1026" type="#_x0000_t32" style="position:absolute;margin-left:8.45pt;margin-top:7.6pt;width:0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25F17A" wp14:editId="07ADC3F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96337</wp:posOffset>
                      </wp:positionV>
                      <wp:extent cx="0" cy="180975"/>
                      <wp:effectExtent l="0" t="0" r="19050" b="9525"/>
                      <wp:wrapNone/>
                      <wp:docPr id="11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4" o:spid="_x0000_s1026" type="#_x0000_t32" style="position:absolute;margin-left:8.6pt;margin-top:7.6pt;width:0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0E1914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44A59D" wp14:editId="549256A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96337</wp:posOffset>
                      </wp:positionV>
                      <wp:extent cx="0" cy="180975"/>
                      <wp:effectExtent l="0" t="0" r="19050" b="9525"/>
                      <wp:wrapNone/>
                      <wp:docPr id="10" name="AutoShap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5" o:spid="_x0000_s1026" type="#_x0000_t32" style="position:absolute;margin-left:8.55pt;margin-top:7.6pt;width:0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" strokeweight="1.5pt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  <w:tr w:rsidR="00ED4536" w:rsidRPr="00ED4536" w:rsidTr="000E1914">
        <w:trPr>
          <w:trHeight w:hRule="exact" w:val="284"/>
        </w:trPr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B19DD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13C7C6" wp14:editId="4AE3AEC0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6985</wp:posOffset>
                      </wp:positionV>
                      <wp:extent cx="3940175" cy="0"/>
                      <wp:effectExtent l="0" t="76200" r="22225" b="95250"/>
                      <wp:wrapNone/>
                      <wp:docPr id="15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940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6" o:spid="_x0000_s1026" type="#_x0000_t32" style="position:absolute;margin-left:8.65pt;margin-top:.55pt;width:310.25pt;height: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" strokeweight="1.5pt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1377B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B3E1F4" wp14:editId="5EF01E30">
                      <wp:simplePos x="0" y="0"/>
                      <wp:positionH relativeFrom="column">
                        <wp:posOffset>76383</wp:posOffset>
                      </wp:positionH>
                      <wp:positionV relativeFrom="paragraph">
                        <wp:posOffset>170815</wp:posOffset>
                      </wp:positionV>
                      <wp:extent cx="299085" cy="357505"/>
                      <wp:effectExtent l="0" t="0" r="5715" b="10160"/>
                      <wp:wrapNone/>
                      <wp:docPr id="8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08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ED453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D94051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50" style="position:absolute;margin-left:6pt;margin-top:13.45pt;width:23.55pt;height:2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" filled="f" stroked="f">
                      <v:path arrowok="t"/>
                      <v:textbox style="mso-fit-shape-to-text:t" inset="0,0,0,0">
                        <w:txbxContent>
                          <w:p w:rsidR="00ED4536" w:rsidRPr="00D94051" w:rsidRDefault="00ED453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94051">
                              <w:rPr>
                                <w:rFonts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1377B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C2FB64" wp14:editId="1F331102">
                      <wp:simplePos x="0" y="0"/>
                      <wp:positionH relativeFrom="column">
                        <wp:posOffset>37648</wp:posOffset>
                      </wp:positionH>
                      <wp:positionV relativeFrom="paragraph">
                        <wp:posOffset>172720</wp:posOffset>
                      </wp:positionV>
                      <wp:extent cx="395605" cy="357505"/>
                      <wp:effectExtent l="0" t="0" r="4445" b="10160"/>
                      <wp:wrapNone/>
                      <wp:docPr id="7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560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ED453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4" o:spid="_x0000_s1051" style="position:absolute;margin-left:2.95pt;margin-top:13.6pt;width:31.15pt;height:28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" filled="f" stroked="f">
                      <v:path arrowok="t"/>
                      <v:textbox style="mso-fit-shape-to-text:t" inset="0,0,0,0">
                        <w:txbxContent>
                          <w:p w:rsidR="00ED4536" w:rsidRPr="00D94051" w:rsidRDefault="00ED453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1377B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42C89F" wp14:editId="4F1763FD">
                      <wp:simplePos x="0" y="0"/>
                      <wp:positionH relativeFrom="column">
                        <wp:posOffset>44633</wp:posOffset>
                      </wp:positionH>
                      <wp:positionV relativeFrom="paragraph">
                        <wp:posOffset>169545</wp:posOffset>
                      </wp:positionV>
                      <wp:extent cx="395605" cy="357505"/>
                      <wp:effectExtent l="0" t="0" r="4445" b="10160"/>
                      <wp:wrapNone/>
                      <wp:docPr id="6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560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ED453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5" o:spid="_x0000_s1052" style="position:absolute;margin-left:3.5pt;margin-top:13.35pt;width:31.15pt;height:28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" filled="f" stroked="f">
                      <v:path arrowok="t"/>
                      <v:textbox style="mso-fit-shape-to-text:t" inset="0,0,0,0">
                        <w:txbxContent>
                          <w:p w:rsidR="00ED4536" w:rsidRPr="00D94051" w:rsidRDefault="00ED453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1377B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63ADC9" wp14:editId="3E0EDFCC">
                      <wp:simplePos x="0" y="0"/>
                      <wp:positionH relativeFrom="column">
                        <wp:posOffset>55428</wp:posOffset>
                      </wp:positionH>
                      <wp:positionV relativeFrom="paragraph">
                        <wp:posOffset>160655</wp:posOffset>
                      </wp:positionV>
                      <wp:extent cx="395605" cy="357505"/>
                      <wp:effectExtent l="0" t="0" r="4445" b="10160"/>
                      <wp:wrapNone/>
                      <wp:docPr id="5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560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ED453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6" o:spid="_x0000_s1053" style="position:absolute;margin-left:4.35pt;margin-top:12.65pt;width:31.15pt;height:2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" filled="f" stroked="f">
                      <v:path arrowok="t"/>
                      <v:textbox style="mso-fit-shape-to-text:t" inset="0,0,0,0">
                        <w:txbxContent>
                          <w:p w:rsidR="00ED4536" w:rsidRPr="00D94051" w:rsidRDefault="00ED453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B1377B" w:rsidP="00ED4536">
            <w:r w:rsidRPr="00ED4536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AC5E8A" wp14:editId="7EB3AE45">
                      <wp:simplePos x="0" y="0"/>
                      <wp:positionH relativeFrom="column">
                        <wp:posOffset>47808</wp:posOffset>
                      </wp:positionH>
                      <wp:positionV relativeFrom="paragraph">
                        <wp:posOffset>170815</wp:posOffset>
                      </wp:positionV>
                      <wp:extent cx="395605" cy="357505"/>
                      <wp:effectExtent l="0" t="0" r="4445" b="10160"/>
                      <wp:wrapNone/>
                      <wp:docPr id="4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95605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4536" w:rsidRPr="00D94051" w:rsidRDefault="00ED4536" w:rsidP="00ED4536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7" o:spid="_x0000_s1054" style="position:absolute;margin-left:3.75pt;margin-top:13.45pt;width:31.15pt;height:2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" filled="f" stroked="f">
                      <v:path arrowok="t"/>
                      <v:textbox style="mso-fit-shape-to-text:t" inset="0,0,0,0">
                        <w:txbxContent>
                          <w:p w:rsidR="00ED4536" w:rsidRPr="00D94051" w:rsidRDefault="00ED4536" w:rsidP="00ED453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  <w:tc>
          <w:tcPr>
            <w:tcW w:w="283" w:type="dxa"/>
            <w:shd w:val="clear" w:color="auto" w:fill="auto"/>
          </w:tcPr>
          <w:p w:rsidR="00ED4536" w:rsidRPr="00ED4536" w:rsidRDefault="00ED4536" w:rsidP="00ED4536"/>
        </w:tc>
      </w:tr>
    </w:tbl>
    <w:p w:rsidR="00ED4536" w:rsidRPr="00ED4536" w:rsidRDefault="008C5E39" w:rsidP="00ED4536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4CD4D7F" wp14:editId="2322B3DE">
                <wp:simplePos x="0" y="0"/>
                <wp:positionH relativeFrom="column">
                  <wp:posOffset>2986405</wp:posOffset>
                </wp:positionH>
                <wp:positionV relativeFrom="paragraph">
                  <wp:posOffset>145415</wp:posOffset>
                </wp:positionV>
                <wp:extent cx="2680335" cy="262890"/>
                <wp:effectExtent l="76200" t="19050" r="5715" b="22860"/>
                <wp:wrapNone/>
                <wp:docPr id="55" name="Gruppieren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335" cy="262890"/>
                          <a:chOff x="26894" y="0"/>
                          <a:chExt cx="2680581" cy="263269"/>
                        </a:xfrm>
                      </wpg:grpSpPr>
                      <wps:wsp>
                        <wps:cNvPr id="45" name="AutoShape 307"/>
                        <wps:cNvCnPr>
                          <a:cxnSpLocks/>
                        </wps:cNvCnPr>
                        <wps:spPr bwMode="auto">
                          <a:xfrm flipV="1">
                            <a:off x="26894" y="14909"/>
                            <a:ext cx="0" cy="247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utoShape 308"/>
                        <wps:cNvCnPr>
                          <a:cxnSpLocks/>
                        </wps:cNvCnPr>
                        <wps:spPr bwMode="auto">
                          <a:xfrm>
                            <a:off x="26894" y="263269"/>
                            <a:ext cx="2680581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Rectangle 361"/>
                        <wps:cNvSpPr>
                          <a:spLocks/>
                        </wps:cNvSpPr>
                        <wps:spPr bwMode="auto">
                          <a:xfrm>
                            <a:off x="69568" y="0"/>
                            <a:ext cx="2411095" cy="25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4536" w:rsidRPr="00C05DF2" w:rsidRDefault="00ED4536" w:rsidP="00ED4536">
                              <w:pPr>
                                <w:rPr>
                                  <w:rStyle w:val="ekvlsun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5" o:spid="_x0000_s1055" style="position:absolute;margin-left:235.15pt;margin-top:11.45pt;width:211.05pt;height:20.7pt;z-index:251705344;mso-width-relative:margin;mso-height-relative:margin" coordorigin="268" coordsize="26805,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7" o:spid="_x0000_s1056" type="#_x0000_t32" style="position:absolute;left:268;top:149;width:0;height:24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<v:stroke endarrow="block"/>
                  <o:lock v:ext="edit" shapetype="f"/>
                </v:shape>
                <v:shape id="AutoShape 308" o:spid="_x0000_s1057" type="#_x0000_t32" style="position:absolute;left:268;top:2632;width:268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xqL8QAAADaAAAADwAAAGRycy9kb3ducmV2LnhtbESPT2vCQBTE74V+h+UVeim6sYEi0U2w&#10;gkWhh/oPr4/sazaYfRuy2xi/fVcQPA4z8xtmXgy2ET11vnasYDJOQBCXTtdcKTjsV6MpCB+QNTaO&#10;ScGVPBT589McM+0uvKV+FyoRIewzVGBCaDMpfWnIoh+7ljh6v66zGKLsKqk7vES4beR7knxIizXH&#10;BYMtLQ2V592fVRD6JPVv08P282i+zt+ndLG5rn6Uen0ZFjMQgYbwCN/ba60ghduVe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GovxAAAANoAAAAPAAAAAAAAAAAA&#10;AAAAAKECAABkcnMvZG93bnJldi54bWxQSwUGAAAAAAQABAD5AAAAkgMAAAAA&#10;" strokeweight="2.25pt">
                  <o:lock v:ext="edit" shapetype="f"/>
                </v:shape>
                <v:rect id="Rectangle 361" o:spid="_x0000_s1058" style="position:absolute;left:695;width:24111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kpsEA&#10;AADbAAAADwAAAGRycy9kb3ducmV2LnhtbERPTWsCMRC9F/ofwhS8FM3Wg5XVKLUgCnrpVuh13Iyb&#10;pZvJkkRd/fVGELzN433OdN7ZRpzIh9qxgo9BBoK4dLrmSsHud9kfgwgRWWPjmBRcKMB89voyxVy7&#10;M//QqYiVSCEcclRgYmxzKUNpyGIYuJY4cQfnLcYEfSW1x3MKt40cZtlIWqw5NRhs6dtQ+V8crYJ6&#10;dblKfC8W2dDsNsV468Pib69U7637moCI1MWn+OFe6zT/E+6/p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6pKbBAAAA2wAAAA8AAAAAAAAAAAAAAAAAmAIAAGRycy9kb3du&#10;cmV2LnhtbFBLBQYAAAAABAAEAPUAAACGAwAAAAA=&#10;" filled="f" stroked="f">
                  <v:path arrowok="t"/>
                  <v:textbox style="mso-fit-shape-to-text:t">
                    <w:txbxContent>
                      <w:p w:rsidR="00ED4536" w:rsidRPr="00C05DF2" w:rsidRDefault="00ED4536" w:rsidP="00ED4536">
                        <w:pPr>
                          <w:rPr>
                            <w:rStyle w:val="ekvlsung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166019" w:rsidRDefault="00166019" w:rsidP="004B17DA"/>
    <w:sectPr w:rsidR="00166019" w:rsidSect="00EC1FF0">
      <w:footerReference w:type="default" r:id="rId11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44" w:rsidRDefault="00B92844" w:rsidP="003C599D">
      <w:pPr>
        <w:spacing w:line="240" w:lineRule="auto"/>
      </w:pPr>
      <w:r>
        <w:separator/>
      </w:r>
    </w:p>
  </w:endnote>
  <w:endnote w:type="continuationSeparator" w:id="0">
    <w:p w:rsidR="00B92844" w:rsidRDefault="00B92844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503EE6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621DEEE4" wp14:editId="31628143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0A1DED">
          <w:pPr>
            <w:pStyle w:val="ekvpagina"/>
          </w:pPr>
          <w:r w:rsidRPr="00913892">
            <w:t>© Ernst Klett Verlag GmbH, Stuttgart 20</w:t>
          </w:r>
          <w:r w:rsidR="000A1DED">
            <w:t>20</w:t>
          </w:r>
          <w:r w:rsidRPr="00913892">
            <w:t xml:space="preserve"> | www.klett.de | Alle Rechte vorbehalten. Von dieser Druckvorlage ist die Vervielfältigung für den</w:t>
          </w:r>
          <w:r w:rsidR="00503EE6">
            <w:t xml:space="preserve"> </w:t>
          </w:r>
          <w:r w:rsidRPr="00913892">
            <w:t>eigenen</w:t>
          </w:r>
          <w:r w:rsidR="00503EE6"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193A18" w:rsidRPr="00913892" w:rsidRDefault="002817E0" w:rsidP="004136AD">
          <w:pPr>
            <w:pStyle w:val="ekvquelle"/>
          </w:pPr>
          <w:r w:rsidRPr="002817E0">
            <w:t xml:space="preserve">Bildquellen: 1 ShutterStock.com RF (Nando Machado), New York, NY; 2 ShutterStock.com RF (SB7), New York, NY; </w:t>
          </w:r>
          <w:r>
            <w:br/>
          </w:r>
          <w:r w:rsidRPr="002817E0">
            <w:t>3 Avenue Images GmbH (Corbis RF), Hamburg</w:t>
          </w: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44" w:rsidRDefault="00B92844" w:rsidP="003C599D">
      <w:pPr>
        <w:spacing w:line="240" w:lineRule="auto"/>
      </w:pPr>
      <w:r>
        <w:separator/>
      </w:r>
    </w:p>
  </w:footnote>
  <w:footnote w:type="continuationSeparator" w:id="0">
    <w:p w:rsidR="00B92844" w:rsidRDefault="00B92844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10E"/>
    <w:multiLevelType w:val="hybridMultilevel"/>
    <w:tmpl w:val="D4BEF396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9A"/>
    <w:rsid w:val="000040E2"/>
    <w:rsid w:val="0001210D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1904"/>
    <w:rsid w:val="0006258C"/>
    <w:rsid w:val="00062D31"/>
    <w:rsid w:val="00076D83"/>
    <w:rsid w:val="000779C3"/>
    <w:rsid w:val="000812E6"/>
    <w:rsid w:val="00086A17"/>
    <w:rsid w:val="00090AB2"/>
    <w:rsid w:val="000928AA"/>
    <w:rsid w:val="00092E87"/>
    <w:rsid w:val="000939F5"/>
    <w:rsid w:val="00094F01"/>
    <w:rsid w:val="000A1841"/>
    <w:rsid w:val="000A1DED"/>
    <w:rsid w:val="000A4BD4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1914"/>
    <w:rsid w:val="000E343E"/>
    <w:rsid w:val="000F21E8"/>
    <w:rsid w:val="000F6468"/>
    <w:rsid w:val="000F7910"/>
    <w:rsid w:val="00103057"/>
    <w:rsid w:val="00107D77"/>
    <w:rsid w:val="001144D3"/>
    <w:rsid w:val="00116EF2"/>
    <w:rsid w:val="00124062"/>
    <w:rsid w:val="00126C2B"/>
    <w:rsid w:val="00131417"/>
    <w:rsid w:val="00135483"/>
    <w:rsid w:val="00137DDD"/>
    <w:rsid w:val="00140765"/>
    <w:rsid w:val="00144A4A"/>
    <w:rsid w:val="001524C9"/>
    <w:rsid w:val="00161B4B"/>
    <w:rsid w:val="001641FA"/>
    <w:rsid w:val="0016475A"/>
    <w:rsid w:val="00165ECC"/>
    <w:rsid w:val="00166019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E7F3D"/>
    <w:rsid w:val="001F1E3D"/>
    <w:rsid w:val="001F53F1"/>
    <w:rsid w:val="001F6F82"/>
    <w:rsid w:val="001F728A"/>
    <w:rsid w:val="0020055A"/>
    <w:rsid w:val="00200FA6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33415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17E0"/>
    <w:rsid w:val="0028231D"/>
    <w:rsid w:val="00287B24"/>
    <w:rsid w:val="00287DC0"/>
    <w:rsid w:val="00291485"/>
    <w:rsid w:val="00292470"/>
    <w:rsid w:val="00292FE1"/>
    <w:rsid w:val="0029530E"/>
    <w:rsid w:val="0029673B"/>
    <w:rsid w:val="002A25AE"/>
    <w:rsid w:val="002B3DF1"/>
    <w:rsid w:val="002B4576"/>
    <w:rsid w:val="002B64EA"/>
    <w:rsid w:val="002C5D15"/>
    <w:rsid w:val="002D2443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04D50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37E7F"/>
    <w:rsid w:val="00344EC7"/>
    <w:rsid w:val="00350FBE"/>
    <w:rsid w:val="00357BFF"/>
    <w:rsid w:val="003611D5"/>
    <w:rsid w:val="00362B02"/>
    <w:rsid w:val="0036404C"/>
    <w:rsid w:val="00364D77"/>
    <w:rsid w:val="003653D5"/>
    <w:rsid w:val="00366EBD"/>
    <w:rsid w:val="003714AA"/>
    <w:rsid w:val="00376A0A"/>
    <w:rsid w:val="00380B14"/>
    <w:rsid w:val="0038356B"/>
    <w:rsid w:val="00384305"/>
    <w:rsid w:val="0039109C"/>
    <w:rsid w:val="00392512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299D"/>
    <w:rsid w:val="003C39DC"/>
    <w:rsid w:val="003C599D"/>
    <w:rsid w:val="003C67B0"/>
    <w:rsid w:val="003D0654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565"/>
    <w:rsid w:val="00415632"/>
    <w:rsid w:val="0042107E"/>
    <w:rsid w:val="004236D5"/>
    <w:rsid w:val="00424375"/>
    <w:rsid w:val="004372DD"/>
    <w:rsid w:val="00441088"/>
    <w:rsid w:val="00441724"/>
    <w:rsid w:val="0044185E"/>
    <w:rsid w:val="00442174"/>
    <w:rsid w:val="00446431"/>
    <w:rsid w:val="00454148"/>
    <w:rsid w:val="004621B3"/>
    <w:rsid w:val="0046364F"/>
    <w:rsid w:val="00465073"/>
    <w:rsid w:val="00470CC7"/>
    <w:rsid w:val="00473156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B64B4"/>
    <w:rsid w:val="004D2055"/>
    <w:rsid w:val="004D53AF"/>
    <w:rsid w:val="004E3969"/>
    <w:rsid w:val="004F45AB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3B75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428E"/>
    <w:rsid w:val="005A6D94"/>
    <w:rsid w:val="005B6C9C"/>
    <w:rsid w:val="005C047C"/>
    <w:rsid w:val="005C0FBD"/>
    <w:rsid w:val="005C400B"/>
    <w:rsid w:val="005C49D0"/>
    <w:rsid w:val="005D367A"/>
    <w:rsid w:val="005D3E99"/>
    <w:rsid w:val="005D60B8"/>
    <w:rsid w:val="005D736E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692C"/>
    <w:rsid w:val="006509D2"/>
    <w:rsid w:val="00653F68"/>
    <w:rsid w:val="006737A8"/>
    <w:rsid w:val="006802C4"/>
    <w:rsid w:val="0068429A"/>
    <w:rsid w:val="00685FDD"/>
    <w:rsid w:val="006912DC"/>
    <w:rsid w:val="006924C6"/>
    <w:rsid w:val="00693676"/>
    <w:rsid w:val="00693FF5"/>
    <w:rsid w:val="006A5611"/>
    <w:rsid w:val="006A71DE"/>
    <w:rsid w:val="006A76D7"/>
    <w:rsid w:val="006B2D23"/>
    <w:rsid w:val="006B3EF4"/>
    <w:rsid w:val="006B6247"/>
    <w:rsid w:val="006B7782"/>
    <w:rsid w:val="006C4E52"/>
    <w:rsid w:val="006C6A77"/>
    <w:rsid w:val="006D1F6D"/>
    <w:rsid w:val="006D24C0"/>
    <w:rsid w:val="006D45BB"/>
    <w:rsid w:val="006D49F0"/>
    <w:rsid w:val="006D7F2E"/>
    <w:rsid w:val="006E235E"/>
    <w:rsid w:val="006E6A74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172D0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018"/>
    <w:rsid w:val="00741417"/>
    <w:rsid w:val="00742F22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2F4A"/>
    <w:rsid w:val="00787700"/>
    <w:rsid w:val="00794685"/>
    <w:rsid w:val="007A18E0"/>
    <w:rsid w:val="007A2F5A"/>
    <w:rsid w:val="007A5AA1"/>
    <w:rsid w:val="007C1230"/>
    <w:rsid w:val="007D186F"/>
    <w:rsid w:val="007D569D"/>
    <w:rsid w:val="007E4DDC"/>
    <w:rsid w:val="007E5E71"/>
    <w:rsid w:val="007E67B3"/>
    <w:rsid w:val="00801B7F"/>
    <w:rsid w:val="00802E02"/>
    <w:rsid w:val="00810582"/>
    <w:rsid w:val="00815A76"/>
    <w:rsid w:val="00816953"/>
    <w:rsid w:val="00816D4D"/>
    <w:rsid w:val="0082136B"/>
    <w:rsid w:val="008250C0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3B3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C5E39"/>
    <w:rsid w:val="008D3CE0"/>
    <w:rsid w:val="008D7FDC"/>
    <w:rsid w:val="008E4B7A"/>
    <w:rsid w:val="008E4CC4"/>
    <w:rsid w:val="008E6248"/>
    <w:rsid w:val="008F22D2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5996"/>
    <w:rsid w:val="00936CF0"/>
    <w:rsid w:val="00942106"/>
    <w:rsid w:val="0094260D"/>
    <w:rsid w:val="009431E5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8587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6682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377B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25"/>
    <w:rsid w:val="00B82B4E"/>
    <w:rsid w:val="00B8420E"/>
    <w:rsid w:val="00B90CE1"/>
    <w:rsid w:val="00B92844"/>
    <w:rsid w:val="00BA1A23"/>
    <w:rsid w:val="00BA2134"/>
    <w:rsid w:val="00BB19DD"/>
    <w:rsid w:val="00BB2F2F"/>
    <w:rsid w:val="00BC2025"/>
    <w:rsid w:val="00BC2CD2"/>
    <w:rsid w:val="00BC6483"/>
    <w:rsid w:val="00BC69E3"/>
    <w:rsid w:val="00BC7335"/>
    <w:rsid w:val="00BD205A"/>
    <w:rsid w:val="00BD542D"/>
    <w:rsid w:val="00BD6E66"/>
    <w:rsid w:val="00BE1827"/>
    <w:rsid w:val="00BE1962"/>
    <w:rsid w:val="00BE4821"/>
    <w:rsid w:val="00BF17F2"/>
    <w:rsid w:val="00C00404"/>
    <w:rsid w:val="00C00540"/>
    <w:rsid w:val="00C05DF2"/>
    <w:rsid w:val="00C10F76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1F7C"/>
    <w:rsid w:val="00C727B3"/>
    <w:rsid w:val="00C72BA2"/>
    <w:rsid w:val="00C84E4C"/>
    <w:rsid w:val="00C87044"/>
    <w:rsid w:val="00C94D17"/>
    <w:rsid w:val="00CA059A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0DD4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66F5F"/>
    <w:rsid w:val="00D71365"/>
    <w:rsid w:val="00D74E3E"/>
    <w:rsid w:val="00D77D4C"/>
    <w:rsid w:val="00D830E8"/>
    <w:rsid w:val="00D84240"/>
    <w:rsid w:val="00D86A30"/>
    <w:rsid w:val="00D8777A"/>
    <w:rsid w:val="00D87F0E"/>
    <w:rsid w:val="00D90C48"/>
    <w:rsid w:val="00D9201C"/>
    <w:rsid w:val="00D92EAD"/>
    <w:rsid w:val="00D94CC2"/>
    <w:rsid w:val="00DA1633"/>
    <w:rsid w:val="00DA29C3"/>
    <w:rsid w:val="00DA6422"/>
    <w:rsid w:val="00DB0557"/>
    <w:rsid w:val="00DB27CF"/>
    <w:rsid w:val="00DB2C80"/>
    <w:rsid w:val="00DC2340"/>
    <w:rsid w:val="00DC30DA"/>
    <w:rsid w:val="00DD61CA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14EA9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65F2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5A0D"/>
    <w:rsid w:val="00E80DED"/>
    <w:rsid w:val="00E95ED3"/>
    <w:rsid w:val="00EA7542"/>
    <w:rsid w:val="00EB2280"/>
    <w:rsid w:val="00EC1621"/>
    <w:rsid w:val="00EC1FF0"/>
    <w:rsid w:val="00EC57A5"/>
    <w:rsid w:val="00EC662E"/>
    <w:rsid w:val="00ED07FE"/>
    <w:rsid w:val="00ED4536"/>
    <w:rsid w:val="00EE049D"/>
    <w:rsid w:val="00EE2721"/>
    <w:rsid w:val="00EE2A0B"/>
    <w:rsid w:val="00EF5372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2E99"/>
    <w:rsid w:val="00F778DC"/>
    <w:rsid w:val="00F849BE"/>
    <w:rsid w:val="00F871F2"/>
    <w:rsid w:val="00F94A4B"/>
    <w:rsid w:val="00F97AD4"/>
    <w:rsid w:val="00FB0917"/>
    <w:rsid w:val="00FB09D9"/>
    <w:rsid w:val="00FB0F16"/>
    <w:rsid w:val="00FB1D7F"/>
    <w:rsid w:val="00FB59FB"/>
    <w:rsid w:val="00FB72A0"/>
    <w:rsid w:val="00FC35C5"/>
    <w:rsid w:val="00FC7DBF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styleId="Fett">
    <w:name w:val="Strong"/>
    <w:basedOn w:val="Absatz-Standardschriftart"/>
    <w:uiPriority w:val="9"/>
    <w:semiHidden/>
    <w:qFormat/>
    <w:rsid w:val="00ED4536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953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styleId="Fett">
    <w:name w:val="Strong"/>
    <w:basedOn w:val="Absatz-Standardschriftart"/>
    <w:uiPriority w:val="9"/>
    <w:semiHidden/>
    <w:qFormat/>
    <w:rsid w:val="00ED4536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9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13</cp:revision>
  <cp:lastPrinted>2016-12-23T16:36:00Z</cp:lastPrinted>
  <dcterms:created xsi:type="dcterms:W3CDTF">2020-01-07T09:20:00Z</dcterms:created>
  <dcterms:modified xsi:type="dcterms:W3CDTF">2020-01-30T14:47:00Z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- Version</vt:lpwstr>
  </property>
</Properties>
</file>