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ED4536"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ED4536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ED4536" w:rsidRPr="00ED4536" w:rsidRDefault="00ED4536" w:rsidP="003C299D">
      <w:pPr>
        <w:pStyle w:val="ekvue2arial"/>
      </w:pPr>
      <w:bookmarkStart w:id="0" w:name="bmStart"/>
      <w:bookmarkEnd w:id="0"/>
      <w:r w:rsidRPr="00ED4536">
        <w:t>Der Markt als Treffpunkt von Angebot und</w:t>
      </w:r>
      <w:r w:rsidR="00442174">
        <w:t xml:space="preserve"> </w:t>
      </w:r>
      <w:r w:rsidRPr="00ED4536">
        <w:t>Nachfrage</w:t>
      </w:r>
    </w:p>
    <w:p w:rsidR="00ED4536" w:rsidRPr="00ED4536" w:rsidRDefault="00ED4536" w:rsidP="00ED4536">
      <w:pPr>
        <w:rPr>
          <w:b/>
          <w:bCs/>
          <w:u w:val="single"/>
        </w:rPr>
      </w:pPr>
    </w:p>
    <w:p w:rsidR="00ED4536" w:rsidRPr="00ED4536" w:rsidRDefault="003C299D" w:rsidP="00ED4536">
      <w:pPr>
        <w:rPr>
          <w:rStyle w:val="ekvarbeitsanweisungdeutsch"/>
        </w:rPr>
      </w:pPr>
      <w:r w:rsidRPr="007D569D">
        <w:rPr>
          <w:b/>
          <w:lang w:eastAsia="de-DE"/>
        </w:rPr>
        <w:drawing>
          <wp:anchor distT="0" distB="0" distL="114300" distR="114300" simplePos="0" relativeHeight="251734016" behindDoc="0" locked="0" layoutInCell="1" allowOverlap="1" wp14:anchorId="50D30A09" wp14:editId="4B34CA78">
            <wp:simplePos x="0" y="0"/>
            <wp:positionH relativeFrom="column">
              <wp:posOffset>4782185</wp:posOffset>
            </wp:positionH>
            <wp:positionV relativeFrom="paragraph">
              <wp:posOffset>160655</wp:posOffset>
            </wp:positionV>
            <wp:extent cx="876935" cy="702945"/>
            <wp:effectExtent l="0" t="0" r="0" b="1905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36" w:rsidRPr="00EF5372">
        <w:rPr>
          <w:rStyle w:val="ekvnummerierung"/>
        </w:rPr>
        <w:t>1</w:t>
      </w:r>
      <w:r w:rsidR="00EF5372">
        <w:tab/>
      </w:r>
      <w:r w:rsidR="00ED4536" w:rsidRPr="00ED4536">
        <w:rPr>
          <w:rStyle w:val="Fett"/>
        </w:rPr>
        <w:t>Der Markt:</w:t>
      </w:r>
      <w:r w:rsidR="00ED4536" w:rsidRPr="00ED4536">
        <w:rPr>
          <w:rStyle w:val="ekvarbeitsanweisungdeutsch"/>
        </w:rPr>
        <w:t xml:space="preserve"> Ergänze die richtigen Begriffe im Schaubild.</w:t>
      </w:r>
      <w:r w:rsidR="00DE3CF4" w:rsidRPr="00DE3CF4">
        <w:rPr>
          <w:b/>
          <w:bCs/>
          <w:lang w:eastAsia="de-DE"/>
        </w:rPr>
        <w:t xml:space="preserve"> </w:t>
      </w:r>
    </w:p>
    <w:p w:rsidR="006B7782" w:rsidRDefault="006B7782" w:rsidP="006B7782">
      <w:pPr>
        <w:pStyle w:val="ekvgrundtexthalbe"/>
      </w:pPr>
      <w:r w:rsidRPr="000A1841">
        <w:rPr>
          <w:lang w:eastAsia="de-DE"/>
        </w:rPr>
        <w:drawing>
          <wp:anchor distT="0" distB="0" distL="114300" distR="114300" simplePos="0" relativeHeight="251726848" behindDoc="0" locked="0" layoutInCell="1" allowOverlap="1" wp14:anchorId="34878B84" wp14:editId="4F0024B0">
            <wp:simplePos x="0" y="0"/>
            <wp:positionH relativeFrom="column">
              <wp:posOffset>473710</wp:posOffset>
            </wp:positionH>
            <wp:positionV relativeFrom="paragraph">
              <wp:posOffset>40535</wp:posOffset>
            </wp:positionV>
            <wp:extent cx="1022350" cy="679450"/>
            <wp:effectExtent l="0" t="0" r="6350" b="635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6" w:rsidRPr="00ED4536" w:rsidRDefault="00ED4536" w:rsidP="00ED4536"/>
    <w:p w:rsidR="00ED4536" w:rsidRPr="00ED4536" w:rsidRDefault="00ED4536" w:rsidP="00ED4536"/>
    <w:p w:rsidR="00ED4536" w:rsidRPr="00ED4536" w:rsidRDefault="00DB27CF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8C56B1" wp14:editId="49E6AD93">
                <wp:simplePos x="0" y="0"/>
                <wp:positionH relativeFrom="column">
                  <wp:posOffset>2134893</wp:posOffset>
                </wp:positionH>
                <wp:positionV relativeFrom="paragraph">
                  <wp:posOffset>156561</wp:posOffset>
                </wp:positionV>
                <wp:extent cx="1908000" cy="1441722"/>
                <wp:effectExtent l="0" t="0" r="0" b="6350"/>
                <wp:wrapNone/>
                <wp:docPr id="30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000" cy="14417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F57494" w:rsidRDefault="00ED4536" w:rsidP="00ED4536">
                            <w:pPr>
                              <w:pStyle w:val="ekvue2arial"/>
                              <w:jc w:val="center"/>
                            </w:pPr>
                            <w:r>
                              <w:t>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168.1pt;margin-top:12.35pt;width:150.25pt;height:1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" fillcolor="#d8d8d8 [2732]" stroked="f">
                <v:path arrowok="t"/>
                <v:textbox>
                  <w:txbxContent>
                    <w:p w:rsidR="00ED4536" w:rsidRPr="00F57494" w:rsidRDefault="00ED4536" w:rsidP="00ED4536">
                      <w:pPr>
                        <w:pStyle w:val="ekvue2arial"/>
                        <w:jc w:val="center"/>
                      </w:pPr>
                      <w:r>
                        <w:t>Markt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536" w:rsidRPr="00ED4536" w:rsidRDefault="006B7782" w:rsidP="00ED4536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9DC21C" wp14:editId="0C2C809F">
                <wp:simplePos x="0" y="0"/>
                <wp:positionH relativeFrom="column">
                  <wp:posOffset>575945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7620"/>
                <wp:wrapSquare wrapText="bothSides"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841" w:rsidRPr="00854016" w:rsidRDefault="000A1841" w:rsidP="00854016">
                            <w:r w:rsidRPr="00ED4536">
                              <w:rPr>
                                <w:bCs/>
                                <w:iCs/>
                              </w:rPr>
                              <w:t>Verkäufer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27" type="#_x0000_t202" style="position:absolute;margin-left:45.35pt;margin-top:9.4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" filled="f" stroked="f" strokeweight=".5pt">
                <v:textbox style="mso-fit-shape-to-text:t">
                  <w:txbxContent>
                    <w:p w:rsidR="000A1841" w:rsidRPr="00854016" w:rsidRDefault="000A1841" w:rsidP="00854016">
                      <w:r w:rsidRPr="00ED4536">
                        <w:rPr>
                          <w:bCs/>
                          <w:iCs/>
                        </w:rPr>
                        <w:t>Verkäufer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F76">
        <w:rPr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4EFC13" wp14:editId="4B29341A">
                <wp:simplePos x="0" y="0"/>
                <wp:positionH relativeFrom="column">
                  <wp:posOffset>4950460</wp:posOffset>
                </wp:positionH>
                <wp:positionV relativeFrom="paragraph">
                  <wp:posOffset>98955</wp:posOffset>
                </wp:positionV>
                <wp:extent cx="1828800" cy="1828800"/>
                <wp:effectExtent l="0" t="0" r="0" b="762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841" w:rsidRPr="00761234" w:rsidRDefault="000A1841" w:rsidP="00761234">
                            <w:r w:rsidRPr="00ED4536">
                              <w:rPr>
                                <w:bCs/>
                                <w:iCs/>
                              </w:rPr>
                              <w:t>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" o:spid="_x0000_s1028" type="#_x0000_t202" style="position:absolute;margin-left:389.8pt;margin-top:7.8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" filled="f" stroked="f" strokeweight=".5pt">
                <v:textbox style="mso-fit-shape-to-text:t">
                  <w:txbxContent>
                    <w:p w:rsidR="000A1841" w:rsidRPr="00761234" w:rsidRDefault="000A1841" w:rsidP="00761234">
                      <w:r w:rsidRPr="00ED4536">
                        <w:rPr>
                          <w:bCs/>
                          <w:iCs/>
                        </w:rPr>
                        <w:t>Käufer</w:t>
                      </w:r>
                    </w:p>
                  </w:txbxContent>
                </v:textbox>
              </v:shape>
            </w:pict>
          </mc:Fallback>
        </mc:AlternateContent>
      </w:r>
      <w:r w:rsidR="000A1841"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A310" wp14:editId="273C5995">
                <wp:simplePos x="0" y="0"/>
                <wp:positionH relativeFrom="column">
                  <wp:posOffset>1028065</wp:posOffset>
                </wp:positionH>
                <wp:positionV relativeFrom="paragraph">
                  <wp:posOffset>18940</wp:posOffset>
                </wp:positionV>
                <wp:extent cx="771525" cy="1400175"/>
                <wp:effectExtent l="3175" t="0" r="0" b="31750"/>
                <wp:wrapNone/>
                <wp:docPr id="30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1525" cy="14001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536" w:rsidRDefault="00ED4536" w:rsidP="00ED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9" style="position:absolute;margin-left:80.95pt;margin-top:1.5pt;width:60.75pt;height:110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" adj="-11796480,,5400" path="m15429,l9257,7200r3086,l12343,14400,,14400r,7200l18514,21600r,-14400l21600,7200,15429,xe">
                <v:stroke joinstyle="miter"/>
                <v:formulas/>
                <v:path arrowok="t" o:connecttype="custom" o:connectlocs="551105,0;330648,466725;0,1166877;330648,1400175;661297,972344;771525,466725" o:connectangles="270,180,180,90,0,0" textboxrect="0,14400,18514,21600"/>
                <v:textbox>
                  <w:txbxContent>
                    <w:p w:rsidR="00ED4536" w:rsidRDefault="00ED4536" w:rsidP="00ED45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1841"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56884" wp14:editId="6EC7836A">
                <wp:simplePos x="0" y="0"/>
                <wp:positionH relativeFrom="column">
                  <wp:posOffset>4361815</wp:posOffset>
                </wp:positionH>
                <wp:positionV relativeFrom="paragraph">
                  <wp:posOffset>19795</wp:posOffset>
                </wp:positionV>
                <wp:extent cx="771525" cy="1400175"/>
                <wp:effectExtent l="0" t="0" r="19050" b="31750"/>
                <wp:wrapNone/>
                <wp:docPr id="30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771525" cy="14001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style="position:absolute;margin-left:343.45pt;margin-top:1.55pt;width:60.75pt;height:11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" path="m15429,l9257,7200r3086,l12343,14400,,14400r,7200l18514,21600r,-14400l21600,7200,15429,xe">
                <v:stroke joinstyle="miter"/>
                <v:path arrowok="t" o:connecttype="custom" o:connectlocs="551105,0;330648,466725;0,1166877;330648,1400175;661297,972344;771525,466725" o:connectangles="270,180,180,90,0,0" textboxrect="0,14400,18514,21600"/>
              </v:shape>
            </w:pict>
          </mc:Fallback>
        </mc:AlternateContent>
      </w:r>
    </w:p>
    <w:p w:rsidR="00ED4536" w:rsidRPr="00ED4536" w:rsidRDefault="00ED4536" w:rsidP="00ED4536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 w:rsidRPr="00ED4536">
        <w:tab/>
      </w:r>
      <w:r w:rsidRPr="00ED4536">
        <w:tab/>
      </w:r>
      <w:r w:rsidRPr="00ED4536">
        <w:tab/>
      </w:r>
      <w:r w:rsidRPr="00ED4536">
        <w:tab/>
        <w:t xml:space="preserve">        </w:t>
      </w:r>
      <w:r w:rsidRPr="00ED4536">
        <w:tab/>
      </w:r>
      <w:r w:rsidRPr="00ED4536">
        <w:tab/>
      </w:r>
      <w:r w:rsidRPr="00ED4536">
        <w:tab/>
      </w:r>
      <w:r w:rsidRPr="00ED4536">
        <w:tab/>
      </w:r>
      <w:r w:rsidRPr="00ED4536">
        <w:tab/>
      </w:r>
    </w:p>
    <w:p w:rsidR="00ED4536" w:rsidRPr="00ED4536" w:rsidRDefault="00200FA6" w:rsidP="00ED4536">
      <w:r w:rsidRPr="003D0654">
        <w:rPr>
          <w:lang w:eastAsia="de-DE"/>
        </w:rPr>
        <w:drawing>
          <wp:anchor distT="0" distB="0" distL="114300" distR="114300" simplePos="0" relativeHeight="251721728" behindDoc="1" locked="0" layoutInCell="1" allowOverlap="1" wp14:anchorId="7709762F" wp14:editId="4107F2DE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39763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98" y="21188"/>
                <wp:lineTo x="21198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6" w:rsidRPr="00ED4536" w:rsidRDefault="00ED4536" w:rsidP="00ED4536"/>
    <w:p w:rsidR="00ED4536" w:rsidRPr="00ED4536" w:rsidRDefault="0068584D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B6376B" wp14:editId="49790127">
                <wp:simplePos x="0" y="0"/>
                <wp:positionH relativeFrom="column">
                  <wp:posOffset>4257040</wp:posOffset>
                </wp:positionH>
                <wp:positionV relativeFrom="paragraph">
                  <wp:posOffset>83185</wp:posOffset>
                </wp:positionV>
                <wp:extent cx="1192530" cy="283210"/>
                <wp:effectExtent l="0" t="0" r="0" b="2540"/>
                <wp:wrapNone/>
                <wp:docPr id="305" name="Textfeld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536" w:rsidRPr="00ED4536" w:rsidRDefault="00DE3CF4" w:rsidP="00DE3CF4">
                            <w:pPr>
                              <w:spacing w:line="480" w:lineRule="auto"/>
                              <w:jc w:val="center"/>
                              <w:rPr>
                                <w:rStyle w:val="ekvlsung"/>
                              </w:rPr>
                            </w:pPr>
                            <w:r>
                              <w:rPr>
                                <w:rStyle w:val="ekvlsung"/>
                              </w:rPr>
                              <w:t>Nachfrage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5" o:spid="_x0000_s1030" type="#_x0000_t202" style="position:absolute;margin-left:335.2pt;margin-top:6.55pt;width:93.9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" filled="f" stroked="f" strokeweight=".5pt">
                <v:textbox>
                  <w:txbxContent>
                    <w:p w:rsidR="00ED4536" w:rsidRPr="00ED4536" w:rsidRDefault="00DE3CF4" w:rsidP="00DE3CF4">
                      <w:pPr>
                        <w:spacing w:line="480" w:lineRule="auto"/>
                        <w:jc w:val="center"/>
                        <w:rPr>
                          <w:rStyle w:val="ekvlsung"/>
                        </w:rPr>
                      </w:pPr>
                      <w:r>
                        <w:rPr>
                          <w:rStyle w:val="ekvlsung"/>
                        </w:rPr>
                        <w:t>Nachfrage</w:t>
                      </w:r>
                    </w:p>
                  </w:txbxContent>
                </v:textbox>
              </v:shape>
            </w:pict>
          </mc:Fallback>
        </mc:AlternateContent>
      </w:r>
      <w:r w:rsidR="00627DEF"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36C5BF" wp14:editId="0D4D11F2">
                <wp:simplePos x="0" y="0"/>
                <wp:positionH relativeFrom="column">
                  <wp:posOffset>694690</wp:posOffset>
                </wp:positionH>
                <wp:positionV relativeFrom="paragraph">
                  <wp:posOffset>73660</wp:posOffset>
                </wp:positionV>
                <wp:extent cx="1262380" cy="297180"/>
                <wp:effectExtent l="0" t="0" r="0" b="7620"/>
                <wp:wrapNone/>
                <wp:docPr id="304" name="Textfel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536" w:rsidRPr="00ED4536" w:rsidRDefault="00DE3CF4" w:rsidP="00DE3CF4">
                            <w:pPr>
                              <w:spacing w:line="480" w:lineRule="auto"/>
                              <w:jc w:val="center"/>
                              <w:rPr>
                                <w:rStyle w:val="ekvlsung"/>
                              </w:rPr>
                            </w:pPr>
                            <w:r>
                              <w:rPr>
                                <w:rStyle w:val="ekvlsung"/>
                              </w:rPr>
                              <w:t>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4" o:spid="_x0000_s1031" type="#_x0000_t202" style="position:absolute;margin-left:54.7pt;margin-top:5.8pt;width:99.4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" filled="f" stroked="f" strokeweight=".5pt">
                <v:textbox>
                  <w:txbxContent>
                    <w:p w:rsidR="00ED4536" w:rsidRPr="00ED4536" w:rsidRDefault="00DE3CF4" w:rsidP="00DE3CF4">
                      <w:pPr>
                        <w:spacing w:line="480" w:lineRule="auto"/>
                        <w:jc w:val="center"/>
                        <w:rPr>
                          <w:rStyle w:val="ekvlsung"/>
                        </w:rPr>
                      </w:pPr>
                      <w:r>
                        <w:rPr>
                          <w:rStyle w:val="ekvlsung"/>
                        </w:rPr>
                        <w:t>Angebot</w:t>
                      </w:r>
                    </w:p>
                  </w:txbxContent>
                </v:textbox>
              </v:shape>
            </w:pict>
          </mc:Fallback>
        </mc:AlternateContent>
      </w:r>
    </w:p>
    <w:p w:rsidR="00ED4536" w:rsidRPr="00ED4536" w:rsidRDefault="00076D83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35B21" wp14:editId="0BCBD6DC">
                <wp:simplePos x="0" y="0"/>
                <wp:positionH relativeFrom="column">
                  <wp:posOffset>4333240</wp:posOffset>
                </wp:positionH>
                <wp:positionV relativeFrom="paragraph">
                  <wp:posOffset>135255</wp:posOffset>
                </wp:positionV>
                <wp:extent cx="1085850" cy="0"/>
                <wp:effectExtent l="0" t="0" r="19050" b="19050"/>
                <wp:wrapNone/>
                <wp:docPr id="30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341.2pt;margin-top:10.65pt;width:8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">
                <o:lock v:ext="edit" shapetype="f"/>
              </v:shape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6F8B" wp14:editId="2D09F520">
                <wp:simplePos x="0" y="0"/>
                <wp:positionH relativeFrom="column">
                  <wp:posOffset>780415</wp:posOffset>
                </wp:positionH>
                <wp:positionV relativeFrom="paragraph">
                  <wp:posOffset>135674</wp:posOffset>
                </wp:positionV>
                <wp:extent cx="1085850" cy="0"/>
                <wp:effectExtent l="0" t="0" r="19050" b="19050"/>
                <wp:wrapNone/>
                <wp:docPr id="29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1.45pt;margin-top:10.7pt;width: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">
                <o:lock v:ext="edit" shapetype="f"/>
              </v:shape>
            </w:pict>
          </mc:Fallback>
        </mc:AlternateContent>
      </w:r>
    </w:p>
    <w:p w:rsidR="00ED4536" w:rsidRDefault="00ED4536" w:rsidP="00ED4536"/>
    <w:p w:rsidR="006B7782" w:rsidRPr="00ED4536" w:rsidRDefault="006B7782" w:rsidP="00ED4536">
      <w:bookmarkStart w:id="1" w:name="_GoBack"/>
      <w:bookmarkEnd w:id="1"/>
    </w:p>
    <w:p w:rsidR="00ED4536" w:rsidRPr="00ED4536" w:rsidRDefault="006B7782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D86FE" wp14:editId="0C00AB39">
                <wp:simplePos x="0" y="0"/>
                <wp:positionH relativeFrom="column">
                  <wp:posOffset>102870</wp:posOffset>
                </wp:positionH>
                <wp:positionV relativeFrom="paragraph">
                  <wp:posOffset>830580</wp:posOffset>
                </wp:positionV>
                <wp:extent cx="1628140" cy="790575"/>
                <wp:effectExtent l="0" t="0" r="0" b="9525"/>
                <wp:wrapNone/>
                <wp:docPr id="310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DE3CF4" w:rsidP="00DE3CF4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ED4536">
                              <w:rPr>
                                <w:rStyle w:val="ekvlsungunterstrichen"/>
                              </w:rPr>
                              <w:t>Qualität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32" style="position:absolute;margin-left:8.1pt;margin-top:65.4pt;width:128.2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" fillcolor="#d8d8d8 [2732]" stroked="f">
                <v:path arrowok="t"/>
                <v:textbox inset=",,,0">
                  <w:txbxContent>
                    <w:p w:rsidR="00ED4536" w:rsidRPr="00ED4536" w:rsidRDefault="00DE3CF4" w:rsidP="00DE3CF4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Pr="00ED4536">
                        <w:rPr>
                          <w:rStyle w:val="ekvlsungunterstrichen"/>
                        </w:rPr>
                        <w:t>Qualität</w:t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5613B" wp14:editId="195FDEC4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2089785" cy="829945"/>
                <wp:effectExtent l="0" t="0" r="5715" b="8255"/>
                <wp:wrapNone/>
                <wp:docPr id="311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829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DE3CF4" w:rsidP="00ED4536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ED4536">
                              <w:rPr>
                                <w:rStyle w:val="ekvlsungunterstrichen"/>
                              </w:rPr>
                              <w:t>Gewinnerwartung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33" style="position:absolute;margin-left:4.25pt;margin-top:.25pt;width:164.55pt;height:6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" fillcolor="#d8d8d8 [2732]" stroked="f">
                <v:path arrowok="t"/>
                <v:textbox inset="0,0,0,0">
                  <w:txbxContent>
                    <w:p w:rsidR="00ED4536" w:rsidRPr="00ED4536" w:rsidRDefault="00DE3CF4" w:rsidP="00ED4536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Pr="00ED4536">
                        <w:rPr>
                          <w:rStyle w:val="ekvlsungunterstrichen"/>
                        </w:rPr>
                        <w:t>Gewinnerwartung</w:t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1BFE0" wp14:editId="0E5AB079">
                <wp:simplePos x="0" y="0"/>
                <wp:positionH relativeFrom="column">
                  <wp:posOffset>3886835</wp:posOffset>
                </wp:positionH>
                <wp:positionV relativeFrom="paragraph">
                  <wp:posOffset>27940</wp:posOffset>
                </wp:positionV>
                <wp:extent cx="2467610" cy="790575"/>
                <wp:effectExtent l="0" t="0" r="8890" b="9525"/>
                <wp:wrapNone/>
                <wp:docPr id="309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761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DE3CF4" w:rsidP="00DE3CF4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ED4536">
                              <w:rPr>
                                <w:rStyle w:val="ekvlsungunterstrichen"/>
                              </w:rPr>
                              <w:t>Bedürfnisse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34" style="position:absolute;margin-left:306.05pt;margin-top:2.2pt;width:194.3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" fillcolor="#d8d8d8 [2732]" stroked="f">
                <v:path arrowok="t"/>
                <v:textbox inset=",,,0">
                  <w:txbxContent>
                    <w:p w:rsidR="00ED4536" w:rsidRPr="00ED4536" w:rsidRDefault="00DE3CF4" w:rsidP="00DE3CF4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ED4536">
                        <w:rPr>
                          <w:rStyle w:val="ekvlsungunterstrichen"/>
                        </w:rPr>
                        <w:t>Bedürfnisse</w:t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0B8FF" wp14:editId="1035DA78">
                <wp:simplePos x="0" y="0"/>
                <wp:positionH relativeFrom="column">
                  <wp:posOffset>1731010</wp:posOffset>
                </wp:positionH>
                <wp:positionV relativeFrom="paragraph">
                  <wp:posOffset>1047115</wp:posOffset>
                </wp:positionV>
                <wp:extent cx="1390650" cy="790575"/>
                <wp:effectExtent l="0" t="0" r="0" b="9525"/>
                <wp:wrapNone/>
                <wp:docPr id="307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5A428E" w:rsidRDefault="00DE3CF4" w:rsidP="005A428E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ED4536">
                              <w:rPr>
                                <w:rStyle w:val="ekvlsungunterstrichen"/>
                              </w:rPr>
                              <w:t>Menge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35" style="position:absolute;margin-left:136.3pt;margin-top:82.45pt;width:109.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" fillcolor="#d8d8d8 [2732]" stroked="f">
                <v:path arrowok="t"/>
                <v:textbox inset="0,0,0,0">
                  <w:txbxContent>
                    <w:p w:rsidR="00ED4536" w:rsidRPr="005A428E" w:rsidRDefault="00DE3CF4" w:rsidP="005A428E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Pr="00ED4536">
                        <w:rPr>
                          <w:rStyle w:val="ekvlsungunterstrichen"/>
                        </w:rPr>
                        <w:t>Menge</w:t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0A1841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DA2C" wp14:editId="2460CD1C">
                <wp:simplePos x="0" y="0"/>
                <wp:positionH relativeFrom="column">
                  <wp:posOffset>2037715</wp:posOffset>
                </wp:positionH>
                <wp:positionV relativeFrom="paragraph">
                  <wp:posOffset>121390</wp:posOffset>
                </wp:positionV>
                <wp:extent cx="1981200" cy="1229623"/>
                <wp:effectExtent l="0" t="0" r="0" b="0"/>
                <wp:wrapNone/>
                <wp:docPr id="29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2962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4920E2" w:rsidRDefault="00ED4536" w:rsidP="000A1841">
                            <w:pPr>
                              <w:pStyle w:val="ekvue3arial"/>
                              <w:jc w:val="center"/>
                            </w:pPr>
                            <w:r w:rsidRPr="004920E2">
                              <w:t>Einflussfaktoren auf die Höhe von Angebot und Nachfrage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36" style="position:absolute;margin-left:160.45pt;margin-top:9.55pt;width:156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" fillcolor="#d8d8d8 [2732]" stroked="f">
                <v:path arrowok="t"/>
                <v:textbox style="mso-fit-shape-to-text:t" inset="0,0,0,0">
                  <w:txbxContent>
                    <w:p w:rsidR="00ED4536" w:rsidRPr="004920E2" w:rsidRDefault="00ED4536" w:rsidP="000A1841">
                      <w:pPr>
                        <w:pStyle w:val="ekvue3arial"/>
                        <w:jc w:val="center"/>
                      </w:pPr>
                      <w:r w:rsidRPr="004920E2">
                        <w:t>Einflussfaktoren auf die Höhe von Angebot und Nachfrage</w:t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ED4536" w:rsidP="00ED4536"/>
    <w:p w:rsidR="00ED4536" w:rsidRPr="00ED4536" w:rsidRDefault="00ED4536" w:rsidP="00ED4536"/>
    <w:p w:rsidR="00ED4536" w:rsidRPr="00ED4536" w:rsidRDefault="00ED4536" w:rsidP="00ED4536"/>
    <w:p w:rsidR="00ED4536" w:rsidRPr="00ED4536" w:rsidRDefault="00BE1827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98011" wp14:editId="71A2DE4B">
                <wp:simplePos x="0" y="0"/>
                <wp:positionH relativeFrom="column">
                  <wp:posOffset>4318635</wp:posOffset>
                </wp:positionH>
                <wp:positionV relativeFrom="paragraph">
                  <wp:posOffset>41805</wp:posOffset>
                </wp:positionV>
                <wp:extent cx="2196465" cy="790575"/>
                <wp:effectExtent l="0" t="0" r="0" b="9525"/>
                <wp:wrapNone/>
                <wp:docPr id="312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6465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A836EE">
                              <w:rPr>
                                <w:rStyle w:val="ekvlsungunterstrichen"/>
                              </w:rPr>
                              <w:t>Einkommen</w:t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37" style="position:absolute;margin-left:340.05pt;margin-top:3.3pt;width:172.9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" fillcolor="#d8d8d8 [2732]" stroked="f">
                <v:path arrowok="t"/>
                <v:textbox inset=",,,0">
                  <w:txbxContent>
                    <w:p w:rsidR="00ED4536" w:rsidRPr="00ED4536" w:rsidRDefault="00ED4536" w:rsidP="00ED4536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A836EE">
                        <w:rPr>
                          <w:rStyle w:val="ekvlsungunterstrichen"/>
                        </w:rPr>
                        <w:t>Einkommen</w:t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ED4536" w:rsidP="00ED4536"/>
    <w:p w:rsidR="00ED4536" w:rsidRDefault="00ED4536" w:rsidP="00ED4536">
      <w:pPr>
        <w:rPr>
          <w:b/>
        </w:rPr>
      </w:pPr>
    </w:p>
    <w:p w:rsidR="00ED4536" w:rsidRDefault="00BE1827" w:rsidP="00ED4536">
      <w:pPr>
        <w:rPr>
          <w:b/>
        </w:rPr>
      </w:pP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36E673" wp14:editId="25337F5A">
                <wp:simplePos x="0" y="0"/>
                <wp:positionH relativeFrom="column">
                  <wp:posOffset>3114040</wp:posOffset>
                </wp:positionH>
                <wp:positionV relativeFrom="paragraph">
                  <wp:posOffset>138325</wp:posOffset>
                </wp:positionV>
                <wp:extent cx="1740535" cy="790575"/>
                <wp:effectExtent l="0" t="0" r="0" b="9525"/>
                <wp:wrapNone/>
                <wp:docPr id="308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DE3CF4" w:rsidP="00DE3CF4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ED4536">
                              <w:rPr>
                                <w:rStyle w:val="ekvlsungunterstrichen"/>
                              </w:rPr>
                              <w:t>Preis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38" style="position:absolute;margin-left:245.2pt;margin-top:10.9pt;width:137.0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" fillcolor="#d8d8d8 [2732]" stroked="f">
                <v:path arrowok="t"/>
                <v:textbox inset=",,,0">
                  <w:txbxContent>
                    <w:p w:rsidR="00ED4536" w:rsidRPr="00ED4536" w:rsidRDefault="00DE3CF4" w:rsidP="00DE3CF4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Pr="00ED4536">
                        <w:rPr>
                          <w:rStyle w:val="ekvlsungunterstrichen"/>
                        </w:rPr>
                        <w:t>Preis</w:t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Pr="00ED4536" w:rsidRDefault="00ED4536" w:rsidP="00086A17">
      <w:pPr>
        <w:pStyle w:val="ekvaufzhlung"/>
        <w:rPr>
          <w:rStyle w:val="ekvarbeitsanweisungdeutsch"/>
        </w:rPr>
      </w:pPr>
      <w:r w:rsidRPr="00086A17">
        <w:rPr>
          <w:rStyle w:val="ekvnummerierung"/>
        </w:rPr>
        <w:t>2</w:t>
      </w:r>
      <w:r w:rsidR="00EF5372">
        <w:rPr>
          <w:rStyle w:val="ekvarbeitsanweisungdeutsch"/>
        </w:rPr>
        <w:tab/>
      </w:r>
      <w:r w:rsidRPr="00ED4536">
        <w:rPr>
          <w:rStyle w:val="Fett"/>
        </w:rPr>
        <w:t>Preisentwicklung:</w:t>
      </w:r>
      <w:r w:rsidRPr="00ED4536">
        <w:rPr>
          <w:rStyle w:val="ekvarbeitsanweisungdeutsch"/>
        </w:rPr>
        <w:t xml:space="preserve"> Setze das richtige Verb ein.</w:t>
      </w:r>
    </w:p>
    <w:p w:rsidR="00ED4536" w:rsidRPr="00ED4536" w:rsidRDefault="00ED4536" w:rsidP="00ED4536"/>
    <w:p w:rsidR="00DE3CF4" w:rsidRDefault="00DE3CF4" w:rsidP="00DE3CF4">
      <w:pPr>
        <w:pStyle w:val="ekvaufzhlung"/>
        <w:rPr>
          <w:b/>
          <w:bCs/>
          <w:iCs/>
          <w:u w:val="single"/>
        </w:rPr>
      </w:pPr>
      <w:r w:rsidRPr="00782F4A">
        <w:rPr>
          <w:rStyle w:val="ekvnummerierung"/>
        </w:rPr>
        <w:t>a)</w:t>
      </w:r>
      <w:r>
        <w:tab/>
      </w:r>
      <w:r w:rsidRPr="00ED4536">
        <w:t xml:space="preserve">Angebot  </w:t>
      </w:r>
      <w:r w:rsidRPr="00ED4536">
        <w:rPr>
          <w:b/>
          <w:bCs/>
        </w:rPr>
        <w:t>&gt;</w:t>
      </w:r>
      <w:r>
        <w:t xml:space="preserve">  Nachfrage   </w:t>
      </w:r>
      <w:r w:rsidRPr="00CB27C6">
        <w:rPr>
          <w:rStyle w:val="ekvsymbol"/>
        </w:rPr>
        <w:sym w:font="Wingdings 3" w:char="F092"/>
      </w:r>
      <w:r>
        <w:t xml:space="preserve">   D</w:t>
      </w:r>
      <w:r w:rsidRPr="00ED4536">
        <w:t xml:space="preserve">er Preis </w:t>
      </w:r>
      <w:r w:rsidR="008011BD">
        <w:rPr>
          <w:rStyle w:val="ekvlsungunterstrichen"/>
        </w:rPr>
        <w:tab/>
      </w:r>
      <w:r w:rsidRPr="00782F4A">
        <w:rPr>
          <w:rStyle w:val="ekvlsungunterstrichen"/>
        </w:rPr>
        <w:t>sinkt</w:t>
      </w:r>
      <w:r w:rsidR="008011BD">
        <w:rPr>
          <w:rStyle w:val="ekvlsungunterstrichen"/>
        </w:rPr>
        <w:tab/>
      </w:r>
      <w:r w:rsidR="008011BD">
        <w:rPr>
          <w:rStyle w:val="ekvlsungunterstrichen"/>
        </w:rPr>
        <w:tab/>
      </w:r>
      <w:r>
        <w:rPr>
          <w:rStyle w:val="ekvlsungunterstrichen"/>
        </w:rPr>
        <w:t>.</w:t>
      </w:r>
    </w:p>
    <w:p w:rsidR="00782F4A" w:rsidRPr="00ED4536" w:rsidRDefault="00782F4A" w:rsidP="00782F4A">
      <w:pPr>
        <w:pStyle w:val="ekvaufzhlung"/>
      </w:pPr>
    </w:p>
    <w:p w:rsidR="00DE3CF4" w:rsidRPr="00ED4536" w:rsidRDefault="00DE3CF4" w:rsidP="00DE3CF4">
      <w:pPr>
        <w:pStyle w:val="ekvaufzhlung"/>
      </w:pPr>
      <w:r w:rsidRPr="00782F4A">
        <w:rPr>
          <w:rStyle w:val="ekvnummerierung"/>
        </w:rPr>
        <w:t>b)</w:t>
      </w:r>
      <w:r>
        <w:tab/>
      </w:r>
      <w:r w:rsidRPr="00ED4536">
        <w:t xml:space="preserve">Angebot  </w:t>
      </w:r>
      <w:r w:rsidRPr="00ED4536">
        <w:rPr>
          <w:b/>
          <w:bCs/>
        </w:rPr>
        <w:t>&lt;</w:t>
      </w:r>
      <w:r>
        <w:t xml:space="preserve">  Nachfrage   </w:t>
      </w:r>
      <w:r w:rsidRPr="00CB27C6">
        <w:rPr>
          <w:rStyle w:val="ekvsymbol"/>
        </w:rPr>
        <w:sym w:font="Wingdings 3" w:char="F092"/>
      </w:r>
      <w:r>
        <w:t xml:space="preserve">   D</w:t>
      </w:r>
      <w:r w:rsidRPr="00ED4536">
        <w:t xml:space="preserve">er Preis </w:t>
      </w:r>
      <w:r w:rsidR="008011BD">
        <w:rPr>
          <w:rStyle w:val="ekvlsungunterstrichen"/>
        </w:rPr>
        <w:tab/>
      </w:r>
      <w:r w:rsidRPr="00782F4A">
        <w:rPr>
          <w:rStyle w:val="ekvlsungunterstrichen"/>
        </w:rPr>
        <w:t>s</w:t>
      </w:r>
      <w:r>
        <w:rPr>
          <w:rStyle w:val="ekvlsungunterstrichen"/>
        </w:rPr>
        <w:t>teigt</w:t>
      </w:r>
      <w:r w:rsidR="008011BD">
        <w:rPr>
          <w:rStyle w:val="ekvlsungunterstrichen"/>
        </w:rPr>
        <w:tab/>
      </w:r>
      <w:r w:rsidR="008011BD">
        <w:rPr>
          <w:rStyle w:val="ekvlsungunterstrichen"/>
        </w:rPr>
        <w:tab/>
      </w:r>
      <w:r>
        <w:rPr>
          <w:rStyle w:val="ekvlsungunterstrichen"/>
        </w:rPr>
        <w:t>.</w:t>
      </w:r>
    </w:p>
    <w:p w:rsidR="00ED4536" w:rsidRDefault="00ED4536" w:rsidP="00782F4A">
      <w:pPr>
        <w:pStyle w:val="ekvaufzhlung"/>
        <w:rPr>
          <w:b/>
        </w:rPr>
      </w:pPr>
    </w:p>
    <w:p w:rsidR="00ED4536" w:rsidRPr="00ED4536" w:rsidRDefault="00ED4536" w:rsidP="006D24C0">
      <w:pPr>
        <w:pStyle w:val="ekvaufzhlung"/>
      </w:pPr>
      <w:r w:rsidRPr="006D24C0">
        <w:rPr>
          <w:rStyle w:val="ekvnummerierung"/>
        </w:rPr>
        <w:t>3</w:t>
      </w:r>
      <w:r w:rsidR="00741018">
        <w:tab/>
      </w:r>
      <w:r w:rsidRPr="005D60B8">
        <w:rPr>
          <w:rStyle w:val="Fett"/>
        </w:rPr>
        <w:t>Die Preisbildung auf dem Getränkemarkt:</w:t>
      </w:r>
      <w:r w:rsidRPr="00ED4536">
        <w:t xml:space="preserve"> Ergänze die richtigen Begriffe im Schaubild.</w:t>
      </w:r>
    </w:p>
    <w:p w:rsidR="00ED4536" w:rsidRPr="00ED4536" w:rsidRDefault="00ED4536" w:rsidP="00ED4536">
      <w:pPr>
        <w:rPr>
          <w:b/>
          <w:bCs/>
        </w:rPr>
      </w:pPr>
    </w:p>
    <w:tbl>
      <w:tblPr>
        <w:tblW w:w="9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18ACF" wp14:editId="56B7335A">
                      <wp:simplePos x="0" y="0"/>
                      <wp:positionH relativeFrom="column">
                        <wp:posOffset>-42720</wp:posOffset>
                      </wp:positionH>
                      <wp:positionV relativeFrom="paragraph">
                        <wp:posOffset>45720</wp:posOffset>
                      </wp:positionV>
                      <wp:extent cx="781050" cy="266700"/>
                      <wp:effectExtent l="0" t="0" r="0" b="0"/>
                      <wp:wrapNone/>
                      <wp:docPr id="42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4536" w:rsidRPr="00AB7CC1" w:rsidRDefault="00ED4536" w:rsidP="00ED45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B7CC1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Preis in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39" style="position:absolute;margin-left:-3.35pt;margin-top:3.6pt;width:6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" filled="f" stroked="f" strokeweight="1pt">
                      <v:path arrowok="t"/>
                      <v:textbox>
                        <w:txbxContent>
                          <w:p w:rsidR="00ED4536" w:rsidRPr="00AB7CC1" w:rsidRDefault="00ED4536" w:rsidP="00ED453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7CC1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Preis in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39E76D" wp14:editId="417011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175712</wp:posOffset>
                      </wp:positionV>
                      <wp:extent cx="0" cy="1644650"/>
                      <wp:effectExtent l="76200" t="38100" r="57150" b="12700"/>
                      <wp:wrapNone/>
                      <wp:docPr id="38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64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8.3pt;margin-top:13.85pt;width:0;height:12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573C03" wp14:editId="44A5F2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52705</wp:posOffset>
                      </wp:positionV>
                      <wp:extent cx="362585" cy="357505"/>
                      <wp:effectExtent l="0" t="0" r="0" b="0"/>
                      <wp:wrapNone/>
                      <wp:docPr id="4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58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40" style="position:absolute;margin-left:-5.1pt;margin-top:4.15pt;width:28.5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435741" wp14:editId="0B77287E">
                      <wp:simplePos x="0" y="0"/>
                      <wp:positionH relativeFrom="column">
                        <wp:posOffset>91342</wp:posOffset>
                      </wp:positionH>
                      <wp:positionV relativeFrom="paragraph">
                        <wp:posOffset>137160</wp:posOffset>
                      </wp:positionV>
                      <wp:extent cx="90805" cy="90805"/>
                      <wp:effectExtent l="0" t="0" r="4445" b="4445"/>
                      <wp:wrapNone/>
                      <wp:docPr id="36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7" o:spid="_x0000_s1026" style="position:absolute;margin-left:7.2pt;margin-top:10.8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3C67B0" w:rsidP="00ED4536">
            <w:r w:rsidRPr="00ED4536">
              <w:rPr>
                <w:b/>
                <w:bCs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590F03" wp14:editId="74A1CA7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85200</wp:posOffset>
                      </wp:positionV>
                      <wp:extent cx="1087755" cy="300355"/>
                      <wp:effectExtent l="0" t="0" r="0" b="0"/>
                      <wp:wrapNone/>
                      <wp:docPr id="41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77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6924C6" w:rsidRDefault="00DE3CF4" w:rsidP="005A428E">
                                  <w:pPr>
                                    <w:rPr>
                                      <w:rStyle w:val="ekvlsungunterstrichen"/>
                                    </w:rPr>
                                  </w:pP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  <w:t>Angebot</w:t>
                                  </w: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41" style="position:absolute;margin-left:-2.25pt;margin-top:6.7pt;width:85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" filled="f" stroked="f">
                      <v:path arrowok="t"/>
                      <v:textbox style="mso-fit-shape-to-text:t">
                        <w:txbxContent>
                          <w:p w:rsidR="00ED4536" w:rsidRPr="006924C6" w:rsidRDefault="00DE3CF4" w:rsidP="005A428E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  <w:t>Angebot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E22CE5" wp14:editId="68E1476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723900</wp:posOffset>
                      </wp:positionV>
                      <wp:extent cx="180975" cy="0"/>
                      <wp:effectExtent l="0" t="0" r="9525" b="19050"/>
                      <wp:wrapNone/>
                      <wp:docPr id="63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2" o:spid="_x0000_s1026" type="#_x0000_t32" style="position:absolute;margin-left:1.3pt;margin-top:57pt;width:14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" strokeweight="1.5pt">
                      <o:lock v:ext="edit" shapetype="f"/>
                    </v:shape>
                  </w:pict>
                </mc:Fallback>
              </mc:AlternateContent>
            </w:r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7CF7C9" wp14:editId="463AAAC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180975" cy="0"/>
                      <wp:effectExtent l="0" t="0" r="9525" b="19050"/>
                      <wp:wrapNone/>
                      <wp:docPr id="39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-.1pt;width:14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B7003E" wp14:editId="2E9123D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-4445</wp:posOffset>
                      </wp:positionV>
                      <wp:extent cx="1624965" cy="1078230"/>
                      <wp:effectExtent l="0" t="0" r="32385" b="26670"/>
                      <wp:wrapNone/>
                      <wp:docPr id="3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24965" cy="107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1" o:spid="_x0000_s1026" type="#_x0000_t32" style="position:absolute;margin-left:8.15pt;margin-top:-.35pt;width:127.95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" strokecolor="#404040 [2429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C57A5" w:rsidP="00ED4536">
            <w:r>
              <w:rPr>
                <w:b/>
                <w:bCs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118B65E" wp14:editId="7C18DDA8">
                      <wp:simplePos x="0" y="0"/>
                      <wp:positionH relativeFrom="column">
                        <wp:posOffset>-193773</wp:posOffset>
                      </wp:positionH>
                      <wp:positionV relativeFrom="paragraph">
                        <wp:posOffset>99695</wp:posOffset>
                      </wp:positionV>
                      <wp:extent cx="1099185" cy="441960"/>
                      <wp:effectExtent l="0" t="0" r="43815" b="9144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185" cy="441960"/>
                                <a:chOff x="0" y="0"/>
                                <a:chExt cx="1231182" cy="442292"/>
                              </a:xfrm>
                            </wpg:grpSpPr>
                            <wps:wsp>
                              <wps:cNvPr id="43" name="AutoShape 30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848" y="442292"/>
                                  <a:ext cx="12063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1309" cy="322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E3CF4" w:rsidRPr="00C05DF2" w:rsidRDefault="00DE3CF4" w:rsidP="00DE3CF4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  <w:r w:rsidRPr="00C05DF2">
                                      <w:rPr>
                                        <w:rStyle w:val="ekvlsung"/>
                                      </w:rPr>
                                      <w:t>Gleichgewichts</w:t>
                                    </w:r>
                                    <w:r>
                                      <w:rPr>
                                        <w:rStyle w:val="ekvlsung"/>
                                      </w:rPr>
                                      <w:t>-</w:t>
                                    </w:r>
                                    <w:r w:rsidRPr="00C05DF2">
                                      <w:rPr>
                                        <w:rStyle w:val="ekvlsung"/>
                                      </w:rPr>
                                      <w:t>preis (</w:t>
                                    </w:r>
                                    <w:r>
                                      <w:rPr>
                                        <w:rStyle w:val="ekvlsung"/>
                                      </w:rPr>
                                      <w:t>10</w:t>
                                    </w:r>
                                    <w:r w:rsidRPr="00C05DF2">
                                      <w:rPr>
                                        <w:rStyle w:val="ekvlsung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ekvlsung"/>
                                      </w:rPr>
                                      <w:t>0</w:t>
                                    </w:r>
                                    <w:r w:rsidRPr="00C05DF2">
                                      <w:rPr>
                                        <w:rStyle w:val="ekvlsung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ekvlsung"/>
                                      </w:rPr>
                                      <w:t xml:space="preserve"> €)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pieren 56" o:spid="_x0000_s1042" style="position:absolute;margin-left:-15.25pt;margin-top:7.85pt;width:86.55pt;height:34.8pt;z-index:251707392;mso-width-relative:margin" coordsize="12311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9" o:spid="_x0000_s1043" type="#_x0000_t32" style="position:absolute;left:248;top:4422;width:1206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GEMQAAADbAAAADwAAAGRycy9kb3ducmV2LnhtbESPT2sCMRTE7wW/Q3hCL0Wz/kHsahSp&#10;CB7btYf29tg8N6vJy3aTuttv3xQKHoeZ+Q2z3vbOihu1ofasYDLOQBCXXtdcKXg/HUZLECEia7Se&#10;ScEPBdhuBg9rzLXv+I1uRaxEgnDIUYGJscmlDKUhh2HsG+LknX3rMCbZVlK32CW4s3KaZQvpsOa0&#10;YLChF0Pltfh2Cl79x3y/fybru+KrN5fZ09R+klKPw363AhGpj/fwf/uoFcxn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AYQxAAAANsAAAAPAAAAAAAAAAAA&#10;AAAAAKECAABkcnMvZG93bnJldi54bWxQSwUGAAAAAAQABAD5AAAAkgMAAAAA&#10;" strokeweight="1.5pt">
                        <v:stroke endarrow="block"/>
                        <o:lock v:ext="edit" shapetype="f"/>
                      </v:shape>
                      <v:rect id="Rectangle 362" o:spid="_x0000_s1044" style="position:absolute;width:12013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0TMQA&#10;AADbAAAADwAAAGRycy9kb3ducmV2LnhtbESP3YrCMBSE74V9h3AWvBFNFVGpRpEFRRARf3bBu0Nz&#10;ti02J6WJmn37jSB4OczMN8xsEUwl7tS40rKCfi8BQZxZXXKu4HxadScgnEfWWFkmBX/kYDH/aM0w&#10;1fbBB7offS4ihF2KCgrv61RKlxVk0PVsTRy9X9sY9FE2udQNPiLcVHKQJCNpsOS4UGBNXwVl1+PN&#10;KODQ/64u1/027Do2We5/xuu1HivV/gzLKQhPwb/Dr/ZGKxgO4fk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EzEAAAA2wAAAA8AAAAAAAAAAAAAAAAAmAIAAGRycy9k&#10;b3ducmV2LnhtbFBLBQYAAAAABAAEAPUAAACJAwAAAAA=&#10;" filled="f" stroked="f">
                        <v:path arrowok="t"/>
                        <v:textbox style="mso-fit-shape-to-text:t" inset="0,0,0,0">
                          <w:txbxContent>
                            <w:p w:rsidR="00DE3CF4" w:rsidRPr="00C05DF2" w:rsidRDefault="00DE3CF4" w:rsidP="00DE3CF4">
                              <w:pPr>
                                <w:rPr>
                                  <w:rStyle w:val="ekvlsung"/>
                                </w:rPr>
                              </w:pPr>
                              <w:r w:rsidRPr="00C05DF2">
                                <w:rPr>
                                  <w:rStyle w:val="ekvlsung"/>
                                </w:rPr>
                                <w:t>Gleichgewichts</w:t>
                              </w:r>
                              <w:r>
                                <w:rPr>
                                  <w:rStyle w:val="ekvlsung"/>
                                </w:rPr>
                                <w:t>-</w:t>
                              </w:r>
                              <w:r w:rsidRPr="00C05DF2">
                                <w:rPr>
                                  <w:rStyle w:val="ekvlsung"/>
                                </w:rPr>
                                <w:t>preis (</w:t>
                              </w:r>
                              <w:r>
                                <w:rPr>
                                  <w:rStyle w:val="ekvlsung"/>
                                </w:rPr>
                                <w:t>10</w:t>
                              </w:r>
                              <w:r w:rsidRPr="00C05DF2">
                                <w:rPr>
                                  <w:rStyle w:val="ekvlsung"/>
                                </w:rPr>
                                <w:t>,</w:t>
                              </w:r>
                              <w:r>
                                <w:rPr>
                                  <w:rStyle w:val="ekvlsung"/>
                                </w:rPr>
                                <w:t>0</w:t>
                              </w:r>
                              <w:r w:rsidRPr="00C05DF2">
                                <w:rPr>
                                  <w:rStyle w:val="ekvlsung"/>
                                </w:rPr>
                                <w:t>0</w:t>
                              </w:r>
                              <w:r>
                                <w:rPr>
                                  <w:rStyle w:val="ekvlsung"/>
                                </w:rPr>
                                <w:t xml:space="preserve"> €)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FC67FF" wp14:editId="4E2E861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48370</wp:posOffset>
                      </wp:positionV>
                      <wp:extent cx="395605" cy="357505"/>
                      <wp:effectExtent l="0" t="0" r="0" b="0"/>
                      <wp:wrapNone/>
                      <wp:docPr id="32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45" style="position:absolute;margin-left:7.95pt;margin-top:3.8pt;width:31.15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6190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DBF6A0" wp14:editId="36914E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6802</wp:posOffset>
                      </wp:positionV>
                      <wp:extent cx="180975" cy="0"/>
                      <wp:effectExtent l="0" t="0" r="9525" b="19050"/>
                      <wp:wrapNone/>
                      <wp:docPr id="61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.55pt;width:14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6F71C6" wp14:editId="716CA9B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77372</wp:posOffset>
                      </wp:positionV>
                      <wp:extent cx="90805" cy="90805"/>
                      <wp:effectExtent l="0" t="0" r="4445" b="4445"/>
                      <wp:wrapNone/>
                      <wp:docPr id="31" name="Oval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9" o:spid="_x0000_s1026" style="position:absolute;margin-left:5.25pt;margin-top:6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B6F9BD" wp14:editId="3697AD0A">
                      <wp:simplePos x="0" y="0"/>
                      <wp:positionH relativeFrom="column">
                        <wp:posOffset>47074</wp:posOffset>
                      </wp:positionH>
                      <wp:positionV relativeFrom="paragraph">
                        <wp:posOffset>123162</wp:posOffset>
                      </wp:positionV>
                      <wp:extent cx="90805" cy="90805"/>
                      <wp:effectExtent l="0" t="0" r="4445" b="4445"/>
                      <wp:wrapNone/>
                      <wp:docPr id="29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5" o:spid="_x0000_s1026" style="position:absolute;margin-left:3.7pt;margin-top:9.7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DE3CF4" w:rsidP="00ED4536">
            <w:r w:rsidRPr="00ED4536">
              <w:rPr>
                <w:b/>
                <w:bCs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D62954" wp14:editId="79FC6D6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146685</wp:posOffset>
                      </wp:positionV>
                      <wp:extent cx="1377315" cy="357505"/>
                      <wp:effectExtent l="0" t="0" r="13335" b="10160"/>
                      <wp:wrapNone/>
                      <wp:docPr id="18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31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CF4" w:rsidRPr="00C05DF2" w:rsidRDefault="00DE3CF4" w:rsidP="00DE3CF4">
                                  <w:r w:rsidRPr="00C05DF2">
                                    <w:rPr>
                                      <w:rStyle w:val="ekvlsung"/>
                                    </w:rPr>
                                    <w:t>Marktgleichgewicht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46" style="position:absolute;margin-left:1.85pt;margin-top:11.55pt;width:108.45pt;height:2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" filled="f" stroked="f">
                      <v:path arrowok="t"/>
                      <v:textbox style="mso-fit-shape-to-text:t" inset="0,0,0,0">
                        <w:txbxContent>
                          <w:p w:rsidR="00DE3CF4" w:rsidRPr="00C05DF2" w:rsidRDefault="00DE3CF4" w:rsidP="00DE3CF4">
                            <w:r w:rsidRPr="00C05DF2">
                              <w:rPr>
                                <w:rStyle w:val="ekvlsung"/>
                              </w:rPr>
                              <w:t>Marktgleichgewicht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5E39"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FE0C37" wp14:editId="2427874E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-13335</wp:posOffset>
                      </wp:positionV>
                      <wp:extent cx="89535" cy="89535"/>
                      <wp:effectExtent l="0" t="0" r="5715" b="5715"/>
                      <wp:wrapNone/>
                      <wp:docPr id="58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5" o:spid="_x0000_s1026" style="position:absolute;margin-left:-8.35pt;margin-top:-1.05pt;width:7.05pt;height:7.0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7E6F57" wp14:editId="5C821254">
                      <wp:simplePos x="0" y="0"/>
                      <wp:positionH relativeFrom="column">
                        <wp:posOffset>93870</wp:posOffset>
                      </wp:positionH>
                      <wp:positionV relativeFrom="paragraph">
                        <wp:posOffset>51435</wp:posOffset>
                      </wp:positionV>
                      <wp:extent cx="395605" cy="357505"/>
                      <wp:effectExtent l="0" t="0" r="0" b="0"/>
                      <wp:wrapNone/>
                      <wp:docPr id="27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47" style="position:absolute;margin-left:7.4pt;margin-top:4.05pt;width:31.1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06036D" wp14:editId="52BE171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120760</wp:posOffset>
                      </wp:positionV>
                      <wp:extent cx="90805" cy="90805"/>
                      <wp:effectExtent l="0" t="0" r="4445" b="4445"/>
                      <wp:wrapNone/>
                      <wp:docPr id="33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6" o:spid="_x0000_s1026" style="position:absolute;margin-left:7.4pt;margin-top:9.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" fillcolor="#bfbfbf [2412]" stroked="f">
                      <v:path arrowok="t"/>
                    </v:oval>
                  </w:pict>
                </mc:Fallback>
              </mc:AlternateContent>
            </w:r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885A17" wp14:editId="46F51FEA">
                      <wp:simplePos x="0" y="0"/>
                      <wp:positionH relativeFrom="column">
                        <wp:posOffset>3313</wp:posOffset>
                      </wp:positionH>
                      <wp:positionV relativeFrom="paragraph">
                        <wp:posOffset>120816</wp:posOffset>
                      </wp:positionV>
                      <wp:extent cx="90805" cy="90805"/>
                      <wp:effectExtent l="0" t="0" r="4445" b="4445"/>
                      <wp:wrapNone/>
                      <wp:docPr id="25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6" style="position:absolute;margin-left:.25pt;margin-top:9.5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C05DF2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61BA4" wp14:editId="64EF2EEE">
                      <wp:simplePos x="0" y="0"/>
                      <wp:positionH relativeFrom="column">
                        <wp:posOffset>-65874</wp:posOffset>
                      </wp:positionH>
                      <wp:positionV relativeFrom="paragraph">
                        <wp:posOffset>-327578</wp:posOffset>
                      </wp:positionV>
                      <wp:extent cx="1997765" cy="684337"/>
                      <wp:effectExtent l="0" t="0" r="21590" b="20955"/>
                      <wp:wrapNone/>
                      <wp:docPr id="34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97765" cy="6843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2" o:spid="_x0000_s1026" type="#_x0000_t32" style="position:absolute;margin-left:-5.2pt;margin-top:-25.8pt;width:157.3pt;height:53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" strokecolor="#bfbfbf [2412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E83DD2" wp14:editId="5698879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-787</wp:posOffset>
                      </wp:positionV>
                      <wp:extent cx="2065020" cy="0"/>
                      <wp:effectExtent l="38100" t="76200" r="0" b="95250"/>
                      <wp:wrapNone/>
                      <wp:docPr id="22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06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06" o:spid="_x0000_s1026" type="#_x0000_t32" style="position:absolute;margin-left:7.45pt;margin-top:-.05pt;width:162.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959D31" wp14:editId="6ABC40A2">
                      <wp:simplePos x="0" y="0"/>
                      <wp:positionH relativeFrom="column">
                        <wp:posOffset>-23605</wp:posOffset>
                      </wp:positionH>
                      <wp:positionV relativeFrom="paragraph">
                        <wp:posOffset>46990</wp:posOffset>
                      </wp:positionV>
                      <wp:extent cx="395605" cy="357505"/>
                      <wp:effectExtent l="0" t="0" r="0" b="0"/>
                      <wp:wrapNone/>
                      <wp:docPr id="21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48" style="position:absolute;margin-left:-1.85pt;margin-top:3.7pt;width:31.1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304D50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086CE7" wp14:editId="0546C2E5">
                      <wp:simplePos x="0" y="0"/>
                      <wp:positionH relativeFrom="column">
                        <wp:posOffset>92820</wp:posOffset>
                      </wp:positionH>
                      <wp:positionV relativeFrom="paragraph">
                        <wp:posOffset>141412</wp:posOffset>
                      </wp:positionV>
                      <wp:extent cx="90805" cy="90805"/>
                      <wp:effectExtent l="0" t="0" r="4445" b="4445"/>
                      <wp:wrapNone/>
                      <wp:docPr id="19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3" o:spid="_x0000_s1026" style="position:absolute;margin-left:7.3pt;margin-top:11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135483" w:rsidP="00ED4536">
            <w:r w:rsidRPr="00ED4536">
              <w:rPr>
                <w:b/>
                <w:bCs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AF9107" wp14:editId="185B781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29292</wp:posOffset>
                      </wp:positionV>
                      <wp:extent cx="1101090" cy="357505"/>
                      <wp:effectExtent l="0" t="0" r="3810" b="10160"/>
                      <wp:wrapNone/>
                      <wp:docPr id="23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109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C05DF2" w:rsidRDefault="00DE3CF4" w:rsidP="00ED4536">
                                  <w:pPr>
                                    <w:rPr>
                                      <w:rStyle w:val="ekvlsung"/>
                                    </w:rPr>
                                  </w:pP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  <w:t>Nachfrage</w:t>
                                  </w: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3.75pt;margin-top:2.3pt;width:86.7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" filled="f" stroked="f">
                      <v:path arrowok="t"/>
                      <v:textbox style="mso-fit-shape-to-text:t" inset="0,0,0,0">
                        <w:txbxContent>
                          <w:p w:rsidR="00ED4536" w:rsidRPr="00C05DF2" w:rsidRDefault="00DE3CF4" w:rsidP="00ED4536">
                            <w:pPr>
                              <w:rPr>
                                <w:rStyle w:val="ekvlsung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  <w:t>Nachfrage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1B975A" wp14:editId="258A0E9F">
                      <wp:simplePos x="0" y="0"/>
                      <wp:positionH relativeFrom="column">
                        <wp:posOffset>52649</wp:posOffset>
                      </wp:positionH>
                      <wp:positionV relativeFrom="paragraph">
                        <wp:posOffset>116343</wp:posOffset>
                      </wp:positionV>
                      <wp:extent cx="90805" cy="90805"/>
                      <wp:effectExtent l="0" t="0" r="4445" b="4445"/>
                      <wp:wrapNone/>
                      <wp:docPr id="16" name="Oval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0" o:spid="_x0000_s1026" style="position:absolute;margin-left:4.15pt;margin-top:9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5FA2B5" wp14:editId="3BF1D56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</wp:posOffset>
                      </wp:positionV>
                      <wp:extent cx="180975" cy="0"/>
                      <wp:effectExtent l="0" t="0" r="9525" b="19050"/>
                      <wp:wrapNone/>
                      <wp:docPr id="64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.3pt;width:14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43CC9" wp14:editId="1CECD499">
                      <wp:simplePos x="0" y="0"/>
                      <wp:positionH relativeFrom="column">
                        <wp:posOffset>-15338</wp:posOffset>
                      </wp:positionH>
                      <wp:positionV relativeFrom="paragraph">
                        <wp:posOffset>82550</wp:posOffset>
                      </wp:positionV>
                      <wp:extent cx="781050" cy="535940"/>
                      <wp:effectExtent l="0" t="0" r="0" b="0"/>
                      <wp:wrapNone/>
                      <wp:docPr id="9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535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4536" w:rsidRPr="00AB7CC1" w:rsidRDefault="00ED4536" w:rsidP="00ED45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Menge in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-1.2pt;margin-top:6.5pt;width:61.5pt;height:4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" filled="f" stroked="f" strokeweight="1pt">
                      <v:path arrowok="t"/>
                      <v:textbox>
                        <w:txbxContent>
                          <w:p w:rsidR="00ED4536" w:rsidRPr="00AB7CC1" w:rsidRDefault="00ED4536" w:rsidP="00ED453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Menge in Liter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4A26F" wp14:editId="7AF866A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8.7pt;margin-top:7.6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86BE7B" wp14:editId="1A4635C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32" style="position:absolute;margin-left:8.5pt;margin-top:7.6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8AA708" wp14:editId="6C36A22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2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32" style="position:absolute;margin-left:8.45pt;margin-top:7.6pt;width:0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F8114F" wp14:editId="75BCB45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1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32" style="position:absolute;margin-left:8.6pt;margin-top:7.6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ECFEF" wp14:editId="475BE05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0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8.55pt;margin-top:7.6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B0FC7" wp14:editId="6558FD6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6985</wp:posOffset>
                      </wp:positionV>
                      <wp:extent cx="3940175" cy="0"/>
                      <wp:effectExtent l="0" t="76200" r="22225" b="95250"/>
                      <wp:wrapNone/>
                      <wp:docPr id="15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94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8.65pt;margin-top:.55pt;width:310.2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FEA739" wp14:editId="4161F5C5">
                      <wp:simplePos x="0" y="0"/>
                      <wp:positionH relativeFrom="column">
                        <wp:posOffset>76383</wp:posOffset>
                      </wp:positionH>
                      <wp:positionV relativeFrom="paragraph">
                        <wp:posOffset>170815</wp:posOffset>
                      </wp:positionV>
                      <wp:extent cx="299085" cy="357505"/>
                      <wp:effectExtent l="0" t="0" r="5715" b="10160"/>
                      <wp:wrapNone/>
                      <wp:docPr id="8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08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D940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51" style="position:absolute;margin-left:6pt;margin-top:13.45pt;width:23.5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94051"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1E6C04" wp14:editId="3822D369">
                      <wp:simplePos x="0" y="0"/>
                      <wp:positionH relativeFrom="column">
                        <wp:posOffset>37648</wp:posOffset>
                      </wp:positionH>
                      <wp:positionV relativeFrom="paragraph">
                        <wp:posOffset>172720</wp:posOffset>
                      </wp:positionV>
                      <wp:extent cx="395605" cy="357505"/>
                      <wp:effectExtent l="0" t="0" r="4445" b="10160"/>
                      <wp:wrapNone/>
                      <wp:docPr id="7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52" style="position:absolute;margin-left:2.95pt;margin-top:13.6pt;width:31.1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152396" wp14:editId="6502ED0F">
                      <wp:simplePos x="0" y="0"/>
                      <wp:positionH relativeFrom="column">
                        <wp:posOffset>44633</wp:posOffset>
                      </wp:positionH>
                      <wp:positionV relativeFrom="paragraph">
                        <wp:posOffset>169545</wp:posOffset>
                      </wp:positionV>
                      <wp:extent cx="395605" cy="357505"/>
                      <wp:effectExtent l="0" t="0" r="4445" b="10160"/>
                      <wp:wrapNone/>
                      <wp:docPr id="6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53" style="position:absolute;margin-left:3.5pt;margin-top:13.35pt;width:31.1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4D41CD" wp14:editId="7AE217C8">
                      <wp:simplePos x="0" y="0"/>
                      <wp:positionH relativeFrom="column">
                        <wp:posOffset>55428</wp:posOffset>
                      </wp:positionH>
                      <wp:positionV relativeFrom="paragraph">
                        <wp:posOffset>160655</wp:posOffset>
                      </wp:positionV>
                      <wp:extent cx="395605" cy="357505"/>
                      <wp:effectExtent l="0" t="0" r="4445" b="10160"/>
                      <wp:wrapNone/>
                      <wp:docPr id="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54" style="position:absolute;margin-left:4.35pt;margin-top:12.65pt;width:31.15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B74A58" wp14:editId="68ABE104">
                      <wp:simplePos x="0" y="0"/>
                      <wp:positionH relativeFrom="column">
                        <wp:posOffset>47808</wp:posOffset>
                      </wp:positionH>
                      <wp:positionV relativeFrom="paragraph">
                        <wp:posOffset>170815</wp:posOffset>
                      </wp:positionV>
                      <wp:extent cx="395605" cy="357505"/>
                      <wp:effectExtent l="0" t="0" r="4445" b="10160"/>
                      <wp:wrapNone/>
                      <wp:docPr id="4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55" style="position:absolute;margin-left:3.75pt;margin-top:13.45pt;width:31.1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</w:tbl>
    <w:p w:rsidR="00ED4536" w:rsidRPr="00ED4536" w:rsidRDefault="008C5E39" w:rsidP="00ED4536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254A1B2" wp14:editId="33CC24D9">
                <wp:simplePos x="0" y="0"/>
                <wp:positionH relativeFrom="column">
                  <wp:posOffset>2990215</wp:posOffset>
                </wp:positionH>
                <wp:positionV relativeFrom="paragraph">
                  <wp:posOffset>143510</wp:posOffset>
                </wp:positionV>
                <wp:extent cx="2682000" cy="267970"/>
                <wp:effectExtent l="76200" t="19050" r="4445" b="17780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000" cy="267970"/>
                          <a:chOff x="0" y="0"/>
                          <a:chExt cx="2682246" cy="268356"/>
                        </a:xfrm>
                      </wpg:grpSpPr>
                      <wps:wsp>
                        <wps:cNvPr id="45" name="AutoShape 307"/>
                        <wps:cNvCnPr>
                          <a:cxnSpLocks/>
                        </wps:cNvCnPr>
                        <wps:spPr bwMode="auto">
                          <a:xfrm flipV="1">
                            <a:off x="0" y="14909"/>
                            <a:ext cx="0" cy="247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308"/>
                        <wps:cNvCnPr>
                          <a:cxnSpLocks/>
                        </wps:cNvCnPr>
                        <wps:spPr bwMode="auto">
                          <a:xfrm flipV="1">
                            <a:off x="0" y="268356"/>
                            <a:ext cx="26822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361"/>
                        <wps:cNvSpPr>
                          <a:spLocks/>
                        </wps:cNvSpPr>
                        <wps:spPr bwMode="auto">
                          <a:xfrm>
                            <a:off x="69568" y="0"/>
                            <a:ext cx="2410681" cy="25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3CF4" w:rsidRPr="00C05DF2" w:rsidRDefault="00DE3CF4" w:rsidP="00DE3CF4">
                              <w:pPr>
                                <w:rPr>
                                  <w:rStyle w:val="ekvlsung"/>
                                </w:rPr>
                              </w:pPr>
                              <w:r w:rsidRPr="00C05DF2">
                                <w:rPr>
                                  <w:rStyle w:val="ekvlsung"/>
                                </w:rPr>
                                <w:t>Gleichgewichtsmenge</w:t>
                              </w:r>
                              <w:r>
                                <w:rPr>
                                  <w:rStyle w:val="ekvlsung"/>
                                </w:rPr>
                                <w:t xml:space="preserve"> (12,50 l</w:t>
                              </w:r>
                              <w:r w:rsidRPr="00C05DF2">
                                <w:rPr>
                                  <w:rStyle w:val="ekvlsung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" o:spid="_x0000_s1056" style="position:absolute;margin-left:235.45pt;margin-top:11.3pt;width:211.2pt;height:21.1pt;z-index:251705344;mso-width-relative:margin;mso-height-relative:margin" coordsize="26822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">
                <v:shape id="AutoShape 307" o:spid="_x0000_s1057" type="#_x0000_t32" style="position:absolute;top:149;width:0;height:2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  <o:lock v:ext="edit" shapetype="f"/>
                </v:shape>
                <v:shape id="AutoShape 308" o:spid="_x0000_s1058" type="#_x0000_t32" style="position:absolute;top:2683;width:2682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hR8IAAADaAAAADwAAAGRycy9kb3ducmV2LnhtbESPQWsCMRSE7wX/Q3gFL0UTLWhZzS6L&#10;KHittkhvj81zs3Tzsmyirv76plDocZiZb5h1MbhWXKkPjWcNs6kCQVx503Ct4eO4m7yBCBHZYOuZ&#10;NNwpQJGPntaYGX/jd7oeYi0ShEOGGmyMXSZlqCw5DFPfESfv7HuHMcm+lqbHW4K7Vs6VWkiHDacF&#10;ix1tLFXfh4vTYFiV98fu9PVSf24qW27PSyWl1uPnoVyBiDTE//Bfe280vMLvlX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hR8IAAADaAAAADwAAAAAAAAAAAAAA&#10;AAChAgAAZHJzL2Rvd25yZXYueG1sUEsFBgAAAAAEAAQA+QAAAJADAAAAAA==&#10;" strokeweight="2.25pt">
                  <o:lock v:ext="edit" shapetype="f"/>
                </v:shape>
                <v:rect id="Rectangle 361" o:spid="_x0000_s1059" style="position:absolute;left:695;width:24107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psEA&#10;AADbAAAADwAAAGRycy9kb3ducmV2LnhtbERPTWsCMRC9F/ofwhS8FM3Wg5XVKLUgCnrpVuh13Iyb&#10;pZvJkkRd/fVGELzN433OdN7ZRpzIh9qxgo9BBoK4dLrmSsHud9kfgwgRWWPjmBRcKMB89voyxVy7&#10;M//QqYiVSCEcclRgYmxzKUNpyGIYuJY4cQfnLcYEfSW1x3MKt40cZtlIWqw5NRhs6dtQ+V8crYJ6&#10;dblKfC8W2dDsNsV468Pib69U7637moCI1MWn+OFe6zT/E+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6pKbBAAAA2wAAAA8AAAAAAAAAAAAAAAAAmAIAAGRycy9kb3du&#10;cmV2LnhtbFBLBQYAAAAABAAEAPUAAACGAwAAAAA=&#10;" filled="f" stroked="f">
                  <v:path arrowok="t"/>
                  <v:textbox style="mso-fit-shape-to-text:t">
                    <w:txbxContent>
                      <w:p w:rsidR="00DE3CF4" w:rsidRPr="00C05DF2" w:rsidRDefault="00DE3CF4" w:rsidP="00DE3CF4">
                        <w:pPr>
                          <w:rPr>
                            <w:rStyle w:val="ekvlsung"/>
                          </w:rPr>
                        </w:pPr>
                        <w:r w:rsidRPr="00C05DF2">
                          <w:rPr>
                            <w:rStyle w:val="ekvlsung"/>
                          </w:rPr>
                          <w:t>Gleichgewichtsmenge</w:t>
                        </w:r>
                        <w:r>
                          <w:rPr>
                            <w:rStyle w:val="ekvlsung"/>
                          </w:rPr>
                          <w:t xml:space="preserve"> (12,50 l</w:t>
                        </w:r>
                        <w:r w:rsidRPr="00C05DF2">
                          <w:rPr>
                            <w:rStyle w:val="ekvlsung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6019" w:rsidRDefault="00166019" w:rsidP="004B17DA"/>
    <w:sectPr w:rsidR="00166019" w:rsidSect="00EC1FF0">
      <w:footerReference w:type="default" r:id="rId1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4" w:rsidRDefault="00B92844" w:rsidP="003C599D">
      <w:pPr>
        <w:spacing w:line="240" w:lineRule="auto"/>
      </w:pPr>
      <w:r>
        <w:separator/>
      </w:r>
    </w:p>
  </w:endnote>
  <w:endnote w:type="continuationSeparator" w:id="0">
    <w:p w:rsidR="00B92844" w:rsidRDefault="00B9284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21DEEE4" wp14:editId="31628143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0A1DED">
          <w:pPr>
            <w:pStyle w:val="ekvpagina"/>
          </w:pPr>
          <w:r w:rsidRPr="00913892">
            <w:t>© Ernst Klett Verlag GmbH, Stuttgart 20</w:t>
          </w:r>
          <w:r w:rsidR="000A1DED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C1475C" w:rsidP="004136AD">
          <w:pPr>
            <w:pStyle w:val="ekvquelle"/>
          </w:pPr>
          <w:r w:rsidRPr="00C1475C">
            <w:t xml:space="preserve">Bildquellen: 1 ShutterStock.com RF (Nando Machado), New York, NY; 2 ShutterStock.com RF (SB7), New York, NY; </w:t>
          </w:r>
          <w:r>
            <w:br/>
          </w:r>
          <w:r w:rsidRPr="00C1475C">
            <w:t>3 Avenue Images GmbH (Corbis RF), Hamburg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4" w:rsidRDefault="00B92844" w:rsidP="003C599D">
      <w:pPr>
        <w:spacing w:line="240" w:lineRule="auto"/>
      </w:pPr>
      <w:r>
        <w:separator/>
      </w:r>
    </w:p>
  </w:footnote>
  <w:footnote w:type="continuationSeparator" w:id="0">
    <w:p w:rsidR="00B92844" w:rsidRDefault="00B92844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10E"/>
    <w:multiLevelType w:val="hybridMultilevel"/>
    <w:tmpl w:val="D4BEF39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A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1904"/>
    <w:rsid w:val="0006258C"/>
    <w:rsid w:val="00062D31"/>
    <w:rsid w:val="00076D83"/>
    <w:rsid w:val="000779C3"/>
    <w:rsid w:val="000812E6"/>
    <w:rsid w:val="00086A17"/>
    <w:rsid w:val="00090AB2"/>
    <w:rsid w:val="000928AA"/>
    <w:rsid w:val="00092E87"/>
    <w:rsid w:val="000939F5"/>
    <w:rsid w:val="00094F01"/>
    <w:rsid w:val="000A1841"/>
    <w:rsid w:val="000A1DED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1914"/>
    <w:rsid w:val="000E343E"/>
    <w:rsid w:val="000E7257"/>
    <w:rsid w:val="000F21E8"/>
    <w:rsid w:val="000F6468"/>
    <w:rsid w:val="000F7910"/>
    <w:rsid w:val="00103057"/>
    <w:rsid w:val="00107D77"/>
    <w:rsid w:val="001144D3"/>
    <w:rsid w:val="00116EF2"/>
    <w:rsid w:val="00124062"/>
    <w:rsid w:val="00126C2B"/>
    <w:rsid w:val="00131417"/>
    <w:rsid w:val="00135483"/>
    <w:rsid w:val="00137DDD"/>
    <w:rsid w:val="00140765"/>
    <w:rsid w:val="00144A4A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E7F3D"/>
    <w:rsid w:val="001F1E3D"/>
    <w:rsid w:val="001F53F1"/>
    <w:rsid w:val="001F6F82"/>
    <w:rsid w:val="001F728A"/>
    <w:rsid w:val="0020055A"/>
    <w:rsid w:val="00200FA6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3415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92FE1"/>
    <w:rsid w:val="0029530E"/>
    <w:rsid w:val="0029673B"/>
    <w:rsid w:val="002A25AE"/>
    <w:rsid w:val="002B3DF1"/>
    <w:rsid w:val="002B4576"/>
    <w:rsid w:val="002B64EA"/>
    <w:rsid w:val="002C5D15"/>
    <w:rsid w:val="002D2443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04D50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EBD"/>
    <w:rsid w:val="003714AA"/>
    <w:rsid w:val="00376A0A"/>
    <w:rsid w:val="00380B14"/>
    <w:rsid w:val="0038356B"/>
    <w:rsid w:val="00384305"/>
    <w:rsid w:val="0039109C"/>
    <w:rsid w:val="00392512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299D"/>
    <w:rsid w:val="003C39DC"/>
    <w:rsid w:val="003C599D"/>
    <w:rsid w:val="003C67B0"/>
    <w:rsid w:val="003D0654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2174"/>
    <w:rsid w:val="00446431"/>
    <w:rsid w:val="00454148"/>
    <w:rsid w:val="004621B3"/>
    <w:rsid w:val="0046364F"/>
    <w:rsid w:val="00465073"/>
    <w:rsid w:val="00473156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B64B4"/>
    <w:rsid w:val="004D2055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3B75"/>
    <w:rsid w:val="00535AD8"/>
    <w:rsid w:val="00547103"/>
    <w:rsid w:val="00554EDA"/>
    <w:rsid w:val="00560848"/>
    <w:rsid w:val="00564394"/>
    <w:rsid w:val="0057200E"/>
    <w:rsid w:val="00572632"/>
    <w:rsid w:val="00572A0F"/>
    <w:rsid w:val="00574FE0"/>
    <w:rsid w:val="00576D2D"/>
    <w:rsid w:val="00583FC8"/>
    <w:rsid w:val="00584F88"/>
    <w:rsid w:val="00587DF4"/>
    <w:rsid w:val="00597E2F"/>
    <w:rsid w:val="005A3FB2"/>
    <w:rsid w:val="005A428E"/>
    <w:rsid w:val="005A6D94"/>
    <w:rsid w:val="005B6C9C"/>
    <w:rsid w:val="005C047C"/>
    <w:rsid w:val="005C0FBD"/>
    <w:rsid w:val="005C400B"/>
    <w:rsid w:val="005C49D0"/>
    <w:rsid w:val="005D367A"/>
    <w:rsid w:val="005D3E99"/>
    <w:rsid w:val="005D60B8"/>
    <w:rsid w:val="005D736E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27DEF"/>
    <w:rsid w:val="0064692C"/>
    <w:rsid w:val="006509D2"/>
    <w:rsid w:val="00653F68"/>
    <w:rsid w:val="006737A8"/>
    <w:rsid w:val="006802C4"/>
    <w:rsid w:val="00680A55"/>
    <w:rsid w:val="0068429A"/>
    <w:rsid w:val="0068584D"/>
    <w:rsid w:val="00685FDD"/>
    <w:rsid w:val="006912DC"/>
    <w:rsid w:val="006924C6"/>
    <w:rsid w:val="00693676"/>
    <w:rsid w:val="00693FF5"/>
    <w:rsid w:val="006A5611"/>
    <w:rsid w:val="006A71DE"/>
    <w:rsid w:val="006A76D7"/>
    <w:rsid w:val="006B2D23"/>
    <w:rsid w:val="006B3EF4"/>
    <w:rsid w:val="006B6247"/>
    <w:rsid w:val="006B7782"/>
    <w:rsid w:val="006C4E52"/>
    <w:rsid w:val="006C6A77"/>
    <w:rsid w:val="006D1F6D"/>
    <w:rsid w:val="006D24C0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172D0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018"/>
    <w:rsid w:val="00741417"/>
    <w:rsid w:val="00742F22"/>
    <w:rsid w:val="00745BC6"/>
    <w:rsid w:val="007507F9"/>
    <w:rsid w:val="00751B0E"/>
    <w:rsid w:val="00756014"/>
    <w:rsid w:val="00760C41"/>
    <w:rsid w:val="007619B6"/>
    <w:rsid w:val="007636A0"/>
    <w:rsid w:val="00765FE3"/>
    <w:rsid w:val="007661BA"/>
    <w:rsid w:val="00766405"/>
    <w:rsid w:val="0076691A"/>
    <w:rsid w:val="00772DA9"/>
    <w:rsid w:val="00775322"/>
    <w:rsid w:val="007814C9"/>
    <w:rsid w:val="00782F4A"/>
    <w:rsid w:val="00787700"/>
    <w:rsid w:val="00794685"/>
    <w:rsid w:val="007A18E0"/>
    <w:rsid w:val="007A2F5A"/>
    <w:rsid w:val="007A5AA1"/>
    <w:rsid w:val="007C1230"/>
    <w:rsid w:val="007D186F"/>
    <w:rsid w:val="007D569D"/>
    <w:rsid w:val="007E4DDC"/>
    <w:rsid w:val="007E5E71"/>
    <w:rsid w:val="007E67B3"/>
    <w:rsid w:val="008011BD"/>
    <w:rsid w:val="00801B7F"/>
    <w:rsid w:val="00802E02"/>
    <w:rsid w:val="0081058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3B3"/>
    <w:rsid w:val="008474B0"/>
    <w:rsid w:val="008477F0"/>
    <w:rsid w:val="008478B1"/>
    <w:rsid w:val="00850EC8"/>
    <w:rsid w:val="00851354"/>
    <w:rsid w:val="00854D77"/>
    <w:rsid w:val="008576F6"/>
    <w:rsid w:val="00857713"/>
    <w:rsid w:val="008626EB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C5E39"/>
    <w:rsid w:val="008D3CE0"/>
    <w:rsid w:val="008D7FDC"/>
    <w:rsid w:val="008E4B7A"/>
    <w:rsid w:val="008E4CC4"/>
    <w:rsid w:val="008E6248"/>
    <w:rsid w:val="008F22D2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5996"/>
    <w:rsid w:val="00936CF0"/>
    <w:rsid w:val="00942106"/>
    <w:rsid w:val="0094260D"/>
    <w:rsid w:val="009431E5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8587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6682"/>
    <w:rsid w:val="00A478DC"/>
    <w:rsid w:val="00A701AF"/>
    <w:rsid w:val="00A7137C"/>
    <w:rsid w:val="00A75504"/>
    <w:rsid w:val="00A836EE"/>
    <w:rsid w:val="00A83EBE"/>
    <w:rsid w:val="00A8594A"/>
    <w:rsid w:val="00A8687B"/>
    <w:rsid w:val="00A92B79"/>
    <w:rsid w:val="00A9695B"/>
    <w:rsid w:val="00AA034D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77B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25"/>
    <w:rsid w:val="00B82B4E"/>
    <w:rsid w:val="00B8420E"/>
    <w:rsid w:val="00B90CE1"/>
    <w:rsid w:val="00B92844"/>
    <w:rsid w:val="00BA1A23"/>
    <w:rsid w:val="00BA2134"/>
    <w:rsid w:val="00BB19DD"/>
    <w:rsid w:val="00BB2F2F"/>
    <w:rsid w:val="00BC2025"/>
    <w:rsid w:val="00BC2CD2"/>
    <w:rsid w:val="00BC6483"/>
    <w:rsid w:val="00BC69E3"/>
    <w:rsid w:val="00BC7335"/>
    <w:rsid w:val="00BD205A"/>
    <w:rsid w:val="00BD542D"/>
    <w:rsid w:val="00BD6E66"/>
    <w:rsid w:val="00BE1827"/>
    <w:rsid w:val="00BE1962"/>
    <w:rsid w:val="00BE4821"/>
    <w:rsid w:val="00BF17F2"/>
    <w:rsid w:val="00C00404"/>
    <w:rsid w:val="00C00540"/>
    <w:rsid w:val="00C05DF2"/>
    <w:rsid w:val="00C10F76"/>
    <w:rsid w:val="00C1475C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F7C"/>
    <w:rsid w:val="00C727B3"/>
    <w:rsid w:val="00C72BA2"/>
    <w:rsid w:val="00C84E4C"/>
    <w:rsid w:val="00C87044"/>
    <w:rsid w:val="00C94D17"/>
    <w:rsid w:val="00CA059A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0DD4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0C48"/>
    <w:rsid w:val="00D9201C"/>
    <w:rsid w:val="00D92EAD"/>
    <w:rsid w:val="00D94CC2"/>
    <w:rsid w:val="00DA1633"/>
    <w:rsid w:val="00DA29C3"/>
    <w:rsid w:val="00DA6422"/>
    <w:rsid w:val="00DB0557"/>
    <w:rsid w:val="00DB27CF"/>
    <w:rsid w:val="00DB2C80"/>
    <w:rsid w:val="00DC2340"/>
    <w:rsid w:val="00DC30DA"/>
    <w:rsid w:val="00DD61CA"/>
    <w:rsid w:val="00DE287B"/>
    <w:rsid w:val="00DE3CF4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14EA9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65F2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5A0D"/>
    <w:rsid w:val="00E80DED"/>
    <w:rsid w:val="00E9265D"/>
    <w:rsid w:val="00E95ED3"/>
    <w:rsid w:val="00EA7542"/>
    <w:rsid w:val="00EB2280"/>
    <w:rsid w:val="00EC1621"/>
    <w:rsid w:val="00EC1FF0"/>
    <w:rsid w:val="00EC57A5"/>
    <w:rsid w:val="00EC662E"/>
    <w:rsid w:val="00ED07FE"/>
    <w:rsid w:val="00ED4536"/>
    <w:rsid w:val="00EE049D"/>
    <w:rsid w:val="00EE2721"/>
    <w:rsid w:val="00EE2A0B"/>
    <w:rsid w:val="00EF5372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2E99"/>
    <w:rsid w:val="00F778DC"/>
    <w:rsid w:val="00F849BE"/>
    <w:rsid w:val="00F871F2"/>
    <w:rsid w:val="00F94A4B"/>
    <w:rsid w:val="00F97AD4"/>
    <w:rsid w:val="00FB0917"/>
    <w:rsid w:val="00FB09D9"/>
    <w:rsid w:val="00FB0F16"/>
    <w:rsid w:val="00FB1D7F"/>
    <w:rsid w:val="00FB59FB"/>
    <w:rsid w:val="00FB72A0"/>
    <w:rsid w:val="00FC35C5"/>
    <w:rsid w:val="00FC7DBF"/>
    <w:rsid w:val="00FE4FE6"/>
    <w:rsid w:val="00FF02CA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styleId="Fett">
    <w:name w:val="Strong"/>
    <w:basedOn w:val="Absatz-Standardschriftart"/>
    <w:uiPriority w:val="9"/>
    <w:semiHidden/>
    <w:qFormat/>
    <w:rsid w:val="00ED453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3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styleId="Fett">
    <w:name w:val="Strong"/>
    <w:basedOn w:val="Absatz-Standardschriftart"/>
    <w:uiPriority w:val="9"/>
    <w:semiHidden/>
    <w:qFormat/>
    <w:rsid w:val="00ED453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22</cp:revision>
  <cp:lastPrinted>2016-12-23T16:36:00Z</cp:lastPrinted>
  <dcterms:created xsi:type="dcterms:W3CDTF">2020-01-07T13:01:00Z</dcterms:created>
  <dcterms:modified xsi:type="dcterms:W3CDTF">2020-01-31T07:16:00Z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