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2041"/>
        <w:gridCol w:w="2081"/>
        <w:gridCol w:w="883"/>
      </w:tblGrid>
      <w:tr w:rsidR="002C5D15" w:rsidRPr="00C172AE" w:rsidTr="001C499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C5D15" w:rsidRPr="00AE65F6" w:rsidRDefault="002C5D15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5D15" w:rsidRPr="007C1230" w:rsidRDefault="002C5D15" w:rsidP="007C1230">
            <w:pPr>
              <w:pStyle w:val="ekvkvnummer"/>
            </w:pPr>
            <w:r w:rsidRPr="007C1230">
              <w:t xml:space="preserve">KV </w:t>
            </w:r>
            <w:r w:rsidR="00EB2653"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C5D15" w:rsidRPr="007636A0" w:rsidRDefault="00EB2653" w:rsidP="009078CB">
            <w:pPr>
              <w:pStyle w:val="ekvkapitel"/>
              <w:rPr>
                <w:color w:val="FFFFFF" w:themeColor="background1"/>
              </w:rPr>
            </w:pPr>
            <w:r>
              <w:t>1</w:t>
            </w:r>
          </w:p>
        </w:tc>
      </w:tr>
      <w:tr w:rsidR="00583FC8" w:rsidRPr="00BF17F2" w:rsidTr="00E44E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:rsidR="00EB2653" w:rsidRDefault="00EB2653" w:rsidP="002F43AA">
      <w:pPr>
        <w:pStyle w:val="ekvue2arial"/>
      </w:pPr>
      <w:bookmarkStart w:id="0" w:name="bmStart"/>
      <w:bookmarkEnd w:id="0"/>
      <w:r w:rsidRPr="00EB2653">
        <w:t>Die Marktpreisentwicklung</w:t>
      </w:r>
    </w:p>
    <w:p w:rsidR="002F43AA" w:rsidRPr="00EB2653" w:rsidRDefault="00D57FBC" w:rsidP="002F43AA">
      <w:r w:rsidRPr="00067CE2">
        <w:rPr>
          <w:lang w:eastAsia="de-DE"/>
        </w:rPr>
        <w:drawing>
          <wp:anchor distT="0" distB="0" distL="114300" distR="114300" simplePos="0" relativeHeight="251741184" behindDoc="1" locked="0" layoutInCell="1" allowOverlap="1" wp14:anchorId="2F847077" wp14:editId="06DB63DE">
            <wp:simplePos x="0" y="0"/>
            <wp:positionH relativeFrom="column">
              <wp:posOffset>3603625</wp:posOffset>
            </wp:positionH>
            <wp:positionV relativeFrom="paragraph">
              <wp:posOffset>152400</wp:posOffset>
            </wp:positionV>
            <wp:extent cx="233172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353" y="21241"/>
                <wp:lineTo x="21353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53" w:rsidRDefault="00EB2653" w:rsidP="00067CE2">
      <w:r w:rsidRPr="00EB2653">
        <w:t>Kartoffelbauer Meier hat folgende Angaben zu seinem wöchentlichen Markt in der untenstehenden Tabelle zusammengefasst.</w:t>
      </w:r>
    </w:p>
    <w:p w:rsidR="00386D49" w:rsidRPr="00EB2653" w:rsidRDefault="00386D49" w:rsidP="00EB2653"/>
    <w:p w:rsidR="00EB2653" w:rsidRDefault="00EB2653" w:rsidP="00710692">
      <w:pPr>
        <w:pStyle w:val="ekvaufzhlung"/>
        <w:rPr>
          <w:rStyle w:val="ekvarbeitsanweisungdeutsch"/>
        </w:rPr>
      </w:pPr>
      <w:r w:rsidRPr="00067CE2">
        <w:rPr>
          <w:rStyle w:val="ekvnummerierung"/>
        </w:rPr>
        <w:t>1</w:t>
      </w:r>
      <w:r w:rsidR="002F43AA">
        <w:rPr>
          <w:rStyle w:val="ekvarbeitsanweisungdeutsch"/>
        </w:rPr>
        <w:tab/>
      </w:r>
      <w:r w:rsidRPr="00067CE2">
        <w:rPr>
          <w:rStyle w:val="ekvarbeitsanweisungdeutsch"/>
        </w:rPr>
        <w:t xml:space="preserve">Zeichne die Angaben in </w:t>
      </w:r>
      <w:r w:rsidR="007E464A" w:rsidRPr="007E464A">
        <w:rPr>
          <w:rStyle w:val="ekvarbeitsanweisungdeutsch"/>
        </w:rPr>
        <w:t>ein</w:t>
      </w:r>
      <w:r w:rsidR="007E464A">
        <w:rPr>
          <w:rStyle w:val="ekvarbeitsanweisungdeutsch"/>
        </w:rPr>
        <w:t xml:space="preserve"> </w:t>
      </w:r>
      <w:r w:rsidRPr="00067CE2">
        <w:rPr>
          <w:rStyle w:val="ekvarbeitsanweisungdeutsch"/>
        </w:rPr>
        <w:t>Koordinatensystem, um den Zusammenhang zwischen Angebot, Nachfrage und Preis zu veranschaulichen.</w:t>
      </w:r>
      <w:r w:rsidRPr="00067CE2">
        <w:rPr>
          <w:rStyle w:val="ekvarbeitsanweisungdeutsch"/>
        </w:rPr>
        <w:br/>
        <w:t>Entscheide selbst, wie groß das Koordinatensystem sein soll. Achte</w:t>
      </w:r>
      <w:r w:rsidR="005C245F">
        <w:rPr>
          <w:rStyle w:val="ekvarbeitsanweisungdeutsch"/>
        </w:rPr>
        <w:t xml:space="preserve"> auf die richtige Beschriftung.</w:t>
      </w:r>
    </w:p>
    <w:p w:rsidR="00C16504" w:rsidRDefault="00C16504" w:rsidP="00C16504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16504" w:rsidTr="00C16504">
        <w:tc>
          <w:tcPr>
            <w:tcW w:w="3118" w:type="dxa"/>
            <w:shd w:val="clear" w:color="auto" w:fill="D9D9D9" w:themeFill="background1" w:themeFillShade="D9"/>
          </w:tcPr>
          <w:p w:rsidR="00C16504" w:rsidRPr="00067CE2" w:rsidRDefault="00C16504" w:rsidP="00C16504">
            <w:pPr>
              <w:pStyle w:val="ekvtabelle"/>
              <w:rPr>
                <w:rStyle w:val="Fett"/>
              </w:rPr>
            </w:pPr>
            <w:r w:rsidRPr="00067CE2">
              <w:rPr>
                <w:rStyle w:val="Fett"/>
              </w:rPr>
              <w:t>Preis in €/kg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16504" w:rsidRPr="00067CE2" w:rsidRDefault="00C16504" w:rsidP="00C16504">
            <w:pPr>
              <w:pStyle w:val="ekvtabelle"/>
              <w:rPr>
                <w:rStyle w:val="Fett"/>
              </w:rPr>
            </w:pPr>
            <w:r w:rsidRPr="00067CE2">
              <w:rPr>
                <w:rStyle w:val="Fett"/>
              </w:rPr>
              <w:t>Angebotsmenge in kg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16504" w:rsidRPr="00067CE2" w:rsidRDefault="00C16504" w:rsidP="00C16504">
            <w:pPr>
              <w:pStyle w:val="ekvtabelle"/>
              <w:rPr>
                <w:rStyle w:val="Fett"/>
              </w:rPr>
            </w:pPr>
            <w:r w:rsidRPr="00067CE2">
              <w:rPr>
                <w:rStyle w:val="Fett"/>
              </w:rPr>
              <w:t>Nachfragemenge in kg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5,00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800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100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4,00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600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250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3,00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400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400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2,00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200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550</w:t>
            </w:r>
          </w:p>
        </w:tc>
      </w:tr>
      <w:tr w:rsidR="00C16504" w:rsidTr="00C16504">
        <w:tc>
          <w:tcPr>
            <w:tcW w:w="3118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1,00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>
              <w:t xml:space="preserve">    </w:t>
            </w:r>
            <w:r w:rsidRPr="00067CE2">
              <w:t>0</w:t>
            </w:r>
          </w:p>
        </w:tc>
        <w:tc>
          <w:tcPr>
            <w:tcW w:w="3119" w:type="dxa"/>
          </w:tcPr>
          <w:p w:rsidR="00C16504" w:rsidRPr="00067CE2" w:rsidRDefault="00C16504" w:rsidP="00C16504">
            <w:pPr>
              <w:pStyle w:val="ekvtabelle"/>
            </w:pPr>
            <w:r w:rsidRPr="00067CE2">
              <w:t>700</w:t>
            </w:r>
          </w:p>
        </w:tc>
      </w:tr>
    </w:tbl>
    <w:p w:rsidR="00077B0D" w:rsidRDefault="00077B0D" w:rsidP="00077B0D">
      <w:pPr>
        <w:pStyle w:val="ekvgrundtexthalbe"/>
      </w:pPr>
    </w:p>
    <w:tbl>
      <w:tblPr>
        <w:tblStyle w:val="Tabellenraster"/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3"/>
      </w:tblGrid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A47AB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4B171F" wp14:editId="39C2E4A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156845</wp:posOffset>
                      </wp:positionV>
                      <wp:extent cx="781050" cy="266700"/>
                      <wp:effectExtent l="0" t="0" r="0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1146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Preis in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B171F" id="Rechteck 6" o:spid="_x0000_s1026" style="position:absolute;margin-left:7.25pt;margin-top:12.35pt;width:61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146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Preis in 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9D18AD2" wp14:editId="76C796E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97155</wp:posOffset>
                      </wp:positionV>
                      <wp:extent cx="0" cy="2519044"/>
                      <wp:effectExtent l="57150" t="38100" r="57150" b="1524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51904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35C8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8.75pt;margin-top:7.65pt;width:0;height:198.3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53D2BD1" wp14:editId="56C6CA50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52070</wp:posOffset>
                      </wp:positionV>
                      <wp:extent cx="742950" cy="266700"/>
                      <wp:effectExtent l="0" t="0" r="0" b="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2BD1" id="Rechteck 19" o:spid="_x0000_s1027" style="position:absolute;margin-left:-9.7pt;margin-top:4.1pt;width:58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885DC8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4C53A7" wp14:editId="4231F96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159385</wp:posOffset>
                      </wp:positionV>
                      <wp:extent cx="2948305" cy="1487170"/>
                      <wp:effectExtent l="0" t="0" r="23495" b="36830"/>
                      <wp:wrapNone/>
                      <wp:docPr id="107" name="Gerader Verbinde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48305" cy="148717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CDEC8" id="Gerader Verbinder 107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2.55pt" to="230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" strokecolor="#7f7f7f [1612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885DC8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776" behindDoc="0" locked="0" layoutInCell="1" allowOverlap="1" wp14:anchorId="1C9F127C" wp14:editId="1D94D0BA">
                      <wp:simplePos x="0" y="0"/>
                      <wp:positionH relativeFrom="column">
                        <wp:posOffset>51215</wp:posOffset>
                      </wp:positionH>
                      <wp:positionV relativeFrom="paragraph">
                        <wp:posOffset>123190</wp:posOffset>
                      </wp:positionV>
                      <wp:extent cx="133350" cy="95250"/>
                      <wp:effectExtent l="0" t="0" r="19050" b="19050"/>
                      <wp:wrapNone/>
                      <wp:docPr id="113" name="Ellips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99C9D" id="Ellipse 113" o:spid="_x0000_s1026" style="position:absolute;margin-left:4.05pt;margin-top:9.7pt;width:10.5pt;height:7.5pt;z-index:25181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" fillcolor="#a5a5a5 [2092]" strokecolor="#a5a5a5 [2092]" strokeweight="1pt">
                      <v:stroke joinstyle="miter"/>
                    </v:oval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1FC373" wp14:editId="0499E38E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157480</wp:posOffset>
                      </wp:positionV>
                      <wp:extent cx="2199005" cy="1481455"/>
                      <wp:effectExtent l="0" t="0" r="29845" b="23495"/>
                      <wp:wrapNone/>
                      <wp:docPr id="114" name="Gerader Verbinde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9005" cy="148145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AD0F4" id="Gerader Verbinder 11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12.4pt" to="180.8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" strokecolor="#a5a5a5 [2092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1308B25" wp14:editId="0E56D6A6">
                      <wp:simplePos x="0" y="0"/>
                      <wp:positionH relativeFrom="column">
                        <wp:posOffset>40718</wp:posOffset>
                      </wp:positionH>
                      <wp:positionV relativeFrom="paragraph">
                        <wp:posOffset>127324</wp:posOffset>
                      </wp:positionV>
                      <wp:extent cx="133350" cy="95250"/>
                      <wp:effectExtent l="0" t="0" r="19050" b="19050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EBFB55" id="Ellipse 102" o:spid="_x0000_s1026" style="position:absolute;margin-left:3.2pt;margin-top:10.05pt;width:10.5pt;height: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475475E" wp14:editId="123FA94F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-1270</wp:posOffset>
                      </wp:positionV>
                      <wp:extent cx="304800" cy="0"/>
                      <wp:effectExtent l="0" t="19050" r="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93127C" id="Gerader Verbinder 14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1pt" to="19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F4EEC1B" wp14:editId="01C4885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1495425</wp:posOffset>
                      </wp:positionV>
                      <wp:extent cx="286385" cy="0"/>
                      <wp:effectExtent l="0" t="19050" r="1841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BABCF" id="Gerader Verbinder 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7.75pt" to="19.3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C4EAD26" wp14:editId="01556A58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55245</wp:posOffset>
                      </wp:positionV>
                      <wp:extent cx="743585" cy="266700"/>
                      <wp:effectExtent l="0" t="0" r="0" b="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5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EAD26" id="Rechteck 16" o:spid="_x0000_s1028" style="position:absolute;margin-left:-9.7pt;margin-top:4.35pt;width:58.5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885DC8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572" behindDoc="0" locked="0" layoutInCell="1" allowOverlap="1" wp14:anchorId="5AC893B9" wp14:editId="5BD7F7A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128270</wp:posOffset>
                      </wp:positionV>
                      <wp:extent cx="133350" cy="95250"/>
                      <wp:effectExtent l="0" t="0" r="19050" b="19050"/>
                      <wp:wrapNone/>
                      <wp:docPr id="112" name="Ellips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16051" id="Ellipse 112" o:spid="_x0000_s1026" style="position:absolute;margin-left:3.8pt;margin-top:10.1pt;width:10.5pt;height:7.5pt;z-index:2518175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" fillcolor="#a5a5a5 [209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86405F" wp14:editId="4760772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-1270</wp:posOffset>
                      </wp:positionV>
                      <wp:extent cx="304800" cy="0"/>
                      <wp:effectExtent l="0" t="19050" r="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B1D31" id="Gerader Verbinder 1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-.1pt" to="19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8357AB" wp14:editId="1AC6ECA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-57785</wp:posOffset>
                      </wp:positionV>
                      <wp:extent cx="133350" cy="95250"/>
                      <wp:effectExtent l="0" t="0" r="19050" b="19050"/>
                      <wp:wrapNone/>
                      <wp:docPr id="103" name="Ellips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7E803E" id="Ellipse 103" o:spid="_x0000_s1026" style="position:absolute;margin-left:4pt;margin-top:-4.55pt;width:10.5pt;height: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7243147" wp14:editId="1283198F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55245</wp:posOffset>
                      </wp:positionV>
                      <wp:extent cx="743585" cy="266700"/>
                      <wp:effectExtent l="0" t="0" r="0" b="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5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43147" id="Rechteck 18" o:spid="_x0000_s1029" style="position:absolute;margin-left:-9.7pt;margin-top:4.35pt;width:58.5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782F3B" wp14:editId="7FB8D1A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179705</wp:posOffset>
                      </wp:positionV>
                      <wp:extent cx="304800" cy="0"/>
                      <wp:effectExtent l="0" t="19050" r="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F4AF9" id="Gerader Verbinder 1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4.15pt" to="1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510BF3" wp14:editId="7044605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177800</wp:posOffset>
                      </wp:positionV>
                      <wp:extent cx="1419225" cy="0"/>
                      <wp:effectExtent l="0" t="0" r="9525" b="19050"/>
                      <wp:wrapNone/>
                      <wp:docPr id="115" name="Gerader Verbinde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79A951" id="Gerader Verbinder 11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14pt" to="108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" strokecolor="#0d0d0d [3069]" strokeweight="1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4078D8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C0FB136" wp14:editId="010E547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129540</wp:posOffset>
                      </wp:positionV>
                      <wp:extent cx="133350" cy="95250"/>
                      <wp:effectExtent l="0" t="0" r="19050" b="19050"/>
                      <wp:wrapNone/>
                      <wp:docPr id="111" name="Ellips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F167FF" id="Ellipse 111" o:spid="_x0000_s1026" style="position:absolute;margin-left:2.85pt;margin-top:10.2pt;width:10.5pt;height:7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" fillcolor="#a5a5a5 [2092]" strokecolor="#a5a5a5 [2092]" strokeweight="1pt">
                      <v:stroke joinstyle="miter"/>
                    </v:oval>
                  </w:pict>
                </mc:Fallback>
              </mc:AlternateContent>
            </w:r>
            <w:r w:rsidR="00885DC8"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804E889" wp14:editId="3F59883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131860</wp:posOffset>
                      </wp:positionV>
                      <wp:extent cx="133350" cy="95250"/>
                      <wp:effectExtent l="0" t="0" r="1905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A2A5A0" id="Ellipse 104" o:spid="_x0000_s1026" style="position:absolute;margin-left:2.8pt;margin-top:10.4pt;width:10.5pt;height: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  <w:r w:rsidR="00077B0D"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8CA9105" wp14:editId="3E2A691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164465</wp:posOffset>
                      </wp:positionV>
                      <wp:extent cx="9525" cy="1066800"/>
                      <wp:effectExtent l="0" t="0" r="28575" b="0"/>
                      <wp:wrapNone/>
                      <wp:docPr id="116" name="Gerader Verbinde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668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B846E7" id="Gerader Verbinder 116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12.95pt" to="9.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" strokecolor="#0d0d0d [3069]" strokeweight="1.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0140E3B" wp14:editId="2C72C0AE">
                      <wp:simplePos x="0" y="0"/>
                      <wp:positionH relativeFrom="column">
                        <wp:posOffset>-123191</wp:posOffset>
                      </wp:positionH>
                      <wp:positionV relativeFrom="paragraph">
                        <wp:posOffset>29845</wp:posOffset>
                      </wp:positionV>
                      <wp:extent cx="743585" cy="266700"/>
                      <wp:effectExtent l="0" t="0" r="0" b="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58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40E3B" id="Rechteck 17" o:spid="_x0000_s1030" style="position:absolute;margin-left:-9.7pt;margin-top:2.35pt;width:58.5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56A57B" wp14:editId="1C174A7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178435</wp:posOffset>
                      </wp:positionV>
                      <wp:extent cx="286385" cy="0"/>
                      <wp:effectExtent l="0" t="19050" r="1841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3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D62EB" id="Gerader Verbinder 1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4.05pt" to="19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885DC8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4903E20" wp14:editId="6CAC205F">
                      <wp:simplePos x="0" y="0"/>
                      <wp:positionH relativeFrom="column">
                        <wp:posOffset>36415</wp:posOffset>
                      </wp:positionH>
                      <wp:positionV relativeFrom="paragraph">
                        <wp:posOffset>140335</wp:posOffset>
                      </wp:positionV>
                      <wp:extent cx="133350" cy="95250"/>
                      <wp:effectExtent l="0" t="0" r="19050" b="19050"/>
                      <wp:wrapNone/>
                      <wp:docPr id="105" name="Ellips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DD56B" id="Ellipse 105" o:spid="_x0000_s1026" style="position:absolute;margin-left:2.85pt;margin-top:11.05pt;width:10.5pt;height: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885DC8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368" behindDoc="0" locked="0" layoutInCell="1" allowOverlap="1" wp14:anchorId="2262D90B" wp14:editId="452D507D">
                      <wp:simplePos x="0" y="0"/>
                      <wp:positionH relativeFrom="column">
                        <wp:posOffset>40290</wp:posOffset>
                      </wp:positionH>
                      <wp:positionV relativeFrom="paragraph">
                        <wp:posOffset>125678</wp:posOffset>
                      </wp:positionV>
                      <wp:extent cx="133350" cy="95250"/>
                      <wp:effectExtent l="0" t="0" r="19050" b="19050"/>
                      <wp:wrapNone/>
                      <wp:docPr id="110" name="Ellips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91222" id="Ellipse 110" o:spid="_x0000_s1026" style="position:absolute;margin-left:3.15pt;margin-top:9.9pt;width:10.5pt;height:7.5pt;z-index:251817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" fillcolor="#a5a5a5 [209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1B24AC6" wp14:editId="1FEB69D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58420</wp:posOffset>
                      </wp:positionV>
                      <wp:extent cx="742950" cy="266700"/>
                      <wp:effectExtent l="0" t="0" r="0" b="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051146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24AC6" id="Rechteck 15" o:spid="_x0000_s1031" style="position:absolute;margin-left:-9.7pt;margin-top:4.6pt;width:58.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51146"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6B74D94" wp14:editId="5128170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-53975</wp:posOffset>
                      </wp:positionV>
                      <wp:extent cx="133350" cy="95250"/>
                      <wp:effectExtent l="0" t="0" r="19050" b="19050"/>
                      <wp:wrapNone/>
                      <wp:docPr id="106" name="Ellips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B91F3" id="Ellipse 106" o:spid="_x0000_s1026" style="position:absolute;margin-left:4.35pt;margin-top:-4.25pt;width:10.5pt;height: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" fillcolor="#7f7f7f [1612]" strokecolor="#7f7f7f [161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7164" behindDoc="0" locked="0" layoutInCell="1" allowOverlap="1" wp14:anchorId="0A078551" wp14:editId="5D9222E1">
                      <wp:simplePos x="0" y="0"/>
                      <wp:positionH relativeFrom="column">
                        <wp:posOffset>33487</wp:posOffset>
                      </wp:positionH>
                      <wp:positionV relativeFrom="paragraph">
                        <wp:posOffset>-63072</wp:posOffset>
                      </wp:positionV>
                      <wp:extent cx="133350" cy="95250"/>
                      <wp:effectExtent l="0" t="0" r="19050" b="19050"/>
                      <wp:wrapNone/>
                      <wp:docPr id="108" name="Ellips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B8DCC" id="Ellipse 108" o:spid="_x0000_s1026" style="position:absolute;margin-left:2.65pt;margin-top:-4.95pt;width:10.5pt;height:7.5pt;z-index:251817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" fillcolor="#a5a5a5 [2092]" strokecolor="#a5a5a5 [2092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bookmarkStart w:id="1" w:name="_GoBack"/>
        <w:bookmarkEnd w:id="1"/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D7CED17" wp14:editId="3CA08F9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1CD8" id="Gerader Verbinder 2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3.45pt" to="8.9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xsAuwEAAMgDAAAOAAAAZHJzL2Uyb0RvYy54bWysU8tu2zAQvBfIPxC8x5JdpA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6B1F7B6" wp14:editId="2478E91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2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E047E" id="Gerader Verbinder 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3.45pt" to="9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1GuQEAAMYDAAAOAAAAZHJzL2Uyb0RvYy54bWysU8tu2zAQvBfIPxC8x5JdpA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94023C" wp14:editId="4226859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126C4" id="Gerader Verbinder 1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3.45pt" to="9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ADF20B5" wp14:editId="3CF6A475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86" name="Gerader Verbinde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C31FE" id="Gerader Verbinder 8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.45pt" to="8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D0FFB23" wp14:editId="4922575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87" name="Gerader Verbinde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0CB5F" id="Gerader Verbinder 8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pt,3.45pt" to="9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57E68F8" wp14:editId="1D8DD84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88" name="Gerader Verbinde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84231" id="Gerader Verbinder 8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3.45pt" to="8.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5AFAC28" wp14:editId="1F6C5E7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89" name="Gerader Verbinde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5B10E" id="Gerader Verbinder 8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3.45pt" to="8.8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B71A0BA" wp14:editId="712FC5B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43815</wp:posOffset>
                      </wp:positionV>
                      <wp:extent cx="0" cy="285750"/>
                      <wp:effectExtent l="19050" t="0" r="19050" b="0"/>
                      <wp:wrapNone/>
                      <wp:docPr id="90" name="Gerader Verbinde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EE1F7" id="Gerader Verbinder 9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.45pt" to="8.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59F7FE4" wp14:editId="62FA3DC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3B349" id="Gerader Verbinder 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752.35pt" to="135.75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gauwEAAMgDAAAOAAAAZHJzL2Uyb0RvYy54bWysU8tu2zAQvBfIPxC8x5KNpg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52096A5" wp14:editId="3E3FF6E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A1F70" id="Gerader Verbinder 2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BpLfgf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6EF05C2" wp14:editId="0ABCAC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-5080</wp:posOffset>
                      </wp:positionV>
                      <wp:extent cx="4485640" cy="0"/>
                      <wp:effectExtent l="0" t="95250" r="0" b="95250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64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4200" id="Gerade Verbindung mit Pfeil 5" o:spid="_x0000_s1026" type="#_x0000_t32" style="position:absolute;margin-left:7.8pt;margin-top:-.4pt;width:353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255BB8" wp14:editId="4B3C458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143510</wp:posOffset>
                      </wp:positionV>
                      <wp:extent cx="781050" cy="266700"/>
                      <wp:effectExtent l="0" t="0" r="0" b="0"/>
                      <wp:wrapNone/>
                      <wp:docPr id="97" name="Rechtec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55BB8" id="Rechteck 97" o:spid="_x0000_s1032" style="position:absolute;margin-left:7.75pt;margin-top:11.3pt;width:61.5pt;height:2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24377C0" wp14:editId="5155E45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8FEF1" id="Gerader Verbinder 2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AjrAkQ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72553B6" wp14:editId="1E096E39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A30FF" id="Gerader Verbinder 2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DlLFkV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AD632E8" wp14:editId="366BE2F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144780</wp:posOffset>
                      </wp:positionV>
                      <wp:extent cx="781050" cy="266700"/>
                      <wp:effectExtent l="0" t="0" r="0" b="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632E8" id="Rechteck 22" o:spid="_x0000_s1033" style="position:absolute;margin-left:7.75pt;margin-top:11.4pt;width:61.5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3EE30B5" wp14:editId="43CF84F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4B383" id="Gerader Verbinder 2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CHqG4l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2BEEB1" wp14:editId="2F70A75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5F248" id="Gerader Verbinder 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QSg+IL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CF6595" wp14:editId="2278BD7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146685</wp:posOffset>
                      </wp:positionV>
                      <wp:extent cx="781050" cy="266700"/>
                      <wp:effectExtent l="0" t="0" r="0" b="0"/>
                      <wp:wrapNone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F6595" id="Rechteck 92" o:spid="_x0000_s1034" style="position:absolute;margin-left:8.15pt;margin-top:11.55pt;width:61.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D09BB94" wp14:editId="496DD077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078A1" id="Gerader Verbinder 3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h9ugEAAMgDAAAOAAAAZHJzL2Uyb0RvYy54bWysU8tu2zAQvBfIPxC8x5JdpA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X5M9Tlh6o0dA&#10;kV/lK+BBu7yjOzJqCLGh/Hu3x/kUwx6z6lGhzV/Sw8Zi7nkxF8bE5BSUFN3c3ry9KXTVMy5gTI/g&#10;LcublhvtsmzRiNNTTFSLUi8pOWwcG2am3FeVG5taKbt0NjClfQRF2qj4utCVqYJ7g+wkaB66b+sC&#10;z4SUmSFKG7OA6j+D5twMgzJpfwtcsktF79ICtNp5/F3VNF5aVVP+RfWkNcs++O5cHqbYQeNSbJtH&#10;O8/jz+cCf/4Bdz8A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Cymeh9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4E34BCF" wp14:editId="6EE01139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857D3" id="Gerader Verbinder 3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h4uwEAAMgDAAAOAAAAZHJzL2Uyb0RvYy54bWysU8tu2zAQvBfIPxC8x5JdpA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X685c8LSGz0C&#10;ivwqXwEP2uUd3ZFRQ4gN5d+7Pc6nGPaYVY8Kbf6SHjYWc8+LuTAmJqegpOjm9ubtTfG9esYFjOkR&#10;vGV503KjXZYtGnF6iolqUeolJYeNY8PMlPuqcmNTK2WXzgamtI+gSBsVXxe6MlVwb5CdBM1D963I&#10;InLjKDNDlDZmAdV/Bs25GQZl0v4WuGSXit6lBWi18/i7qmm8tKqm/IvqSWuWffDduTxMsYPGpdg2&#10;j3aex5/PBf78A+5+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dBm4eL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01AD6C" wp14:editId="4C66C97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144780</wp:posOffset>
                      </wp:positionV>
                      <wp:extent cx="781050" cy="266700"/>
                      <wp:effectExtent l="0" t="0" r="0" b="0"/>
                      <wp:wrapNone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AD6C" id="Rechteck 91" o:spid="_x0000_s1035" style="position:absolute;margin-left:7.75pt;margin-top:11.4pt;width:61.5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E4CEEFF" wp14:editId="087968A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892ED" id="Gerader Verbinder 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4B0BB77" wp14:editId="7B14942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E330F" id="Gerader Verbinder 3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l3uwEAAMgDAAAOAAAAZHJzL2Uyb0RvYy54bWysU8tu2zAQvBfIPxC8x5JdpA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X284c8LSGz0C&#10;ivwqXwEP2uUd3ZFRQ4gN5d+7Pc6nGPaYVY8Kbf6SHjYWc8+LuTAmJqegpOjm9ubtTfG9esYFjOkR&#10;vGV503KjXZYtGnF6iolqUeolJYeNY8PMlPuqcmNTK2WXzgamtI+gSBsVXxe6MlVwb5CdBM1D921d&#10;4JmQMjNEaWMWUP1n0JybYVAm7W+BS3ap6F1agFY7j7+rmsZLq2rKv6ietGbZB9+dy8MUO2hcim3z&#10;aOd5/Plc4M8/4O4H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PphJd7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F857B48" wp14:editId="1ED7597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140335</wp:posOffset>
                      </wp:positionV>
                      <wp:extent cx="781050" cy="266700"/>
                      <wp:effectExtent l="0" t="0" r="0" b="0"/>
                      <wp:wrapNone/>
                      <wp:docPr id="98" name="Rechtec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B48" id="Rechteck 98" o:spid="_x0000_s1036" style="position:absolute;margin-left:7.8pt;margin-top:11.05pt;width:61.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8F0730" wp14:editId="78138CAF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D0FEE" id="Gerader Verbinder 3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+BgZcr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1090405" wp14:editId="71EC039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082CD" id="Gerader Verbinder 3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qpqqaL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6538909" wp14:editId="4DBCE06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140335</wp:posOffset>
                      </wp:positionV>
                      <wp:extent cx="781050" cy="266700"/>
                      <wp:effectExtent l="0" t="0" r="0" b="0"/>
                      <wp:wrapNone/>
                      <wp:docPr id="99" name="Rechtec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38909" id="Rechteck 99" o:spid="_x0000_s1037" style="position:absolute;margin-left:7.65pt;margin-top:11.05pt;width:61.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1FAC4B5" wp14:editId="6C59516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B9E08" id="Gerader Verbinder 3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BsGvpt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994F413" wp14:editId="226448F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E4FC8" id="Gerader Verbinder 3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JpsLYr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C4FA07D" wp14:editId="15CCD22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146685</wp:posOffset>
                      </wp:positionV>
                      <wp:extent cx="781050" cy="266700"/>
                      <wp:effectExtent l="0" t="0" r="0" b="0"/>
                      <wp:wrapNone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FA07D" id="Rechteck 100" o:spid="_x0000_s1038" style="position:absolute;margin-left:7.95pt;margin-top:11.55pt;width:61.5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DA7B813" wp14:editId="564DA5CA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9DE65" id="Gerader Verbinder 3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4BtbZ7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DE1E01" wp14:editId="13321496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C5C3F" id="Gerader Verbinder 38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CCn2xX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34C7A84" wp14:editId="2804BA06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146685</wp:posOffset>
                      </wp:positionV>
                      <wp:extent cx="781050" cy="266700"/>
                      <wp:effectExtent l="0" t="0" r="0" b="0"/>
                      <wp:wrapNone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7A84" id="Rechteck 101" o:spid="_x0000_s1039" style="position:absolute;margin-left:8.4pt;margin-top:11.55pt;width:61.5pt;height:2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8614821" wp14:editId="2719039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7FFC3" id="Gerader Verbinder 3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RB88Ur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5AA8288" wp14:editId="795E5F5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D4749" id="Gerader Verbinder 4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f4ugEAAMgDAAAOAAAAZHJzL2Uyb0RvYy54bWysU8tu2zAQvBfIPxC8x5KNpg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X5M9Tlh6o0dA&#10;kV/lK+BBu7yjOzJqCLGh/Hu3x/kUwx6z6lGhzV/Sw8Zi7nkxF8bE5BSUFN3c3ry9KXTVMy5gTI/g&#10;LcublhvtsmzRiNNTTFSLUi8pOWwcG2am3FeVG5taKbt0NjClfQRF2qj4utCVqYJ7g+wkaB66b+sC&#10;z4SUmSFKG7OA6j+D5twMgzJpfwtcsktF79ICtNp5/F3VNF5aVVP+RfWkNcs++O5cHqbYQeNSbJtH&#10;O8/jz+cCf/4Bdz8A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DoGpf4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7D6953" wp14:editId="4A3E564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48B6C" id="Gerader Verbinder 41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f9uwEAAMgDAAAOAAAAZHJzL2Uyb0RvYy54bWysU8tu2zAQvBfIPxC8x5KNpg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X685c8LSGz0C&#10;ivwqXwEP2uUd3ZFRQ4gN5d+7Pc6nGPaYVY8Kbf6SHjYWc8+LuTAmJqegpOjm9ubtTfG9esYFjOkR&#10;vGV503KjXZYtGnF6iolqUeolJYeNY8PMlPuqcmNTK2WXzgamtI+gSBsVXxe6MlVwb5CdBM1D963I&#10;InLjKDNDlDZmAdV/Bs25GQZl0v4WuGSXit6lBWi18/i7qmm8tKqm/IvqSWuWffDduTxMsYPGpdg2&#10;j3aex5/PBf78A+5+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LprH/b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480429F" wp14:editId="5788B86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70616" id="Gerader Verbinder 4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ZBs28r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31673A6" wp14:editId="7F5F7E4B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E7E708" id="Gerader Verbinder 4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optm97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D7CFF08" wp14:editId="0F508C15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B9286" id="Gerader Verbinder 4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8BnV7b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01AC19F" wp14:editId="3D82A8E2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4B449" id="Gerader Verbinder 45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A2mYXo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95C1D0" wp14:editId="04392EFE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8C677" id="Gerader Verbinder 4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fBh057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0CC855E" wp14:editId="6125186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0F80C" id="Gerader Verbinder 4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upgk4r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72501AD" wp14:editId="11BE2BC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103505</wp:posOffset>
                      </wp:positionV>
                      <wp:extent cx="952500" cy="293370"/>
                      <wp:effectExtent l="0" t="0" r="0" b="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757A" w:rsidRPr="00051146" w:rsidRDefault="008C757A" w:rsidP="00077B0D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51146">
                                    <w:rPr>
                                      <w:rFonts w:cs="Arial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Menge in kg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01AD" id="Rechteck 7" o:spid="_x0000_s1040" style="position:absolute;margin-left:-.6pt;margin-top:8.15pt;width:75pt;height:2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" filled="f" stroked="f" strokeweight="1pt">
                      <v:textbox>
                        <w:txbxContent>
                          <w:p w:rsidR="008C757A" w:rsidRPr="00051146" w:rsidRDefault="008C757A" w:rsidP="00077B0D">
                            <w:pPr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51146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Menge in kg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7A25AA4" wp14:editId="3A7C2E4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82EFC" id="Gerader Verbinder 4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DYHBPS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90743F0" wp14:editId="36C61D3D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49" name="Gerader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2487A5" id="Gerader Verbinder 4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HpxD17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95C78D6" wp14:editId="1B94951E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50" name="Gerader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5B82" id="Gerader Verbinder 50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E295E8A" wp14:editId="041CA848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51" name="Gerader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9CD59" id="Gerader Verbinder 5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7084F5" wp14:editId="29A98AB0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C216C" id="Gerader Verbinder 52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BhLDSA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83A5A0D" wp14:editId="219D95F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84" name="Gerader Verbinde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E0B66" id="Gerader Verbinder 8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APd1/Y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>
            <w:r w:rsidRPr="00EB2653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58E03A3" wp14:editId="242E49D3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9554845</wp:posOffset>
                      </wp:positionV>
                      <wp:extent cx="0" cy="285750"/>
                      <wp:effectExtent l="19050" t="0" r="19050" b="19050"/>
                      <wp:wrapNone/>
                      <wp:docPr id="85" name="Gerader Verbinde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10FE4" id="Gerader Verbinder 8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752.35pt" to="136pt,7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  <w:tr w:rsidR="00077B0D" w:rsidRPr="00EB2653" w:rsidTr="00885DC8">
        <w:trPr>
          <w:trHeight w:hRule="exact" w:val="295"/>
        </w:trPr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2" w:type="dxa"/>
            <w:shd w:val="clear" w:color="auto" w:fill="E7E6E6" w:themeFill="background2"/>
          </w:tcPr>
          <w:p w:rsidR="00077B0D" w:rsidRPr="00EB2653" w:rsidRDefault="00077B0D" w:rsidP="008C757A"/>
        </w:tc>
        <w:tc>
          <w:tcPr>
            <w:tcW w:w="293" w:type="dxa"/>
            <w:shd w:val="clear" w:color="auto" w:fill="E7E6E6" w:themeFill="background2"/>
          </w:tcPr>
          <w:p w:rsidR="00077B0D" w:rsidRPr="00EB2653" w:rsidRDefault="00077B0D" w:rsidP="008C757A"/>
        </w:tc>
      </w:tr>
    </w:tbl>
    <w:p w:rsidR="00077B0D" w:rsidRDefault="00077B0D" w:rsidP="0058570D"/>
    <w:p w:rsidR="00EB2653" w:rsidRPr="00EB2653" w:rsidRDefault="00067CE2" w:rsidP="00391207">
      <w:pPr>
        <w:pStyle w:val="ekvaufzhlung"/>
      </w:pPr>
      <w:r>
        <w:rPr>
          <w:rStyle w:val="ekvnummerierung"/>
        </w:rPr>
        <w:t>2</w:t>
      </w:r>
      <w:r w:rsidR="00391207">
        <w:tab/>
      </w:r>
      <w:r w:rsidR="00EB2653" w:rsidRPr="00EB2653">
        <w:t xml:space="preserve">Wie hoch ist der Gleichgewichtspreis? </w:t>
      </w:r>
      <w:r w:rsidR="0009570F">
        <w:rPr>
          <w:rStyle w:val="ekvlsungunterstrichen"/>
        </w:rPr>
        <w:tab/>
      </w:r>
      <w:r w:rsidR="00B370A0" w:rsidRPr="00D04641">
        <w:rPr>
          <w:rStyle w:val="ekvlsungunterstrichen"/>
        </w:rPr>
        <w:t>3,00 €</w:t>
      </w:r>
      <w:r w:rsidR="0009570F">
        <w:rPr>
          <w:rStyle w:val="ekvlsungunterstrichen"/>
        </w:rPr>
        <w:tab/>
      </w:r>
      <w:r w:rsidR="0009570F">
        <w:rPr>
          <w:rStyle w:val="ekvlsungunterstrichen"/>
        </w:rPr>
        <w:tab/>
      </w:r>
    </w:p>
    <w:p w:rsidR="00386D49" w:rsidRDefault="00386D49" w:rsidP="00E30C6E"/>
    <w:p w:rsidR="00EB2653" w:rsidRPr="00EB2653" w:rsidRDefault="00067CE2" w:rsidP="000D3CAE">
      <w:pPr>
        <w:pStyle w:val="ekvaufzhlung"/>
        <w:rPr>
          <w:u w:val="single"/>
        </w:rPr>
      </w:pPr>
      <w:r>
        <w:rPr>
          <w:rStyle w:val="ekvnummerierung"/>
        </w:rPr>
        <w:t>3</w:t>
      </w:r>
      <w:r w:rsidR="00E36905">
        <w:tab/>
      </w:r>
      <w:r w:rsidR="00EB2653" w:rsidRPr="00EB2653">
        <w:t xml:space="preserve">Wie hoch ist die Gleichgewichtsmenge? </w:t>
      </w:r>
      <w:r w:rsidR="0009570F">
        <w:rPr>
          <w:rStyle w:val="ekvlsungunterstrichen"/>
        </w:rPr>
        <w:tab/>
      </w:r>
      <w:r w:rsidR="00B370A0" w:rsidRPr="00D04641">
        <w:rPr>
          <w:rStyle w:val="ekvlsungunterstrichen"/>
        </w:rPr>
        <w:t>400 kg</w:t>
      </w:r>
      <w:r w:rsidR="0009570F">
        <w:rPr>
          <w:rStyle w:val="ekvlsungunterstrichen"/>
        </w:rPr>
        <w:tab/>
      </w:r>
      <w:r w:rsidR="0009570F">
        <w:rPr>
          <w:rStyle w:val="ekvlsungunterstrichen"/>
        </w:rPr>
        <w:tab/>
      </w:r>
    </w:p>
    <w:p w:rsidR="00386D49" w:rsidRDefault="00386D49" w:rsidP="00E30C6E"/>
    <w:p w:rsidR="00386D49" w:rsidRDefault="00067CE2" w:rsidP="000D3CAE">
      <w:pPr>
        <w:pStyle w:val="ekvaufzhlung"/>
      </w:pPr>
      <w:r>
        <w:rPr>
          <w:rStyle w:val="ekvnummerierung"/>
        </w:rPr>
        <w:t>4</w:t>
      </w:r>
      <w:r w:rsidR="000D3CAE">
        <w:tab/>
      </w:r>
      <w:r w:rsidR="00EB2653" w:rsidRPr="00EB2653">
        <w:t>Beschreibe die Situation bei einem Preis von 4,00 €. Wie wird sich der Preis entwickeln?</w:t>
      </w:r>
    </w:p>
    <w:p w:rsidR="00EB2653" w:rsidRDefault="00933C48" w:rsidP="00F619C2">
      <w:pPr>
        <w:pStyle w:val="ekvschreiblinie"/>
        <w:rPr>
          <w:rStyle w:val="ekvlsungunterstrichen"/>
        </w:rPr>
      </w:pPr>
      <w:r w:rsidRPr="00D04641">
        <w:rPr>
          <w:rStyle w:val="ekvlsungunterstrichen"/>
        </w:rPr>
        <w:t xml:space="preserve">Angebot &gt; Nachfrage </w:t>
      </w:r>
      <w:r w:rsidR="003E1E3D" w:rsidRPr="003E1E3D">
        <w:rPr>
          <w:rStyle w:val="ekvlsungunterstrichen"/>
        </w:rPr>
        <w:sym w:font="Wingdings 3" w:char="F092"/>
      </w:r>
      <w:r w:rsidRPr="00D04641">
        <w:rPr>
          <w:rStyle w:val="ekvlsungunterstrichen"/>
        </w:rPr>
        <w:t xml:space="preserve"> Preis wird sinken, da Angebotsüberhang</w:t>
      </w:r>
      <w:r w:rsidR="00F619C2">
        <w:rPr>
          <w:rStyle w:val="ekvlsungunterstrichen"/>
        </w:rPr>
        <w:tab/>
      </w:r>
    </w:p>
    <w:p w:rsidR="00EB2653" w:rsidRPr="00D04641" w:rsidRDefault="003E1E3D" w:rsidP="00F619C2">
      <w:pPr>
        <w:pStyle w:val="ekvschreiblinie"/>
        <w:rPr>
          <w:rStyle w:val="ekvlsungunterstrichen"/>
        </w:rPr>
      </w:pPr>
      <w:r w:rsidRPr="003E1E3D">
        <w:rPr>
          <w:rStyle w:val="ekvlsungunterstrichen"/>
        </w:rPr>
        <w:sym w:font="Wingdings 3" w:char="F092"/>
      </w:r>
      <w:r w:rsidR="007B68EF" w:rsidRPr="00D04641">
        <w:rPr>
          <w:rStyle w:val="ekvlsungunterstrichen"/>
        </w:rPr>
        <w:t xml:space="preserve"> Marktgleichgewicht stellt sich ein</w:t>
      </w:r>
      <w:r w:rsidR="00F619C2">
        <w:rPr>
          <w:rStyle w:val="ekvlsungunterstrichen"/>
        </w:rPr>
        <w:tab/>
      </w:r>
    </w:p>
    <w:sectPr w:rsidR="00EB2653" w:rsidRPr="00D04641" w:rsidSect="00EC1FF0">
      <w:footerReference w:type="default" r:id="rId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7A" w:rsidRDefault="008C757A" w:rsidP="003C599D">
      <w:pPr>
        <w:spacing w:line="240" w:lineRule="auto"/>
      </w:pPr>
      <w:r>
        <w:separator/>
      </w:r>
    </w:p>
  </w:endnote>
  <w:endnote w:type="continuationSeparator" w:id="0">
    <w:p w:rsidR="008C757A" w:rsidRDefault="008C757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8C757A" w:rsidRPr="00F42294" w:rsidTr="00503EE6">
      <w:trPr>
        <w:trHeight w:hRule="exact" w:val="680"/>
      </w:trPr>
      <w:tc>
        <w:tcPr>
          <w:tcW w:w="864" w:type="dxa"/>
          <w:noWrap/>
        </w:tcPr>
        <w:p w:rsidR="008C757A" w:rsidRPr="00913892" w:rsidRDefault="008C757A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B753C6F" wp14:editId="6B9C410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8C757A" w:rsidRPr="00913892" w:rsidRDefault="008C757A" w:rsidP="002F43AA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</w:t>
          </w:r>
          <w:r>
            <w:t xml:space="preserve"> </w:t>
          </w:r>
          <w:r w:rsidRPr="00913892">
            <w:t>eigenen</w:t>
          </w:r>
          <w:r>
            <w:t xml:space="preserve"> </w:t>
          </w:r>
          <w:r w:rsidRPr="00913892">
            <w:t>Unterrichtsgebrauch gestattet. Die Kopiergebühren sind abgegolten.</w:t>
          </w:r>
        </w:p>
      </w:tc>
      <w:tc>
        <w:tcPr>
          <w:tcW w:w="5753" w:type="dxa"/>
          <w:noWrap/>
        </w:tcPr>
        <w:p w:rsidR="008C757A" w:rsidRPr="00913892" w:rsidRDefault="00170F0B" w:rsidP="004136AD">
          <w:pPr>
            <w:pStyle w:val="ekvquelle"/>
          </w:pPr>
          <w:r w:rsidRPr="00170F0B">
            <w:t>Bildquelle: Picture-Alliance (ZB), Frankfurt</w:t>
          </w:r>
        </w:p>
      </w:tc>
      <w:tc>
        <w:tcPr>
          <w:tcW w:w="813" w:type="dxa"/>
        </w:tcPr>
        <w:p w:rsidR="008C757A" w:rsidRPr="00913892" w:rsidRDefault="008C757A" w:rsidP="00913892">
          <w:pPr>
            <w:pStyle w:val="ekvpagina"/>
          </w:pPr>
        </w:p>
      </w:tc>
    </w:tr>
  </w:tbl>
  <w:p w:rsidR="008C757A" w:rsidRDefault="008C75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7A" w:rsidRDefault="008C757A" w:rsidP="003C599D">
      <w:pPr>
        <w:spacing w:line="240" w:lineRule="auto"/>
      </w:pPr>
      <w:r>
        <w:separator/>
      </w:r>
    </w:p>
  </w:footnote>
  <w:footnote w:type="continuationSeparator" w:id="0">
    <w:p w:rsidR="008C757A" w:rsidRDefault="008C757A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00"/>
    <w:rsid w:val="000040E2"/>
    <w:rsid w:val="0001210D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67CE2"/>
    <w:rsid w:val="000779C3"/>
    <w:rsid w:val="00077B0D"/>
    <w:rsid w:val="000812E6"/>
    <w:rsid w:val="00090AB2"/>
    <w:rsid w:val="000928AA"/>
    <w:rsid w:val="00092E87"/>
    <w:rsid w:val="000939F5"/>
    <w:rsid w:val="00094F01"/>
    <w:rsid w:val="0009570F"/>
    <w:rsid w:val="000A1C3F"/>
    <w:rsid w:val="000A47AB"/>
    <w:rsid w:val="000A4BD4"/>
    <w:rsid w:val="000A51A5"/>
    <w:rsid w:val="000A7892"/>
    <w:rsid w:val="000B098D"/>
    <w:rsid w:val="000B7BD3"/>
    <w:rsid w:val="000C11E0"/>
    <w:rsid w:val="000C77CA"/>
    <w:rsid w:val="000D3CAE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6EF2"/>
    <w:rsid w:val="00124062"/>
    <w:rsid w:val="00126C2B"/>
    <w:rsid w:val="00131417"/>
    <w:rsid w:val="00134564"/>
    <w:rsid w:val="00137DDD"/>
    <w:rsid w:val="00140765"/>
    <w:rsid w:val="00147AC9"/>
    <w:rsid w:val="001524C9"/>
    <w:rsid w:val="00156A9D"/>
    <w:rsid w:val="00161B4B"/>
    <w:rsid w:val="001641FA"/>
    <w:rsid w:val="0016475A"/>
    <w:rsid w:val="00165ECC"/>
    <w:rsid w:val="00166019"/>
    <w:rsid w:val="00170F0B"/>
    <w:rsid w:val="00182050"/>
    <w:rsid w:val="00182B7D"/>
    <w:rsid w:val="001845AC"/>
    <w:rsid w:val="00186866"/>
    <w:rsid w:val="00190B65"/>
    <w:rsid w:val="00193A18"/>
    <w:rsid w:val="001A1C02"/>
    <w:rsid w:val="001A3936"/>
    <w:rsid w:val="001A5BD5"/>
    <w:rsid w:val="001B454A"/>
    <w:rsid w:val="001C2DC7"/>
    <w:rsid w:val="001C2F20"/>
    <w:rsid w:val="001C3792"/>
    <w:rsid w:val="001C499E"/>
    <w:rsid w:val="001C6C8F"/>
    <w:rsid w:val="001D1169"/>
    <w:rsid w:val="001D2674"/>
    <w:rsid w:val="001D39FD"/>
    <w:rsid w:val="001D7E89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12FE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2F43AA"/>
    <w:rsid w:val="00302866"/>
    <w:rsid w:val="00303749"/>
    <w:rsid w:val="00304833"/>
    <w:rsid w:val="00313596"/>
    <w:rsid w:val="00313FD8"/>
    <w:rsid w:val="00314970"/>
    <w:rsid w:val="00315EA9"/>
    <w:rsid w:val="00315F4C"/>
    <w:rsid w:val="00320087"/>
    <w:rsid w:val="00321063"/>
    <w:rsid w:val="0032667B"/>
    <w:rsid w:val="00331D08"/>
    <w:rsid w:val="003323B5"/>
    <w:rsid w:val="003373EF"/>
    <w:rsid w:val="00337E7F"/>
    <w:rsid w:val="00344EC7"/>
    <w:rsid w:val="003458F1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86D49"/>
    <w:rsid w:val="00391207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1E3D"/>
    <w:rsid w:val="003E21AC"/>
    <w:rsid w:val="003E6330"/>
    <w:rsid w:val="003E7B62"/>
    <w:rsid w:val="003F0467"/>
    <w:rsid w:val="003F362F"/>
    <w:rsid w:val="00405D0B"/>
    <w:rsid w:val="004072F5"/>
    <w:rsid w:val="004078D8"/>
    <w:rsid w:val="00411B18"/>
    <w:rsid w:val="004136AD"/>
    <w:rsid w:val="00415565"/>
    <w:rsid w:val="00415632"/>
    <w:rsid w:val="0042107E"/>
    <w:rsid w:val="004236D5"/>
    <w:rsid w:val="00424375"/>
    <w:rsid w:val="004361BD"/>
    <w:rsid w:val="004372DD"/>
    <w:rsid w:val="00441088"/>
    <w:rsid w:val="00441724"/>
    <w:rsid w:val="0044185E"/>
    <w:rsid w:val="00446431"/>
    <w:rsid w:val="00447556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B17DA"/>
    <w:rsid w:val="004E3969"/>
    <w:rsid w:val="004F45AB"/>
    <w:rsid w:val="00501528"/>
    <w:rsid w:val="00503EE6"/>
    <w:rsid w:val="005069C1"/>
    <w:rsid w:val="00510F4C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570D"/>
    <w:rsid w:val="00587DF4"/>
    <w:rsid w:val="00597E2F"/>
    <w:rsid w:val="005A3FB2"/>
    <w:rsid w:val="005A6D94"/>
    <w:rsid w:val="005B5006"/>
    <w:rsid w:val="005B6C9C"/>
    <w:rsid w:val="005C047C"/>
    <w:rsid w:val="005C0FBD"/>
    <w:rsid w:val="005C245F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3C71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5BB"/>
    <w:rsid w:val="006D49F0"/>
    <w:rsid w:val="006D7F2E"/>
    <w:rsid w:val="006E235E"/>
    <w:rsid w:val="006E6A74"/>
    <w:rsid w:val="006F0D3C"/>
    <w:rsid w:val="006F2EDC"/>
    <w:rsid w:val="006F72F5"/>
    <w:rsid w:val="00704625"/>
    <w:rsid w:val="00707FD3"/>
    <w:rsid w:val="00710692"/>
    <w:rsid w:val="00710718"/>
    <w:rsid w:val="0071249D"/>
    <w:rsid w:val="00715A9A"/>
    <w:rsid w:val="00715D80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56014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2E57"/>
    <w:rsid w:val="00794685"/>
    <w:rsid w:val="007A18E0"/>
    <w:rsid w:val="007A2F5A"/>
    <w:rsid w:val="007A5AA1"/>
    <w:rsid w:val="007B68EF"/>
    <w:rsid w:val="007C1230"/>
    <w:rsid w:val="007D186F"/>
    <w:rsid w:val="007E464A"/>
    <w:rsid w:val="007E4DDC"/>
    <w:rsid w:val="007E5E71"/>
    <w:rsid w:val="007E67B3"/>
    <w:rsid w:val="00801B7F"/>
    <w:rsid w:val="00802E02"/>
    <w:rsid w:val="00804A48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47DF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DC8"/>
    <w:rsid w:val="0089014F"/>
    <w:rsid w:val="008942A2"/>
    <w:rsid w:val="0089534A"/>
    <w:rsid w:val="008A529C"/>
    <w:rsid w:val="008B446A"/>
    <w:rsid w:val="008B5E47"/>
    <w:rsid w:val="008C0880"/>
    <w:rsid w:val="008C27FD"/>
    <w:rsid w:val="008C757A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17881"/>
    <w:rsid w:val="009215E3"/>
    <w:rsid w:val="00933C48"/>
    <w:rsid w:val="00936CF0"/>
    <w:rsid w:val="00942106"/>
    <w:rsid w:val="0094260D"/>
    <w:rsid w:val="00946121"/>
    <w:rsid w:val="00952A59"/>
    <w:rsid w:val="00952B21"/>
    <w:rsid w:val="009558F2"/>
    <w:rsid w:val="00955CD1"/>
    <w:rsid w:val="00956783"/>
    <w:rsid w:val="00957248"/>
    <w:rsid w:val="0095766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1CC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9F658C"/>
    <w:rsid w:val="00A024FF"/>
    <w:rsid w:val="00A05E18"/>
    <w:rsid w:val="00A06EFE"/>
    <w:rsid w:val="00A13F07"/>
    <w:rsid w:val="00A15DE8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2D00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0A0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2E05"/>
    <w:rsid w:val="00B8420E"/>
    <w:rsid w:val="00B90CE1"/>
    <w:rsid w:val="00BA1A23"/>
    <w:rsid w:val="00BA2134"/>
    <w:rsid w:val="00BB127E"/>
    <w:rsid w:val="00BB2F2F"/>
    <w:rsid w:val="00BC2025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6504"/>
    <w:rsid w:val="00C172AE"/>
    <w:rsid w:val="00C17BE6"/>
    <w:rsid w:val="00C343F5"/>
    <w:rsid w:val="00C35D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5735"/>
    <w:rsid w:val="00C87044"/>
    <w:rsid w:val="00C94D17"/>
    <w:rsid w:val="00CB11AD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165E"/>
    <w:rsid w:val="00CF2E1A"/>
    <w:rsid w:val="00CF6EC0"/>
    <w:rsid w:val="00CF715C"/>
    <w:rsid w:val="00D022EC"/>
    <w:rsid w:val="00D04641"/>
    <w:rsid w:val="00D05217"/>
    <w:rsid w:val="00D06182"/>
    <w:rsid w:val="00D125BD"/>
    <w:rsid w:val="00D12661"/>
    <w:rsid w:val="00D14F61"/>
    <w:rsid w:val="00D1582D"/>
    <w:rsid w:val="00D25271"/>
    <w:rsid w:val="00D2569D"/>
    <w:rsid w:val="00D27A1B"/>
    <w:rsid w:val="00D34DC1"/>
    <w:rsid w:val="00D403F7"/>
    <w:rsid w:val="00D559DE"/>
    <w:rsid w:val="00D56FEB"/>
    <w:rsid w:val="00D57FBC"/>
    <w:rsid w:val="00D61DD0"/>
    <w:rsid w:val="00D62096"/>
    <w:rsid w:val="00D627E5"/>
    <w:rsid w:val="00D649B5"/>
    <w:rsid w:val="00D66E63"/>
    <w:rsid w:val="00D66F5F"/>
    <w:rsid w:val="00D71365"/>
    <w:rsid w:val="00D74E3E"/>
    <w:rsid w:val="00D75545"/>
    <w:rsid w:val="00D77D4C"/>
    <w:rsid w:val="00D830E8"/>
    <w:rsid w:val="00D84240"/>
    <w:rsid w:val="00D86A30"/>
    <w:rsid w:val="00D8777A"/>
    <w:rsid w:val="00D87F0E"/>
    <w:rsid w:val="00D87F46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17E5A"/>
    <w:rsid w:val="00E21473"/>
    <w:rsid w:val="00E22935"/>
    <w:rsid w:val="00E22C67"/>
    <w:rsid w:val="00E2466B"/>
    <w:rsid w:val="00E3023E"/>
    <w:rsid w:val="00E30C6E"/>
    <w:rsid w:val="00E34F46"/>
    <w:rsid w:val="00E36905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65712"/>
    <w:rsid w:val="00E70C40"/>
    <w:rsid w:val="00E710C7"/>
    <w:rsid w:val="00E80DED"/>
    <w:rsid w:val="00E95ED3"/>
    <w:rsid w:val="00EA7542"/>
    <w:rsid w:val="00EB2280"/>
    <w:rsid w:val="00EB2653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2ED5"/>
    <w:rsid w:val="00F335CB"/>
    <w:rsid w:val="00F35DB1"/>
    <w:rsid w:val="00F3651F"/>
    <w:rsid w:val="00F36D0F"/>
    <w:rsid w:val="00F374E9"/>
    <w:rsid w:val="00F4144F"/>
    <w:rsid w:val="00F42294"/>
    <w:rsid w:val="00F42F7B"/>
    <w:rsid w:val="00F459EB"/>
    <w:rsid w:val="00F52C9C"/>
    <w:rsid w:val="00F55BE1"/>
    <w:rsid w:val="00F619C2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F9E617A-84AE-41C4-BF2E-95E7D8CF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344EC7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66019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66019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66019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15565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603C71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66019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15565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1D7E89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67CE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9"/>
    <w:semiHidden/>
    <w:qFormat/>
    <w:rsid w:val="00067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\AppData\Roaming\Microsoft\Templates\WD_KV_KL5_SSS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66</cp:revision>
  <cp:lastPrinted>2020-01-07T10:28:00Z</cp:lastPrinted>
  <dcterms:created xsi:type="dcterms:W3CDTF">2020-01-07T10:10:00Z</dcterms:created>
  <dcterms:modified xsi:type="dcterms:W3CDTF">2020-02-21T08:00:00Z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SSS - Version</vt:lpwstr>
  </property>
</Properties>
</file>