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2C5D15" w:rsidRPr="00C172AE" w:rsidTr="001C499E">
        <w:trPr>
          <w:trHeight w:hRule="exact" w:val="510"/>
        </w:trPr>
        <w:tc>
          <w:tcPr>
            <w:tcW w:w="818" w:type="dxa"/>
            <w:tcBorders>
              <w:top w:val="nil"/>
              <w:bottom w:val="nil"/>
              <w:right w:val="nil"/>
            </w:tcBorders>
            <w:noWrap/>
            <w:vAlign w:val="bottom"/>
          </w:tcPr>
          <w:p w:rsidR="002C5D15" w:rsidRPr="00AE65F6" w:rsidRDefault="002C5D15" w:rsidP="00362B02">
            <w:pPr>
              <w:pageBreakBefore/>
              <w:rPr>
                <w:color w:val="FFFFFF" w:themeColor="background1"/>
              </w:rPr>
            </w:pPr>
          </w:p>
        </w:tc>
        <w:tc>
          <w:tcPr>
            <w:tcW w:w="3856" w:type="dxa"/>
            <w:tcBorders>
              <w:top w:val="nil"/>
              <w:left w:val="nil"/>
              <w:bottom w:val="nil"/>
              <w:right w:val="nil"/>
            </w:tcBorders>
            <w:noWrap/>
            <w:vAlign w:val="bottom"/>
          </w:tcPr>
          <w:p w:rsidR="002C5D15" w:rsidRPr="007C1230" w:rsidRDefault="002C5D15" w:rsidP="007C1230">
            <w:pPr>
              <w:pStyle w:val="ekvkolumnentitel"/>
            </w:pPr>
            <w:r w:rsidRPr="007C1230">
              <w:t>Name:</w:t>
            </w:r>
          </w:p>
        </w:tc>
        <w:tc>
          <w:tcPr>
            <w:tcW w:w="1321" w:type="dxa"/>
            <w:tcBorders>
              <w:top w:val="nil"/>
              <w:left w:val="nil"/>
              <w:bottom w:val="nil"/>
              <w:right w:val="nil"/>
            </w:tcBorders>
            <w:noWrap/>
            <w:vAlign w:val="bottom"/>
          </w:tcPr>
          <w:p w:rsidR="002C5D15" w:rsidRPr="007C1230" w:rsidRDefault="002C5D15" w:rsidP="007C1230">
            <w:pPr>
              <w:pStyle w:val="ekvkolumnentitel"/>
            </w:pPr>
            <w:r w:rsidRPr="007C1230">
              <w:t>Klasse:</w:t>
            </w:r>
          </w:p>
        </w:tc>
        <w:tc>
          <w:tcPr>
            <w:tcW w:w="2041" w:type="dxa"/>
            <w:tcBorders>
              <w:top w:val="nil"/>
              <w:left w:val="nil"/>
              <w:bottom w:val="nil"/>
              <w:right w:val="nil"/>
            </w:tcBorders>
            <w:noWrap/>
            <w:vAlign w:val="bottom"/>
          </w:tcPr>
          <w:p w:rsidR="002C5D15" w:rsidRPr="007C1230" w:rsidRDefault="002C5D15" w:rsidP="007C1230">
            <w:pPr>
              <w:pStyle w:val="ekvkolumnentitel"/>
            </w:pPr>
            <w:r w:rsidRPr="007C1230">
              <w:t>Datum:</w:t>
            </w:r>
          </w:p>
        </w:tc>
        <w:tc>
          <w:tcPr>
            <w:tcW w:w="2081" w:type="dxa"/>
            <w:tcBorders>
              <w:top w:val="nil"/>
              <w:left w:val="nil"/>
              <w:bottom w:val="nil"/>
              <w:right w:val="nil"/>
            </w:tcBorders>
            <w:noWrap/>
            <w:vAlign w:val="bottom"/>
          </w:tcPr>
          <w:p w:rsidR="002C5D15" w:rsidRPr="007C1230" w:rsidRDefault="002C5D15" w:rsidP="007C1230">
            <w:pPr>
              <w:pStyle w:val="ekvkvnummer"/>
            </w:pPr>
            <w:r w:rsidRPr="007C1230">
              <w:t xml:space="preserve">KV </w:t>
            </w:r>
            <w:r w:rsidR="00C93708">
              <w:t>07</w:t>
            </w:r>
          </w:p>
        </w:tc>
        <w:tc>
          <w:tcPr>
            <w:tcW w:w="883" w:type="dxa"/>
            <w:tcBorders>
              <w:top w:val="nil"/>
              <w:left w:val="nil"/>
              <w:bottom w:val="nil"/>
            </w:tcBorders>
            <w:noWrap/>
            <w:vAlign w:val="bottom"/>
          </w:tcPr>
          <w:p w:rsidR="002C5D15" w:rsidRPr="007636A0" w:rsidRDefault="00C93708" w:rsidP="009078CB">
            <w:pPr>
              <w:pStyle w:val="ekvkapitel"/>
              <w:rPr>
                <w:color w:val="FFFFFF" w:themeColor="background1"/>
              </w:rPr>
            </w:pPr>
            <w:r>
              <w:t>1</w:t>
            </w:r>
          </w:p>
        </w:tc>
      </w:tr>
      <w:tr w:rsidR="00583FC8" w:rsidRPr="00BF17F2" w:rsidTr="00E44E2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583FC8" w:rsidRPr="00BF17F2" w:rsidRDefault="00583FC8" w:rsidP="00AE65F6">
            <w:pPr>
              <w:rPr>
                <w:color w:val="FFFFFF" w:themeColor="background1"/>
              </w:rPr>
            </w:pPr>
          </w:p>
        </w:tc>
        <w:tc>
          <w:tcPr>
            <w:tcW w:w="10182" w:type="dxa"/>
            <w:gridSpan w:val="5"/>
            <w:tcBorders>
              <w:left w:val="nil"/>
              <w:bottom w:val="nil"/>
            </w:tcBorders>
            <w:noWrap/>
            <w:vAlign w:val="bottom"/>
          </w:tcPr>
          <w:p w:rsidR="00583FC8" w:rsidRPr="00BF17F2" w:rsidRDefault="00583FC8" w:rsidP="00037566">
            <w:pPr>
              <w:rPr>
                <w:color w:val="FFFFFF" w:themeColor="background1"/>
              </w:rPr>
            </w:pPr>
          </w:p>
        </w:tc>
      </w:tr>
    </w:tbl>
    <w:p w:rsidR="00C93708" w:rsidRPr="00C93708" w:rsidRDefault="00C93708" w:rsidP="006817C3">
      <w:pPr>
        <w:pStyle w:val="ekvue2arial"/>
      </w:pPr>
      <w:bookmarkStart w:id="0" w:name="bmStart"/>
      <w:bookmarkEnd w:id="0"/>
      <w:r w:rsidRPr="00C93708">
        <w:t>Der erweiterte Wirtschaftskreislauf</w:t>
      </w:r>
    </w:p>
    <w:p w:rsidR="00C93708" w:rsidRPr="00C93708" w:rsidRDefault="00C93708" w:rsidP="00C93708"/>
    <w:p w:rsidR="00C93708" w:rsidRPr="00C93708" w:rsidRDefault="00C93708" w:rsidP="00C93708">
      <w:r w:rsidRPr="00C93708">
        <w:t>Familie Muth ist wirtschaftlich aktiv. Der Vater arbeitet im Unternehmen iMo und erhält dafür Gehalt. Einen Teil davon behält der Staat in Form von der Einkommenssteuer ein. Darüber hinaus erhält die Familie vom Staat Kindergeld. Die Familie nutzt ihr Einkommen, um Dinge f</w:t>
      </w:r>
      <w:bookmarkStart w:id="1" w:name="_GoBack"/>
      <w:bookmarkEnd w:id="1"/>
      <w:r w:rsidRPr="00C93708">
        <w:t>ür den täglichen Bedarf wie z. B. Lebensmittel einzukaufen. Im Kaufpreis ist ein Umsatzsteueranteil enthalten, den die Unternehmen an den Staat abführen müssen. Banken investieren beispielsweise in Form von Krediten in Unternehmen. Einen Teil des Einkommens versucht die Familie monatlich zu sparen, um gr</w:t>
      </w:r>
      <w:r w:rsidR="000F028D">
        <w:t>ößere Anschaffungen zu tätigen.</w:t>
      </w:r>
    </w:p>
    <w:p w:rsidR="00C93708" w:rsidRPr="00C93708" w:rsidRDefault="00C93708" w:rsidP="00C93708"/>
    <w:p w:rsidR="00C93708" w:rsidRPr="00C93708" w:rsidRDefault="00C93708" w:rsidP="00D221CA">
      <w:pPr>
        <w:pStyle w:val="ekvaufzhlung"/>
        <w:rPr>
          <w:rStyle w:val="ekvarbeitsanweisungdeutsch"/>
        </w:rPr>
      </w:pPr>
      <w:r w:rsidRPr="00D221CA">
        <w:rPr>
          <w:rStyle w:val="ekvnummerierung"/>
        </w:rPr>
        <w:t>1</w:t>
      </w:r>
      <w:r w:rsidR="00985E47">
        <w:tab/>
      </w:r>
      <w:r w:rsidRPr="00C93708">
        <w:rPr>
          <w:rStyle w:val="ekvarbeitsanweisungdeutsch"/>
        </w:rPr>
        <w:t xml:space="preserve">Beschrifte </w:t>
      </w:r>
      <w:r w:rsidR="003446CC">
        <w:rPr>
          <w:rStyle w:val="ekvarbeitsanweisungdeutsch"/>
        </w:rPr>
        <w:t>das Modell des</w:t>
      </w:r>
      <w:r w:rsidRPr="00C93708">
        <w:rPr>
          <w:rStyle w:val="ekvarbeitsanweisungdeutsch"/>
        </w:rPr>
        <w:t xml:space="preserve"> erweiterten Wirtschaftskreislaufs.</w:t>
      </w:r>
    </w:p>
    <w:p w:rsidR="00BF69F9" w:rsidRDefault="00BF69F9" w:rsidP="00C93708"/>
    <w:p w:rsidR="003446CC" w:rsidRDefault="008D429C" w:rsidP="00C93708">
      <w:r>
        <w:rPr>
          <w:lang w:eastAsia="de-DE"/>
        </w:rPr>
        <mc:AlternateContent>
          <mc:Choice Requires="wpg">
            <w:drawing>
              <wp:anchor distT="0" distB="0" distL="114300" distR="114300" simplePos="0" relativeHeight="251664384" behindDoc="0" locked="0" layoutInCell="1" allowOverlap="1" wp14:anchorId="36E2925D" wp14:editId="2D15DDD1">
                <wp:simplePos x="0" y="0"/>
                <wp:positionH relativeFrom="column">
                  <wp:posOffset>-105410</wp:posOffset>
                </wp:positionH>
                <wp:positionV relativeFrom="paragraph">
                  <wp:posOffset>121920</wp:posOffset>
                </wp:positionV>
                <wp:extent cx="6182360" cy="6609080"/>
                <wp:effectExtent l="0" t="0" r="8890" b="1270"/>
                <wp:wrapNone/>
                <wp:docPr id="60" name="Gruppieren 60"/>
                <wp:cNvGraphicFramePr/>
                <a:graphic xmlns:a="http://schemas.openxmlformats.org/drawingml/2006/main">
                  <a:graphicData uri="http://schemas.microsoft.com/office/word/2010/wordprocessingGroup">
                    <wpg:wgp>
                      <wpg:cNvGrpSpPr/>
                      <wpg:grpSpPr>
                        <a:xfrm>
                          <a:off x="0" y="0"/>
                          <a:ext cx="6182360" cy="6609080"/>
                          <a:chOff x="0" y="0"/>
                          <a:chExt cx="6182360" cy="6609080"/>
                        </a:xfrm>
                      </wpg:grpSpPr>
                      <wps:wsp>
                        <wps:cNvPr id="16" name="Textfeld 16"/>
                        <wps:cNvSpPr txBox="1"/>
                        <wps:spPr>
                          <a:xfrm>
                            <a:off x="0" y="2552700"/>
                            <a:ext cx="1397000" cy="259080"/>
                          </a:xfrm>
                          <a:prstGeom prst="rect">
                            <a:avLst/>
                          </a:prstGeom>
                          <a:noFill/>
                          <a:ln w="6350">
                            <a:noFill/>
                          </a:ln>
                        </wps:spPr>
                        <wps:txbx>
                          <w:txbxContent>
                            <w:p w:rsidR="00C93708" w:rsidRPr="00AC7077" w:rsidRDefault="00C93708" w:rsidP="00C93708">
                              <w:pPr>
                                <w:tabs>
                                  <w:tab w:val="left" w:pos="3240"/>
                                </w:tabs>
                                <w:rPr>
                                  <w:rStyle w:val="Fett"/>
                                </w:rPr>
                              </w:pPr>
                              <w:r w:rsidRPr="00AC7077">
                                <w:rPr>
                                  <w:rStyle w:val="Fett"/>
                                </w:rPr>
                                <w:t>Privater Haushalt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4" name="Textfeld 24"/>
                        <wps:cNvSpPr txBox="1"/>
                        <wps:spPr>
                          <a:xfrm>
                            <a:off x="4714875" y="2571750"/>
                            <a:ext cx="1467485" cy="259080"/>
                          </a:xfrm>
                          <a:prstGeom prst="rect">
                            <a:avLst/>
                          </a:prstGeom>
                          <a:noFill/>
                          <a:ln w="6350">
                            <a:noFill/>
                          </a:ln>
                        </wps:spPr>
                        <wps:txbx>
                          <w:txbxContent>
                            <w:p w:rsidR="00C93708" w:rsidRPr="00AC7077" w:rsidRDefault="00C93708" w:rsidP="00C93708">
                              <w:pPr>
                                <w:tabs>
                                  <w:tab w:val="left" w:pos="3240"/>
                                </w:tabs>
                                <w:rPr>
                                  <w:rStyle w:val="Fett"/>
                                </w:rPr>
                              </w:pPr>
                              <w:r w:rsidRPr="00AC7077">
                                <w:rPr>
                                  <w:rStyle w:val="Fett"/>
                                </w:rPr>
                                <w:t>Unternehmen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7" name="Textfeld 37"/>
                        <wps:cNvSpPr txBox="1"/>
                        <wps:spPr>
                          <a:xfrm>
                            <a:off x="2800350" y="0"/>
                            <a:ext cx="615821" cy="270510"/>
                          </a:xfrm>
                          <a:prstGeom prst="rect">
                            <a:avLst/>
                          </a:prstGeom>
                          <a:noFill/>
                          <a:ln w="6350">
                            <a:noFill/>
                          </a:ln>
                        </wps:spPr>
                        <wps:txbx>
                          <w:txbxContent>
                            <w:p w:rsidR="00C93708" w:rsidRPr="00AC7077" w:rsidRDefault="00C93708" w:rsidP="00C93708">
                              <w:pPr>
                                <w:tabs>
                                  <w:tab w:val="left" w:pos="3240"/>
                                </w:tabs>
                                <w:rPr>
                                  <w:rStyle w:val="Fett"/>
                                </w:rPr>
                              </w:pPr>
                              <w:r w:rsidRPr="00AC7077">
                                <w:rPr>
                                  <w:rStyle w:val="Fett"/>
                                </w:rPr>
                                <w:t>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feld 44"/>
                        <wps:cNvSpPr txBox="1"/>
                        <wps:spPr>
                          <a:xfrm>
                            <a:off x="2743200" y="6334125"/>
                            <a:ext cx="577850" cy="274955"/>
                          </a:xfrm>
                          <a:prstGeom prst="rect">
                            <a:avLst/>
                          </a:prstGeom>
                          <a:noFill/>
                          <a:ln w="6350">
                            <a:noFill/>
                          </a:ln>
                        </wps:spPr>
                        <wps:txbx>
                          <w:txbxContent>
                            <w:p w:rsidR="00C93708" w:rsidRPr="00AC7077" w:rsidRDefault="00C93708" w:rsidP="00C93708">
                              <w:pPr>
                                <w:tabs>
                                  <w:tab w:val="left" w:pos="3240"/>
                                </w:tabs>
                                <w:rPr>
                                  <w:rStyle w:val="Fett"/>
                                </w:rPr>
                              </w:pPr>
                              <w:r w:rsidRPr="00AC7077">
                                <w:rPr>
                                  <w:rStyle w:val="Fett"/>
                                </w:rPr>
                                <w:t>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 name="Gruppieren 2"/>
                        <wpg:cNvGrpSpPr/>
                        <wpg:grpSpPr>
                          <a:xfrm>
                            <a:off x="85725" y="266700"/>
                            <a:ext cx="6045835" cy="6094730"/>
                            <a:chOff x="0" y="0"/>
                            <a:chExt cx="6045958" cy="6095282"/>
                          </a:xfrm>
                        </wpg:grpSpPr>
                        <wps:wsp>
                          <wps:cNvPr id="10" name="Gerade Verbindung mit Pfeil 10"/>
                          <wps:cNvCnPr/>
                          <wps:spPr>
                            <a:xfrm>
                              <a:off x="511791" y="3377821"/>
                              <a:ext cx="1607820" cy="144716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Gerade Verbindung mit Pfeil 18"/>
                          <wps:cNvCnPr/>
                          <wps:spPr>
                            <a:xfrm flipH="1">
                              <a:off x="3664424" y="3541594"/>
                              <a:ext cx="1302385" cy="129032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Gerade Verbindung mit Pfeil 19"/>
                          <wps:cNvCnPr/>
                          <wps:spPr>
                            <a:xfrm flipH="1" flipV="1">
                              <a:off x="293427" y="3364173"/>
                              <a:ext cx="1798320" cy="1637665"/>
                            </a:xfrm>
                            <a:prstGeom prst="straightConnector1">
                              <a:avLst/>
                            </a:prstGeom>
                            <a:ln w="9525">
                              <a:solidFill>
                                <a:schemeClr val="tx1"/>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0" name="Gerade Verbindung mit Pfeil 20"/>
                          <wps:cNvCnPr/>
                          <wps:spPr>
                            <a:xfrm flipV="1">
                              <a:off x="3725839" y="3418764"/>
                              <a:ext cx="1541145" cy="1580515"/>
                            </a:xfrm>
                            <a:prstGeom prst="straightConnector1">
                              <a:avLst/>
                            </a:prstGeom>
                            <a:ln w="9525">
                              <a:solidFill>
                                <a:schemeClr val="tx1"/>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1" name="Gerader Verbinder 31"/>
                          <wps:cNvCnPr/>
                          <wps:spPr>
                            <a:xfrm>
                              <a:off x="3739486" y="5247564"/>
                              <a:ext cx="1966595" cy="0"/>
                            </a:xfrm>
                            <a:prstGeom prst="line">
                              <a:avLst/>
                            </a:prstGeom>
                            <a:ln w="9525">
                              <a:solidFill>
                                <a:schemeClr val="tx1"/>
                              </a:solidFill>
                            </a:ln>
                          </wps:spPr>
                          <wps:style>
                            <a:lnRef idx="1">
                              <a:schemeClr val="accent2"/>
                            </a:lnRef>
                            <a:fillRef idx="0">
                              <a:schemeClr val="accent2"/>
                            </a:fillRef>
                            <a:effectRef idx="0">
                              <a:schemeClr val="accent2"/>
                            </a:effectRef>
                            <a:fontRef idx="minor">
                              <a:schemeClr val="tx1"/>
                            </a:fontRef>
                          </wps:style>
                          <wps:bodyPr/>
                        </wps:wsp>
                        <wps:wsp>
                          <wps:cNvPr id="22" name="Gerader Verbinder 32"/>
                          <wps:cNvCnPr/>
                          <wps:spPr>
                            <a:xfrm>
                              <a:off x="109182" y="5247564"/>
                              <a:ext cx="1966595" cy="0"/>
                            </a:xfrm>
                            <a:prstGeom prst="line">
                              <a:avLst/>
                            </a:prstGeom>
                            <a:ln w="9525">
                              <a:solidFill>
                                <a:schemeClr val="tx1"/>
                              </a:solidFill>
                            </a:ln>
                          </wps:spPr>
                          <wps:style>
                            <a:lnRef idx="1">
                              <a:schemeClr val="accent2"/>
                            </a:lnRef>
                            <a:fillRef idx="0">
                              <a:schemeClr val="accent2"/>
                            </a:fillRef>
                            <a:effectRef idx="0">
                              <a:schemeClr val="accent2"/>
                            </a:effectRef>
                            <a:fontRef idx="minor">
                              <a:schemeClr val="tx1"/>
                            </a:fontRef>
                          </wps:style>
                          <wps:bodyPr/>
                        </wps:wsp>
                        <wps:wsp>
                          <wps:cNvPr id="23" name="Gerader Verbinder 33"/>
                          <wps:cNvCnPr/>
                          <wps:spPr>
                            <a:xfrm>
                              <a:off x="1473958" y="3889612"/>
                              <a:ext cx="15474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34"/>
                          <wps:cNvCnPr/>
                          <wps:spPr>
                            <a:xfrm>
                              <a:off x="2490716" y="4285397"/>
                              <a:ext cx="15474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Nach unten gekrümmter Pfeil 26"/>
                          <wps:cNvSpPr/>
                          <wps:spPr>
                            <a:xfrm>
                              <a:off x="1501254" y="1125940"/>
                              <a:ext cx="3084830" cy="469265"/>
                            </a:xfrm>
                            <a:prstGeom prst="curvedDownArrow">
                              <a:avLst/>
                            </a:prstGeom>
                            <a:solidFill>
                              <a:schemeClr val="bg1">
                                <a:lumMod val="65000"/>
                              </a:schemeClr>
                            </a:solid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Nach oben gekrümmter Pfeil 35"/>
                          <wps:cNvSpPr/>
                          <wps:spPr>
                            <a:xfrm>
                              <a:off x="1446663" y="3077570"/>
                              <a:ext cx="3168650" cy="463550"/>
                            </a:xfrm>
                            <a:prstGeom prst="curvedUpArrow">
                              <a:avLst>
                                <a:gd name="adj1" fmla="val 25000"/>
                                <a:gd name="adj2" fmla="val 18267"/>
                                <a:gd name="adj3" fmla="val 0"/>
                              </a:avLst>
                            </a:prstGeom>
                            <a:solidFill>
                              <a:schemeClr val="bg1">
                                <a:lumMod val="75000"/>
                              </a:schemeClr>
                            </a:solid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Gerade Verbindung mit Pfeil 39"/>
                          <wps:cNvCnPr/>
                          <wps:spPr>
                            <a:xfrm flipH="1">
                              <a:off x="1781033" y="2245056"/>
                              <a:ext cx="261048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0" name="Gerade Verbindung mit Pfeil 40"/>
                          <wps:cNvCnPr/>
                          <wps:spPr>
                            <a:xfrm>
                              <a:off x="1801504" y="2627194"/>
                              <a:ext cx="249301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1" name="Gerader Verbinder 29"/>
                          <wps:cNvCnPr/>
                          <wps:spPr>
                            <a:xfrm>
                              <a:off x="2067636" y="1699146"/>
                              <a:ext cx="19665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Gerader Verbinder 30"/>
                          <wps:cNvCnPr/>
                          <wps:spPr>
                            <a:xfrm>
                              <a:off x="2074460" y="3084394"/>
                              <a:ext cx="19665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Gewinkelte Verbindung 43"/>
                          <wps:cNvCnPr/>
                          <wps:spPr>
                            <a:xfrm flipV="1">
                              <a:off x="559558" y="593677"/>
                              <a:ext cx="1655445" cy="611505"/>
                            </a:xfrm>
                            <a:prstGeom prst="bentConnector3">
                              <a:avLst>
                                <a:gd name="adj1" fmla="val -3"/>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Gewinkelte Verbindung 45"/>
                          <wps:cNvCnPr/>
                          <wps:spPr>
                            <a:xfrm>
                              <a:off x="3712191" y="559558"/>
                              <a:ext cx="1655445" cy="644525"/>
                            </a:xfrm>
                            <a:prstGeom prst="bentConnector3">
                              <a:avLst>
                                <a:gd name="adj1" fmla="val 100250"/>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Gleichschenkliges Dreieck 46"/>
                          <wps:cNvSpPr/>
                          <wps:spPr>
                            <a:xfrm rot="20120646">
                              <a:off x="1351128" y="2947916"/>
                              <a:ext cx="266065" cy="227965"/>
                            </a:xfrm>
                            <a:prstGeom prst="triangle">
                              <a:avLst/>
                            </a:prstGeom>
                            <a:solidFill>
                              <a:schemeClr val="bg1">
                                <a:lumMod val="65000"/>
                              </a:schemeClr>
                            </a:solid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Gerader Verbinder 33"/>
                          <wps:cNvCnPr/>
                          <wps:spPr>
                            <a:xfrm>
                              <a:off x="648268" y="395785"/>
                              <a:ext cx="154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Gerader Verbinder 33"/>
                          <wps:cNvCnPr/>
                          <wps:spPr>
                            <a:xfrm>
                              <a:off x="3712191" y="368489"/>
                              <a:ext cx="154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Gerader Verbinder 31"/>
                          <wps:cNvCnPr/>
                          <wps:spPr>
                            <a:xfrm>
                              <a:off x="3739486" y="5663821"/>
                              <a:ext cx="1966595" cy="0"/>
                            </a:xfrm>
                            <a:prstGeom prst="line">
                              <a:avLst/>
                            </a:prstGeom>
                            <a:ln w="9525">
                              <a:solidFill>
                                <a:schemeClr val="tx1"/>
                              </a:solidFill>
                            </a:ln>
                          </wps:spPr>
                          <wps:style>
                            <a:lnRef idx="1">
                              <a:schemeClr val="accent2"/>
                            </a:lnRef>
                            <a:fillRef idx="0">
                              <a:schemeClr val="accent2"/>
                            </a:fillRef>
                            <a:effectRef idx="0">
                              <a:schemeClr val="accent2"/>
                            </a:effectRef>
                            <a:fontRef idx="minor">
                              <a:schemeClr val="tx1"/>
                            </a:fontRef>
                          </wps:style>
                          <wps:bodyPr/>
                        </wps:wsp>
                        <wps:wsp>
                          <wps:cNvPr id="52" name="Gerader Verbinder 32"/>
                          <wps:cNvCnPr/>
                          <wps:spPr>
                            <a:xfrm>
                              <a:off x="109182" y="5663821"/>
                              <a:ext cx="1966595" cy="0"/>
                            </a:xfrm>
                            <a:prstGeom prst="line">
                              <a:avLst/>
                            </a:prstGeom>
                            <a:ln w="9525">
                              <a:solidFill>
                                <a:schemeClr val="tx1"/>
                              </a:solidFill>
                            </a:ln>
                          </wps:spPr>
                          <wps:style>
                            <a:lnRef idx="1">
                              <a:schemeClr val="accent2"/>
                            </a:lnRef>
                            <a:fillRef idx="0">
                              <a:schemeClr val="accent2"/>
                            </a:fillRef>
                            <a:effectRef idx="0">
                              <a:schemeClr val="accent2"/>
                            </a:effectRef>
                            <a:fontRef idx="minor">
                              <a:schemeClr val="tx1"/>
                            </a:fontRef>
                          </wps:style>
                          <wps:bodyPr/>
                        </wps:wsp>
                        <pic:pic xmlns:pic="http://schemas.openxmlformats.org/drawingml/2006/picture">
                          <pic:nvPicPr>
                            <pic:cNvPr id="54" name="Grafik 5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442949" y="4805568"/>
                              <a:ext cx="1003111" cy="1289714"/>
                            </a:xfrm>
                            <a:prstGeom prst="rect">
                              <a:avLst/>
                            </a:prstGeom>
                          </pic:spPr>
                        </pic:pic>
                        <pic:pic xmlns:pic="http://schemas.openxmlformats.org/drawingml/2006/picture">
                          <pic:nvPicPr>
                            <pic:cNvPr id="55" name="Grafik 55"/>
                            <pic:cNvPicPr>
                              <a:picLocks noChangeAspect="1"/>
                            </pic:cNvPicPr>
                          </pic:nvPicPr>
                          <pic:blipFill rotWithShape="1">
                            <a:blip r:embed="rId8" cstate="print">
                              <a:extLst>
                                <a:ext uri="{28A0092B-C50C-407E-A947-70E740481C1C}">
                                  <a14:useLocalDpi xmlns:a14="http://schemas.microsoft.com/office/drawing/2010/main" val="0"/>
                                </a:ext>
                              </a:extLst>
                            </a:blip>
                            <a:srcRect l="8190" r="2915"/>
                            <a:stretch/>
                          </pic:blipFill>
                          <pic:spPr bwMode="auto">
                            <a:xfrm>
                              <a:off x="0" y="1296537"/>
                              <a:ext cx="1330657" cy="99628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7" name="Grafik 5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15301" y="1276065"/>
                              <a:ext cx="1330657" cy="1030406"/>
                            </a:xfrm>
                            <a:prstGeom prst="rect">
                              <a:avLst/>
                            </a:prstGeom>
                          </pic:spPr>
                        </pic:pic>
                        <pic:pic xmlns:pic="http://schemas.openxmlformats.org/drawingml/2006/picture">
                          <pic:nvPicPr>
                            <pic:cNvPr id="59" name="Grafik 5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374710" y="0"/>
                              <a:ext cx="1262418" cy="948519"/>
                            </a:xfrm>
                            <a:prstGeom prst="rect">
                              <a:avLst/>
                            </a:prstGeom>
                          </pic:spPr>
                        </pic:pic>
                      </wpg:grpSp>
                    </wpg:wgp>
                  </a:graphicData>
                </a:graphic>
                <wp14:sizeRelV relativeFrom="margin">
                  <wp14:pctHeight>0</wp14:pctHeight>
                </wp14:sizeRelV>
              </wp:anchor>
            </w:drawing>
          </mc:Choice>
          <mc:Fallback>
            <w:pict>
              <v:group id="Gruppieren 60" o:spid="_x0000_s1026" style="position:absolute;margin-left:-8.3pt;margin-top:9.6pt;width:486.8pt;height:520.4pt;z-index:251664384;mso-height-relative:margin" coordsize="61823,66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">
                <v:shapetype id="_x0000_t202" coordsize="21600,21600" o:spt="202" path="m,l,21600r21600,l21600,xe">
                  <v:stroke joinstyle="miter"/>
                  <v:path gradientshapeok="t" o:connecttype="rect"/>
                </v:shapetype>
                <v:shape id="Textfeld 16" o:spid="_x0000_s1027" type="#_x0000_t202" style="position:absolute;top:25527;width:13970;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dH7wA&#10;AADbAAAADwAAAGRycy9kb3ducmV2LnhtbERPSwrCMBDdC94hjOBGNNWFSDUtIhTcidUDDM3YVptJ&#10;aaKttzeC4G4e7zu7dDCNeFHnassKlosIBHFhdc2lguslm29AOI+ssbFMCt7kIE3Gox3G2vZ8plfu&#10;SxFC2MWooPK+jaV0RUUG3cK2xIG72c6gD7Arpe6wD+GmkasoWkuDNYeGCls6VFQ88qdRYFf9rDnn&#10;y+xw6u9ZdHrSJXek1HQy7LcgPA3+L/65jzrMX8P3l3CATD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eJ0fvAAAANsAAAAPAAAAAAAAAAAAAAAAAJgCAABkcnMvZG93bnJldi54&#10;bWxQSwUGAAAAAAQABAD1AAAAgQMAAAAA&#10;" filled="f" stroked="f" strokeweight=".5pt">
                  <v:textbox style="mso-fit-shape-to-text:t">
                    <w:txbxContent>
                      <w:p w:rsidR="00C93708" w:rsidRPr="00AC7077" w:rsidRDefault="00C93708" w:rsidP="00C93708">
                        <w:pPr>
                          <w:tabs>
                            <w:tab w:val="left" w:pos="3240"/>
                          </w:tabs>
                          <w:rPr>
                            <w:rStyle w:val="Fett"/>
                          </w:rPr>
                        </w:pPr>
                        <w:r w:rsidRPr="00AC7077">
                          <w:rPr>
                            <w:rStyle w:val="Fett"/>
                          </w:rPr>
                          <w:t>Privater Haushalt</w:t>
                        </w:r>
                      </w:p>
                    </w:txbxContent>
                  </v:textbox>
                </v:shape>
                <v:shape id="Textfeld 24" o:spid="_x0000_s1028" type="#_x0000_t202" style="position:absolute;left:47148;top:25717;width:14675;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sTr4A&#10;AADbAAAADwAAAGRycy9kb3ducmV2LnhtbESPwQrCMBBE74L/EFbwIppaRKQaRYSCN7H6AUuzttVm&#10;U5po698bQfA4zMwbZrPrTS1e1LrKsoL5LAJBnFtdcaHgekmnKxDOI2usLZOCNznYbYeDDSbadnym&#10;V+YLESDsElRQet8kUrq8JINuZhvi4N1sa9AH2RZSt9gFuKllHEVLabDisFBiQ4eS8kf2NAps3E3q&#10;czZPD6funkanJ10yR0qNR/1+DcJT7//hX/uoFcQL+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2KbE6+AAAA2wAAAA8AAAAAAAAAAAAAAAAAmAIAAGRycy9kb3ducmV2&#10;LnhtbFBLBQYAAAAABAAEAPUAAACDAwAAAAA=&#10;" filled="f" stroked="f" strokeweight=".5pt">
                  <v:textbox style="mso-fit-shape-to-text:t">
                    <w:txbxContent>
                      <w:p w:rsidR="00C93708" w:rsidRPr="00AC7077" w:rsidRDefault="00C93708" w:rsidP="00C93708">
                        <w:pPr>
                          <w:tabs>
                            <w:tab w:val="left" w:pos="3240"/>
                          </w:tabs>
                          <w:rPr>
                            <w:rStyle w:val="Fett"/>
                          </w:rPr>
                        </w:pPr>
                        <w:r w:rsidRPr="00AC7077">
                          <w:rPr>
                            <w:rStyle w:val="Fett"/>
                          </w:rPr>
                          <w:t>Unternehmen</w:t>
                        </w:r>
                      </w:p>
                    </w:txbxContent>
                  </v:textbox>
                </v:shape>
                <v:shape id="Textfeld 37" o:spid="_x0000_s1029" type="#_x0000_t202" style="position:absolute;left:28003;width:6158;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C93708" w:rsidRPr="00AC7077" w:rsidRDefault="00C93708" w:rsidP="00C93708">
                        <w:pPr>
                          <w:tabs>
                            <w:tab w:val="left" w:pos="3240"/>
                          </w:tabs>
                          <w:rPr>
                            <w:rStyle w:val="Fett"/>
                          </w:rPr>
                        </w:pPr>
                        <w:r w:rsidRPr="00AC7077">
                          <w:rPr>
                            <w:rStyle w:val="Fett"/>
                          </w:rPr>
                          <w:t>Bank</w:t>
                        </w:r>
                      </w:p>
                    </w:txbxContent>
                  </v:textbox>
                </v:shape>
                <v:shape id="Textfeld 44" o:spid="_x0000_s1030" type="#_x0000_t202" style="position:absolute;left:27432;top:63341;width:5778;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C93708" w:rsidRPr="00AC7077" w:rsidRDefault="00C93708" w:rsidP="00C93708">
                        <w:pPr>
                          <w:tabs>
                            <w:tab w:val="left" w:pos="3240"/>
                          </w:tabs>
                          <w:rPr>
                            <w:rStyle w:val="Fett"/>
                          </w:rPr>
                        </w:pPr>
                        <w:r w:rsidRPr="00AC7077">
                          <w:rPr>
                            <w:rStyle w:val="Fett"/>
                          </w:rPr>
                          <w:t>Staat</w:t>
                        </w:r>
                      </w:p>
                    </w:txbxContent>
                  </v:textbox>
                </v:shape>
                <v:group id="Gruppieren 2" o:spid="_x0000_s1031" style="position:absolute;left:857;top:2667;width:60458;height:60947" coordsize="60459,60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Gerade Verbindung mit Pfeil 10" o:spid="_x0000_s1032" type="#_x0000_t32" style="position:absolute;left:5117;top:33778;width:16079;height:14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MUu8IAAADbAAAADwAAAGRycy9kb3ducmV2LnhtbESPQYvCQAyF74L/YYjgzU5XwV2qoyyC&#10;oHjSFXb3FjqxLXYypTNq9debg+At4b2892W+7FytrtSGyrOBjyQFRZx7W3Fh4PizHn2BChHZYu2Z&#10;DNwpwHLR780xs/7Ge7oeYqEkhEOGBsoYm0zrkJfkMCS+IRbt5FuHUda20LbFm4S7Wo/TdKodViwN&#10;JTa0Kik/Hy7OgA31P3I+/luHCXm7/f18uPPOmOGg+56BitTFt/l1vbGCL/Tyiwy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MUu8IAAADbAAAADwAAAAAAAAAAAAAA&#10;AAChAgAAZHJzL2Rvd25yZXYueG1sUEsFBgAAAAAEAAQA+QAAAJADAAAAAA==&#10;" strokecolor="black [3213]">
                    <v:stroke endarrow="block" joinstyle="miter"/>
                  </v:shape>
                  <v:shape id="Gerade Verbindung mit Pfeil 18" o:spid="_x0000_s1033" type="#_x0000_t32" style="position:absolute;left:36644;top:35415;width:13024;height:129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JcMAAADbAAAADwAAAGRycy9kb3ducmV2LnhtbESPO4/CMBCE+5P4D9YiXXc4XIFOAYN4&#10;CImCgldBuYqXJMJeJ7EPcv+eLU6i29XMznw7W/TeqQd1sQ5sYDzKQBEXwdZcGrict18/oGJCtugC&#10;k4E/irCYDz5mmNvw5CM9TqlUEsIxRwNVSk2udSwq8hhHoSEW7RY6j0nWrtS2w6eEe6e/s2yiPdYs&#10;DRU2tK6ouJ9+vYFJc1nuW91uUB+ux5bCauvcypjPYb+cgkrUp7f5/3pnBV9g5RcZQM9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PciXDAAAA2wAAAA8AAAAAAAAAAAAA&#10;AAAAoQIAAGRycy9kb3ducmV2LnhtbFBLBQYAAAAABAAEAPkAAACRAwAAAAA=&#10;" strokecolor="black [3213]">
                    <v:stroke endarrow="block" joinstyle="miter"/>
                  </v:shape>
                  <v:shape id="Gerade Verbindung mit Pfeil 19" o:spid="_x0000_s1034" type="#_x0000_t32" style="position:absolute;left:2934;top:33641;width:17983;height:163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y08EAAADbAAAADwAAAGRycy9kb3ducmV2LnhtbERPTYvCMBS8L/gfwhO8iKZdcdFqlCIr&#10;yB6EVUGPj+bZFpuX0sRa/71ZEPY2w3wxy3VnKtFS40rLCuJxBII4s7rkXMHpuB3NQDiPrLGyTAqe&#10;5GC96n0sMdH2wb/UHnwuQgm7BBUU3teJlC4ryKAb25o4aFfbGPSBNrnUDT5CuankZxR9SYMlh4UC&#10;a9oUlN0Od6Pgp7ts0vg8TfftZP8dDeu5me60UoN+ly5AeOr8v/mdDjrEc/j7EgD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TLTwQAAANsAAAAPAAAAAAAAAAAAAAAA&#10;AKECAABkcnMvZG93bnJldi54bWxQSwUGAAAAAAQABAD5AAAAjwMAAAAA&#10;" strokecolor="black [3213]">
                    <v:stroke endarrow="block" joinstyle="miter"/>
                  </v:shape>
                  <v:shape id="Gerade Verbindung mit Pfeil 20" o:spid="_x0000_s1035" type="#_x0000_t32" style="position:absolute;left:37258;top:34187;width:15411;height:158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0nrwAAADbAAAADwAAAGRycy9kb3ducmV2LnhtbERPuwrCMBTdBf8hXMFNUx1EqlF8IDg4&#10;+BocL821LSY3bRO1/r0ZBMfDec+XrTXiRY0vHSsYDRMQxJnTJecKrpfdYArCB2SNxjEp+JCH5aLb&#10;mWOq3ZtP9DqHXMQQ9ikqKEKoUil9VpBFP3QVceTurrEYImxyqRt8x3Br5DhJJtJiybGhwIo2BWWP&#10;89MqmFTX1aGW9Rbl8Xaqya13xqyV6vfa1QxEoDb8xT/3XisYx/XxS/w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pW0nrwAAADbAAAADwAAAAAAAAAAAAAAAAChAgAA&#10;ZHJzL2Rvd25yZXYueG1sUEsFBgAAAAAEAAQA+QAAAIoDAAAAAA==&#10;" strokecolor="black [3213]">
                    <v:stroke endarrow="block" joinstyle="miter"/>
                  </v:shape>
                  <v:line id="Gerader Verbinder 31" o:spid="_x0000_s1036" style="position:absolute;visibility:visible;mso-wrap-style:square" from="37394,52475" to="57060,5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x1M8MAAADbAAAADwAAAGRycy9kb3ducmV2LnhtbESPzWoCQRCE7wHfYWghtzirCUFWR9EE&#10;0UMg+PMA7U67u7jTs8y0uubpM4GAx6KqvqKm88416koh1p4NDAcZKOLC25pLA4f96mUMKgqyxcYz&#10;GbhThPms9zTF3Pobb+m6k1IlCMccDVQiba51LCpyGAe+JU7eyQeHkmQotQ14S3DX6FGWvWuHNaeF&#10;Clv6qKg47y7OQLsef3138XjyPxv3Kp9L4fAmxjz3u8UElFAnj/B/e2MNjIbw9yX9AD3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8dTPDAAAA2wAAAA8AAAAAAAAAAAAA&#10;AAAAoQIAAGRycy9kb3ducmV2LnhtbFBLBQYAAAAABAAEAPkAAACRAwAAAAA=&#10;" strokecolor="black [3213]">
                    <v:stroke joinstyle="miter"/>
                  </v:line>
                  <v:line id="Gerader Verbinder 32" o:spid="_x0000_s1037" style="position:absolute;visibility:visible;mso-wrap-style:square" from="1091,52475" to="20757,5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7rRMMAAADbAAAADwAAAGRycy9kb3ducmV2LnhtbESPUWvCQBCE3wX/w7GFvumlqYhET6kt&#10;RR8Kou0PWHNrEprbC3dbjf76XqHg4zAz3zCLVe9adaYQG88GnsYZKOLS24YrA1+f76MZqCjIFlvP&#10;ZOBKEVbL4WCBhfUX3tP5IJVKEI4FGqhFukLrWNbkMI59R5y8kw8OJclQaRvwkuCu1XmWTbXDhtNC&#10;jR291lR+H36cgW4z+9j18Xjyt617lre1cJiIMY8P/csclFAv9/B/e2sN5Dn8fUk/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u60TDAAAA2wAAAA8AAAAAAAAAAAAA&#10;AAAAoQIAAGRycy9kb3ducmV2LnhtbFBLBQYAAAAABAAEAPkAAACRAwAAAAA=&#10;" strokecolor="black [3213]">
                    <v:stroke joinstyle="miter"/>
                  </v:line>
                  <v:line id="Gerader Verbinder 33" o:spid="_x0000_s1038" style="position:absolute;visibility:visible;mso-wrap-style:square" from="14739,38896" to="30214,3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38MAAADbAAAADwAAAGRycy9kb3ducmV2LnhtbESPzWoCQRCE7wHfYWjBW5xVQ5DVUdQg&#10;8RAI/jxAu9PuLu70LDMd3eTpM4GAx6KqvqLmy8416kYh1p4NjIYZKOLC25pLA6fj9nkKKgqyxcYz&#10;GfimCMtF72mOufV33tPtIKVKEI45GqhE2lzrWFTkMA59S5y8iw8OJclQahvwnuCu0eMse9UOa04L&#10;Fba0qai4Hr6cgfZ9+vHZxfPF/+zcRN7WwuFFjBn0u9UMlFAnj/B/e2cNjCfw9yX9AL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iTt/DAAAA2wAAAA8AAAAAAAAAAAAA&#10;AAAAoQIAAGRycy9kb3ducmV2LnhtbFBLBQYAAAAABAAEAPkAAACRAwAAAAA=&#10;" strokecolor="black [3213]">
                    <v:stroke joinstyle="miter"/>
                  </v:line>
                  <v:line id="Gerader Verbinder 34" o:spid="_x0000_s1039" style="position:absolute;visibility:visible;mso-wrap-style:square" from="24907,42853" to="40382,4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zMMMAAADbAAAADwAAAGRycy9kb3ducmV2LnhtbESPzWoCQRCE74LvMLTgTWdjfpDVUdQg&#10;8RCQmDxAu9PuLtnpWWZa3eTpMwHBY1FVX1HzZecadaEQa88GHsYZKOLC25pLA1+f29EUVBRki41n&#10;MvBDEZaLfm+OufVX/qDLQUqVIBxzNFCJtLnWsajIYRz7ljh5Jx8cSpKh1DbgNcFdoydZ9qId1pwW&#10;KmxpU1HxfTg7A+3b9H3fxePJ/+7co7yuhcOTGDMcdKsZKKFO7uFbe2cNTJ7h/0v6AX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HczDDAAAA2wAAAA8AAAAAAAAAAAAA&#10;AAAAoQIAAGRycy9kb3ducmV2LnhtbFBLBQYAAAAABAAEAPkAAACRAwAAAAA=&#10;" strokecolor="black [3213]">
                    <v:stroke joinstyle="miter"/>
                  </v:lin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26" o:spid="_x0000_s1040" type="#_x0000_t105" style="position:absolute;left:15012;top:11259;width:30848;height:4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f+MMA&#10;AADbAAAADwAAAGRycy9kb3ducmV2LnhtbESPwW7CMBBE70j9B2sr9QY2HAAFnAiKUCvBAdJ+wCpe&#10;4oh4ncYupH9fI1XqcTQzbzTrYnCtuFEfGs8aphMFgrjypuFaw+fHfrwEESKywdYzafihAEX+NFpj&#10;Zvydz3QrYy0ShEOGGmyMXSZlqCw5DBPfESfv4nuHMcm+lqbHe4K7Vs6UmkuHDacFix29Wqqu5bfT&#10;cCrfjP06yN3+2ETpt2e12NVK65fnYbMCEWmI/+G/9rvRMJvD40v6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6f+MMAAADbAAAADwAAAAAAAAAAAAAAAACYAgAAZHJzL2Rv&#10;d25yZXYueG1sUEsFBgAAAAAEAAQA9QAAAIgDAAAAAA==&#10;" adj="19957,21189,16200" fillcolor="#a5a5a5 [2092]" strokecolor="#a5a5a5 [2092]" strokeweight="1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35" o:spid="_x0000_s1041" type="#_x0000_t104" style="position:absolute;left:14466;top:30775;width:31687;height:4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ZmcMA&#10;AADbAAAADwAAAGRycy9kb3ducmV2LnhtbESPQWsCMRSE7wX/Q3hCbzVri6WsRhGh2B5dt3h9JM/d&#10;1c1L3ETd/femUOhxmJlvmMWqt624URcaxwqmkwwEsXam4UpBuf98+QARIrLB1jEpGCjAajl6WmBu&#10;3J13dCtiJRKEQ44K6hh9LmXQNVkME+eJk3d0ncWYZFdJ0+E9wW0rX7PsXVpsOC3U6GlTkz4XV6vg&#10;Z7333we925rsdOnLshj04Aulnsf9eg4iUh//w3/tL6PgbQa/X9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rZmcMAAADbAAAADwAAAAAAAAAAAAAAAACYAgAAZHJzL2Rv&#10;d25yZXYueG1sUEsFBgAAAAAEAAQA9QAAAIgDAAAAAA==&#10;" adj="21023,21706,0" fillcolor="#bfbfbf [2412]" strokecolor="#a5a5a5 [2092]" strokeweight="1pt"/>
                  <v:shape id="Gerade Verbindung mit Pfeil 39" o:spid="_x0000_s1042" type="#_x0000_t32" style="position:absolute;left:17810;top:22450;width:261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DMIAAADbAAAADwAAAGRycy9kb3ducmV2LnhtbESPQYvCMBSE7wv+h/AEb5paqWg1iijL&#10;enHBqvdn82yLzUtpstr990ZY2OMwM98wy3VnavGg1lWWFYxHEQji3OqKCwXn0+dwBsJ5ZI21ZVLw&#10;Sw7Wq97HElNtn3ykR+YLESDsUlRQet+kUrq8JINuZBvi4N1sa9AH2RZSt/gMcFPLOIqm0mDFYaHE&#10;hrYl5ffsxyg4ZYYP18suSeIv/63jKqmjJlFq0O82CxCeOv8f/mvvtYLJHN5fw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q+DMIAAADbAAAADwAAAAAAAAAAAAAA&#10;AAChAgAAZHJzL2Rvd25yZXYueG1sUEsFBgAAAAAEAAQA+QAAAJADAAAAAA==&#10;" strokecolor="black [3200]" strokeweight="1pt">
                    <v:stroke endarrow="block" joinstyle="miter"/>
                  </v:shape>
                  <v:shape id="Gerade Verbindung mit Pfeil 40" o:spid="_x0000_s1043" type="#_x0000_t32" style="position:absolute;left:18015;top:26271;width:24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5u9cIAAADbAAAADwAAAGRycy9kb3ducmV2LnhtbERPy2oCMRTdC/5DuEI3UjMtrSNTo4gg&#10;1JXUB3V5mdxOBic30ySO079vFoLLw3nPl71tREc+1I4VvEwyEMSl0zVXCo6HzfMMRIjIGhvHpOCP&#10;AiwXw8EcC+1u/EXdPlYihXAoUIGJsS2kDKUhi2HiWuLE/ThvMSboK6k93lK4beRrlk2lxZpTg8GW&#10;1obKy/5qFch8667db3zPT7vjeTo23n5vc6WeRv3qA0SkPj7Ed/enVvCW1qcv6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5u9cIAAADbAAAADwAAAAAAAAAAAAAA&#10;AAChAgAAZHJzL2Rvd25yZXYueG1sUEsFBgAAAAAEAAQA+QAAAJADAAAAAA==&#10;" strokecolor="black [3200]" strokeweight="1pt">
                    <v:stroke endarrow="block" joinstyle="miter"/>
                  </v:shape>
                  <v:line id="Gerader Verbinder 29" o:spid="_x0000_s1044" style="position:absolute;visibility:visible;mso-wrap-style:square" from="20676,16991" to="40342,1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OQk8MAAADbAAAADwAAAGRycy9kb3ducmV2LnhtbESPzWoCQRCE7wHfYWghtzhrlCCro2iC&#10;xEMg+PMA7U67u7jTs8x0dPXpM4GAx6KqvqJmi8416kIh1p4NDAcZKOLC25pLA4f9+mUCKgqyxcYz&#10;GbhRhMW89zTD3Porb+myk1IlCMccDVQiba51LCpyGAe+JU7eyQeHkmQotQ14TXDX6Ncse9MOa04L&#10;Fbb0XlFx3v04A+3n5Ou7i8eTv2/cSD5WwmEsxjz3u+UUlFAnj/B/e2MNjIfw9yX9AD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jkJPDAAAA2wAAAA8AAAAAAAAAAAAA&#10;AAAAoQIAAGRycy9kb3ducmV2LnhtbFBLBQYAAAAABAAEAPkAAACRAwAAAAA=&#10;" strokecolor="black [3213]">
                    <v:stroke joinstyle="miter"/>
                  </v:line>
                  <v:line id="Gerader Verbinder 30" o:spid="_x0000_s1045" style="position:absolute;visibility:visible;mso-wrap-style:square" from="20744,30843" to="40410,3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EO5MMAAADbAAAADwAAAGRycy9kb3ducmV2LnhtbESPzWoCQRCE74G8w9CB3OKsRkRWRzGR&#10;EA8B8ecB2p12d3GnZ5lpdZOnzwiCx6KqvqKm88416kIh1p4N9HsZKOLC25pLA/vd19sYVBRki41n&#10;MvBLEeaz56cp5tZfeUOXrZQqQTjmaKASaXOtY1GRw9jzLXHyjj44lCRDqW3Aa4K7Rg+ybKQd1pwW&#10;Kmzps6LitD07A+33+GfdxcPR/63cuyw/hMNQjHl96RYTUEKdPML39soaGA7g9iX9AD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xDuTDAAAA2wAAAA8AAAAAAAAAAAAA&#10;AAAAoQIAAGRycy9kb3ducmV2LnhtbFBLBQYAAAAABAAEAPkAAACRAwAAAAA=&#10;" strokecolor="black [3213]">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43" o:spid="_x0000_s1046" type="#_x0000_t34" style="position:absolute;left:5595;top:5936;width:16555;height:611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9ZEcQAAADbAAAADwAAAGRycy9kb3ducmV2LnhtbESPzYrCQBCE74LvMLSwF9HJqoibdZRF&#10;WBA9iH94bTK9SdhMT8yMSXx7RxA8FtX1Vdd82ZpC1FS53LKCz2EEgjixOudUwen4O5iBcB5ZY2GZ&#10;FNzJwXLR7cwx1rbhPdUHn4oAYRejgsz7MpbSJRkZdENbEgfvz1YGfZBVKnWFTYCbQo6iaCoN5hwa&#10;MixplVHyf7iZ8EZ5zDfX+/ZMI7Pduf5X3VxmtVIfvfbnG4Sn1r+PX+m1VjAZw3NLAI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n1kRxAAAANsAAAAPAAAAAAAAAAAA&#10;AAAAAKECAABkcnMvZG93bnJldi54bWxQSwUGAAAAAAQABAD5AAAAkgMAAAAA&#10;" adj="-1" strokecolor="black [3200]" strokeweight=".5pt">
                    <v:stroke endarrow="block"/>
                  </v:shape>
                  <v:shape id="Gewinkelte Verbindung 45" o:spid="_x0000_s1047" type="#_x0000_t34" style="position:absolute;left:37121;top:5595;width:16555;height:64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zz+8cAAADbAAAADwAAAGRycy9kb3ducmV2LnhtbESPQWvCQBSE70L/w/IKvYhuWq0tqRup&#10;gYIUPGgFr6/Z1yQk+zZk1yT667uC4HGYmW+Y5WowteiodaVlBc/TCARxZnXJuYLDz9fkHYTzyBpr&#10;y6TgTA5WycNoibG2Pe+o2/tcBAi7GBUU3jexlC4ryKCb2oY4eH+2NeiDbHOpW+wD3NTyJYoW0mDJ&#10;YaHAhtKCsmp/Mgou6WF8Xhy3s/GuOa3T3+919bYdlHp6HD4/QHga/D18a2+0gvkrXL+EHyC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XPP7xwAAANsAAAAPAAAAAAAA&#10;AAAAAAAAAKECAABkcnMvZG93bnJldi54bWxQSwUGAAAAAAQABAD5AAAAlQMAAAAA&#10;" adj="21654" strokecolor="black [3200]" strokeweight=".5pt">
                    <v:stroke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6" o:spid="_x0000_s1048" type="#_x0000_t5" style="position:absolute;left:13511;top:29479;width:2660;height:2279;rotation:-16158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husQA&#10;AADbAAAADwAAAGRycy9kb3ducmV2LnhtbESPQWsCMRSE7wX/Q3hCbzVRishqFBUKgvRQK+rxuXlm&#10;l928bDdx3f77plDocZiZb5jFqne16KgNpWcN45ECQZx7U7LVcPx8e5mBCBHZYO2ZNHxTgNVy8LTA&#10;zPgHf1B3iFYkCIcMNRQxNpmUIS/IYRj5hjh5N986jEm2VpoWHwnuajlRaiodlpwWCmxoW1BeHe5O&#10;w+z9clZfm/v+clV0spNNZalWWj8P+/UcRKQ+/of/2juj4XUK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obrEAAAA2wAAAA8AAAAAAAAAAAAAAAAAmAIAAGRycy9k&#10;b3ducmV2LnhtbFBLBQYAAAAABAAEAPUAAACJAwAAAAA=&#10;" fillcolor="#a5a5a5 [2092]" strokecolor="#a5a5a5 [2092]" strokeweight="1pt"/>
                  <v:line id="Gerader Verbinder 33" o:spid="_x0000_s1049" style="position:absolute;visibility:visible;mso-wrap-style:square" from="6482,3957" to="21957,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I2sUAAADbAAAADwAAAGRycy9kb3ducmV2LnhtbESPQWvCQBSE70L/w/IKvUjdWKW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vI2sUAAADbAAAADwAAAAAAAAAA&#10;AAAAAAChAgAAZHJzL2Rvd25yZXYueG1sUEsFBgAAAAAEAAQA+QAAAJMDAAAAAA==&#10;" strokecolor="black [3200]" strokeweight=".5pt">
                    <v:stroke joinstyle="miter"/>
                  </v:line>
                  <v:line id="Gerader Verbinder 33" o:spid="_x0000_s1050" style="position:absolute;visibility:visible;mso-wrap-style:square" from="37121,3684" to="52596,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qMIAAADbAAAADwAAAGRycy9kb3ducmV2LnhtbERPXWvCMBR9F/Yfwh3sRTTdJ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cqMIAAADbAAAADwAAAAAAAAAAAAAA&#10;AAChAgAAZHJzL2Rvd25yZXYueG1sUEsFBgAAAAAEAAQA+QAAAJADAAAAAA==&#10;" strokecolor="black [3200]" strokeweight=".5pt">
                    <v:stroke joinstyle="miter"/>
                  </v:line>
                  <v:line id="Gerader Verbinder 31" o:spid="_x0000_s1051" style="position:absolute;visibility:visible;mso-wrap-style:square" from="37394,56638" to="57060,5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j1cAAAADbAAAADwAAAGRycy9kb3ducmV2LnhtbERPzWoCMRC+C75DGMGbZq1VZGsUbZF6&#10;KIi2DzDdjLuLm8mSTHXt0zeHgseP73+57lyjrhRi7dnAZJyBIi68rbk08PW5Gy1ARUG22HgmA3eK&#10;sF71e0vMrb/xka4nKVUK4ZijgUqkzbWORUUO49i3xIk7++BQEgyltgFvKdw1+inL5tphzamhwpZe&#10;Kyoupx9noH1ffBy6+H32v3s3lbetcHgWY4aDbvMCSqiTh/jfvbcGZml9+pJ+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2o9XAAAAA2wAAAA8AAAAAAAAAAAAAAAAA&#10;oQIAAGRycy9kb3ducmV2LnhtbFBLBQYAAAAABAAEAPkAAACOAwAAAAA=&#10;" strokecolor="black [3213]">
                    <v:stroke joinstyle="miter"/>
                  </v:line>
                  <v:line id="Gerader Verbinder 32" o:spid="_x0000_s1052" style="position:absolute;visibility:visible;mso-wrap-style:square" from="1091,56638" to="20757,5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YOcMAAADbAAAADwAAAGRycy9kb3ducmV2LnhtbESPzWoCQRCE74LvMLTgTWdjfpDVUdQg&#10;8RCQmDxAu9PuLtnpWWZa3eTpMwHBY1FVX1HzZecadaEQa88GHsYZKOLC25pLA1+f29EUVBRki41n&#10;MvBDEZaLfm+OufVX/qDLQUqVIBxzNFCJtLnWsajIYRz7ljh5Jx8cSpKh1DbgNcFdoydZ9qId1pwW&#10;KmxpU1HxfTg7A+3b9H3fxePJ/+7co7yuhcOTGDMcdKsZKKFO7uFbe2cNPE/g/0v6AX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omDnDAAAA2wAAAA8AAAAAAAAAAAAA&#10;AAAAoQIAAGRycy9kb3ducmV2LnhtbFBLBQYAAAAABAAEAPkAAACRAwAAAAA=&#10;" strokecolor="black [3213]">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4" o:spid="_x0000_s1053" type="#_x0000_t75" style="position:absolute;left:24429;top:48055;width:10031;height:12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xRgzCAAAA2wAAAA8AAABkcnMvZG93bnJldi54bWxEj81uwjAQhO+V+g7WVuJSgVPU8hPiIKBC&#10;6hXIA6ziJY6w12lsILx9XalSj6OZ+UZTrAdnxY360HpW8DbJQBDXXrfcKKhO+/ECRIjIGq1nUvCg&#10;AOvy+anAXPs7H+h2jI1IEA45KjAxdrmUoTbkMEx8R5y8s+8dxiT7Ruoe7wnurJxm2Uw6bDktGOxo&#10;Z6i+HK9OwWu1rEzTTmM9p8/vudxb3LJVavQybFYgIg3xP/zX/tIKPt7h90v6Ab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sUYMwgAAANsAAAAPAAAAAAAAAAAAAAAAAJ8C&#10;AABkcnMvZG93bnJldi54bWxQSwUGAAAAAAQABAD3AAAAjgMAAAAA&#10;">
                    <v:imagedata r:id="rId11" o:title=""/>
                    <v:path arrowok="t"/>
                  </v:shape>
                  <v:shape id="Grafik 55" o:spid="_x0000_s1054" type="#_x0000_t75" style="position:absolute;top:12965;width:13306;height:9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XCgbFAAAA2wAAAA8AAABkcnMvZG93bnJldi54bWxEj91qwkAUhO+FvsNyCr3TTS0RSV2lCEqD&#10;UVALvT1kT5O02bMhu83P23cLgpfDzHzDrDaDqUVHrassK3ieRSCIc6srLhR8XHfTJQjnkTXWlknB&#10;SA4264fJChNtez5Td/GFCBB2CSoovW8SKV1ekkE3sw1x8L5sa9AH2RZSt9gHuKnlPIoW0mDFYaHE&#10;hrYl5T+XX6OgH7vseBjdy/6QX+PslKbZ53eq1NPj8PYKwtPg7+Fb+10riGP4/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lwoGxQAAANsAAAAPAAAAAAAAAAAAAAAA&#10;AJ8CAABkcnMvZG93bnJldi54bWxQSwUGAAAAAAQABAD3AAAAkQMAAAAA&#10;">
                    <v:imagedata r:id="rId12" o:title="" cropleft="5367f" cropright="1910f"/>
                    <v:path arrowok="t"/>
                  </v:shape>
                  <v:shape id="Grafik 57" o:spid="_x0000_s1055" type="#_x0000_t75" style="position:absolute;left:47153;top:12760;width:13306;height:10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M9L/EAAAA2wAAAA8AAABkcnMvZG93bnJldi54bWxEj9FqwkAURN8L/sNyBd/qRrGNRFcJQiG0&#10;+NDoB1yz12w0ezdktyb9+26h0MdhZs4w2/1oW/Gg3jeOFSzmCQjiyumGawXn09vzGoQPyBpbx6Tg&#10;mzzsd5OnLWbaDfxJjzLUIkLYZ6jAhNBlUvrKkEU/dx1x9K6utxii7Gupexwi3LZymSSv0mLDccFg&#10;RwdD1b38sgquQ9HmRZWa/Hg5vIfyltJx9aHUbDrmGxCBxvAf/msXWsFLCr9f4g+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M9L/EAAAA2wAAAA8AAAAAAAAAAAAAAAAA&#10;nwIAAGRycy9kb3ducmV2LnhtbFBLBQYAAAAABAAEAPcAAACQAwAAAAA=&#10;">
                    <v:imagedata r:id="rId13" o:title=""/>
                    <v:path arrowok="t"/>
                  </v:shape>
                  <v:shape id="Grafik 59" o:spid="_x0000_s1056" type="#_x0000_t75" style="position:absolute;left:23747;width:12624;height:9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6BvDAAAA2wAAAA8AAABkcnMvZG93bnJldi54bWxEj0FrwkAQhe+F/odlCl5K3VRQbOoqIige&#10;elFLz0N2moRmZtPsNMZ/3xUEj4/33vd4i9XAjempi3UQB6/jDAxJEXwtpYPP0/ZlDiYqiscmCDm4&#10;UITV8vFhgbkPZzlQf9TSJIjEHB1Uqm1ubSwqYozj0JIk7zt0jJpkV1rf4TnBubGTLJtZxlrSQoUt&#10;bSoqfo5/7GB32D2vladKX/PiI/R77n837NzoaVi/g1Ea9B6+tffewfQNrl/SD7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n/oG8MAAADbAAAADwAAAAAAAAAAAAAAAACf&#10;AgAAZHJzL2Rvd25yZXYueG1sUEsFBgAAAAAEAAQA9wAAAI8DAAAAAA==&#10;">
                    <v:imagedata r:id="rId14" o:title=""/>
                    <v:path arrowok="t"/>
                  </v:shape>
                </v:group>
              </v:group>
            </w:pict>
          </mc:Fallback>
        </mc:AlternateContent>
      </w:r>
    </w:p>
    <w:p w:rsidR="000C3995" w:rsidRPr="00C93708" w:rsidRDefault="000C3995" w:rsidP="00C93708"/>
    <w:p w:rsidR="00C93708" w:rsidRPr="00C93708" w:rsidRDefault="00C93708" w:rsidP="00C93708"/>
    <w:p w:rsidR="00C93708" w:rsidRPr="00C93708" w:rsidRDefault="00C93708" w:rsidP="00C93708"/>
    <w:p w:rsidR="00C93708" w:rsidRPr="00C93708" w:rsidRDefault="00C93708" w:rsidP="00C93708"/>
    <w:sectPr w:rsidR="00C93708" w:rsidRPr="00C93708" w:rsidSect="00EC1FF0">
      <w:footerReference w:type="default" r:id="rId15"/>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92" w:rsidRDefault="00BB3592" w:rsidP="003C599D">
      <w:pPr>
        <w:spacing w:line="240" w:lineRule="auto"/>
      </w:pPr>
      <w:r>
        <w:separator/>
      </w:r>
    </w:p>
  </w:endnote>
  <w:endnote w:type="continuationSeparator" w:id="0">
    <w:p w:rsidR="00BB3592" w:rsidRDefault="00BB3592"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193A18" w:rsidRPr="00F42294" w:rsidTr="00503EE6">
      <w:trPr>
        <w:trHeight w:hRule="exact" w:val="680"/>
      </w:trPr>
      <w:tc>
        <w:tcPr>
          <w:tcW w:w="864" w:type="dxa"/>
          <w:noWrap/>
        </w:tcPr>
        <w:p w:rsidR="00193A18" w:rsidRPr="00913892" w:rsidRDefault="00193A18" w:rsidP="005E4C30">
          <w:pPr>
            <w:pStyle w:val="ekvpaginabild"/>
            <w:jc w:val="both"/>
          </w:pPr>
          <w:r w:rsidRPr="00913892">
            <w:rPr>
              <w:lang w:eastAsia="de-DE"/>
            </w:rPr>
            <w:drawing>
              <wp:inline distT="0" distB="0" distL="0" distR="0" wp14:anchorId="24A912B2" wp14:editId="053EF861">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193A18" w:rsidRPr="00913892" w:rsidRDefault="00193A18" w:rsidP="006817C3">
          <w:pPr>
            <w:pStyle w:val="ekvpagina"/>
          </w:pPr>
          <w:r w:rsidRPr="00913892">
            <w:t>© Ernst Klett Verlag GmbH, Stuttgart 20</w:t>
          </w:r>
          <w:r w:rsidR="006817C3">
            <w:t>20</w:t>
          </w:r>
          <w:r w:rsidRPr="00913892">
            <w:t xml:space="preserve"> | www.klett.de | Alle Rechte vorbehalten. Von dieser Druckvorlage ist die Vervielfältigung für den</w:t>
          </w:r>
          <w:r w:rsidR="00503EE6">
            <w:t xml:space="preserve"> </w:t>
          </w:r>
          <w:r w:rsidRPr="00913892">
            <w:t>eigenen</w:t>
          </w:r>
          <w:r w:rsidR="00503EE6">
            <w:t xml:space="preserve"> </w:t>
          </w:r>
          <w:r w:rsidRPr="00913892">
            <w:t>Unterrichtsgebrauch gestattet. Die Kopiergebühren sind abgegolten.</w:t>
          </w:r>
        </w:p>
      </w:tc>
      <w:tc>
        <w:tcPr>
          <w:tcW w:w="5753" w:type="dxa"/>
          <w:noWrap/>
        </w:tcPr>
        <w:p w:rsidR="00193A18" w:rsidRPr="00913892" w:rsidRDefault="00963338" w:rsidP="004136AD">
          <w:pPr>
            <w:pStyle w:val="ekvquelle"/>
          </w:pPr>
          <w:r w:rsidRPr="00963338">
            <w:t xml:space="preserve">Bildquellen: 1 stock.adobe.com (Pefkos), Dublin; 2 ShutterStock.com RF (ESB Professional), New York, NY; </w:t>
          </w:r>
          <w:r>
            <w:br/>
          </w:r>
          <w:r w:rsidRPr="00963338">
            <w:t>3 iStockphoto (Tony Tremblay), Calgary, Alberta; 4 ShutterStock.com RF (Zoart Studio), New York, NY</w:t>
          </w:r>
        </w:p>
      </w:tc>
      <w:tc>
        <w:tcPr>
          <w:tcW w:w="813"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92" w:rsidRDefault="00BB3592" w:rsidP="003C599D">
      <w:pPr>
        <w:spacing w:line="240" w:lineRule="auto"/>
      </w:pPr>
      <w:r>
        <w:separator/>
      </w:r>
    </w:p>
  </w:footnote>
  <w:footnote w:type="continuationSeparator" w:id="0">
    <w:p w:rsidR="00BB3592" w:rsidRDefault="00BB3592"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6C"/>
    <w:rsid w:val="000040E2"/>
    <w:rsid w:val="0001210D"/>
    <w:rsid w:val="00014D7E"/>
    <w:rsid w:val="0002009E"/>
    <w:rsid w:val="00020440"/>
    <w:rsid w:val="000307B4"/>
    <w:rsid w:val="00035074"/>
    <w:rsid w:val="00037566"/>
    <w:rsid w:val="00043523"/>
    <w:rsid w:val="000520A2"/>
    <w:rsid w:val="000523D4"/>
    <w:rsid w:val="00053B2F"/>
    <w:rsid w:val="00054678"/>
    <w:rsid w:val="00054A93"/>
    <w:rsid w:val="0006258C"/>
    <w:rsid w:val="00062D31"/>
    <w:rsid w:val="000779C3"/>
    <w:rsid w:val="000812E6"/>
    <w:rsid w:val="000838AC"/>
    <w:rsid w:val="00090AB2"/>
    <w:rsid w:val="000928AA"/>
    <w:rsid w:val="00092E87"/>
    <w:rsid w:val="000939F5"/>
    <w:rsid w:val="00094F01"/>
    <w:rsid w:val="000A4BD4"/>
    <w:rsid w:val="000A51A5"/>
    <w:rsid w:val="000A7892"/>
    <w:rsid w:val="000B098D"/>
    <w:rsid w:val="000B7BD3"/>
    <w:rsid w:val="000C11E0"/>
    <w:rsid w:val="000C3995"/>
    <w:rsid w:val="000C77CA"/>
    <w:rsid w:val="000D240F"/>
    <w:rsid w:val="000D40DE"/>
    <w:rsid w:val="000D4791"/>
    <w:rsid w:val="000D5ADE"/>
    <w:rsid w:val="000E343E"/>
    <w:rsid w:val="000F028D"/>
    <w:rsid w:val="000F21E8"/>
    <w:rsid w:val="000F6468"/>
    <w:rsid w:val="000F7910"/>
    <w:rsid w:val="00103057"/>
    <w:rsid w:val="00107D77"/>
    <w:rsid w:val="00116EF2"/>
    <w:rsid w:val="00124062"/>
    <w:rsid w:val="00126C2B"/>
    <w:rsid w:val="00131417"/>
    <w:rsid w:val="00137DDD"/>
    <w:rsid w:val="00140765"/>
    <w:rsid w:val="001524C9"/>
    <w:rsid w:val="00161B4B"/>
    <w:rsid w:val="001641FA"/>
    <w:rsid w:val="0016475A"/>
    <w:rsid w:val="00165ECC"/>
    <w:rsid w:val="00166019"/>
    <w:rsid w:val="00182050"/>
    <w:rsid w:val="00182B7D"/>
    <w:rsid w:val="001845AC"/>
    <w:rsid w:val="00186866"/>
    <w:rsid w:val="00190B65"/>
    <w:rsid w:val="00193A18"/>
    <w:rsid w:val="001A3936"/>
    <w:rsid w:val="001A5BD5"/>
    <w:rsid w:val="001B454A"/>
    <w:rsid w:val="001C2DC7"/>
    <w:rsid w:val="001C2F20"/>
    <w:rsid w:val="001C3792"/>
    <w:rsid w:val="001C499E"/>
    <w:rsid w:val="001C6C8F"/>
    <w:rsid w:val="001D1169"/>
    <w:rsid w:val="001D2674"/>
    <w:rsid w:val="001D39FD"/>
    <w:rsid w:val="001D7E89"/>
    <w:rsid w:val="001E485B"/>
    <w:rsid w:val="001F1E3D"/>
    <w:rsid w:val="001F53F1"/>
    <w:rsid w:val="0020055A"/>
    <w:rsid w:val="00201AA1"/>
    <w:rsid w:val="00205239"/>
    <w:rsid w:val="00214764"/>
    <w:rsid w:val="00216D91"/>
    <w:rsid w:val="002240EA"/>
    <w:rsid w:val="002266E8"/>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80525"/>
    <w:rsid w:val="0028107C"/>
    <w:rsid w:val="0028231D"/>
    <w:rsid w:val="00287B24"/>
    <w:rsid w:val="00287DC0"/>
    <w:rsid w:val="00291485"/>
    <w:rsid w:val="00292470"/>
    <w:rsid w:val="002A25AE"/>
    <w:rsid w:val="002B3DF1"/>
    <w:rsid w:val="002B64EA"/>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1063"/>
    <w:rsid w:val="0032667B"/>
    <w:rsid w:val="00331D08"/>
    <w:rsid w:val="003323B5"/>
    <w:rsid w:val="003373EF"/>
    <w:rsid w:val="00337E7F"/>
    <w:rsid w:val="003446CC"/>
    <w:rsid w:val="00344EC7"/>
    <w:rsid w:val="00350FBE"/>
    <w:rsid w:val="00357BFF"/>
    <w:rsid w:val="003611D5"/>
    <w:rsid w:val="00362B02"/>
    <w:rsid w:val="0036404C"/>
    <w:rsid w:val="00364D77"/>
    <w:rsid w:val="003653D5"/>
    <w:rsid w:val="003714AA"/>
    <w:rsid w:val="00376A0A"/>
    <w:rsid w:val="00380B14"/>
    <w:rsid w:val="00382A03"/>
    <w:rsid w:val="0038356B"/>
    <w:rsid w:val="00384305"/>
    <w:rsid w:val="0039268F"/>
    <w:rsid w:val="00392F9B"/>
    <w:rsid w:val="00394595"/>
    <w:rsid w:val="003945FF"/>
    <w:rsid w:val="0039465E"/>
    <w:rsid w:val="003A1A19"/>
    <w:rsid w:val="003A5B0C"/>
    <w:rsid w:val="003B348E"/>
    <w:rsid w:val="003B3ED5"/>
    <w:rsid w:val="003C39DC"/>
    <w:rsid w:val="003C599D"/>
    <w:rsid w:val="003D3D68"/>
    <w:rsid w:val="003D70F5"/>
    <w:rsid w:val="003E21AC"/>
    <w:rsid w:val="003E6330"/>
    <w:rsid w:val="003E7B62"/>
    <w:rsid w:val="003F0467"/>
    <w:rsid w:val="003F362F"/>
    <w:rsid w:val="0040351C"/>
    <w:rsid w:val="00405D0B"/>
    <w:rsid w:val="00411B18"/>
    <w:rsid w:val="004136AD"/>
    <w:rsid w:val="00415565"/>
    <w:rsid w:val="00415632"/>
    <w:rsid w:val="0042107E"/>
    <w:rsid w:val="004236D5"/>
    <w:rsid w:val="00424375"/>
    <w:rsid w:val="004372DD"/>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25F2"/>
    <w:rsid w:val="004A66C3"/>
    <w:rsid w:val="004A66CF"/>
    <w:rsid w:val="004B17DA"/>
    <w:rsid w:val="004E368C"/>
    <w:rsid w:val="004E3969"/>
    <w:rsid w:val="004F45AB"/>
    <w:rsid w:val="00501528"/>
    <w:rsid w:val="00503EE6"/>
    <w:rsid w:val="005069C1"/>
    <w:rsid w:val="00510F4C"/>
    <w:rsid w:val="00514229"/>
    <w:rsid w:val="005156EC"/>
    <w:rsid w:val="005168A4"/>
    <w:rsid w:val="0052117E"/>
    <w:rsid w:val="00521B91"/>
    <w:rsid w:val="005252D2"/>
    <w:rsid w:val="00530C92"/>
    <w:rsid w:val="00535AD8"/>
    <w:rsid w:val="00547103"/>
    <w:rsid w:val="0055286C"/>
    <w:rsid w:val="00554EDA"/>
    <w:rsid w:val="00560848"/>
    <w:rsid w:val="0057200E"/>
    <w:rsid w:val="00572A0F"/>
    <w:rsid w:val="00574FE0"/>
    <w:rsid w:val="00576D2D"/>
    <w:rsid w:val="00583FC8"/>
    <w:rsid w:val="00584F88"/>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019"/>
    <w:rsid w:val="005F439D"/>
    <w:rsid w:val="005F511A"/>
    <w:rsid w:val="006002E2"/>
    <w:rsid w:val="0060030C"/>
    <w:rsid w:val="006011EC"/>
    <w:rsid w:val="00603AD5"/>
    <w:rsid w:val="00603C71"/>
    <w:rsid w:val="00605B68"/>
    <w:rsid w:val="006201CB"/>
    <w:rsid w:val="00622F6B"/>
    <w:rsid w:val="00625905"/>
    <w:rsid w:val="00627765"/>
    <w:rsid w:val="00627A02"/>
    <w:rsid w:val="0064692C"/>
    <w:rsid w:val="00653F68"/>
    <w:rsid w:val="006802C4"/>
    <w:rsid w:val="006817C3"/>
    <w:rsid w:val="0068429A"/>
    <w:rsid w:val="00685FDD"/>
    <w:rsid w:val="006912DC"/>
    <w:rsid w:val="00693676"/>
    <w:rsid w:val="006A5611"/>
    <w:rsid w:val="006A71DE"/>
    <w:rsid w:val="006A76D7"/>
    <w:rsid w:val="006B2D23"/>
    <w:rsid w:val="006B3EF4"/>
    <w:rsid w:val="006B6247"/>
    <w:rsid w:val="006C4E52"/>
    <w:rsid w:val="006C6A77"/>
    <w:rsid w:val="006D1F6D"/>
    <w:rsid w:val="006D45BB"/>
    <w:rsid w:val="006D49F0"/>
    <w:rsid w:val="006D7F2E"/>
    <w:rsid w:val="006E235E"/>
    <w:rsid w:val="006E6A74"/>
    <w:rsid w:val="006F0D3C"/>
    <w:rsid w:val="006F2EDC"/>
    <w:rsid w:val="006F72F5"/>
    <w:rsid w:val="00704625"/>
    <w:rsid w:val="00707D0B"/>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56014"/>
    <w:rsid w:val="00760C41"/>
    <w:rsid w:val="007619B6"/>
    <w:rsid w:val="007636A0"/>
    <w:rsid w:val="007661BA"/>
    <w:rsid w:val="00766405"/>
    <w:rsid w:val="0076691A"/>
    <w:rsid w:val="00772DA9"/>
    <w:rsid w:val="00775322"/>
    <w:rsid w:val="007814C9"/>
    <w:rsid w:val="00787700"/>
    <w:rsid w:val="00794685"/>
    <w:rsid w:val="007A18E0"/>
    <w:rsid w:val="007A2F5A"/>
    <w:rsid w:val="007A5AA1"/>
    <w:rsid w:val="007C1230"/>
    <w:rsid w:val="007C36B1"/>
    <w:rsid w:val="007D186F"/>
    <w:rsid w:val="007E4DDC"/>
    <w:rsid w:val="007E5E71"/>
    <w:rsid w:val="007E67B3"/>
    <w:rsid w:val="00801B7F"/>
    <w:rsid w:val="00802E02"/>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529C"/>
    <w:rsid w:val="008B3E8E"/>
    <w:rsid w:val="008B446A"/>
    <w:rsid w:val="008B5E47"/>
    <w:rsid w:val="008C0880"/>
    <w:rsid w:val="008C27FD"/>
    <w:rsid w:val="008D3CE0"/>
    <w:rsid w:val="008D429C"/>
    <w:rsid w:val="008D7FDC"/>
    <w:rsid w:val="008E4B7A"/>
    <w:rsid w:val="008E6248"/>
    <w:rsid w:val="008F6EDE"/>
    <w:rsid w:val="00902002"/>
    <w:rsid w:val="00902CEB"/>
    <w:rsid w:val="009064C0"/>
    <w:rsid w:val="009078CB"/>
    <w:rsid w:val="00907EC2"/>
    <w:rsid w:val="00912A0A"/>
    <w:rsid w:val="00913598"/>
    <w:rsid w:val="00913892"/>
    <w:rsid w:val="009215E3"/>
    <w:rsid w:val="00936CF0"/>
    <w:rsid w:val="00937F8C"/>
    <w:rsid w:val="00942106"/>
    <w:rsid w:val="0094260D"/>
    <w:rsid w:val="00946121"/>
    <w:rsid w:val="00952A59"/>
    <w:rsid w:val="00952B21"/>
    <w:rsid w:val="00956783"/>
    <w:rsid w:val="00957248"/>
    <w:rsid w:val="00957969"/>
    <w:rsid w:val="00962A4D"/>
    <w:rsid w:val="00963338"/>
    <w:rsid w:val="009634E9"/>
    <w:rsid w:val="00964A22"/>
    <w:rsid w:val="009656E9"/>
    <w:rsid w:val="00967C71"/>
    <w:rsid w:val="00967E19"/>
    <w:rsid w:val="00976E17"/>
    <w:rsid w:val="00977556"/>
    <w:rsid w:val="009800AB"/>
    <w:rsid w:val="00981DFC"/>
    <w:rsid w:val="00985264"/>
    <w:rsid w:val="009856A1"/>
    <w:rsid w:val="00985E47"/>
    <w:rsid w:val="00990D91"/>
    <w:rsid w:val="009915B2"/>
    <w:rsid w:val="00992B92"/>
    <w:rsid w:val="009A056D"/>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077"/>
    <w:rsid w:val="00AC7B89"/>
    <w:rsid w:val="00AD4D22"/>
    <w:rsid w:val="00AE65F6"/>
    <w:rsid w:val="00AF053E"/>
    <w:rsid w:val="00B00587"/>
    <w:rsid w:val="00B039E8"/>
    <w:rsid w:val="00B14B45"/>
    <w:rsid w:val="00B155E8"/>
    <w:rsid w:val="00B15F75"/>
    <w:rsid w:val="00B2194E"/>
    <w:rsid w:val="00B31F29"/>
    <w:rsid w:val="00B32DAF"/>
    <w:rsid w:val="00B3499A"/>
    <w:rsid w:val="00B37E68"/>
    <w:rsid w:val="00B468CC"/>
    <w:rsid w:val="00B52FB3"/>
    <w:rsid w:val="00B54655"/>
    <w:rsid w:val="00B6045F"/>
    <w:rsid w:val="00B60BEA"/>
    <w:rsid w:val="00B7242A"/>
    <w:rsid w:val="00B8071F"/>
    <w:rsid w:val="00B82B4E"/>
    <w:rsid w:val="00B8420E"/>
    <w:rsid w:val="00B90CE1"/>
    <w:rsid w:val="00BA1A23"/>
    <w:rsid w:val="00BA2134"/>
    <w:rsid w:val="00BB2F2F"/>
    <w:rsid w:val="00BB3592"/>
    <w:rsid w:val="00BC2025"/>
    <w:rsid w:val="00BC2CD2"/>
    <w:rsid w:val="00BC6483"/>
    <w:rsid w:val="00BC69E3"/>
    <w:rsid w:val="00BC7335"/>
    <w:rsid w:val="00BD542D"/>
    <w:rsid w:val="00BD6E66"/>
    <w:rsid w:val="00BE1962"/>
    <w:rsid w:val="00BE4821"/>
    <w:rsid w:val="00BF17F2"/>
    <w:rsid w:val="00BF69F9"/>
    <w:rsid w:val="00C00404"/>
    <w:rsid w:val="00C00540"/>
    <w:rsid w:val="00C13A3C"/>
    <w:rsid w:val="00C172AE"/>
    <w:rsid w:val="00C17BE6"/>
    <w:rsid w:val="00C21F90"/>
    <w:rsid w:val="00C343F5"/>
    <w:rsid w:val="00C35D4D"/>
    <w:rsid w:val="00C40555"/>
    <w:rsid w:val="00C40D51"/>
    <w:rsid w:val="00C429A6"/>
    <w:rsid w:val="00C45D3B"/>
    <w:rsid w:val="00C46BF4"/>
    <w:rsid w:val="00C504F8"/>
    <w:rsid w:val="00C52804"/>
    <w:rsid w:val="00C52A99"/>
    <w:rsid w:val="00C52AB7"/>
    <w:rsid w:val="00C61654"/>
    <w:rsid w:val="00C70F84"/>
    <w:rsid w:val="00C727B3"/>
    <w:rsid w:val="00C72BA2"/>
    <w:rsid w:val="00C84E4C"/>
    <w:rsid w:val="00C87044"/>
    <w:rsid w:val="00C93708"/>
    <w:rsid w:val="00C94D17"/>
    <w:rsid w:val="00CB17F5"/>
    <w:rsid w:val="00CB27C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125BD"/>
    <w:rsid w:val="00D12661"/>
    <w:rsid w:val="00D14F61"/>
    <w:rsid w:val="00D1582D"/>
    <w:rsid w:val="00D221CA"/>
    <w:rsid w:val="00D2569D"/>
    <w:rsid w:val="00D27A1B"/>
    <w:rsid w:val="00D34DC1"/>
    <w:rsid w:val="00D403F7"/>
    <w:rsid w:val="00D559DE"/>
    <w:rsid w:val="00D5676D"/>
    <w:rsid w:val="00D56FEB"/>
    <w:rsid w:val="00D61DD0"/>
    <w:rsid w:val="00D62096"/>
    <w:rsid w:val="00D627E5"/>
    <w:rsid w:val="00D63D25"/>
    <w:rsid w:val="00D649B5"/>
    <w:rsid w:val="00D66E63"/>
    <w:rsid w:val="00D66F5F"/>
    <w:rsid w:val="00D71365"/>
    <w:rsid w:val="00D74E3E"/>
    <w:rsid w:val="00D77D4C"/>
    <w:rsid w:val="00D830E8"/>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D3E5B"/>
    <w:rsid w:val="00DE287B"/>
    <w:rsid w:val="00DE603B"/>
    <w:rsid w:val="00DF129D"/>
    <w:rsid w:val="00DF4371"/>
    <w:rsid w:val="00DF625F"/>
    <w:rsid w:val="00DF74DB"/>
    <w:rsid w:val="00E01841"/>
    <w:rsid w:val="00E045FD"/>
    <w:rsid w:val="00E05976"/>
    <w:rsid w:val="00E126C1"/>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604BE"/>
    <w:rsid w:val="00E6190A"/>
    <w:rsid w:val="00E63251"/>
    <w:rsid w:val="00E63446"/>
    <w:rsid w:val="00E70C40"/>
    <w:rsid w:val="00E710C7"/>
    <w:rsid w:val="00E80DED"/>
    <w:rsid w:val="00E95ED3"/>
    <w:rsid w:val="00EA7542"/>
    <w:rsid w:val="00EB2280"/>
    <w:rsid w:val="00EC1621"/>
    <w:rsid w:val="00EC1FF0"/>
    <w:rsid w:val="00EC662E"/>
    <w:rsid w:val="00ED07FE"/>
    <w:rsid w:val="00EE049D"/>
    <w:rsid w:val="00EE2721"/>
    <w:rsid w:val="00EE2A0B"/>
    <w:rsid w:val="00EF6029"/>
    <w:rsid w:val="00F16DA0"/>
    <w:rsid w:val="00F23554"/>
    <w:rsid w:val="00F241DA"/>
    <w:rsid w:val="00F24740"/>
    <w:rsid w:val="00F30571"/>
    <w:rsid w:val="00F32ED5"/>
    <w:rsid w:val="00F335CB"/>
    <w:rsid w:val="00F35DB1"/>
    <w:rsid w:val="00F3651F"/>
    <w:rsid w:val="00F36D0F"/>
    <w:rsid w:val="00F4144F"/>
    <w:rsid w:val="00F42294"/>
    <w:rsid w:val="00F42F7B"/>
    <w:rsid w:val="00F459EB"/>
    <w:rsid w:val="00F52C9C"/>
    <w:rsid w:val="00F55BE1"/>
    <w:rsid w:val="00F6336A"/>
    <w:rsid w:val="00F72065"/>
    <w:rsid w:val="00F778DC"/>
    <w:rsid w:val="00F8225A"/>
    <w:rsid w:val="00F849BE"/>
    <w:rsid w:val="00F94A4B"/>
    <w:rsid w:val="00F97AD4"/>
    <w:rsid w:val="00FB0917"/>
    <w:rsid w:val="00FB0F16"/>
    <w:rsid w:val="00FB1D7F"/>
    <w:rsid w:val="00FB59FB"/>
    <w:rsid w:val="00FB72A0"/>
    <w:rsid w:val="00FC35C5"/>
    <w:rsid w:val="00FC7DBF"/>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344EC7"/>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Formatvorlage1">
    <w:name w:val="Formatvorlage1"/>
    <w:basedOn w:val="NormaleTabelle"/>
    <w:uiPriority w:val="99"/>
    <w:rsid w:val="008C27FD"/>
    <w:pPr>
      <w:spacing w:after="0" w:line="240" w:lineRule="auto"/>
    </w:pPr>
    <w:tblPr>
      <w:tblInd w:w="0" w:type="dxa"/>
      <w:tblCellMar>
        <w:top w:w="0" w:type="dxa"/>
        <w:left w:w="108" w:type="dxa"/>
        <w:bottom w:w="0" w:type="dxa"/>
        <w:right w:w="108" w:type="dxa"/>
      </w:tblCellMa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styleId="Fett">
    <w:name w:val="Strong"/>
    <w:basedOn w:val="Absatz-Standardschriftart"/>
    <w:uiPriority w:val="9"/>
    <w:semiHidden/>
    <w:qFormat/>
    <w:rsid w:val="00AC7077"/>
    <w:rPr>
      <w:b/>
      <w:bCs/>
    </w:rPr>
  </w:style>
  <w:style w:type="character" w:customStyle="1" w:styleId="UnresolvedMention">
    <w:name w:val="Unresolved Mention"/>
    <w:basedOn w:val="Absatz-Standardschriftart"/>
    <w:uiPriority w:val="99"/>
    <w:semiHidden/>
    <w:unhideWhenUsed/>
    <w:rsid w:val="00AC70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344EC7"/>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Formatvorlage1">
    <w:name w:val="Formatvorlage1"/>
    <w:basedOn w:val="NormaleTabelle"/>
    <w:uiPriority w:val="99"/>
    <w:rsid w:val="008C27FD"/>
    <w:pPr>
      <w:spacing w:after="0" w:line="240" w:lineRule="auto"/>
    </w:pPr>
    <w:tblPr>
      <w:tblInd w:w="0" w:type="dxa"/>
      <w:tblCellMar>
        <w:top w:w="0" w:type="dxa"/>
        <w:left w:w="108" w:type="dxa"/>
        <w:bottom w:w="0" w:type="dxa"/>
        <w:right w:w="108" w:type="dxa"/>
      </w:tblCellMa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styleId="Fett">
    <w:name w:val="Strong"/>
    <w:basedOn w:val="Absatz-Standardschriftart"/>
    <w:uiPriority w:val="9"/>
    <w:semiHidden/>
    <w:qFormat/>
    <w:rsid w:val="00AC7077"/>
    <w:rPr>
      <w:b/>
      <w:bCs/>
    </w:rPr>
  </w:style>
  <w:style w:type="character" w:customStyle="1" w:styleId="UnresolvedMention">
    <w:name w:val="Unresolved Mention"/>
    <w:basedOn w:val="Absatz-Standardschriftart"/>
    <w:uiPriority w:val="99"/>
    <w:semiHidden/>
    <w:unhideWhenUsed/>
    <w:rsid w:val="00AC7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7149">
      <w:bodyDiv w:val="1"/>
      <w:marLeft w:val="0"/>
      <w:marRight w:val="0"/>
      <w:marTop w:val="0"/>
      <w:marBottom w:val="0"/>
      <w:divBdr>
        <w:top w:val="none" w:sz="0" w:space="0" w:color="auto"/>
        <w:left w:val="none" w:sz="0" w:space="0" w:color="auto"/>
        <w:bottom w:val="none" w:sz="0" w:space="0" w:color="auto"/>
        <w:right w:val="none" w:sz="0" w:space="0" w:color="auto"/>
      </w:divBdr>
    </w:div>
    <w:div w:id="1329208538">
      <w:bodyDiv w:val="1"/>
      <w:marLeft w:val="0"/>
      <w:marRight w:val="0"/>
      <w:marTop w:val="0"/>
      <w:marBottom w:val="0"/>
      <w:divBdr>
        <w:top w:val="none" w:sz="0" w:space="0" w:color="auto"/>
        <w:left w:val="none" w:sz="0" w:space="0" w:color="auto"/>
        <w:bottom w:val="none" w:sz="0" w:space="0" w:color="auto"/>
        <w:right w:val="none" w:sz="0" w:space="0" w:color="auto"/>
      </w:divBdr>
    </w:div>
    <w:div w:id="1532450865">
      <w:bodyDiv w:val="1"/>
      <w:marLeft w:val="0"/>
      <w:marRight w:val="0"/>
      <w:marTop w:val="0"/>
      <w:marBottom w:val="0"/>
      <w:divBdr>
        <w:top w:val="none" w:sz="0" w:space="0" w:color="auto"/>
        <w:left w:val="none" w:sz="0" w:space="0" w:color="auto"/>
        <w:bottom w:val="none" w:sz="0" w:space="0" w:color="auto"/>
        <w:right w:val="none" w:sz="0" w:space="0" w:color="auto"/>
      </w:divBdr>
    </w:div>
    <w:div w:id="1779059096">
      <w:bodyDiv w:val="1"/>
      <w:marLeft w:val="0"/>
      <w:marRight w:val="0"/>
      <w:marTop w:val="0"/>
      <w:marBottom w:val="0"/>
      <w:divBdr>
        <w:top w:val="none" w:sz="0" w:space="0" w:color="auto"/>
        <w:left w:val="none" w:sz="0" w:space="0" w:color="auto"/>
        <w:bottom w:val="none" w:sz="0" w:space="0" w:color="auto"/>
        <w:right w:val="none" w:sz="0" w:space="0" w:color="auto"/>
      </w:divBdr>
    </w:div>
    <w:div w:id="20859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649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27</cp:revision>
  <cp:lastPrinted>2016-12-23T16:36:00Z</cp:lastPrinted>
  <dcterms:created xsi:type="dcterms:W3CDTF">2019-12-10T14:34:00Z</dcterms:created>
  <dcterms:modified xsi:type="dcterms:W3CDTF">2020-01-15T09:21:00Z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 Version</vt:lpwstr>
  </property>
</Properties>
</file>