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2C5D15" w:rsidRPr="00C172AE" w:rsidTr="001C499E">
        <w:trPr>
          <w:trHeight w:hRule="exact" w:val="510"/>
        </w:trPr>
        <w:tc>
          <w:tcPr>
            <w:tcW w:w="818" w:type="dxa"/>
            <w:tcBorders>
              <w:top w:val="nil"/>
              <w:bottom w:val="nil"/>
              <w:right w:val="nil"/>
            </w:tcBorders>
            <w:noWrap/>
            <w:vAlign w:val="bottom"/>
          </w:tcPr>
          <w:p w:rsidR="002C5D15" w:rsidRPr="00AE65F6" w:rsidRDefault="002C5D15" w:rsidP="00362B02">
            <w:pPr>
              <w:pageBreakBefore/>
              <w:rPr>
                <w:color w:val="FFFFFF" w:themeColor="background1"/>
              </w:rPr>
            </w:pPr>
          </w:p>
        </w:tc>
        <w:tc>
          <w:tcPr>
            <w:tcW w:w="3856" w:type="dxa"/>
            <w:tcBorders>
              <w:top w:val="nil"/>
              <w:left w:val="nil"/>
              <w:bottom w:val="nil"/>
              <w:right w:val="nil"/>
            </w:tcBorders>
            <w:noWrap/>
            <w:vAlign w:val="bottom"/>
          </w:tcPr>
          <w:p w:rsidR="002C5D15" w:rsidRPr="007C1230" w:rsidRDefault="002C5D15" w:rsidP="007C1230">
            <w:pPr>
              <w:pStyle w:val="ekvkolumnentitel"/>
            </w:pPr>
            <w:r w:rsidRPr="007C1230">
              <w:t>Name:</w:t>
            </w:r>
          </w:p>
        </w:tc>
        <w:tc>
          <w:tcPr>
            <w:tcW w:w="1321" w:type="dxa"/>
            <w:tcBorders>
              <w:top w:val="nil"/>
              <w:left w:val="nil"/>
              <w:bottom w:val="nil"/>
              <w:right w:val="nil"/>
            </w:tcBorders>
            <w:noWrap/>
            <w:vAlign w:val="bottom"/>
          </w:tcPr>
          <w:p w:rsidR="002C5D15" w:rsidRPr="007C1230" w:rsidRDefault="002C5D15" w:rsidP="007C1230">
            <w:pPr>
              <w:pStyle w:val="ekvkolumnentitel"/>
            </w:pPr>
            <w:r w:rsidRPr="007C1230">
              <w:t>Klasse:</w:t>
            </w:r>
          </w:p>
        </w:tc>
        <w:tc>
          <w:tcPr>
            <w:tcW w:w="2041" w:type="dxa"/>
            <w:tcBorders>
              <w:top w:val="nil"/>
              <w:left w:val="nil"/>
              <w:bottom w:val="nil"/>
              <w:right w:val="nil"/>
            </w:tcBorders>
            <w:noWrap/>
            <w:vAlign w:val="bottom"/>
          </w:tcPr>
          <w:p w:rsidR="002C5D15" w:rsidRPr="007C1230" w:rsidRDefault="002C5D15" w:rsidP="007C1230">
            <w:pPr>
              <w:pStyle w:val="ekvkolumnentitel"/>
            </w:pPr>
            <w:r w:rsidRPr="007C1230">
              <w:t>Datum:</w:t>
            </w:r>
          </w:p>
        </w:tc>
        <w:tc>
          <w:tcPr>
            <w:tcW w:w="2081" w:type="dxa"/>
            <w:tcBorders>
              <w:top w:val="nil"/>
              <w:left w:val="nil"/>
              <w:bottom w:val="nil"/>
              <w:right w:val="nil"/>
            </w:tcBorders>
            <w:noWrap/>
            <w:vAlign w:val="bottom"/>
          </w:tcPr>
          <w:p w:rsidR="002C5D15" w:rsidRPr="007C1230" w:rsidRDefault="002C5D15" w:rsidP="007C1230">
            <w:pPr>
              <w:pStyle w:val="ekvkvnummer"/>
            </w:pPr>
            <w:r w:rsidRPr="007C1230">
              <w:t xml:space="preserve">KV </w:t>
            </w:r>
            <w:r w:rsidR="00C93708">
              <w:t>07</w:t>
            </w:r>
          </w:p>
        </w:tc>
        <w:tc>
          <w:tcPr>
            <w:tcW w:w="883" w:type="dxa"/>
            <w:tcBorders>
              <w:top w:val="nil"/>
              <w:left w:val="nil"/>
              <w:bottom w:val="nil"/>
            </w:tcBorders>
            <w:noWrap/>
            <w:vAlign w:val="bottom"/>
          </w:tcPr>
          <w:p w:rsidR="002C5D15" w:rsidRPr="007636A0" w:rsidRDefault="00C93708" w:rsidP="009078CB">
            <w:pPr>
              <w:pStyle w:val="ekvkapitel"/>
              <w:rPr>
                <w:color w:val="FFFFFF" w:themeColor="background1"/>
              </w:rPr>
            </w:pPr>
            <w:r>
              <w:t>1</w:t>
            </w:r>
          </w:p>
        </w:tc>
      </w:tr>
      <w:tr w:rsidR="00583FC8" w:rsidRPr="00BF17F2" w:rsidTr="00E44E2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583FC8" w:rsidRPr="00BF17F2" w:rsidRDefault="00583FC8" w:rsidP="00AE65F6">
            <w:pPr>
              <w:rPr>
                <w:color w:val="FFFFFF" w:themeColor="background1"/>
              </w:rPr>
            </w:pPr>
          </w:p>
        </w:tc>
        <w:tc>
          <w:tcPr>
            <w:tcW w:w="10182" w:type="dxa"/>
            <w:gridSpan w:val="5"/>
            <w:tcBorders>
              <w:left w:val="nil"/>
              <w:bottom w:val="nil"/>
            </w:tcBorders>
            <w:noWrap/>
            <w:vAlign w:val="bottom"/>
          </w:tcPr>
          <w:p w:rsidR="00583FC8" w:rsidRPr="00BF17F2" w:rsidRDefault="00583FC8" w:rsidP="00037566">
            <w:pPr>
              <w:rPr>
                <w:color w:val="FFFFFF" w:themeColor="background1"/>
              </w:rPr>
            </w:pPr>
          </w:p>
        </w:tc>
      </w:tr>
    </w:tbl>
    <w:p w:rsidR="00C93708" w:rsidRPr="00C93708" w:rsidRDefault="00C93708" w:rsidP="006817C3">
      <w:pPr>
        <w:pStyle w:val="ekvue2arial"/>
      </w:pPr>
      <w:bookmarkStart w:id="0" w:name="bmStart"/>
      <w:bookmarkEnd w:id="0"/>
      <w:r w:rsidRPr="00C93708">
        <w:t>Der erweiterte Wirtschaftskreislauf</w:t>
      </w:r>
      <w:bookmarkStart w:id="1" w:name="_GoBack"/>
      <w:bookmarkEnd w:id="1"/>
    </w:p>
    <w:p w:rsidR="00C93708" w:rsidRPr="00C93708" w:rsidRDefault="00C93708" w:rsidP="00C93708"/>
    <w:p w:rsidR="00C93708" w:rsidRPr="00C93708" w:rsidRDefault="00C93708" w:rsidP="00C93708">
      <w:r w:rsidRPr="00C93708">
        <w:t>Familie Muth ist wirtschaftlich aktiv. Der Vater arbeitet im Unternehmen iMo und erhält dafür Gehalt. Einen Teil davon behält der Staat in Form von der Einkommenssteuer ein. Darüber hinaus erhält die Familie vom Staat Kindergeld. Die Familie nutzt ihr Einkommen, um Dinge für den täglichen Bedarf wie z. B. Lebensmittel einzukaufen. Im Kaufpreis ist ein Umsatzsteueranteil enthalten, den die Unternehmen an den Staat abführen müssen. Banken investieren beispielsweise in Form von Krediten in Unternehmen. Einen Teil des Einkommens versucht die Familie monatlich zu sparen, um gr</w:t>
      </w:r>
      <w:r w:rsidR="000F028D">
        <w:t>ößere Anschaffungen zu tätigen.</w:t>
      </w:r>
    </w:p>
    <w:p w:rsidR="00C93708" w:rsidRPr="00C93708" w:rsidRDefault="00C93708" w:rsidP="00C93708"/>
    <w:p w:rsidR="00C93708" w:rsidRPr="00C93708" w:rsidRDefault="00C93708" w:rsidP="00D221CA">
      <w:pPr>
        <w:pStyle w:val="ekvaufzhlung"/>
        <w:rPr>
          <w:rStyle w:val="ekvarbeitsanweisungdeutsch"/>
        </w:rPr>
      </w:pPr>
      <w:r w:rsidRPr="00D221CA">
        <w:rPr>
          <w:rStyle w:val="ekvnummerierung"/>
        </w:rPr>
        <w:t>1</w:t>
      </w:r>
      <w:r w:rsidR="00985E47">
        <w:tab/>
      </w:r>
      <w:r w:rsidRPr="00C93708">
        <w:rPr>
          <w:rStyle w:val="ekvarbeitsanweisungdeutsch"/>
        </w:rPr>
        <w:t xml:space="preserve">Beschrifte </w:t>
      </w:r>
      <w:r w:rsidR="003446CC">
        <w:rPr>
          <w:rStyle w:val="ekvarbeitsanweisungdeutsch"/>
        </w:rPr>
        <w:t>das Modell des</w:t>
      </w:r>
      <w:r w:rsidRPr="00C93708">
        <w:rPr>
          <w:rStyle w:val="ekvarbeitsanweisungdeutsch"/>
        </w:rPr>
        <w:t xml:space="preserve"> erweiterten Wirtschaftskreislaufs.</w:t>
      </w:r>
    </w:p>
    <w:p w:rsidR="00BF69F9" w:rsidRDefault="00BF69F9" w:rsidP="00C93708"/>
    <w:p w:rsidR="003446CC" w:rsidRDefault="008D429C" w:rsidP="00C93708">
      <w:r>
        <w:rPr>
          <w:lang w:eastAsia="de-DE"/>
        </w:rPr>
        <mc:AlternateContent>
          <mc:Choice Requires="wpg">
            <w:drawing>
              <wp:anchor distT="0" distB="0" distL="114300" distR="114300" simplePos="0" relativeHeight="251664384" behindDoc="0" locked="0" layoutInCell="1" allowOverlap="1" wp14:anchorId="36E2925D" wp14:editId="2D15DDD1">
                <wp:simplePos x="0" y="0"/>
                <wp:positionH relativeFrom="column">
                  <wp:posOffset>-105410</wp:posOffset>
                </wp:positionH>
                <wp:positionV relativeFrom="paragraph">
                  <wp:posOffset>121920</wp:posOffset>
                </wp:positionV>
                <wp:extent cx="6182360" cy="6609080"/>
                <wp:effectExtent l="0" t="0" r="8890" b="1270"/>
                <wp:wrapNone/>
                <wp:docPr id="60" name="Gruppieren 60"/>
                <wp:cNvGraphicFramePr/>
                <a:graphic xmlns:a="http://schemas.openxmlformats.org/drawingml/2006/main">
                  <a:graphicData uri="http://schemas.microsoft.com/office/word/2010/wordprocessingGroup">
                    <wpg:wgp>
                      <wpg:cNvGrpSpPr/>
                      <wpg:grpSpPr>
                        <a:xfrm>
                          <a:off x="0" y="0"/>
                          <a:ext cx="6182360" cy="6609080"/>
                          <a:chOff x="0" y="0"/>
                          <a:chExt cx="6182360" cy="6609080"/>
                        </a:xfrm>
                      </wpg:grpSpPr>
                      <wps:wsp>
                        <wps:cNvPr id="16" name="Textfeld 16"/>
                        <wps:cNvSpPr txBox="1"/>
                        <wps:spPr>
                          <a:xfrm>
                            <a:off x="0" y="2552700"/>
                            <a:ext cx="1397000" cy="259080"/>
                          </a:xfrm>
                          <a:prstGeom prst="rect">
                            <a:avLst/>
                          </a:prstGeom>
                          <a:noFill/>
                          <a:ln w="6350">
                            <a:noFill/>
                          </a:ln>
                        </wps:spPr>
                        <wps:txbx>
                          <w:txbxContent>
                            <w:p w:rsidR="00C93708" w:rsidRPr="00AC7077" w:rsidRDefault="00C93708" w:rsidP="00C93708">
                              <w:pPr>
                                <w:tabs>
                                  <w:tab w:val="left" w:pos="3240"/>
                                </w:tabs>
                                <w:rPr>
                                  <w:rStyle w:val="Fett"/>
                                </w:rPr>
                              </w:pPr>
                              <w:r w:rsidRPr="00AC7077">
                                <w:rPr>
                                  <w:rStyle w:val="Fett"/>
                                </w:rPr>
                                <w:t>Privater Haushalt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4" name="Textfeld 24"/>
                        <wps:cNvSpPr txBox="1"/>
                        <wps:spPr>
                          <a:xfrm>
                            <a:off x="4714875" y="2571750"/>
                            <a:ext cx="1467485" cy="259080"/>
                          </a:xfrm>
                          <a:prstGeom prst="rect">
                            <a:avLst/>
                          </a:prstGeom>
                          <a:noFill/>
                          <a:ln w="6350">
                            <a:noFill/>
                          </a:ln>
                        </wps:spPr>
                        <wps:txbx>
                          <w:txbxContent>
                            <w:p w:rsidR="00C93708" w:rsidRPr="00AC7077" w:rsidRDefault="00C93708" w:rsidP="00C93708">
                              <w:pPr>
                                <w:tabs>
                                  <w:tab w:val="left" w:pos="3240"/>
                                </w:tabs>
                                <w:rPr>
                                  <w:rStyle w:val="Fett"/>
                                </w:rPr>
                              </w:pPr>
                              <w:r w:rsidRPr="00AC7077">
                                <w:rPr>
                                  <w:rStyle w:val="Fett"/>
                                </w:rPr>
                                <w:t>Unternehmen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7" name="Textfeld 37"/>
                        <wps:cNvSpPr txBox="1"/>
                        <wps:spPr>
                          <a:xfrm>
                            <a:off x="2800350" y="0"/>
                            <a:ext cx="615821" cy="270510"/>
                          </a:xfrm>
                          <a:prstGeom prst="rect">
                            <a:avLst/>
                          </a:prstGeom>
                          <a:noFill/>
                          <a:ln w="6350">
                            <a:noFill/>
                          </a:ln>
                        </wps:spPr>
                        <wps:txbx>
                          <w:txbxContent>
                            <w:p w:rsidR="00C93708" w:rsidRPr="00AC7077" w:rsidRDefault="00C93708" w:rsidP="00C93708">
                              <w:pPr>
                                <w:tabs>
                                  <w:tab w:val="left" w:pos="3240"/>
                                </w:tabs>
                                <w:rPr>
                                  <w:rStyle w:val="Fett"/>
                                </w:rPr>
                              </w:pPr>
                              <w:r w:rsidRPr="00AC7077">
                                <w:rPr>
                                  <w:rStyle w:val="Fett"/>
                                </w:rPr>
                                <w:t>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feld 44"/>
                        <wps:cNvSpPr txBox="1"/>
                        <wps:spPr>
                          <a:xfrm>
                            <a:off x="2743200" y="6334125"/>
                            <a:ext cx="577850" cy="274955"/>
                          </a:xfrm>
                          <a:prstGeom prst="rect">
                            <a:avLst/>
                          </a:prstGeom>
                          <a:noFill/>
                          <a:ln w="6350">
                            <a:noFill/>
                          </a:ln>
                        </wps:spPr>
                        <wps:txbx>
                          <w:txbxContent>
                            <w:p w:rsidR="00C93708" w:rsidRPr="00AC7077" w:rsidRDefault="00C93708" w:rsidP="00C93708">
                              <w:pPr>
                                <w:tabs>
                                  <w:tab w:val="left" w:pos="3240"/>
                                </w:tabs>
                                <w:rPr>
                                  <w:rStyle w:val="Fett"/>
                                </w:rPr>
                              </w:pPr>
                              <w:r w:rsidRPr="00AC7077">
                                <w:rPr>
                                  <w:rStyle w:val="Fett"/>
                                </w:rPr>
                                <w:t>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 name="Gruppieren 2"/>
                        <wpg:cNvGrpSpPr/>
                        <wpg:grpSpPr>
                          <a:xfrm>
                            <a:off x="85725" y="266700"/>
                            <a:ext cx="6045835" cy="6094730"/>
                            <a:chOff x="0" y="0"/>
                            <a:chExt cx="6045958" cy="6095282"/>
                          </a:xfrm>
                        </wpg:grpSpPr>
                        <wps:wsp>
                          <wps:cNvPr id="10" name="Gerade Verbindung mit Pfeil 10"/>
                          <wps:cNvCnPr/>
                          <wps:spPr>
                            <a:xfrm>
                              <a:off x="511791" y="3377821"/>
                              <a:ext cx="1607820" cy="144716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Gerade Verbindung mit Pfeil 18"/>
                          <wps:cNvCnPr/>
                          <wps:spPr>
                            <a:xfrm flipH="1">
                              <a:off x="3664424" y="3541594"/>
                              <a:ext cx="1302385" cy="129032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Gerade Verbindung mit Pfeil 19"/>
                          <wps:cNvCnPr/>
                          <wps:spPr>
                            <a:xfrm flipH="1" flipV="1">
                              <a:off x="293427" y="3364173"/>
                              <a:ext cx="1798320" cy="1637665"/>
                            </a:xfrm>
                            <a:prstGeom prst="straightConnector1">
                              <a:avLst/>
                            </a:prstGeom>
                            <a:ln w="9525">
                              <a:solidFill>
                                <a:schemeClr val="tx1"/>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0" name="Gerade Verbindung mit Pfeil 20"/>
                          <wps:cNvCnPr/>
                          <wps:spPr>
                            <a:xfrm flipV="1">
                              <a:off x="3725839" y="3418764"/>
                              <a:ext cx="1541145" cy="1580515"/>
                            </a:xfrm>
                            <a:prstGeom prst="straightConnector1">
                              <a:avLst/>
                            </a:prstGeom>
                            <a:ln w="9525">
                              <a:solidFill>
                                <a:schemeClr val="tx1"/>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1" name="Gerader Verbinder 31"/>
                          <wps:cNvCnPr/>
                          <wps:spPr>
                            <a:xfrm>
                              <a:off x="3739486" y="5247564"/>
                              <a:ext cx="1966595" cy="0"/>
                            </a:xfrm>
                            <a:prstGeom prst="line">
                              <a:avLst/>
                            </a:prstGeom>
                            <a:ln w="9525">
                              <a:solidFill>
                                <a:schemeClr val="tx1"/>
                              </a:solidFill>
                            </a:ln>
                          </wps:spPr>
                          <wps:style>
                            <a:lnRef idx="1">
                              <a:schemeClr val="accent2"/>
                            </a:lnRef>
                            <a:fillRef idx="0">
                              <a:schemeClr val="accent2"/>
                            </a:fillRef>
                            <a:effectRef idx="0">
                              <a:schemeClr val="accent2"/>
                            </a:effectRef>
                            <a:fontRef idx="minor">
                              <a:schemeClr val="tx1"/>
                            </a:fontRef>
                          </wps:style>
                          <wps:bodyPr/>
                        </wps:wsp>
                        <wps:wsp>
                          <wps:cNvPr id="22" name="Gerader Verbinder 32"/>
                          <wps:cNvCnPr/>
                          <wps:spPr>
                            <a:xfrm>
                              <a:off x="109182" y="5247564"/>
                              <a:ext cx="1966595" cy="0"/>
                            </a:xfrm>
                            <a:prstGeom prst="line">
                              <a:avLst/>
                            </a:prstGeom>
                            <a:ln w="9525">
                              <a:solidFill>
                                <a:schemeClr val="tx1"/>
                              </a:solidFill>
                            </a:ln>
                          </wps:spPr>
                          <wps:style>
                            <a:lnRef idx="1">
                              <a:schemeClr val="accent2"/>
                            </a:lnRef>
                            <a:fillRef idx="0">
                              <a:schemeClr val="accent2"/>
                            </a:fillRef>
                            <a:effectRef idx="0">
                              <a:schemeClr val="accent2"/>
                            </a:effectRef>
                            <a:fontRef idx="minor">
                              <a:schemeClr val="tx1"/>
                            </a:fontRef>
                          </wps:style>
                          <wps:bodyPr/>
                        </wps:wsp>
                        <wps:wsp>
                          <wps:cNvPr id="23" name="Gerader Verbinder 33"/>
                          <wps:cNvCnPr/>
                          <wps:spPr>
                            <a:xfrm>
                              <a:off x="1473958" y="3889612"/>
                              <a:ext cx="15474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34"/>
                          <wps:cNvCnPr/>
                          <wps:spPr>
                            <a:xfrm>
                              <a:off x="2490716" y="4285397"/>
                              <a:ext cx="15474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Nach unten gekrümmter Pfeil 26"/>
                          <wps:cNvSpPr/>
                          <wps:spPr>
                            <a:xfrm>
                              <a:off x="1501254" y="1125940"/>
                              <a:ext cx="3084830" cy="469265"/>
                            </a:xfrm>
                            <a:prstGeom prst="curvedDownArrow">
                              <a:avLst/>
                            </a:prstGeom>
                            <a:solidFill>
                              <a:schemeClr val="bg1">
                                <a:lumMod val="65000"/>
                              </a:schemeClr>
                            </a:solid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Nach oben gekrümmter Pfeil 35"/>
                          <wps:cNvSpPr/>
                          <wps:spPr>
                            <a:xfrm>
                              <a:off x="1446663" y="3077570"/>
                              <a:ext cx="3168650" cy="463550"/>
                            </a:xfrm>
                            <a:prstGeom prst="curvedUpArrow">
                              <a:avLst>
                                <a:gd name="adj1" fmla="val 25000"/>
                                <a:gd name="adj2" fmla="val 18267"/>
                                <a:gd name="adj3" fmla="val 0"/>
                              </a:avLst>
                            </a:prstGeom>
                            <a:solidFill>
                              <a:schemeClr val="bg1">
                                <a:lumMod val="75000"/>
                              </a:schemeClr>
                            </a:solid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Gerade Verbindung mit Pfeil 39"/>
                          <wps:cNvCnPr/>
                          <wps:spPr>
                            <a:xfrm flipH="1">
                              <a:off x="1781033" y="2245056"/>
                              <a:ext cx="261048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0" name="Gerade Verbindung mit Pfeil 40"/>
                          <wps:cNvCnPr/>
                          <wps:spPr>
                            <a:xfrm>
                              <a:off x="1801504" y="2627194"/>
                              <a:ext cx="249301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1" name="Gerader Verbinder 29"/>
                          <wps:cNvCnPr/>
                          <wps:spPr>
                            <a:xfrm>
                              <a:off x="2067636" y="1699146"/>
                              <a:ext cx="19665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Gerader Verbinder 30"/>
                          <wps:cNvCnPr/>
                          <wps:spPr>
                            <a:xfrm>
                              <a:off x="2074460" y="3084394"/>
                              <a:ext cx="19665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Gewinkelte Verbindung 43"/>
                          <wps:cNvCnPr/>
                          <wps:spPr>
                            <a:xfrm flipV="1">
                              <a:off x="559558" y="593677"/>
                              <a:ext cx="1655445" cy="611505"/>
                            </a:xfrm>
                            <a:prstGeom prst="bentConnector3">
                              <a:avLst>
                                <a:gd name="adj1" fmla="val -3"/>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Gewinkelte Verbindung 45"/>
                          <wps:cNvCnPr/>
                          <wps:spPr>
                            <a:xfrm>
                              <a:off x="3712191" y="559558"/>
                              <a:ext cx="1655445" cy="644525"/>
                            </a:xfrm>
                            <a:prstGeom prst="bentConnector3">
                              <a:avLst>
                                <a:gd name="adj1" fmla="val 100250"/>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Gleichschenkliges Dreieck 46"/>
                          <wps:cNvSpPr/>
                          <wps:spPr>
                            <a:xfrm rot="20120646">
                              <a:off x="1351128" y="2947916"/>
                              <a:ext cx="266065" cy="227965"/>
                            </a:xfrm>
                            <a:prstGeom prst="triangle">
                              <a:avLst/>
                            </a:prstGeom>
                            <a:solidFill>
                              <a:schemeClr val="bg1">
                                <a:lumMod val="65000"/>
                              </a:schemeClr>
                            </a:solid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Gerader Verbinder 33"/>
                          <wps:cNvCnPr/>
                          <wps:spPr>
                            <a:xfrm>
                              <a:off x="648268" y="395785"/>
                              <a:ext cx="154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Gerader Verbinder 33"/>
                          <wps:cNvCnPr/>
                          <wps:spPr>
                            <a:xfrm>
                              <a:off x="3712191" y="368489"/>
                              <a:ext cx="154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Gerader Verbinder 31"/>
                          <wps:cNvCnPr/>
                          <wps:spPr>
                            <a:xfrm>
                              <a:off x="3739486" y="5663821"/>
                              <a:ext cx="1966595" cy="0"/>
                            </a:xfrm>
                            <a:prstGeom prst="line">
                              <a:avLst/>
                            </a:prstGeom>
                            <a:ln w="9525">
                              <a:solidFill>
                                <a:schemeClr val="tx1"/>
                              </a:solidFill>
                            </a:ln>
                          </wps:spPr>
                          <wps:style>
                            <a:lnRef idx="1">
                              <a:schemeClr val="accent2"/>
                            </a:lnRef>
                            <a:fillRef idx="0">
                              <a:schemeClr val="accent2"/>
                            </a:fillRef>
                            <a:effectRef idx="0">
                              <a:schemeClr val="accent2"/>
                            </a:effectRef>
                            <a:fontRef idx="minor">
                              <a:schemeClr val="tx1"/>
                            </a:fontRef>
                          </wps:style>
                          <wps:bodyPr/>
                        </wps:wsp>
                        <wps:wsp>
                          <wps:cNvPr id="52" name="Gerader Verbinder 32"/>
                          <wps:cNvCnPr/>
                          <wps:spPr>
                            <a:xfrm>
                              <a:off x="109182" y="5663821"/>
                              <a:ext cx="1966595" cy="0"/>
                            </a:xfrm>
                            <a:prstGeom prst="line">
                              <a:avLst/>
                            </a:prstGeom>
                            <a:ln w="9525">
                              <a:solidFill>
                                <a:schemeClr val="tx1"/>
                              </a:solidFill>
                            </a:ln>
                          </wps:spPr>
                          <wps:style>
                            <a:lnRef idx="1">
                              <a:schemeClr val="accent2"/>
                            </a:lnRef>
                            <a:fillRef idx="0">
                              <a:schemeClr val="accent2"/>
                            </a:fillRef>
                            <a:effectRef idx="0">
                              <a:schemeClr val="accent2"/>
                            </a:effectRef>
                            <a:fontRef idx="minor">
                              <a:schemeClr val="tx1"/>
                            </a:fontRef>
                          </wps:style>
                          <wps:bodyPr/>
                        </wps:wsp>
                        <pic:pic xmlns:pic="http://schemas.openxmlformats.org/drawingml/2006/picture">
                          <pic:nvPicPr>
                            <pic:cNvPr id="54" name="Grafik 5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442949" y="4805568"/>
                              <a:ext cx="1003111" cy="1289714"/>
                            </a:xfrm>
                            <a:prstGeom prst="rect">
                              <a:avLst/>
                            </a:prstGeom>
                          </pic:spPr>
                        </pic:pic>
                        <pic:pic xmlns:pic="http://schemas.openxmlformats.org/drawingml/2006/picture">
                          <pic:nvPicPr>
                            <pic:cNvPr id="55" name="Grafik 55"/>
                            <pic:cNvPicPr>
                              <a:picLocks noChangeAspect="1"/>
                            </pic:cNvPicPr>
                          </pic:nvPicPr>
                          <pic:blipFill rotWithShape="1">
                            <a:blip r:embed="rId8" cstate="print">
                              <a:extLst>
                                <a:ext uri="{28A0092B-C50C-407E-A947-70E740481C1C}">
                                  <a14:useLocalDpi xmlns:a14="http://schemas.microsoft.com/office/drawing/2010/main" val="0"/>
                                </a:ext>
                              </a:extLst>
                            </a:blip>
                            <a:srcRect l="8190" r="2915"/>
                            <a:stretch/>
                          </pic:blipFill>
                          <pic:spPr bwMode="auto">
                            <a:xfrm>
                              <a:off x="0" y="1296537"/>
                              <a:ext cx="1330657" cy="99628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7" name="Grafik 5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15301" y="1276065"/>
                              <a:ext cx="1330657" cy="1030406"/>
                            </a:xfrm>
                            <a:prstGeom prst="rect">
                              <a:avLst/>
                            </a:prstGeom>
                          </pic:spPr>
                        </pic:pic>
                        <pic:pic xmlns:pic="http://schemas.openxmlformats.org/drawingml/2006/picture">
                          <pic:nvPicPr>
                            <pic:cNvPr id="59" name="Grafik 5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374710" y="0"/>
                              <a:ext cx="1262418" cy="948519"/>
                            </a:xfrm>
                            <a:prstGeom prst="rect">
                              <a:avLst/>
                            </a:prstGeom>
                          </pic:spPr>
                        </pic:pic>
                      </wpg:grpSp>
                    </wpg:wgp>
                  </a:graphicData>
                </a:graphic>
                <wp14:sizeRelV relativeFrom="margin">
                  <wp14:pctHeight>0</wp14:pctHeight>
                </wp14:sizeRelV>
              </wp:anchor>
            </w:drawing>
          </mc:Choice>
          <mc:Fallback>
            <w:pict>
              <v:group id="Gruppieren 60" o:spid="_x0000_s1026" style="position:absolute;margin-left:-8.3pt;margin-top:9.6pt;width:486.8pt;height:520.4pt;z-index:251664384;mso-height-relative:margin" coordsize="61823,66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1SjWAgwAAKJYAAAOAAAAZHJzL2Uyb0RvYy54bWzsXFtzm0oSft+q/Q+U&#10;3h0zMNxUcU45suM9VdnEdZJz8owQklgjYAdk2bu1/2zf9o/tNzdAd1nHjmOHhzgIZmBovu7p/rpn&#10;3v5yN0uN25iVSZ6d9cgbs2fEWZSPkmxy1vv964cTv2eUVZiNwjTP4rPefVz2fnn317+8XRT92Mqn&#10;eTqKmYGbZGV/UZz1plVV9E9Py2gaz8LyTV7EGS6OczYLK/xkk9MRCxe4+yw9tUzTPV3kbFSwPIrL&#10;Emcv5MXeO3H/8TiOqs/jcRlXRnrWw9gq8ZeJv0P+9/Td27A/YWExTSI1jPCIUczCJMND61tdhFVo&#10;zFmydqtZErG8zMfVmyifnebjcRLF4h3wNsRceZsrls8L8S6T/mJS1GKCaFfkdPRto0+318xIRmc9&#10;F+LJwhm+0RWbF0USszgzcBISWhSTPhpeseJLcc3UiYn8xV/6bsxm/H+8jnEnZHtfyza+q4wIJ13i&#10;WzZ/RoRrrmsGpq+kH03xidb6RdPLPT1P9YNP+fjq4SwKIKlshFX+OWF9mYZFLL5ByWWghEVcLayv&#10;eMFxnI4MnBKSEc24nIzq7n2ONyf6fImTW8VlOY7lmUokWmjEDnBOCc1ytMzqNw/7BSurqzifGfzg&#10;rMcAeIHD8PZjWWE8aKqb8Edn+YckTXE+7KeZscCXsB1TdKivoEeaoSOXoxwxP6ruhnfq9Yb56B5v&#10;x3KpTGURfUjw8I9hWV2HDNqD8cIiVJ/xZ5zmeEiujnrGNGf/2nSet8d3wtWesYA2nvXKf85DFveM&#10;9NcMXzAglOK2lfhBHc/CD9a+MmxfyeazQQ6FJ7A9RSQOefsq1Ydjls++wXCc86fiUphFePZZr9KH&#10;g0raCBieKD4/F42gsEVYfcy+FBG/NZchF+3Xu28hK5T8K3y5T7nGTNhf+QyyLe9ZFufzCh9DfCMu&#10;YClVJXfgl2vddwCyRdeAjFPHAZl6hPqe0zOg4ZbjEQ/QElCr4Uxdj/powG3As8NZWL1aOTtUvyJU&#10;294aqnHqOFRbvmlyI8lRvYJnlzi+BSMj4OyZDhHXn8k6Czhb+iU7OD8CnLOcG+nxsxtpum6kcepI&#10;OHvUhuMs4OzaNiWWs2ykHc/zOdwlqGngiOvPCWpbv2oH6u8FauVP166/cnstbVZbIYIyOQ+KEHx4&#10;cMpPcN01r9c1qePbyk1ApEA9WxnevaECegYOQk4RZJiBY/lieDV6nyNUgC6puCpm4Sg2/ojZMMlG&#10;82xizJLKuB7HSWrIqYO7fAgyBpmKsrQHriOdOsRyCPECzDyYk2wbCotZaNnTck2cVFoM39kj7h41&#10;LisWJpNpNcizDEFEzqSHu+LA8lCjCR4gX0f4wWWeJiMeWQjXlsfu8SBlxm0IJ7y6E2PDJ1hqVYVJ&#10;epmNjOq+QMhZsSTMJmnM3wItNwQgZXWfxvLRv8VjTHYistrwvDCK4qzSz0wztOatxhhd3VGGPIJk&#10;aAa63FG1511jwSM8pHPdQzw5z6q68yzJciZltk1MY9leh2DyvZsQgUtIhQbfKUYgUKgDEOxrM70d&#10;wcY4TYq/6ehJ0QW261LK4xAOZocSJxBzG+SuCABim5atwwZiBSYmMAUUzTzoGFeFYR2YOzBPdBSu&#10;jKpmboKDwBw8BMwC1n+swNoKbGohDhEm2qXEE25MC9Ve4HMgi7mKuLbn/mQmWs/MDzbRuuNRJlp3&#10;fl0mmuNov4mWZnO3k7ERyzbcNd+G5nAwU+J77qqJht0mVLlsiIoRC/9c/oaGVQfmhyQ4NptoTqm0&#10;wcy0y4xMkV0Tdtu9DO50ad/CswPqg6wHcB2Les4acAOY3UABd49XkSYZzwSssbqP5RQ/iuPbAVGl&#10;Dh+UEtsCxCbeFaHbEhCFoHfb0hYQiRkgAdbhUEVuOwIwDeBudq+zjZa9wyDW7NhBBpGATBEMCZ/J&#10;fT9wiZB3yy11qAfST7qlr8EgdkzAIxpE4GLrzNxmpPczWBYNTLBSwiJSy3eQ6eYhVwfENnfWRfFb&#10;onirrr/4FEZTY55VKFaZxDfsf/+dzSr4iZJVRTNgSk3SvCZD/dpSiUEcE+kQyUQRHAWoOVjCpG36&#10;1AcZLWJ26gbWvpA9mrPbeHSRL7JzxvLFLu9xiR1doSaHE8nGpvPZ3/OR5FVdh1eGYHicWdVcovzV&#10;ZmNlmQcRtSVcvZ7kMYd7rtYm7lPDXIxvyjlywRzzF9z8hpujLCmjWhbyJvreUlBHORV6BjmCMkhr&#10;InoPq/sqy2miin23gpofJVfL81ZyihSWKR9uNExopUwRvLYDDBOlruvCC+Rem+l5jrdqmIjrwyBo&#10;w2Q7svQGermFIZeG6fdixSxxDZyM1AuEo38gEh/PUtR0QSENS1uc5TaIapo2CHJcNZG374OhN220&#10;TovckrBYmr4/xkChymiLlVgydZ0dbKfFOjvYLh586rLCn9IOHpRnAafc2MEtQcPGpCHxfGLa0iJa&#10;FnVMR7h6TfhgucSsaw21xdliDI9JFzYe1ZNlskc32vPY7O9sJFGaTg/U8abjEX5Ok+Tf4+dwN4z7&#10;49+vwpXXDbdjVk0mL9dfSE//cDrPNxEsyEjBci2PrOasEd7aKOg/iEbp4IcykVcLvx3JDOsA68dd&#10;IpXMsEzXc21JmRA3QE38is0jry2ZcYT9e95470e2g7uSGWKCPNj6WaaHgATGTYQjPkWObZkn6YB4&#10;1uuAuIW7o61sBlby3cRptVQUieuH+YSrFTcOErm8+JPnegPb9VYJZddxqK5RcAnm7z0lCgjdm3JI&#10;u+HudgbJJ2L0CLw3R7e8sjHsdy5juy70x3MZaw7nKt6I0DZ7syVqac3btkcsoqp1FUYB8CZUQW1u&#10;C5iAqCzJ307eHAVMYpogcLhqdeDUBcQvsRoXTp+OZ9I4iaac785u0mQSl8YFi5M4ujGkY7g77yEZ&#10;Z6w6hluJ9i28Ehvl5ZY0pBaq7wO5tLUBrIX1u8h8yCUilhfsy4LU1d38IVsqypfIuhUOv0t/1AIR&#10;2ruZDujSH3K9sVx9/AOsJv4ZaT9ar7y8Wi+ZOsCxa5khlyKXIK0QSlawKG0lxni0QpWVpe4HrzRp&#10;KIvNCtnxc8ubc2wusqMrq0uWiuwehpi2o2W7SNULfqWZt0gHGa5fyt+Wa6heogvEE51tSncJMoIz&#10;OpjKsNsFwkixrq+ke22cmq6vfIDNklSG7vjAvMJy59eVW3B2cWpCXgcDsV0g3OGwt3HuXIbSy8Bh&#10;kUR9/FN7N+FobTui/XtcoVc155vhyH2yZgfdYxaym3lxInetSYZJmlT3YssshHp8UNntdRLxDYn4&#10;D1ShqPVxvPxN2VYWjpMbAyfAGehGsgt2vkmij3l0UxpZPphi6W58XhZYNszXwHGGYbm5+Ln0vCHW&#10;gX5Q64X5sXozbLqzsrHVBuEgG4JNsy7yaD4DQSd3AWNxGlbYgqycJkWJrX768WwYj7Af0q8jGRZh&#10;LSk2ROKzH19VKnbm+rfln5tmYL0/GTjm4ISa3uXJOcLdE8+89CiSx2RABv/hgTGh/XkZ433D9KJI&#10;1Fhxdm20G9ccqA3L5AZfYqMwWZmmuRgMSER1eoigZ7hI+FiRGYyraCombbF+OVJ7OtUXhGgbaXK5&#10;bylutLDINqByDRfFAi0HvvUyDYV9TghBuoovnkf8H2A7H/ExtxYR7d5tSgxNDkYcYmwSRzh4OerQ&#10;UIFKHUQYsozvR1MHzsl8S6qp8JT1etIn1g9MYRF26KuwCr9gSSa3D9NYfGHqwqLfYIT4Xn8+CeAk&#10;wp5YgVyJWCuTNk/rSmMMF6iuhRxC7PoiCDFdL6ISsDLjhRXoriO3E2qFFrYNSgzBL1eeIHAtX2Qf&#10;tnO4u3VHboHQ2q8NN5Kpg01fxrFdCkPmnpyfX3gnlF74J+/f42gwuAyoTVzqXNaGrER9bb74PCxR&#10;ARiP/rwt4+IUYtD/CzP7OnS/4TKU7otv+kS6z438E6s6Em+vRtUfcWbE7igOinVE4hBlXYLbXp4Z&#10;28qNsjOTmqLy4ljtfh3a0RT4Ke0QbMvL1Q44vp12wAitTHqW7UFB5NQnXNbWpIfSN+wGoCY9VFsS&#10;AYFHVYtmxyZMMHyjV2yEK6YatWkv32m3/Vu0arYWfvd/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Lj9yUeEAAAALAQAADwAAAGRycy9k&#10;b3ducmV2LnhtbEyPwU7DMBBE70j8g7VI3Fo7RQ00xKmqCjhVSLRIiNs23iZRYzuK3ST9e5YTHHfm&#10;aXYmX0+2FQP1ofFOQzJXIMiV3jSu0vB5eJ09gQgRncHWO9JwpQDr4vYmx8z40X3QsI+V4BAXMtRQ&#10;x9hlUoayJoth7jty7J18bzHy2VfS9DhyuG3lQqlUWmwcf6ixo21N5Xl/sRreRhw3D8nLsDufttfv&#10;w/L9a5eQ1vd30+YZRKQp/sHwW5+rQ8Gdjv7iTBCthlmSpoyysVqAYGC1fORxRxZUqhTIIpf/NxQ/&#10;AAAA//8DAFBLAwQKAAAAAAAAACEAbVvmOJAgAQCQIAEAFAAAAGRycy9tZWRpYS9pbWFnZTQucG5n&#10;iVBORw0KGgoAAAANSUhEUgAAARUAAADQCAYAAAApvPVRAAAAAXNSR0IArs4c6QAAAARnQU1BAACx&#10;jwv8YQUAAAAJcEhZcwAAIdUAACHVAQSctJ0AAP+lSURBVHhebN3l165V1ffxcxggIIiigmLXVixU&#10;VLxAAcHu7t52d3d3d4vd3d0tYgAKOvSFQ/0nzmd/1v18GfO+xv1ijtVzzfjNudZxHOe19+btb3/7&#10;9l3vetf2ne985/Y973nP9r3vfe/2/e9//yrR+973vu273/3uNWbeO97xjtU2v3WN46VunbEPfvCD&#10;2w984APbj370o4s+/OEPr7G3vvWt2ze+8Y3b1772tat8wxvesH3Tm960fc1rXrN9xStesX3hC1+4&#10;fcELXrB97nOfu33mM5+5fcpTnrJ9/vOfv/qVL37xi7evf/3r136ve93rtm9+85tX3Z7ktYe9Tz31&#10;1O2HPvShte/HP/7x7Wc+85ntZz/72VV+7nOf237yk59c/Z/61KdWv7axL37xi6vv85///OJhzsc+&#10;9rG1//3ud7/tne985+1NbnKT7fWud73tHe5wh+3Nb37z7f3vf/8l74Me9KA172Y3u9n2Tne60+L7&#10;6Ec/evuMZzxj6Y3Py172su1d73rX7X3ve9/tLW5xi+0FLnCB7QknnLDmPvShD91e9KIX3V7mMpfZ&#10;PvnJT95++tOfXrbFn3xf+cpX1j72vuENb7jsQ0fy7t27d/u85z1v2fARj3jE2oMt7PfqV7969bEf&#10;m+H5kpe8ZNmZ3difnfiJvuz3yle+cvvyl7982YRdpw3VH/7wh2+/853vLHshsn3ta1/bfuELXzjX&#10;pl/+8peXb77+9a+vtXzOHre85S3Xemu+8Y1vbB/zmMcse9/tbnfbnnzyyYse//jHL3nZ4Etf+tIa&#10;Z7+dnZ3tpS51qe0hhxyy3bNnz1rDFgcddND2yCOP3D7gAQ9Y+rE338AgvFzwghdcesCw9lve8paF&#10;PT5kd35jW31wfJe73GXZFrEH29CBHPQLQ9X1//jHP14le+gz3xxy4/GRj3xk1ckUT202IrN9iyGx&#10;9ba3vW35hlxPetKTViw88YlP3D7taU9btuFvfcb5le/phz9dxddLX/rS7Yte9KLl62LIfG1j2rDA&#10;1+ZpP+c5z9k+9alPXXsie9rnCU94wvLL4x73uFVXosc+9rHbRz3qUYs2hCdEChFEUtEmmFJfCUXb&#10;mkgbcaBxfeZnHEBlNIYXoCUshuK8kgInAxzlJA3KC0TKEV6AaeunuLmvetWr1nqGK8mR2R4BwZ45&#10;rqAAemAHenKpAwAgBFxtYMYDKD7xiU+spPeQhzxkgU0SuNe97rWSDFK/zW1uswDNWde//vW3d7zj&#10;HbePfOQjl67AIXCAVyKRlAQWENzjHvdYtiKXPS9+8YtvL3ShCy1+dKKDBEQGAcgeJ5544vYGN7jB&#10;kkcgczq7SiBsEADwZkP8OR9QgEdA0Udg8xH78wMbsQNZJCz64ysY2Ip87GMN3b773e8um7ElOZTs&#10;pcSDvfnHOntIbne/+93Xvubb6/vf//7aFyDvec97rqR9u9vdbtm1ZMcf9uf7K1/5yttLXOIS20te&#10;8pJrDXvjfbGLXWx78MEHb694xSuuxEVmBBuC6LznPe/2qle96trbGnjiS0ECVwIVkRGe+S8cKfGi&#10;E5lLcuQie/giIz+VbOgf0SM+yuKkONNHVnvrZ3cxBTv0pqNEz578zDZigJ/4WCyg4s56ukgc5hdT&#10;kgQcSEjGxJxxNhF7eCmNP/vZz17tpz/96Wst+4hF+EL6kbp+yWVDsZkotKfClBSk3QS0m192ReoZ&#10;onX68Mm5goMBOck4YDPQTCqArqQsohxDUvBZz3rWKuvrhlNSQfYvsdiPLiWVmVg4vJNkBkCAQQG5&#10;5MLB9773vRfwb3rTm66AdjtwA+AkjmFUfASzm4I5D3vYw9bJu7PvhD3uuOMWwMkmwZjvZPjWt751&#10;LmAvfelLb4844ojt1a52teVQNgFUye9nP/vZOg2tO/bYY1dQ6Ke7PQGDncj6gx/8YBH7SCRsLBGw&#10;oWSmv/mADJD5ylxAJife7Kmf/dhFn7VkNqckLZjoYA67Cwj2YEO62BNQyfXVr351JQW6o9ve9rYr&#10;OSN19hIw1pqPt0RzzWtec3vta197gRkW2I89bn3rWy//uCWyncRuPz6UpM5znvOstWzBVm5/1tFf&#10;sNhT4FgD6/wXXuGI7vQlj5K+9OQbdUnGzctY+DE3Mo9NBDxb0keJP7KXtnE2Rfr5Iv/AvPiQIEoC&#10;CPbmjb2DVZu+5s4bihIGxFGJp+Sjz172VdZXArIfH6LafCs5SyyblCmhEEZZcqCYvgJWXVkyMYfC&#10;+gFZWz8w6aeg+dNIlDVHlkWUo1jG6TZCYGOCikE4nyLGKdhNRXLC1z6chjhHEimhABZnAThnc3oJ&#10;RR0YAkQA4PQSFN3UZXng8/jhas2YkgZjShhXv/rVV9DS3c2EQwHa6SyxCAayOeGtFQBkLxDJ6iQ+&#10;/PDD140F8Omln1w//OEPVwC77dz4xjfeHn/88dtb3epWK0jYDy/yuKVIuHiypaSHBBG52Jbt2F2i&#10;AVQ+Acyuv3zHzvrxLQDYlI7szq76yWYv9tRH3nCFp30FLj0lUyebxExH+8CE25h+idhNkH3dONxo&#10;JB0YdLsrWWhL6AKEHdxwYILt+cJNjn1hCF995KQP+chmjL1uf/vbr2TGhgIXb7dOfodb8sEDrJQ0&#10;tEukdFZKPPYIZ/pQCUWJigU2UjcGZ+JHSUbyiSN96uJSktCnZIOSDL35mz/NNWYd2xdLJQXxI0nA&#10;ZgmBP8UePvpLNtqInaw3po5HMVlSFgNuwxtK5XyGoygl60eUmYlGHRAYnHJIfwkkgwCdMUbCG18G&#10;z6EyIUEpQ1glIrRsagxpU1JQUIRCjGMNgzKsPe2DNwJ0DuasEgpn5vyCQF8BDSDmWws45hlrPf5k&#10;cDsQEILfY8rlL3/5lUyAm5O8S2EP612hr3GNayzHOpVvdKMbbR/4wAeuK7ikAOhkcGrbi+webVzt&#10;r3SlKy2wk4d+3/zmN7c//elP1zwON8YukpV9JF/vLtxkJDKJhj724kfJiBxOcydyCdk674IAg78E&#10;JSBpG6eHIOFD8gk4Nwj2Ms42+pX2y1bmmaMUsAKcvN6BsBF7SH4SB59KDPxuPuJXt0K2oZcgZxvJ&#10;w60AVuHIGu9T2JOuMOKW4V2J5HSd61xn2UMiN19i8vjJBieddNL2mGOOWYlZ4mELOrHBfe5zn2Uj&#10;OtmLn+AENhDdyME+PQrxjbHacAaHxZZSO5zyC/+Sq1iiN4Jv8pQwyAVX6uaJH3VxJ9HkHyWZ+UBS&#10;gZUSi/iCUbytx5vt7YeX+WKK3qj40j/7rCtBIYlJbJx7UxHsEgUF1YEiI8yEogTumVSUFNWvjMxv&#10;DB+Gw5vRGVydkQgYlQUJTmCCA6GSUbq6mYcYKKWBEE8O42QAKKkEdMTJjXctJw8iW9d4gNDXPGvo&#10;AIiu4IJYQgBQwHRzsNY6NwHjgtu7jv32228FoTEB5ZZz9NFHbw899NAVaNZ54dktxB7eCzhtJCB6&#10;841HAInF6fztb397BdovfvGLlRBcPdnO+4kf/ehHa63bARs4Vb2fefCDH7ycz3ZuA4KPbdmbLQW4&#10;/ZzcbmT48SNwAmB+BnSg7hRlI2BmZ/P184e6RxSAZGeA+973vrfks49kDRt0speEa469vDtiK/PY&#10;0Z5sLKmQ0358b2/6eNl9kYtcZCV3ycntS2KQvC572cuu2xF7uTGaJyFLIuwvAWVndoNLero5wRbc&#10;8L9kIcG50U6ckIGN4cUcODKnPrpnI6U11uLJBvrNgzN1pT35nB2zM5uLPTZjWzIaI3PxhLd14rcE&#10;VSzxcXFTbPE9e+vnJ2SN/g5zY+yP9Fs7+bnlsB28raSSwCWSkkltApYgKAFgJRnrOpGMIWMlHaSO&#10;T5kTyMvU9rGWUSaVZIwhisqGBO59AIWUDIAYkEx44l3iUC+x2JczOY3zOZ0TAAWI9evrNtOJAyDJ&#10;L3jdVASp2wqQSy5uC4AsGI07/SQSQa9+3eted/G3ny8VBx544Lrl6KeHvZykEgebCX5AcZ0EejaU&#10;dH7961+vdynmCzZBKnAkAgFM/5/85Ccr4Qsg/rWnKypbsAlwaEtO7FmSEISIH7X5nsySqbUIX3vw&#10;PRCzifn62AhutNlPCWySpMdWwe5WAohuUXjRJVC60Ql2J6vHHUEPB/bX1wtuyZAf2S1s+LKz//77&#10;r3K+C/F45ZYiCdjbV7WjjjpqYUlgkM24W5CTlv5hSR8d6UQ3WMCnpKKNyNLh1KEJRzClbC7bwyB9&#10;2K3gJ6f9+F3duNgRwLDN1m4RAlyCYAuJgO4lm5IQf9snPcQPO7G5tQ5n9ip+Shh4I3ztZV+xWNJB&#10;JSI3nZINftr52CG6wcDGlARiSiopWEKZwGncWKRfWQJRUpbSOYhTBCujA6q2dSUO84CMURjUngwF&#10;yPajgOsyoDFIBpoZlDOssQ/iSHtxuHZBrY20AYLTPbcrSzTm08X+5miTlzFd5d1EJBK3DoHhJaGr&#10;N0Ab84jhOk7un//85+sUdp2WDDzSeRl72GGHrVOTrk5fYJVYnKgcz278IznQW/9vfvObFRxkk1Cs&#10;uda1rrWSGxCwjdJ6+whYJduaa73E59EGGNyqek8FrCUNcvMjefI738CBQJcE9PF7yYrP+UEfUJLZ&#10;+yf+pIcABTrBKumwN9t5R+Lm5FHHjcJ6SYW88EIuwcgHbM7vsGWe4CH/AQccsJKKxEUO/CV+tx3r&#10;JFxfhzyysucpp5yyfNXtrHc++BaQ8AZbMAWDeIahDqfwVSIhL9LH12zTIUqO+MwYYl9kjbjQx/dk&#10;cDNnd3IhftIH/yUNvPgCjuyDv1hQsj0/S5j0QyUA2IAX/JRwwm+Sh5Iv7VmSYQtzUDIoJXnkAHTo&#10;bgCQszmCUAkXARGglRHrmyWD1AZEJccQgtKMhC8quTCEdeYyIOXtYS9rMnRrAZlBnP6UpjBDUNZe&#10;xs3Fv8RS0phJpH4GB45OlwBhvn05JQAg/frsBagA65ldMO/Zs2cZF3jcMJx8AEleAOYEQSKYBRX+&#10;6tZ5BLKWfPbwaEAWpwgwAQk+bj/2Nk4usrup0EVAuvF4L+DKjje7SJSnnXba0gsYgZwPBS6bAhee&#10;vagzB1DYFzgEM3zwLd2UbO6Ww29szXd8zn/mSy6IXSVZgBTQ+PAR3e3D1x7h2MY8NvNSmv89CpId&#10;f3Li79RnC/qxbacxPiUVN0bJEDboDAd85kbmBbnDgG08ekpkbppuLW6OHmPxEQvwRz/y0In/ycLm&#10;EqHHNQmvxBJ+yOjWS3Y6lBjDIPkRXuE0nOlX18dGxt0OxBBZBDdb0blkYg6/KFtvX37GsziiA14w&#10;FTkc2UmpjXc3kmKKL+zFd+YivEpAkYQCQ2wreW04ulOE84CEEhgCCiJcAa/dHP0lEwGtRMaRoAh0&#10;lEMcwBCojIxv/LTtpYy3upJSsi5DAz4DMEqAzVFoniZKhi6xlEzqIxMg6NdXwgFcztGHh35tjxuC&#10;QAmYXgT6UuGkBVzvQ1zD/RDLTUZi8emZnTmLE+nixuETp5eyAIn/r371qyULW9HP3uzovYATldz0&#10;k1wEJdDqdyvytcNe7NWjIh7mezwCFo9G9sG3U0jgkkfwA4fEoi6oyEhmNxo3LUndGj7Az15KfezP&#10;PsDl5Lcnvd1Y2JmP4EfpPZSbAj5klagFu3k+m5OTXyRht6X8QC586c0uMGQ/j56wQBZ+wwdvCdTN&#10;iAx0kRD5jT7WS1JukWSRkASNWIA3h4Y5eOFpT4nCDVHJZ2R0gzTGb916UZgpcZCVX9WV9mA3eFcW&#10;Q3zBNwKUvmwJM2Qjj7gwV8Czfzz50f72hHMxxvd4ixc3PL6V1PmAvSQFdTrjV9JS6gsjzSdDSUgp&#10;HuEMLhxS7LxuKhgQtiSBSiY2QBRXShBImwHMU7eGgpRFzUOUZVjEABnZGB74WouXtn2VJZWIQgzi&#10;6k1JxEjAAEz44Os2Ivg4m9MZukTC0TPZcICxHnv0q3OIMU4BqBKM0otRXyDcHrzoA0ovCD32yOKM&#10;7NRzagkEcrptkNGLVAHjtCMfndx2vEQFJl939AsAukoc9HOjEXScyJ768SKfq7zHgp2dnXXDMEcw&#10;AbZ9BZJ3O/q6JXg8c12lbzc+dmND4HD6ALUAlkzMBUpJKqwAKvywK5KQ2NB6jz3mkJVMePM9vego&#10;iN2uyE13twm3Byet90qClG08stBRALM9f/M/v9rTHPuSCe6M29dctw/vaCR2P4pD7Oi9jIQhsQha&#10;iZi/2KCTGh69w2EPtwBYVYaPEonkQhby8Wm3FWQuDJGFbHjCcTFCTpiHc/xhLlzS2VryFKPWm9cN&#10;hW2VrdMmk7Y9zbOP5CoJ8DMsslmkbZwscGGPbij62FVyYZPWKksosKnkEziT4DeAYQEGGGGY8iUM&#10;fZRSUkqf+fqao0zpSkGozkASCaUZUJvCM3kRXlbULsnh2/7GKAA0grYMixheNrXWHpwBcJxdwhDc&#10;kgujGxNwxutHnGm+AIi0zVEvyQgAQeFlI+C6JSjdGMjOyB5p2JVcgoljBJe98SEHAOJPByetMSBw&#10;UrON4CSXZOCn+97BuCHZw1rBx8ZOW+8GBGjBr6QjcOEjAUkOkgn7kcV8wcVuAsbNBB7ICmhsDogA&#10;REa2F8CABR9kY0NttuMze0lcZGIDeki+7CXBWQdnkrH3KexmLycdeTyuSZhw46WqJCARCSw3Bv5V&#10;V7IrPcmrj5zW2ZeO+snlZsGHEiUbuFV6eW5/X/I8TvGZk1hiJ6O9JHs82JhfBGtYYdsODfjS16MP&#10;3+oX6PiwLwwrJ75LYvCP6CRO+EJ88B38wzobkUE/HmSExWKLLYxNrOKHB3uLHXwQPYsZsvC5Ol3N&#10;Tb7qiKzWoXjBA6whfuffdVMBGg5BmBKWImXPgtoGiPKUoqC5xpTIGv0cS8lKynGMEs8AwSDxtDfF&#10;AFkfvpQxpo8SgCIjAg3gArMSICiNB76cn7MFqjrnCgAEAE4agWkOIKjXtqZEVGKxDl+yu6lIKADp&#10;RAY+L2o9+ggmAVSApp+g90JVNvcVB3824Xyyk4ns5PKFxyOB/SQYvD0iSSpXuMIV1gkLSN6pAI2E&#10;BMhss7PvtkIOMnpX4arPD24HglYC9DggiMlENyABZP4TgAKV7Y2zcQcF0Kor+YSP2I4sEq1bjXdN&#10;Hgf9jN4tQTBY60bAB4FacgRCCZOe7EAm+uLpUc7f9rhdkLt3SfSEA/ZSl+RgGLBhGKjpL4Hwo5tP&#10;tiYHvWAaVthHwoInGJJQ8GAHMnhHYx6cWh9+Sh5KcthHP/xIiOqSGX2t41dxIVBhAZGBPMhYMdEN&#10;g03U2VsCMN88/cgcPoNP8/Rp25stkX7704HN+cLhwN9K+JSIG6M7+8CseFYXk/rJAKdsVGJhc7Zz&#10;y2Nv+IPbDQcBDpDYnOIzq6askgEYpCRjY3MoTmFlAIzMUXKUuSWsEpA2sj/BCSsDzhuUfgK7jgtK&#10;QKKQOZTKSBmAcTmbkwGvE0W9pMH4JRsniroAQwDBWfqR+c2jCyMKONd2CcQ1eWdfMAtgNwDPwAIf&#10;UAWOU1GAOHXdOCQB+yO6s7lgRnQiu2RFBnv3VeRyl7vcehzwhYMMrt7ADRDWsLVHJDLhy7dk8CKX&#10;TAJuglsAsBfdgFTAC2r97MTH9gBYgSvhSTjsIDHCBR3cgtTZ356SgwTjPYlbgMTPh/Ynq2SsLtHw&#10;qb0EAV3s4fZ04QtfeP2pgkdK753MI5vkIhnwqX1glw78Qhb24hvAp7dx72U6iUtycFqiccqykwBj&#10;l/DjJgODkqb5ghQ2whR5wxTfZTcy0IddrSl28OAXcmjDPLn4QzzYu3jTNldpHlnNNaaOP7nIisQW&#10;7IZZfcat50f+EyfsIb7UizUxZLzEYT9rxDlZ7SuZIHPYNmI3BI8I7jdAL2AFqQ275gK3uk0wtQkB&#10;u24xCgUZqgQE1AyTgTKifn1IvUQTD6V59uH0qSBHI2CWBQlOVnPKtBmJMezJmQDGwRzPyZIG0g8w&#10;ExDaQNK8kgvn4KVuTJCTS+KQmZ3ObixOZ8/tflkrGLyk9TXC71DcXOhBPjILMu9jBB1d6W0P71m8&#10;kLQX/tYYYxsBb4xT/XWu24pbAGcKemBWApIXo052zsXDGonGzeUPf/jD0p8vnULms6X2n/70p5VU&#10;1NmQHGxjfyX/AnK3C8/OfCHA+QYA4SLQSXwSLft43HB7EOTkcEsR6OyHL9sKPjZww/PYw3b2Koh9&#10;vRF85PfIhJ815OxdBn35wG9TJHx2ExRsA+N0M4dMHlXxl+DZgMzwD7f8YY0bKPsJdMnYfrDi9oP4&#10;pHdjJRltMplHL3Uyw5L1bFTQwjv70ss+bApX5IFrByjMsFP94qWbTPgkn8RaH5yqF5/0op94UeKp&#10;T2kffldql3jEfvHPp/gjfdooTPcEAQ9susFQxqeQk8MtwAT9JiN9lLIIEwy71XCCEkj1IUDhhJKH&#10;uuxaMmq+oDEfIONDaAa2T1cqAOR8cpKBrGSSTAQW5QQoY+Av8TEux5ZEABOpSxwCRbskAgAzsVhn&#10;HGBQ6zjJySZAGLCbiiASvL74CAi/8ORAOuOFRwmE08nrXYNPmoKOw9iIbdlPAtbnhKafBGCtoPHz&#10;fX8wJwC7NbKZeWzjxaNHJsHjZ+q+HLEh8JHBTYH8+OEvYCUjtgZktwjBTz52ZAfyWCuxu/Uo8eiL&#10;lyQmwdhfsHSLhCmPW24fEqp+mOJP73ckXXrY3zyPiB716KkPhrw78g6GTvwgmOEERtmY7tb2C1z8&#10;yKRNJi+yBSZZ7c2HEqH9yccXbC4IBaNEVlKhC3/xo6QAH7DDn2FLHTbgRx9iW3OtlQQkZPuyY7HB&#10;v91W2IXd3bIEuATSewo+Ym99ME9eccMf+OAL92QsofC1tr06rNnKenzElrq99Isd+Cm5lIisK4mo&#10;I3NKKOLPTVQ8ik06bGICUBRgZMowvk0LXG2LlcZTtOC2CUEowMkUzngI+LU5DwkEfbPNyHiQRwKx&#10;h1O7W4r9EVnta09tOnCKNgcKBInCycHpnF0S4egSRAAwpk/dHIDAAwFSjtKmC7ADK9m8+HNTEbyu&#10;y5KExOLdBf3MB1InKUCRCwjZ2q3DzcavayUKvzMR8AKN7pzfuwr6SxL+0PAqV7nKem/hq5NbjyQi&#10;kCQCtrEOf+8LBJcbgxJPjie/24b92NZncfIKOmPmIjrxtSQtWeDPFgioJQ2JxSMKsEksAA7MgpuN&#10;yG9fiUibX/lMnzH2I7/A9x5FUnFTYRv62tNhYw388A88SjJ+X8IeboYeLcmfz9nYXI8lHpkcWh5D&#10;JSxfmehOXpgR2PwkMPmevzzesQm9up0bCy+SDv7deGGsx20Yg5eCu0cR8ncIwDwb2ps+9GQLiZzN&#10;BScbKmFdQoYB8TdlJpvDCD97wav99HWQ28eaDmD4EGNsKjHrr694198BLyaVbKGUbHYnFLLJHQ6v&#10;DZDF2CAlOq1MlNEsbOOYAAXCBJnPGMYCNgE4U4JB3VAYllEITVC8AbR9BQMjIoHbHpIH/uYyrn2s&#10;pXTXMQYFesDg6JJKYAC2+rU7eZCkAThOlZ6J61Oa6zpIBkEpQMjqtuJKLngFhd+pALzAVAoWAJEw&#10;BKqk4A/gJBPvWjzO+KWnuX6qjo9AlzCUkhXyPkbwSFo+YSOfZd101M11OgMme7EdOQWssW4GwAvE&#10;HhHMN0+S9cvfP/7xj9uzzz57ndps/Lvf/W7717/+ddnYlV9bILEXm8MIO0iY9hSIbhQewbwXYgN6&#10;FzBspU8CcHsR3JIjPZD3JxKsF73sxF7kdxNkA3O9u5JUPWL2S1p/X8WW9BFIgl5igC+6siWsuLWR&#10;0Tz4hVEH4UwqiH5sJjb4XR/cSBp4e8wxB46Mw5sDA07UkaCOL5JU2EmQk0VSk8TZ0MGh7QYHU2Tu&#10;3Zw5fITEnwNDKTbJ340NX36TWByuZGCLngAcvHwm9qzrIC5RdHPRhz++6qhEog4L4lsckkHcsiU9&#10;HFIbizHCoJtJC7q5lDC01S0s4CmuZAinmTGGQEBmvSDEn4MRofDvcQbfEkfGQ/ZSEtwYuUpYJRdl&#10;xlB2DcyxJQ0lklx63JF8lBIRR8j6ThfrlWV9gDKX8RnP6ey9AB3JJ1gkFaAXFJKEBCAwfL2QPDwO&#10;OVGBXz8eTmq6ALXTi22c9JyDp0BwC5KQXMUlEwG3Z8+e9Y8NeQRSCjJ2Bnj6IXzw4x8BDKz5cz4b&#10;8wVA84WEaR5fOQyAGYjI5/FCkLBXBwXbSDDehUg87I03+d3AJEBfrASypOlFs5evkgU93Oo8ekmI&#10;bCahatPPXMmHjJIDH5APzvqzBDckuiv7TGyd5OIR1G3H/m4z9mdPe5nL/rAk4NjKYRdu6CRxSHhs&#10;AT+SLtyom6Pu4IERyaKbCZtIHOSG2wKTzfR1oMI9u6MeR93YqvfoRl9tOBerYoxf+QTW3U7yhxKO&#10;yEUWeJZkjEkKkggq1vXBn2QBB+RUR+aUSMgNL1H5gjzyAn97bCMbTG84xYkFNF21KeKEKzkApmQh&#10;I9kYUxmYgSjHqMBW9hXsxgItMAhIgC4hmQfA6hIGgQgmkagTVFkyY1QK2Y/xegnFsMCubQw4yFNi&#10;4Hwg8BzuFEHmKgGkceAoieDHIXjTs6s+mdmlv5Z1ImsLejcAgECCQVIASkEi2VjjpgAg7O0EBm4v&#10;XPHo5DBGdzams8AWqMDDvgLI3k5b405T5FGBk71/cA13IxMcgtFaSYM92ZBeZHcasj3QCQRrWs9e&#10;fOVmIfj9YKyDhL3MO+OMM9bN5pxzztmeeeaZaz+PG5Ibm1hPZvLbg7/I0y3R3uzDFm4y5gskcrF/&#10;h4G1kjkcSZi+NpFBQMCGqz/fsQesArxk7u+qJDeJxiPVnn3Jym3IAcCuAgZO6d6jBNzYM/nIJAmE&#10;HWScHh1O1rBxBxE+kpXg5xMEl+xOB/bAm+yoxx2JRgx0kNsbFpDYkwQlKjYVh/bAE96VcE0GJZnY&#10;m23IwSYwjNxAlRILfrXxZ0PJxHx4JK/14jg+7E6e5IItepBZjGwkk559MTVIYcxtqG1TDqCEgOYI&#10;ThB8iCE5GRgFiODmKMTASoozPB74EYRQPTJp219wUdZ+5gmusiMFO03syWh4qsvO9iBfcsraDENW&#10;bUoLdoCns705qL0ytMAp8XEye5jHsPj05t9vPwRRz9LkAjqnmpsNmQSBa3N9wIWn67wvRt4N9ItY&#10;CYkcbEoX+rnuS1LdGKwntxsM+wlAP3n3mwonHTnJ53pOJnuzD73sZZ35bjgeHQAYCAWufX1J8keH&#10;/lzAOuOCnqz20AZct4df/vKXK6l4JDr99NOXPXz29RhFD7YCRPzpQnYJmk34k/wSHV8ICkHq2m5f&#10;wapPAEo4EjLc8ffvf//7dTuiG9u7VZAdH49ceLv1uKHQm0/YokdhmOzxgI/4xZ70MtfBYh5Z7Q8/&#10;dLCebeluT+vwwMv+6nTrViOgyeJw5Tu2gG8+Elf1IfvAoXFB2821w8Zc+IdtffDRAUgO9qIL+5DD&#10;GGLDkgRbiDE4RpIdzJNFvwQhsalL4nxIVvKYZ75Y1U9Wc8WKywE/SoIOxY0gc8p50QfsJglwTCQV&#10;DAkFEAyEKCnQKVeCQbK7U7M+CgFWAc4ADA3AFMRfUHQrAgoBDGxOHIohAmtTvrL1ZOM0cgk2fYBv&#10;jtJa+pAXXwFCZwSsbmb2dztjEPrbQ5s8eDjV9LGJxET/CTag6mTQx/El1E4xDtcGFMb3SOL24jou&#10;YMmlr5euQEQvjnSjcRPCl1M5lF84n9PdXCQmtwlr2QLwBQbwSxRkxEtCdTviI2vw4RN2TDdjkpiA&#10;FWgC1B58xR7swJ50BWgJzO2BjQBNosUPX3P4mz7kxx+W6CrBAbJ5gpDMeAkKdqI/H/EbrLkxmMv2&#10;sEoXhyI+7GaewxHWPD5IgvhIGJKF2wU/qNuDv/gJTiUQ/AUrnJJVm/z4dWLbe+KejfHkZ3pax9/x&#10;JS+d8cLHOuvppmT/bh3ksQc/kGPGDz5siEd9ZMKbP+DAHt1EyWC+eXwj0aEOQLiQJO1pnSRjPjuQ&#10;TUk+ZA/xBnc9qfCvPclrT3HG/nC6cb1VAcau5hxGMQ4X1AJUuyAvW5XFMLYZ4YBvbkYoymdUpTGZ&#10;U1B05XUzAAhtAtqTHOqALOkg8jWPTAxahlXaW2IhY+skBX0eR3b+/0tQentRCIzqnreRBAuQtVFJ&#10;he72kLzowBH0LrHRlc4cSVe2MUfdOLByonn09ejpJa5bCx94T8MPZPKYw0bWSnqSnyDqD/HYQb+E&#10;STaPM5JTv0kBUo8zwCNYAUgwSSzsTWZz2A+AEHvZmw7s5pe9AlLyIQv56cs3sMLWwC9YAdbe1klg&#10;+PE7cAs2AYiHNRJKX4zoZ74T3slKJvP4T7DiLXGxI7vTW6LhByBnA338RC99dHRosKkAEJDIXuTt&#10;xiTwyUZOyQI2rVfyl7VIu6SilBjoRS4J263VFya3JwEsaHsMdIOgF/2tsy8ZYMQeMMLe9iEXu/Kz&#10;etiiTzHDfvxUPLITbAt8ZYnHevpJ0nyP7OuQ6IZnHpnoF2atIw9icyUZ8YYVcS/B6CvOycVuYpBs&#10;G84QRMDMWRxOKVdxp4ASSCkL2AAsGRS0FONsdZt5WcbhBR9SB35rCKav9zf2tR9g2M/+rrpk0dYP&#10;LK5Y1ghwCQVPgYlfYwBtDOhLTNrdOgSHpNdXCXvRbSYQYLc3AsrmAC8e8bc/w3I43ZRkAQT9bCFA&#10;AiowcZIxjnAjEsASG5Lo3EgkDQmC3SVVNrMvchPRzxfmkpfdsynbkF9y4SdA6j2HutsAUFnDVmRh&#10;GyXZAIoeZBcEAp2+bCuIlIBpvuBSN09pf+8r6NKJC3SSjcRQkODnVma+091aYAZq4/Dgk6/fqQhI&#10;oHer6MeBEpu55HerBXpJGk4kWzLCg9sLO9GlgOWPAoncfCPZ6Be85gl0/mUPthBM/CuYYF2pTyAJ&#10;ZHt3qOBFB32SlKCmH/9LAiUCcuMhCPXBFj/bh39hjn3sYT4SKzADi+ZZR1e8tPlRHEmmsIK39eSQ&#10;1EoWJU9yGie3MT7tosBmJYqwZW++g6sOenVyqPd0QaaNl1ZOTKckRzjNAzqAInUOc4pzHgUtxoQy&#10;nIhs7tSVDDiUgcxF1lGawoxY4pLQ7NleruaCyqOB4C/Q7c9gjNqnUeslCnMEqDF8BSNZ9SH6WW8u&#10;QNMHD2P0F6BkoL85xvWbKwkJePZpDooHAEhQZMnJ9pd4C1AOK/j1C342IFc/6qI3PemczeioXwCR&#10;lQzAAgiCTxDrZ3uOtq+5+HiRCzxOJKenE0tQClRBiT8gOATwJKvgADxjAkuff0yKrhITnvwNbAJK&#10;ECqBMbvxL+DiaX97u+0AsSRCb4eBfUpigkYQ+5rFbwIxG0hKsCQJeDlMB8mODh49BSN+TuiSHZuz&#10;K/9YJ8jJag8ySSr2cEuRZFAvVyXPEiDd8JQABA/7wjzbsB3Sx/5k4Ff6wwJ/C0J2EPT0Ng6f9LGm&#10;xKAepvkYLsRQhxu8FQPW4mUd/mQQ8Pa3Rj8+cIC/cXHJR+wgWSDtXjUYTxc40m8t+4sp+hQv8Aij&#10;MCtuyAr/xoqnjedOwcMJAsgLw050fSYJcAwww0RwC2QAoACyOWEAzzxGMK8bAaGqM5TxBLQPQDKo&#10;/QQvoY3pQ8b1MbB+8pAVFfT4MywZ8ShhkF+dTm4C6WaOtvX46EfW2IddSiyttU6fOdrJYY9kpSMA&#10;0BmIyCV5kk0pwbIZOTkfaDkUWJSSBgdZDzj6fRL10raTCi+fZu3HnmxpT/K40fjsir/A83LRS1QB&#10;40ru5LcHIJpLD8miU7gk5tHM3xr5QgNsAsTvQ/hBcKF0FWgSpsB0S8FL8pEIPOMLToGKt0AX0PaW&#10;GMlqD2Sdm4355BLgAhSW6GytpOFRzqk6bxP267CTdNnaOJ49HpDBen30cePUT3bBZT1bFKh46eMz&#10;NhFg5OA/+Gd3FC7hjE+KAWP6EH3NgxfYw8882NYHWw5ldndb86huTXiDQXGHF99aC3fkgDFJQFIL&#10;c+baj8xk4icyiW/76zOHnYyxsbo5Hcr6yGeePdOnGDFmDVnggjzrb38Yl2ERgzOwbAYcyKkChE4B&#10;J4JrHlAggEGuvK7XQG++k4EDnX6Iw4FAnzHO7hFJlhQ8AMeBDKNE+mRyTkYAhji765h55O3KCmBl&#10;YLrREUgZhbEFiFsDffU77QIXsOHFDnjI2Pa1RilxWmueOc1VBnD6A3G6I23y2QcPiQI4OcjLWgkD&#10;eIBIoudkQC4x+a3H/IGbQBTgfjAnMH321eY7124A0y8I/TWzLzJuDEDAb95XkFPwAZE9gTi+9vWo&#10;RCe3BY8dHqG8jGdD70+Akg5sQz9+depnayejdw4wQya+gCFYgQNB6/cq9qQbEgCwQndJBdbw0wfk&#10;wCwgJB6JBfbYFxboDC/sDDNsa2/7woQ5sGVfc2FHKYkUjPMApJuSLnS1N54zgXRgCdRK8zqk2NVP&#10;CvhJXaktefA3HdUR+3t05bfakkvzYQQPa+xjb4Es0DskSxQlAvLDizaZyYZXPFwCSlztqdRnTNtY&#10;8qPG1Y3Rm6768N0wJkc4IQWfQOQAgQNQHAoskgvgIFdIJ5JTpGRjHHA4wHW2YAMGa9QRnpKLcXyN&#10;20MwcH7XL1QwI8GIyNVjhLYx6/AFJoGijowbk4TUGZ/RBRK9gcyYvTpp1bvq4i2xlFzMEQxkRuxQ&#10;wrU3GxgXTIIB4L2EdN1mL/PtIYkBtMQCoBznJgJQgsnNQ1IBcDL3WxcOBBxjkncnk3n4SHSABkiC&#10;X7Kgv8+8Pvn6FEsnyUUgCm566COLvcjCvoLRC16PLB6dJCXr/WNPHmnyDZvQF8GNEw4BrEcUNyM2&#10;6lFF0oEbyQ5eAFFAILJ34gEuILMt3nh4rOIvAeJHhp2ykoKEwPbs7iYGW+wjEZaAPOK4rdEJSawS&#10;Jx+RhUz85P2X/djAnsoOV1iGV4dHmDPGnkq4VleKAzYJU/WxGyI3fyP+lMQ8jrod8EU3fY88Hp2Q&#10;OYjfixF8zIMDybQxGDZmnYO3VxLwX8KBJTYMb3yndBObfWTZPadbCttL+GRGG040QafNKEgwRCAJ&#10;RykAMxJwIIbttGdQQYQPhRhN4FiLV3X88KJwvNUZIgPjQVjCBxwKaVPWHIbCx1544yH4yQNMiLJ0&#10;ssZenJEBGIQBnErdBvBzinEUfur6BJxxwc4xCE/8OunomD7ksJ4NONOYssQFYHjTmWMLInJZTzZ1&#10;uut3EuRA/eQgTyBhG0lFAEgU+PsNiQOCfSQHf6Hs9yduKd6PePEpwPhMYPAr/nh38ySz+b5snHXW&#10;Wev3KHzgtykSZbcy8wWeIKOzNTBhzDscicvLQrrym4BnH3z5QKIsgAoOukuKSgcCefCXlMjqcLCW&#10;7fiCjelLJvKYi4/EIaF5h6LfASi5z0TVIWlM0oBl4+SUIByC5kpwSNKhL1msZQsJS2KyVwnLPOP6&#10;yS/h4aPf2m78eOJHBrcR+sCHBOqgIBed6UdeSRkPJf542ZN+EuSp+26VEXl6MU0G+5GHHCU/Oqer&#10;NipxdhFQ7yUufzp4tMsDSviWHDccZmKnPAHaXElQyiOOSVinnSyP+hGQz5cAbY21FMGH0k4tRquN&#10;H4XNUWcg42V7iioJT8FkNM4Aysg6PHOoOj2UExyCWJtjrOMYa5X6rMnR8TSfw5XGmkPugMpJ6YwE&#10;a0SmQIUf3myBH0dIShKFk91pLcmr7+y7MbgGu4IKuh7dZhKUMPUVkOTiDwHMJxwMAG4ZfszmMUhC&#10;Zk8y+LQo6AWEUx5fNgJiY5IZ27EFu+JJXnzyFduwA/3M7cDBS8lOEhtfSlJuIxInrJCLjBKNxI0k&#10;SsmaThJH76vg1F5IYiYHrE388jG56EM/SRJO+UF/vuKDEgnf48k32ngIIjc8QeyAENwOGoeqwKGH&#10;w4YeHSjkMa4umUl23o24eXis84in7cbpRuoWVpu/3dj4ub9a95ir3+NENsATVhwk7Ms+dGSv+djj&#10;gMEDlrT5sT5zzI2/MdSe6nCojUreyOEFZ5KewwXpk/zxJyNZN4DI0MAPHDIdYHLGrLtCShwIuGRi&#10;/a6VyBt5z88yrH78OFFZgimBaHN6wcmZ2hwsawdWQATUAFNCAHrAKPjJD/Su/ILB/sg+JQHzyEYe&#10;yVMSmxmf7ngIyE5wMtnD+mxT9lc3n32MIXuyDR7eL7GLkq3MnddtfOkDiJIDZwY4CYWDObJbiWQg&#10;6JQCsduaOhALQnpJwvo5Hmjpwi99/aGLl7ZOGf3sxZ6AaR1egoZNJDX83T4EsltTJzvfCGaPZmSn&#10;Mz49gikBkI7sTgePIoKGbvYgm6SAN3kEshuMQJXc2IX+7CAAEJ6SFTzACP+yJ9uyPRzCgT7+8JI6&#10;PY0pfRELKz65e0Rjn34Ylg/5mb8lKf5D4Qlu6KuEE1gLbw5E+rhdsJ0bLBtIPGxMdyUd+VSbznzg&#10;b6D00dta/T2+48O/kp7k1g3CIcHe5ri1q+vrMO4VgLnWk8WePXX0SG4dyrf0QA4mtoavYlGfOn74&#10;kM2BgO+GYxmQ4Riwk45T9HFMiaVEol0dSTRe5jl9bNDJLWFUz+iCT0AVtDO4JZRuISmgjShnnjHz&#10;ADuHShgcDQyIPGS3n36nkHlOtoyDF9no3DM3ndTxqI3wAjC2oq81+s2xlzXsFTWmf9oNH7zV8WIf&#10;OkgswAN0AU0bQLQ5ChCADJjoASTabgHWOS0EsITk06y/lLbePhIb4ld6e/wRUErvR9xS/H0MoDtp&#10;ekkn+P1exFcmf5znBOMTgc+m5PfHka7sAhYYgVNA0dlJJvDoIlkJOH4jo5PeHDLnI+P4x4f8ZKKf&#10;PQHYfPt2YOHBpvAnUYRDfoEbX5/oKWkgPwiUPCQTCceY+exgrkeyEo9bHLtpqyslxpKTsjlKPPXn&#10;e7ank0QsCNU7HOE4DMOpOfrdaGAVRukJTx365tFXWbzCvro5xankZ2/94c7c+OAv4Ygp8VAMqpMJ&#10;mSNOi1drO2DJTLbW4FNycaPbzEAI8AmnjYxpN6dgUmc8RuXMbioJb+PqkXZ9hDQnUKUUgxI8EDJc&#10;RFn91lGYgdXJRqaABUDkogsDk1NA4svoJQZjdDOOgAMfAYjMab5SnzXTVubQyRy21B8f49bpm3bO&#10;FmSnt9Okk6OTyfVbP4d1kus3D0lGrudOCTeTruselQQku7KXfeytz0nvNDJWIOHlp/gSlOuy0iko&#10;SMjmNuLFqBe+7Et/gFK62vtaxJdk439XYY8BvlzYk92dwq7sfIIvrPAfO2Rf9UDLx3jyr3nTjtNf&#10;+LlddPOQNCQK+lpLR6QPua1JJub1t0r9vZIx75rYxHg3GMmjL1+SjX3U+bd6N56SjjFy0kECpBM9&#10;+CMMI8nEOHnZXFKH8+wRnsIdvh149g177JPO7CSRwBYeeGmXjOwnxiS4HvtKcIjMZOQLPMxXryR3&#10;axwaDoLwC38bQhGyBEGBAkJpPEU4UCloGU/bmDYneNZ2bWO8jEIQyhBSm2GMKROS4BTpdgKwlGNw&#10;txL9siEFZPgUAnhz8caT/PTgXM7Wtg9iaOAOyJxgLv3Iz0H0oZd1gFHyNJdT8chOxpTZpj3M04/M&#10;ZcPmZi+87YkvudmnWxpHO6n7ytRNzXV09ruySj4c6RR3u5FMtM1jL3OsYz+6A5D93RzIyk6C243C&#10;bQM/vCQAz+P84uWuROPxyj9voA8w6UVunxU9ezuhkMclScVjnATj0QXgyOe24hHGNblgYoMSBTux&#10;mb5sifgo+yG+yl90KJFICm4aqACrXQKlr8SA9PuaJbkoSyglHomCvZRhA83EIukY1+fGY20JJhuF&#10;UfqyHf3CIDnVC1bvKPSXBLIBnLAReZA59odnSYV98CKntdnLWv3m44HYVimW7Fm8FU/6yCsmyUW+&#10;Eg0MmQuvfNhThIMPfhxIm7JgjuNYwhC80liOn3OUgkOdESUVz8GUoCwjJgzF9SFKl1S0zaEIQSUO&#10;ilEQSTIlGMnEvJlQ9AE6ByQfmZSdGCUCWVTbfH0RoHCQddaoZw/j+AYAsiuzW33k4ig6cYJ6zmx9&#10;dlZnO/0cHPDo6grMSRIHkkQkCTcVCUKi4ED93V60PRIJYsHvhZ7HC+uMuS14jHJTkECAif3pZ28v&#10;CL3PMd9tRxIil2fwP//5zwtI+Ph3bI0JIMGJT1+knLDmWANcZGBvicRjk5sLbAga45In/dmezSP7&#10;koud2J6t+KyAFsywNtcJYlQikBjIzC8ShVuIEkk+ZEduKJKJ5CKxGFe3XoJA7QXj8CGBtY+9JRV4&#10;IRee2h3GsA0L4T9M0SkqLvDmfz6yH9mROdbBjrX2srf5SvJlh+r2V7cWL1hr3w4/vMnVY1gHuLgq&#10;voqtYrTkYy6yFlZhke8daPC4sVGBp2S8EoY+wmckdf3a5mojhgY0ScWbaQbIoAVYQVYgGq9fQCZk&#10;yQMoKF12VJrLCQwieAUEpfWTFeV8xiQjsidjO4WtZ6D0QOZb1xoO0aduHnlLEIFdP55KwUGekijd&#10;OM/c5pPZPG0Obq0x8pVYOK1nbmW3NwnEYwvHeexRelQSxJKBOdpuIQJdUAt072PcHpwg3k94lsaX&#10;PdmdTazx/sR6wY8/WSQYAURGevGzRxwyArQEh7/bqcRRYnErQhKYJGfc7cWXBDIAId0FIv7KghWO&#10;2Cbb5yN9/NPNQN0aJJglC5/OJQe3EgnYGl+9JA6JAj7tYRwfpb4SinrJx3xzzbMHXgJau9sMWclC&#10;vsYKYljhb3jrNs7PbInoB3MCvGAXK3wXLvQrYdEe1sCOPay1v3bxatx8c7Xtj/SLEdgjQwmGTJKH&#10;ZIJgDt7EG+JzFFb08b2Dv6cG8/lcMkGwsymgbJxxEppgAkyfNtJGOZdijF7peksBfCkRb6U+ztHP&#10;gJSSQCjWNYrQXbnKkN1QBJ61yB4MxDgZMMNxZNkYD3X9TmvGcErqoy8dyJVTEF2UHBQQzNeXvaYu&#10;5gBFhicHWfFkO3OTlZwzQIxrBxrjdKc3+whuiZbMglwyQU57SYZDPYu71egTzALX7cENRLIQzN65&#10;uLFwOjsDAH7divrK0yddNxfJh95kZ0fAs4cbkT4JxhptNxA/zpNYPAZ5z4OPF8j9etOc3vXQmf4S&#10;geAV2IJacijo9aNuAMpuEOYV9Pyl1IeHupsae0sqbir67dUeSnzcVtQlEr/tqS5xwAZM8xU/aZNB&#10;ScYOH7oo9eNpPl86iGCQrWDBvFkiPu7AcSjxg4QVLkqa2vj22FW8qZNDW904/ZXm4wFbMGwPxKcI&#10;Tt1KYFaMdZjBG9x1aCuLU0mkWI3m1yfY3DhB+s7s2dlzed+l9QFm37LNA1BknlMIeBEAAThg9atI&#10;a9Tx0bYOP6casHsWB0J1z+aAvLOzs+q+PviE2Xd6c5TW6rOPOeZ6H6DPHPz7Pu/T5u5PkZ2gZLO/&#10;7/Z4ouYmW/Lh0zj+nbr9QIsd+v7f+wfXWACxr5OajZQeAdjKmABWCnhr0s3+7MAebEA/pfH+Bolc&#10;bGpfjxhuiHi5dbg9eIchuejrNy3q+pAEK/DcYDymuLH0ews6CH7JSjKTSACmR1MJDy88SiB40llJ&#10;TzqRg676kc/gyL549s6nm1YAl3R2A7gTNPB3S4M5gUA2QSKYEXsDugQtKPQ5DAR+Qd9hKGglkZKO&#10;UmAXtOZYV2ALVGsQng4Uc6yTbEp46iWdEoT+gh9ZVwIgEx9LhN2UyFHitNfkIZlou3mkn6QhmTng&#10;lBJaBzT7dMjq73bErvzK5mwtqSBJzvyZWNjZTXMmFr5zMMELnGxagLrC29xpbzPC2RBzAhgjLIEI&#10;5zRQUoiyQGV+7wGUgEmQhNAGBlkNMJyagh04gbsS4JHTEMgFjJO2U1YwWEcZe5VlnahkID8j0IF8&#10;jOZ0oCMAd7MgkxuSPuBF5vZsifAGZvz1dyVkP7ZhPzycOp1OTgfOZi82cqvptOiGo79bjn05h33o&#10;5ARgH8FBT4FEfwGp7GWtsYht6keCXhAr2Yst8el9DOIHNhf4EpREqWRzyRfQ9UmC3Xj4xX54W4u/&#10;G4tEw0+SjsSmr/n5ju/hgl35Kl8ALd3JFkglHdhhB37iA0kNFq3n5/zCJ8htwTsmc4yzn7bkKtmQ&#10;Dc3kq95vf+iJ2EOCpLvkrU1P+tGdHuSCDX0SMj5sIIk7KNjRQeQg64dq5Ggu2/XJXN1BIrkbsxaP&#10;Djjre4dFVrKZkz7q5CZrSZ0c+Jtvb20HnTlujiV89S4NLhQOFgeVdeEifeiCB1nwMddBTkaH3gbw&#10;ZTpAVy+rAn2ZTlkmNNe44HStkollWVlTpgYIiUegWCfAlJEkpK8k5lQquIFKvTbq8ScA1W+dfuN4&#10;ARDeJTm6kFFJPpneOnsWxObSMxvsTpj66M829DdPiV+6s4W2vfCKsqUTxVz2qZz9SmvxtS/56EO+&#10;nl8Fk5OhgJM0BJ1+44KqcQDXL2jNMV/dHCSA2Y0t2c4+eDhhAFuQAR8AdRsCNCACUklBIrAOL3s5&#10;qQS+vQSZEpGJPObbUwLOxmzXVd1p7GTutuBw6mbgJGYzc7s5WCNx6FfO9T3G8LV6jynZn1/sz79k&#10;ybd8bSzswEb+6L0IfxgnuzX8rMQXT4eLfdmWzhKiw09Slcwl9RKv4JcU2FqSYOOC1jr+4Odsja9+&#10;9nfY8B1/SmySL/vbiw8R3vEV7A4HN2wJwz4Sgr1KNJJKN19j5ljP7yUVpXH9EpBkom2PEpJyw0gM&#10;wygFVgGlj3HVkXkCghFRwSGoOJ0DKVdg4yWBqBecxtQlAWNKzihJcAjnOXH0lXQAuDEGRiWbkhPn&#10;2xNPwLCfRIjIxxH67UcOdQBR3y1XdlCaR19zgZO+JYX4s4115koK6vZvHftlOzzU8YmfcTJ0cyQr&#10;fQW8wJQwBLBE0SMD3dmBfZzU7MEObFc9olfEr/RCAse49fYA2G4v3Ua0Adz+9srO7E5O6+3HRyVC&#10;bbIZZ2/7sG8JNMyUFGBHQkEeK7r2G5+lZGNc4kHW6VePn0cYAS+59KnYvPkexrx4lZDs2XgJLFnN&#10;M5/f8Gkv85TJh4whuOiAYq/8DBd8YIyv+Ytf2FHywcu+1ptbjGnDF34wVfyFM7yNwRH+fCApwQwM&#10;SfISED92qIQ3fW50cCWGHRTwFZb4NCzGx3y3T8msG7Qb4frxW0IACwadtIQtOICBIilDyU4Tfeoc&#10;B5SMNY1Z2V7aDEgZ84CT8AAJmCWUkgflKUg2c5Rlb2P46GudPnu1X0AGbsZifPoh8tOXw+hFzhxH&#10;b3ONswNexiQCPHNk9rFW3bxOsewDZIEDzed0ZD3edChJZg/EmR6PBH43AHoW2GyQ7gElH7ADufAn&#10;k5Lc6uTMP+yDn30lmfZnWzzZwJpwQE+JQj/K73gJkpJPdqQn27EF/VEJxQtTga0uqASx4DWndomm&#10;ZKJEjZlrXGIiD54SirZPxebgqUSSDz5K/3SmucabQ1Z64s9nu2VHeOPhRbN59jdPsmEruhdb1fVn&#10;K/bXD89KSUUitE+3NNiEtbAUXpMJbpE+4yUfdf7JxyWuEgqZEKzws8QiocAZfIkVeCRbmBCHvSIw&#10;x3wxjzxWuyVtDAKMzWxAaQAnDMEoql5/1AmcUgIEKDAOxNYBHir4KKgNvAUEwQGXsiUHihgrSCQQ&#10;ipOzOc2zzhxBQWmASgZycmIBzJH0KtisUaKMn5woG1iX7vTmUHrTX90enElnPMwBik4yIGlufQCo&#10;rizg2EkgliQiOiKO5XxOJhO505dd1bO7Er8SCJmQvcjONko60TNewJfdSwz5MPmVeOmzFn9lNjMf&#10;qbML/flA4BXk/SZE6VYhqPsKpB8JbvKyUYlEn9J8cwrobGqczHiWrHwBiifCy7zkMG6uOvnwpx+9&#10;2EkCCUMFvP0kIGvwU+o31xx6F7gwwV/62CX88bM2e/Kp2yH97a8PJvBTJ0t2x0eb/flPHU7pjS/f&#10;86N9UIcCgqdir6QCWz3GKiUM8oQ78afsgDMH9djt9uw26/aycT3ybIYxYYCC0IEOUUDfBGEBwtBK&#10;xLmSinF88EOUDWCUqrQn5WbwlGSUtUtAXfcp17ikwjDxYYgcZl/GDhjGJST6GOMQICnI6Eh2OqnP&#10;4OAka3JgNmietpIjC+rm2ds8+wAy4AE2UCLt7GgduwAgnYBBWQLlVD4rqczEYa/qZLEnXfXjTV77&#10;oJlUks+8eOSzkkS+JqvAnUkSj4KIzuanuz7rrBEo9BaIEgJyKgtoXzz80wrdGLp9WMNGym4RCJ+S&#10;TzeOyRs+JBV91koU6uTA2xrzjFWHXxRP+rGNoM5H7GQNHvZSmt+NBbGJOdawI6yzZX7AQ5m92Tgs&#10;OenZ3/r8xLZI2zyEN7mM50P96ta3Jnxbq19czCTnUBUXDiuPSZKEQ0tOkChgTbx1iItBGOzGbI5H&#10;IY8+korHoI1Bi2Q4ypVUCJTA2kp9UyHOZtSMzLjebAM6MOFFEYYDNIalFEUyNMUoqQ8JKKRvEoUk&#10;BEoxQommxFQyslcyc1zGRpR2MyvgzGNwAaAkj7p+88nO+HjWj2cORrudiy/d2peNshVAB2oBo5yA&#10;tZ7N2IQ/8FFPRyXdS6zsYr692BslB33IgtTJkv/sRQ9lfah1Ab+15qQDX0fayW59a8mjnGvpWuAL&#10;YLcCASypIAnAnwSo99hiboGrdBPQV/CaWx9e1ukX4E5RCUqbreM1g79EgyQRyc0cVPKHASW/ZaNw&#10;b16ylpCqhxE25BcYqpRo8hWeJWJY89JUyXbmsGVJYuJFaQ4e2vnKfHPtky/U4USJYGsmFQeXJCIX&#10;uIWIEUlG3UEGc/Am9iQc87xf6f2LxOLFvJfLXhxvMLNYQGJuMwJQknCUplxKaqcY4zIsgDG6tt+N&#10;2EBdX4alPOMI3E5zCYZiKadfoAgeSSKFUcFESSV51SlqXYmBIe3BcZ3i9iaHz59eOppLfmWgt06f&#10;uQxPf4RHAYayh/nWWa/fGms5kQ2NBzx2KBCBEJj1AzLwks0ca/BjfzqVTHJsj4gRu5HRvnTPzpVR&#10;fBGZ+EY9H+kLsNrdENhDO/kLUOuU1ihbZz5d7Nl+cy6d6Y7oXlLpMaWkIri7vZQwUI8o1he8kkpj&#10;9NRvX1+h4mUcn3hakywlmHgjc5X4ZMtsmL3orKQfXki7JKW/8WwBGyUmttKO4FnAeqeijuA/HydH&#10;WLG/Oiom9eOFt3b+UCZD8pRgurm4ffQeDdaKQzLAILz1otbtBUk+bituOB57JBWf1teP33xu6kdd&#10;PiX5HOUbtdL37j4l+cFbP3rzqSkyx6dIn8r8UMunKZ/OfPM37hu6ObKwm4zPWH2q6hs3GfrhmR+b&#10;+QymJJMyMsd8n676zm4f3/bJQGb7+Tbf9351vwGwvzH7K33W8x0+HX02o7f5yW5cP53N8blNfz82&#10;s6d98Fc3Px3j5Y24z4n95kZiywmV5LQOb3qR1X791J2d+mQXmWdPayVMny7t5QqqdJXu9OgLAOAC&#10;QyeTev1K/U55IJPEJHAl6hlbaVwdEJuLZtIHTtQtEjjrq67feG3JdB4aQG080m9fe6k3z3oBJZiM&#10;s5+AMY89/L5E6VSlq6Cwjz0FkEPIXkgCEYgStYDGV6J3c3RgCEZ9Di9UYre3BCq4Ba9SwKMOZesc&#10;ZmRz4Dkw540UltwAsin9jOOPjyRBPqSuX5JQL6mV0OyvvwPNeuv0W5NMdCBHvmRL8tDVrUadnSQV&#10;8iQbO84XtbDmS9BG8Pb9GlCr+xYtKACbg1AARwDdD3oKHkHhHwbCw3zBKEgivApewa8U0PjYD097&#10;S1x49AvWkpg51ksGjC+I+lGXgJXUSi7GSiaRNmCRk3z9KEu/PbLBTLLadCQbucgkuCXOkhs9yEVG&#10;c/GXXCQmMuEvyQp8+yPJRZ+x7Ey/7DBtQrZsmRz9XqBx+2rnE/X0wZscbEAGyYbdSsbZkizkZt8S&#10;rjnsqV3SROr0lNCMSbDa/e6BTnxbWRJXRnjgj+zNj+Qjjz5yp1+6Tt3pGWmHMz/W46NwS2/69fuQ&#10;9k3HDgDy2xM/v1rma/HRP0Str3/gef76G+b9S2798tm4tX7x7Zff2tY5MFun3i+j+4FheDdunn9S&#10;wl97K/HGjzzWOmTICRd0ZM+wxn58TG/+yWf0Q3RlU9jAC+EL0/giPsML4W2dOrtlR3bD1/7FJ3k2&#10;FHEDwJByEefZFHOLEcbaFs7bjH4BgjE+E+TmAnrrCFCZM3Mu4fVr4xtgOFq/udZQzH4lFcoaS9YM&#10;QHlG7fcW+gFXNjWGZFgvmpzsgY989Jc06NKenAWsZMIXL3JPHQpAZE06pZc+85TaeNPVODvZmx7m&#10;IDK6UjbOFuyszAfG8NGn1DZmD+vJJFjZQDKjYwlGnX0kOiV76rNn9lUnC12yA572YVMyKJE59Cpw&#10;lfmBz6zVNsZHzUPZR38Azlb4RvaxDi98lXjTyZhAtb4DY+5vD/XaSvqpm4c/2/EDP8OzQGdbvkcS&#10;ABKI4mcmCMlD2ZjSXDGlX1/JSfKQLEoY2pITksgkE9Sfa5gjQbW+/fBMHqX+ypKZNUhdn2RXQhH/&#10;DiC6iXlJReIuhjvgxEJPLCUfB29PGniRc91UNAg2jZGQFliMkXGZuX9fM4OUqf0LYRTnWIAL7ATG&#10;Rx0YIqDlVMCpzxxtQKUURTk1B1GqrCj4nF6dYN1yUrhkhADPuD06za3Dq4RkPr4Ma655JUjz6EU+&#10;wOyqJ1D7oRi5rQfKgJlT7FEC0La3cWQd8JfU8BL8TpsCn/zZJbuShyza5GMrNuqU8w8r+ceX+m83&#10;+r9kAmJgoq+13QDIhB+b2I9d2IBt2SNwWQNU+MBLGMIfTgAMqRcwZANua+2R7+kngaF0ZoNJEr/S&#10;HDZC5iI4wofs8Cxo6IKPhKFEJVN84hFvxJd8q25+9pBsyMru7M2/7MYmsF3cFEu12YJtUEGNxEnJ&#10;w22EbyQMduomlL38O7fmW4+nAFayu30itu+CoK2O+EgMsXn+ZnvJmt0kU1iin5K/jfN5Ok58aMNv&#10;cYLIREfybvrvHyhAMSBgiK5siKL+nxf/Wx1lCJ/BKEpghrLevwTm/3IBYsbyb5L67yf8s4RK/wan&#10;5HOZy1xme/GLX3z9c4TWAD9Z+jdaA+X8w0EySmDG9dm/66VykrHkJB+DWDONTvYcnS6t16fMUYyW&#10;MxkPD8ZlWP3WI+vM0ZejJ9/kBsQSIipQJZxIX87jVPzwZwu2uupVr7r+GUh2POSQQ7aHH374+mcf&#10;9bEnwLL1JS95ye2FLnSh7UUvetHtoYceem5dPz/s2bNn+UDyAWB2zsZsi/gCTgI5XytLXv4JS761&#10;Pzn8J2SHHXbYkg1pt6f94MGedMGHzTq8song7fYiYXRjEdiom4sAYDv2EkB4shX52Q3PgklpnoBB&#10;2dp+yg4EwYU3GUqq5CuICrb2RfknPJZQ8ztSn1hhR7HFV6hbCx8YhzP74Q13cKUPpthMvYRBpvQi&#10;s0Ohg4FO1enZwcGOzUPWsQVd7VVSyjfZwBhsk1FJbpiEgw0HA9aRRx65/sMqgNQnGQCk9hFHHLEA&#10;AoyUowCmZWhG7EZDSNdJYOAUYAgIKWrMfMLJjsgaoHFiObX12YNMkhHAE5oDyCag/Dus5JPEELkp&#10;hUpUrRMk/Xurxq1tvWBAeOArSOxhrXrBBgBIH55KZC88sxkeyuxIZtSJ1M2uZC4w8TNuHyWAFdwF&#10;LznsE1+AZUMB4HcCvZCdP2DyUs3LWKczHwA1cFoHPADD93wr8CUA7ZITm7FNtkLhRfKAC4nq4IMP&#10;XrYAMjwRXAA9IHsh7cWeF36+GGgLWPMFHx/ji6f98KI3G7GXkr54sgkQawtApT4lu7MNeR2C2tYa&#10;b12l/vig/DFv4SWH5hrnn3xJRv14moP0IT7Mt2j6GR/4hDm2dLiyAd8i/XBljTbbmE8fPPhQwCvZ&#10;hB3UJRtBTmbyJZM+yQfxSQefWJbgsiPZyMEG+jt0rddmD/PojD8d+coamCHrxunRKQIwQHXhC194&#10;lYEGYNCBBx64shuQCH7vFLqadq10Ne3q2PXSWNdLz+6ul9b0PKve3w1U+k2J7G/Pgw46aHuRi1xk&#10;yYjINMmYxAdEdOAQoKKopFTCyYF4ciIdrad/p7b1HNca9RzJkAGM8SUKBpVEOFxpXUnN/gG8xGO+&#10;OeQSPPrpxL7sXgAXzGRAeGlb56RhI0lE4ujXjB7Hur57TyR4BbHE4quGLxy+elhjDCj7QkSO/fbb&#10;b7v//vufm2DYXR0O2Apo2M+Ym5G+SMLK3w6F5OnHiL6eIF84fN0gc++zYKIT0wkK4PZkD7ZRR3Tn&#10;I/5ga7aN8i8MKMnKt9psaR0bWsu+iD352xyU/9XhCQ999eNrDX7GKmGHXZoLW8rwSQ9zzWErNr3g&#10;BS+4bM2O2he4wAWW/cO7ccnauDF99BfsErZDQYJwqAt0pN7NoluUg94NRiJROsytM0cSQpKGdZKG&#10;hEEfesKE/UqEynDM3uaYSye6sa0ks6F8xjYZcZhFDA9AlONcikoCAt9J432CxALgwKwEUOPAiszR&#10;Ni55BHylT6vGldYq9eMBdG4rHJLDyEkpysngBbW2rKkEMAGu38muXzJgFGMAI4BzJrDQ2VyERyeS&#10;0imAGJvjGL62Ofgj+5GHXAyrrxML4Usu8ucY9g2cAENP8iB9BQqnmQsgbMg+AlFil+QBgjxOSyCw&#10;NxnoIwFK6j4Z+hzo06LPkGzt06GbjU+1p5566tKXDGwkMPgeFujGdmSGk4K3YJcY8MdP3cEimfl0&#10;6pOmT60+3wI5OyCykZENnZgOKgeRg0aCcaCwNb353p72Zwt2SR7yJReQV5Y0kPWIrelXPzyZZ00H&#10;AuILpG5e/rE3fdlFnQ0ElQTkYDMmRiQGieCAAw5YWOsAMz/96W7/fKXPPHqpk0fcSUqSjfjjf48x&#10;Hm/Yyw2VrbrhK/naOxKl+FP3tCCW2NZTg3kSv3596njhiew/80L25rPwAMP62cXccAFvGw6ZAVGQ&#10;pCjGFjEYAwGMUwgoCSeplECM9ULMrYVivVRT19ebdv3dbFqPJyWdZK7slCYo+chJkWQln2AFSnUy&#10;CyjJQ78SNc/ajIRXoI6HgEKA7Kon60eyvGuiDC8AZHfXRxne9bBroWTTc7QATyb8I/sh+09dSjYB&#10;3LgkJBA4yskjgSB7FVTZha+saZ1++gZ8svhtgd+hSCx++OUHVX7PwOYC328oyJ3t8CQrG9AbCUIA&#10;FyQSM4D3uwkHgtKNxG8h+kGZ38OQhV5TNlTSELiILZyibmOCiM35BXjZwtwODTaYmMiG7YG3PSQG&#10;AWB/4/qUbAXzk5/98Up3xHZk0I8PGchiDR76J+EPt3yJZ4nNGgdZtw9Jx21FvZuKtvL85z//9nzn&#10;O9+qG6OLm5xYEhfs7qWpsvdBHiclCPGFJJpeJ5Swex2hT/yWbMRiSQh++YK96M5GxRmd6VUyRiVd&#10;erLTBgMVwaB09ez5CkNG4wDGlKEllP6QiCCut/7ex83CtVpCcK11NXfV9otXP6qxBrjmD6icXv2Q&#10;yolpnpO4H/0AqUzMCL2X6QWajN07Gtc6p6Crc9e96q57Pefr14ePjNx126nIMQJXgpAwCqRegFkv&#10;uZRorHEF1ac0p/cUZDEHP31KhMfk1/W0pGWNuqSl5ANzrVXS2Tw8rQ1UvXRT0os//FCJj4CnZAsY&#10;fsjEzn5Z6tfCfAZUbhl+jeq9B9340A+j9PVLWsnIL0c9wtjPCS0x6eNT/uITCUpC+e1vf7seuSQq&#10;+MIXJqzB0w/d3Lg6IQHaej5WR4JBIHgP1wtGetMfP8QG1gkq2MBLsCB1awq6MGTMGmQOv9EJP7YP&#10;O3wBB/pQ2HA77PGDL7XNy4fW6oc9h4IkJUglGQGJ1CWhkprgLRFF4s9a8xzMfilMdvLSByaUxYUx&#10;yaJ3mtrpq43YgE3N61M6HiUWekiM9oQb+OkGjPQnK5JAJU118q5/+sDjSQboxO2kpZCEYoGrmOTh&#10;F4wSgccYYJRA3Dh6FMLPYw3AmOMG4lrs5/sem9SRBGU+pSUTz/3WAj7yS0elXxRG5FVKPOaru74D&#10;qCu40lXePIBWItdxQPfrQXyt1a/sl5GCTBKU3ckEcAzs5uJGIjAAVPBY63rv15TW2hep21dJDjzZ&#10;SNk+ZHaae9eAj3nq1hvTVs8O6aOefuaR3Tp1yZz++JMJ2UNikAwEjNObvQW2X1Syh0chwe+G4Q/6&#10;/HzebcZP3CUHcpvTfm6QfpmJpz39fY11xt1KjElAfgrv/28WzJIiXxu3l9INyV5+/Uk3SSl96aRk&#10;R3UyIPP+rz4610eObKW/+fW1jh3pAxf84xCDKf5Xd9ixE2wLZriHXYna4Uh35DB0YJrrsVQypqv5&#10;EoA4CEuSl2TYoaZfMKMSgBh0ECDJXsDrl1wdAOJG8EsI1huXCOzTqwT7iz0lmesjD6quPyKT2LNO&#10;gpQcJBL5QGLtBu/C4fKxsy8/lBDlC4neWrZY/5o+owOqBCD7Wii7dt2RVV1vPDc65TgEMZy1gIZh&#10;71RS0FWNwoxQcnGKUkqdYgJUtpWUBIB5ZEF4R+TUV1ABof7+PkZAtc7PnwVUIETq/TzaHCUABt4C&#10;0T72wANv4OJMMjOYk1xSMm6+tfhmRzpMXlHymNNYskUBnlxKfebZC1+PJ34irq7fHHy7/enjh05z&#10;RFfvNdwMnOhOUvMEtQDHQ5sv+qM+icK4MQeFfsHvb2j4jw1KHm485trTVyc2k4zOOOOMdSNxEgKr&#10;xOS/+CCngIIPQLY3Xvlu6k63fGmePrZjb3ZQzx711UbW5qdJ+PAFnkr+5tMOJTpIOOr9eYODSwLq&#10;zwXUS0jmkp0fJORu326LEpDAFhfigM4SQY/97MtGvTJwy2EbeGM3MWUe7LWHGLGmW7Gk4+bh1QLq&#10;tUOPQPgivJA9jTvIte1FJgmUf/F0E5EH4MWtS6JB5JP43KLdmkskEjJd+XYj8wG6Z+CMTCgJxVWv&#10;24oXXJ6lGbLAAC5Ok9ll8G4hBLMZY1AKPwoQ2jjwyfKcZZ4sTjnAM99jicwtG6NuDoxXmxHwZWD7&#10;MozSHiWw5OlxzJwytIRn73m7Im9yc4LSGEAgvNrb9RJAeoRC6sYQfTs5UHuTCekjF1sAIls4JZ14&#10;Ag8BENu6GSrZvhPVo2PAFRACAFAkeIHFn24fTkH+cvPA36mibUyQ8xu+Hq/cXiQa5CbiJuFvSQS5&#10;A8ReEobEIzCNSyoCGrD4VJL2dzOnn376ShDsRyc3F39rQm+PVBKOmxIb9Udu5KMzovPUl650Ziv8&#10;HG7a1mQH65RsyQ7Ny5bmIX3ald1Qsn99dHK7hh26hSX4zo+wBht8qx9p64cpbSWcOUDDHGxJJEqY&#10;hne3E7iSGPgS9Q7SGOxZa51kJ5G4CeJhD7ZE7ae0J3nmOLk70MlDR/zpSD/yeFR2O/cE46bZY7ok&#10;4/ZONsm1W7+EbJ7+jccaxgQGAGQEmVrCsJgilNjZd93x+IOB5COpML4TwXzOopws50SU1SjstLQh&#10;AQSejbvuud4JPjcVigInIYEY8MmEN3DqV9q/stuGk4w8SmsFVac78HdiSVpOewFlDLCRfmT/TjMg&#10;72agrY46LUvAZHSCqNufPEifMXroVyabtv3xsw95BFxEJrcL40rjTnPBqs84GdITPwHCZ4JBHWDy&#10;k4RmvRuF9zGCzNqzzjprBTb6/e9/v/j2b5q42UhEEo/T2By8yaCf/OZIEOSzj342dIPxn5DxGTkk&#10;CEkGoMnPDtbYDw+JgmzaxtgY0Ss7doMIF9mZ3fUhc8lhXX5ng9aHqwiG4LLExW6SUUmmfvvShR54&#10;4WPvkj3smy+hmS8xaeMlMUkAdFSygQOtoO/QEfgCWp8YZDdta1qPn/3sTzdzHbRixy2B/PaWVDu4&#10;8XAg4KEtgaibU/KzTlLBwz4SmScVB1DvI91K5AMHKX7WsAF5Sq4uIWJ6440tBl1JMWc4BreBpCJD&#10;YehLAmcBJFABJxCZK3GUxSUKWV1ABA4v8wIl5QhWUpEZKcto1pNDBjWWA5x4qExvjjZl9Cm1y8j6&#10;GE2Z0xrPmOY1lmEEIP76ZXNy0YWTtcmtrU6PdOEQJWeqs4VbgEDHk276nXrGcjp9zVNXovZAgcpa&#10;Y0AKvEo88AcytzbBzycC9i9/+csakwzo7IYhgCV5fhAkEoYgV3ezEdRuIR53JFmlZMO/QKh0e+BL&#10;69xi3FbcGMjj8OFffHrUYX9r/va3v60bnBuLNnn6ZwgEoEQkeAsK/CJtWFRnh4j+kxqvpD/bGVPy&#10;ZbZld/7md8RG/M6OPUK4CQgi5KYsNtwawiR8mgu/3aTdNKwTN267Soemw9Zp3wt5jxQOXQew2EJu&#10;iw5e77/sqRSXDmD7OrR7z2Jf+5DFIe2wQF404+9QV8dPUhDD9nKbhmW2gWG2kCDwY2O+sJd3KnhY&#10;4zFIgqG/OWKDrOJJ6b2L5ENmGF0vaoEMMCjphYyML8NLHK4zvp/bxPsVGRKggMK6TmlZi9MACwgA&#10;hKDAKQicDEAG1E5NcziOQwFvPp6kLH4CEBXwEgBARAxUosDLnBKCdYHGXCVQxVNfe7Y2wOlT4os/&#10;ns1Xt37KTFY8zI+PRNG89KmPU5sD8NYmlyBQcpAxthJsEpOSY411LXcKs7VxfRK8xGKdBEAmPtMH&#10;1A4NSUTSwA+oANIB4eYh2M3lL8ApeUhQdGAP43hIIvoEGZDDA3ncVGBCkAlw71hgA27o1DsZ8jnp&#10;lQ4rCdJtY944YAcvJd6IbE7JbsESqmTV7SFMz8cedXOsrQ822WAmMzZFbBk24I/eSv5XwgP70KvH&#10;aQeV+ebwrzrfSAZI8hHoYk1yEKja4kLAs6F+iaKXu4IVzktSPXqrsy3+5IS75BO3bMAe9DJGH+PG&#10;YIiOcGiehKWPzSRJrz/I4x0rzNjLXHEtbunsnY555NWmHxys/6BdouDgrrje9lIAyIxToJuKJOGK&#10;DkzGgch6JYPKyDKdpARsjKFNKOOEB1BAIAgHOwGdlsAAHMYQACDjlDUOGAxlnWAgb2AyBmStU8cv&#10;4FlvH6DEk4G6ldVnXJ/5+syhm37j8QvExuOvjFprjYCQePHAS+AUIPp3B1KPLdm/uqBTauPjVBGg&#10;1gOngGBzdmVrfCQfsnm8YC8Atqek4Lcq+s8888yVbN0stekv6M0ReA4XPuZ7yalHRfpJLPiTwXsY&#10;PtDvy4+bkdMZBnzxsYdA5Ds4IJ9kAvTm4k0GhK8EBGdIXT+5vIMhGxx6fOx2pI+NeoTsEVMf+UtS&#10;ER/oVydLiSufKGcio1f+hzf2Z1PBptQOS2zIR9bAaImLP9hBkEsI/CXpS0AOE2P5UXKQCCQmawW9&#10;NcicDhz2NU8pqPGzL5woEezZEy/xKJniU1Kxju/ECPy4XHRTkmSMkYGvfQUSz9axP53ZUDzgu5Hl&#10;XNskEUbgEMCSKRkKeMzx9cePdrRzLEEJntOswdR6AJDFgVLC8rztGifLcRQAyNqcCQAFLKVyGFKn&#10;iLEcloMLYMo0Zq4xbVRyiUfr2o8OxuJjP6Q//vGJlzY51c0VJOrsxfglQCDQZnxkH3PTUZ085DBP&#10;SYf2N2bu1EGbTa110kgeAOzU4HRtvKwHSvYWWALG6QhY+LC/QC2ZCEA+5QvPxm5K/KxdgPAx/ws4&#10;4JSggEmfvfU7sWECr3POOWdd/RFfepRy6MCB4KIrOQW7g0Yw2LdgQXSdQaS0FgkINqjdY45+eqnP&#10;Mf5ovbKgUjdGh+rm0FGwshl+Al3ZTUaCLJjdYirp0dpuOt0krHGjYSe+icSYYBas6gJfuw8GeJZg&#10;3Das188+6vi77cBHNvHo4kKAn33TV7yLU3W3W3hgd7iDNft4nMEPD34wx43FzyrsDw8SIfkcaOS2&#10;zh4bACRIpwfDARkAqXM68sM3vwYEINnJyWId0AGtQLMpx+jz+dFG5pjr5Z85nOuk8ywtADyTUbBr&#10;P2NoI3VCMhKAMBxF1JE6EJBT23pkPgUZDQ+89eVgc62x3pi5gSXe2gEJ4aufPMlEV9QppWRHNlXn&#10;cKUkwyklNUEqyJFA7IRkH4HWaSnhcp62NZ2aEow9AI1D+Yd8nqXt5xrq6kp+hwS+7OwZGw8kiVjP&#10;50BHPv0A73OhZ2hv/63By1Vc4vJ8bszXAb9jIAedBIyk5UbLJnT1XsftxTs74Ca7L0tKmHEbYUsJ&#10;BSaAms5kgzMlLKl302AX6xGbIGvI3g0E4W8NwsfBFxlD+MbT+vzA5vkGWY9nt0Z18/IRWdiAH6y1&#10;xljr1afP2Rom2E5QIzjmw/DFNw6F4iLsSlqSCJ8hicwcjzT4pL/HKDhhV/4Q/GSGD0m9GJMw2F0M&#10;kMkasvCtAwCWHIjk4Uc3GolHwjPuXY0SRmAD7/UftAdYAGQAQgh62U3dRh6JfFbmFCccQDCk5+2u&#10;yZ7LZUFOcFLJwDIuntaV8dSt0bYHY1E+g5AJjwABAEoUyKLAo05+c/DHTzvwSIT61PHQ30ncvEqy&#10;9VVGgjXHXH34K9G8kptjfjIax8+eqHXqbGcsst5a9fbCV5/56WNMSQc2BQqJGSAAG3AkBGCU3IDT&#10;bcKPlCQHMpgnMIAdX4lfwtAWFDs7OyuZSFD9ZapTC+lXGtPfjwHxJA9e/MufAgHPP/7xj2vMz929&#10;0AN2CQgBKlt4hwOD5Mr2HmnYgI1rZ+/5aKTOJnDohhxZg5d59cGkJGeNtnpz42U+fnzBXvbLT/jl&#10;E2Owoiwx0Rd+4ZFtrWkOnykby94SvuTSgSOw9fOfuDMuEbEPOxtzkxJXYlMicTjyAzzYR6JzOFhP&#10;H/JJPtaKc4ek5GK+9fZ1+JLBfvj70ive+QnG/ODNo5D1YtYFQkkmsuHvZuNQ2XjpgzqtMbY5Q3ts&#10;cSLLVJ6vbEJgghontFOGQ9S90ZbNZDfzgAbQZS8nKiMwoHc36njLeIKIcxkbsKxlCA5QL+Aj83KU&#10;MfNKLDmvIDeujozZCyiABQU+FH9zlAVxc+KLZzz0qZcY1K21V+vjN2XVTw8l/uYmw6wbx6u56QfE&#10;gAdQXpS5lfEdRwt4f5ToR4ucb8xatnVz5E+BD0xOOf52+rjNAEU/qgIStw+k7v2I5KT0As+NRbLg&#10;QwcEAkLXYzcTJZ19ThbA9oQjj8n87wbrxTCdgJOMsCW4I9hiHwlBaTwqCcykEZmrzzsbONZXSZYS&#10;SnuoT55sj9ia3ZS7faOupCO88lH+4XN8zSGLefSrjC98u90IZv4osEsmkpQ5/G2eOeKLTx3keDlE&#10;HAB8aZwMYg42xCU/CHpy8rW45CuJRQJxELitSA4lFb+UddjgyfceYc2RfLxjkTPcWvp6JZbJ55XG&#10;xolCQdcrwOJcBlc6QWQ1AkgKvgIJCMHEOQzgRsN4Mi8gUQ7gnJKck8OswZMxKCq5SGQCA7C8NDR/&#10;OpHBciKDqOtTN16wMXwOzdGtrdQX6bO+dnXzAi65AUzb/OrG6EIm7RKLOrnqU5JH2Z7G9albbz8l&#10;nvFL3sZKVtaRKd0BDkCcNgDDP2yeHZTAyF/WA4xrLV+6qrrRuEnyP9A56fDQ53rtpAMadVdr/cAM&#10;rPzc4xBQub24gQCcxyk/lrSHW6vrutPX7188+vA1zLhZeHlLRgkmm9AR/iSDEgLbq0tC9SP9xieV&#10;NIyXOGa/trpSe/ca/fHmF74jVyV/8K+Sv/TxSTgMg/nLHP7SZ93Erj5Y76YjKCP+5TtjJRa3BEHP&#10;Vw4HPjVHLPGBT8D4wIME4Ga5s+/m6bDoVYV4diiwuT4lXIhNssCUPl91zHWTgQ+PWuKWP70GcFlw&#10;QEhobjDiXhKDwQ3jWcyojMu5mCN9Th5CA42/dmU8xkYyHJBYx+iACGSUAUi8GAKAvKgFYJnUiUVQ&#10;guHHkQDGmfjoY3xG4Dx8OKeANsc4GXNOlJNbFxCU8eFsfagEoJygMcc+SjbSrzSXvs3Rb15y4WFO&#10;/Uqkj176gIosU0fr1esHJu32UcfDeuPARH/AcuK4oQh212IgASogcJq5gQp2iUCgq7vdOFWQZCJ5&#10;OMEAw3y+ggsg4S8HAJ8h12FJBg9Jpt9JAGvv5YDNiQbQ/AzogoOu7AgXwCsp0rlAlziUM+jrgyN1&#10;pf45p/XazYUnN2kHljn1aaNuSvq8A2yvvorl93CRn9D0M/+UOPJT8/TDrT518/kwbCphmG0kEnZx&#10;QOuDgWKxpMKn/MyvDnVjSjcJccfmbg3wgR8e9nWYeO8HJ26e+MAI++sPk/DkcuGX9L1ThAV5wIVA&#10;201GYpFo+Nc4/MCWS8LGqSH7yHAmcQ7DEJaDMAAsAPLXiJQ1h6FsnjMYDZjx8PLGOxhKes7uBPUs&#10;7rrsFONsCgIWJ+bwHCNwcgbjB5oCmdGay/klEu2CMEPl5N1AqNSHh3FkrnUBwN6BxDxE1uyAhz7j&#10;bKbPWqQ/XvZJHyXe1rQPeZV4TN7x11fdejYFNqeXxCIpSBCCuyD38kyi99jiZiGxSAIeWfgdIPit&#10;6zSQAYZHJDcMpB34nFwABbiSDXKYSCYSjMcmewO5k0wJeB7JPIqRxxw/HLMHPNFHMNMbVYcrVCKA&#10;GY/ODiDJQAk3+uFYX0kEwaa+2vji1x7WxLtE1VykHebYm6/4BJFZmZ+MwZx5/KkNk/zZWuPGlDBQ&#10;nQ3gWcmXbg2woI+P9Us6EoRE0eOuBCBuHfrdLvlavIkr+4c9fNgcDjy62Mc6PkfkYVt78Lk4dcBI&#10;IpKLWyj/8zv/W+tw6VFZ0vJreReNDcd4F+Jzn6sPgzMEhRiL4zGSAf36lqAMijDwAyqOZHjCuaEA&#10;k0cgV2zCSS4SCkADKKEZh9M8jwkMTi6gOYFRcyDHBbgCyxwG+78cjvQDhH5lgWw90u40Ugcueltr&#10;H+sCtz7t9A6YCGj1tS8HagNp/UpzrYuXNhmNkSdAJ2P8A7t12iUzVCIquTixuiUAmVsLIPm076Yg&#10;AfAl0EkO/ADArttOQUCrroQHdaV5xpETjq/xACYEaBKUg8Jtxp5uMxJNCcatCPDNdWOFpezC1lH2&#10;oju9jauzD7xKFkq3X/YvmUgS5pgbL/Yq4dSvNB8PY8qSj7ox7frtTyZ4YXdl2EFk5Eu+D5d8rE1H&#10;iUNZnb9KMLCnjrqR4MG3+owjiSV/SypszUfmu7nYH3kp7/HTY4/Ewt+SgkPe45H4dAC4DbkUiG8J&#10;gg70JZMDStzCi0uFVyN8hp93LA4hsS+xOcjsb243oI3JQOJ0AUQZiVEtUtq4l4H+ToiiDMto1jE6&#10;xzCkZzTkVANcm3oOd1txO6EUwBvzXAh8DCjp6JMlKcVQXd04QIJj0IwL6OQjGxmAnoHnc6k5Mrkg&#10;wItcFFYyojnq+JgjaBia47tyWmcMf6VxhDdyethTgCSDPc3Rb451+smpxNNekURgPdkkXDoha/Ur&#10;2aG98EDJZQ4e1uChFPDA4GQBACBR6jPGP0pJhVzKbiZ4GdfuhqKPzbI5sg4PZB+82dMa4NOO7A9X&#10;JSABgT/eKJlrd4LiWxvf+tmNnenPnur5RF924od8k63DQJTu+cEe+smkz1p66y8AJdMpp3o3uEhy&#10;9cggiCV0gewxUCy4KfQbFMnXid8jpRg012FgXKlf3VOAefZzO2ATyZpOxvxlsbnWO6wll16oa7vF&#10;woG4YzM+xIt+EqpkLVlKIi4ESr6TMDqIrLUvudS9T2EnlwaHGH7rH2nicFkfQ1mZsQSzzMXAnGuB&#10;pNJpLrGY58rUX7VKOGXTThub4A9ckoNsKgn5IuAZjGAFr/0lDsCjiOd4yuBBBkbg+IzBeeZKXuY5&#10;pZVAyxjWKDmeQcgRCBhXHx3iT0Zr8azfXngYEyz67aFuf3s7CfRpdzLgYw+lpIyHufqQNh72UNq/&#10;QAZojmZ7+yUD2fVV5huBUaDjUbs5kb6Cih1R/c3Hw5wIL/vpN6cA019AktkcsqgXfPqU+lD2wwO/&#10;eOJDv+QEUn3mIe3WkVnykCQkDqXAJ6t9kX2zr/qUg4zqKJ+aqw4PxvnEuLI5MAE/069IX1gyLx/D&#10;omTiEVOCgWclTOt3wmsr+w2KA9c4DMGMW0F4whe+zHHoikexQy4B7pFWvIkfB75YZDdPIR5RzKUb&#10;fWCVzslpTZcDTx7G/FyATObbX3LET1Kzd75kfzdQeYSdJcuNN/teysg0HnFkOo6WXAS5idoyoX/d&#10;yU2hqymFJQRJhCKulsb6QzGCMhzjcGjPhZQwV3Y0rk+WtNa+xvXZS10Ck8hKeur2lKBKZMj8DGqs&#10;aygebkD63IyQtrESpLpEaMx8c/FUmmPMnObqixdZJv94mUtmJd2Mq5eYjSnpFG/r0tMadbwnL3vg&#10;hehKb4eA0g3LCd1tRgB2Y2N/4+SV4NlYXZ+2Opu5rRmLZ7dFPM11E0DADVQSAP5AVzIS/IJdacw8&#10;clmPP9npTBc2UNenXjtKV7ZBPda4Sas7/OBRn7XmmJ9/8Ihv/fRkV5RM/K7fHGvYPz9aa3zavnnK&#10;/KaOZ/5Wx3vuzaZhIJ5sb154Vuqr3xo2FODklRj0u324LZCbfa3NzuyudBuCA/NhgU/4Ul0fu2VX&#10;ccivbjliU9KSfDy2Sjb2lUT619/8w19+CClpOSQ8dWy8SyGwjCUb2rxnT8DCFEgkFf8uKQMwGIdm&#10;PMZkHPMASTIxjpwcsmhXPZlWKUMT0GOXF3jq9uVAAcU4siSSvCiGOi1kUddLfBD58WUIidFpoE5Z&#10;eyrNcRLQCQ+Zv5PBaWGNBGge53UTQfYlY6eTsTK9Ollai/DT1wmktA8yDw/zjCUfWZqLOqnsyQ6d&#10;lmRTGksm9U43fPDWVq/dPPKi+vBS0hM/bScvoqMSoOw/+63HpzX6shV+5ET6uhGYS5fq1htPNnbT&#10;j6xNXuP0yC/G7YdXtzUHoEDqxqVtXzcOMjvYjMGk8W5qMC/ISsDdknr0KVE6XPFQFmz42z8duw1U&#10;p2dtPuVnBJv04a/sTkeykdc6VBsv8tmTjOLNOl9l3UTYhb/dJPCyBnltAdd0cTB0CxTbZJK8JCTJ&#10;R3L25CFReiohI33J4LHMoxs74I+v369IamRjE7HsxrIhlGx12mmnrWTg9kAAkwjA+EpXHv9NgGDv&#10;5ZfEg3phJhMTgmASijmEJZRMRzBXtcBCQHvLwPoZS1LBR6KSyTud7SmBSTjajNqNRHLrFECMQk51&#10;ZScNkpHxqMQT4a+Nj7J2JyA5tO2lbT3+SvvNU8ye2p1SnKaPvE4RSVyfG4A1TiNzrdGPn35yzX7r&#10;8cMLQNTxYONKt5FuId0MnTzGkb3xQd1M8KvEM7shc+rHl/zxEoj46wN4Ad37DHsaI5N15tsTb8Ru&#10;/ME3bKuvNkzpo3/ysAPKJubwDez1lacXqwj2In4Lr3AJ49rK1ulXIvzCsNJcfdrmK2GAr8NUOLIX&#10;2cNj2NBWZtPszUZ0VOab7I3U9UlungokqB4JJW/x6SDqx4oOcOS9jS9BHr+6RfKF2BajYk38kZ0d&#10;yEwXe5HFDydLKhKv+HVY4+lmJKmQA0mWnnT8YtrHmM3Ozv/8J0w6fAomkCxMWFnRJjb3osff/kgA&#10;BGB8wjCkOocBjqzl8Yfh9TFeYC9JEQTQ8AHGTiKZMwdRkEOinKKe8pzG6PpmvUC3Rp0cORYgATeA&#10;AmbztfXjDxz6rdFW4m8fOmlbgy+yzhiKh346aqcXsn/BU1ChgKqvZFZCa03809keAQ9YEXtrszFZ&#10;AyyQBugAW4LTtqb+9DKmH5mLp5I/+btHKokFlcjMsxd+eODFJnRQ0ov+6YfYPNLPVuxmPntkv2wl&#10;2AV5h5r3ASWGEgCMovjho600p4Ay1rzW4q9eWT+5rQlP5CPn1CO/6kfm2UOJ2CO8sDdbZX/2ZUOx&#10;oW5McEsqYlFicTt3U3E7cSN2cOt303NbcYvUxyf8I7YkfDHoXYjE78YCR8b5K9+Rwd/++PwsoZjv&#10;1iRReTHsycLnYz948+jjV/Q+wvgYI5Y3koDJPgvJRq6JXcMoyXCSQH8LgJn53r/IWObJ4gzNANqy&#10;O+MjQgMV4wVoZUa2jsCuahSnYAEUCPFQx4OjckqknYPI29wCzz76zMPPGmM53Bxj9bUOaVvTPGPW&#10;A0LBor/6DKIoniUMOpAnXZK3PvKaD5zsow3s2SQ+6uYh8igDoRJvsmSfOdfadK4ka6U51tirOfGD&#10;i8oCwn50tyY+6tbQn14FmyBFAjsq6Es0zVWSNX3zpX6krSwZSAwdciUQe8WXHMmiD1/zlHiZX58k&#10;ZY06HsbVraV3tmGHKY/1qD3yF5uRPZ9Yl90EtYBmS8la221PPOgT3JKKJOHQFy+SiroYdvMg00wQ&#10;JXb8XBBcCPDxWGhcSYb2lrjcfiQmycJ7E228XQbs4/biNuLGIrkgeUBi69Kw6V9QBwRCowAlWTCG&#10;F7n+Uy/frt1sfKby5/FuN4TN0GVSSaXrY4DE0x4BjWFzIkN3ZWaEHKLfmpxXaa1yBnCOMgdf+5ij&#10;tLdx/OpXZ9B4WovUCwLrGuN8a/GxTj9ZyaDU3z7mkwlly3jb154lGm11Jb2N0V1dP9taq64fyM1F&#10;9DRfnbz4WWe/+uee+QA/c7IFmY3XZ74ST/XkQ2TQb77+ZDbWfO10QOREAoy/ldp0Eaz1pZ+yOSge&#10;+pX2rT/5zEdkwM9cumnHly2149uezTFuXjcdbXOSM/72bP9shxpL72zB7sowwAf5BcFPwY/UJQeB&#10;r63usUVSMB8/GIQ9uBT0Ahpf8yUIJFkYV3dgWy8+JSS3IDcQc+jgK5HYFtO+/HgB66f/2taKT3u4&#10;dLgR9c4HT4kEeczyXnNDcP+EoHcqMrN/okAp2djMBv4tFW+D/T2AX0Z6w+vbtzHvRhidkSmJ+XwO&#10;5fCCjdLKwMuRxitlSi+BPCMyJEcwPgcx4gwIdXx3E8c2Zi3CG+nXztG7x9U5LfmQeeaT27h2ztQm&#10;lzHr9NujPnXzkt18vOyFt7qS7axvf6V+8+irL/kaw88YeZA9lPbVH1D1txc+5lgbf/ZiX+MzYLT1&#10;8422sWSvjZIZP2V8moeq41fgKiPtMBR12LRuyhXZu9Ke1sBct2QYtFZJD3WytAZPffjqVzemv/lK&#10;fPGXVFqfjtOe+cR4vFB95s/1SnLwWbcSQV5CkSyUkoKnBe8i3QjEnLqkYF+HueAmizafl6A69CQA&#10;iaSXzR6FJAhz7O9Rx2OMmPZLbG3/SZgfvHq/4p1nj032Qm5NEon9PfZ4dSIxbfwITcOVxyLPWQLb&#10;I443wCb5mbXHIxt5ISOp+FNoQlBSVmdEAeSNOodKLN10AjpiRIoiYxzFaeqysccnijMMo3OwNWgG&#10;j/X46jcvUOdk/Xgq25dDc3DzOVeJl3oAaY3+nGXM/qj++jink0WbLXKoufFNdlQbxRO1V2sqyUl2&#10;85UoOYHfHJSO6VwZkPHDy56NIQFeEGsrzY9vY0rr7SkZ4KtPW785JQl9nfbV7aNeQmlfffXjYS5s&#10;NZaMUz770Yec5pubzEpzlPRUkhXhl5x4mB+f+uDSPupKc/DJZngYQ3jqz7Z8pIyvMe3W6+Mn8/g8&#10;zEgoMKQUrJKN4O3WYUyftkRB31664me/9gxXMOgxSVKRnDz24OHGEV/xLdb7aYkXsd6f+JWsW4wL&#10;hYTjhbDfovjdikRjrlcinlz8ahdtLPKM5ObhFmLQSxcvbWUpC11pfFKWfCQYGyNr3Co4k4EJJzG4&#10;PkooTohpOIoWNPo5IlAp9Qs2/RyekQpCa5UMpTSOZ2TcXvo5Trt98Wse4CDAaL+cYb71qEC3Bt/2&#10;5CS65jSOMcZRnB4BhvXNjc8Elbp9yUImfYFRn3Ht3SBWt3fr7IN3txN9ZMLHXsb1GWtPeluP8GSj&#10;gg1Y+dUcZC2y1rg19cfDmD7j6sbU20e9te2jRPrspy991UsU9VXSSR3vbJntEP3IMGVCyZXt4xMv&#10;vI0nk3nmsG116/DXZlf+d5vg7zDQYcLe5lqf7/FF9rOv/vwHK/yGnyQgYSDt/Ek+67zjwEfScRkg&#10;Dx5ktK8y2V0YzBOf3qs4AK1JVj9EFc++IIl5X436FbCE4/IhP7hM+F8LfbjpH2jyXsU7Fp+2vbzd&#10;+JeyZSC3Dx2ykg0kG1+FXJHcRiQPicXfcUg6mMpKxjiLgSjtOuR0Qd7KUz5nIAbJyEoJJeMaxwM/&#10;40h/DuI8xuA8xmc4ZdndWqRfOwcZV2pH+JmjnACwp7naaMpNVsmy520OBRIyBlA88cCrZIPIzan6&#10;XT31AYq91ZXG6levrznJrC957WFcidJZH73juVsffSg7xZOv6EKH6Tfj+cR8/M1vv+brR9rW6YtP&#10;wVC/sj3V46luvTqMaCuTK53znz7U3ubBlDH7FYj81Zr2ax860FGfMTJZE296tgceSj7ly4LfzUKb&#10;n7tdmGNtycY++vmGn81vrTV46fOYoc9YjxjTT0o3ejIa89qBfGTXR2d7mUtWCch+5pZUxHa29BsU&#10;Fwo3D1+WPGJ5KetLkp+CuLl4IevRSL5wq/EyV5LxpchNBvl3fDZeurq+yEQYYo6hW4kM1YsdP9KR&#10;vSQcjK1DnqUEmFsJozGMm4rPyh6BODjQ5WB96l1rXTMDHwWVOZIxGKJ5bjTAoW79BEoAxANlZGNI&#10;HQVOpba6PbXxaJ3kxkEAaq/2008ORC7jSuuNmYM6YfWlqzXqbOYUTh+kPq/71uo3L92ST79xe9t3&#10;tu1nffui5DWOuhWgKRPy+JpPs3PvJczV1w1C21htc9INH+N0ggd9krLDxhqluXBiLr7m4pEeynwF&#10;RzDBBoIqe6R/88mRjogMxthn2tE6df3TdsbU+T5e+YFsJRtryRPe1MmoXvKo3Vh91tYOn3RqHH+l&#10;dfDttcKcq9+rgmxR3ViyKat7j2K9JIWXBCOuJRfrxb2bh9+tlVR8+fFpWmJxezFHTvBk43biIuJF&#10;rtcgEoxEo70xyR/9eUbySz8/ZLGpW4n3KrKkZzDPZL6J+wGMBCSryVLmcxpwEFqWBQwg4QTOCAAU&#10;FryU50TGDrzGMxBDKBlOlsTT3xfhaz3wcX4gLgnhoW5dRs3hHMQ5CG/76zPWXto5F3CAzh508OL6&#10;73//+/af//zn9t///vf2P//5z/Zf//rX+v9szj777JVIgc8ahH9AZh9jCD80kwd92EA7vcjlNJv6&#10;qJOFndJL3Ti5yW9vPFCBUDDgy97qk5pTAujrB5kkAfKxR3u3h77shMigTWdz7YdvOintEV6UxnfL&#10;ZF570I3P8MUjOdjS+vaxLhunr/H21U8+Jd2UxsIdrJBbHc98IuH5OzUfMvC0P3yYxx/WhzX2D2eC&#10;luxhOf+Yi0dr46keNq01n/8FPT97fPFyVB++yIHPTtZ5V5Is9hGL8UNuJ/od0NZZL6ko8XcTkSxc&#10;HPrFt3cuSOxLNGJR/Es8Lh3IE41LRglmvVORhVxzvE3GyM3A1cuzlJuLa5ssp993cT/51e/Zy2OQ&#10;dQLOqdO1jyOcTBILRxXcSkpTJEd3QgWknMB4komEx8kAwskBklPVOYS89vfvofqvIcgDBPp8yfKn&#10;CL5q6felS9kXrm5USuDxn2D5P2qsby7CQ9s8Cc7/7vff//53JZb4kgtY6FxJPv10ACCAprM+ZX30&#10;B3I2YCuf7/ClT3smj7o+Aa9PEkjOAoAN7YEvO2Xj9iGPvfgAkVU/IpM+pXbXe7zZmI38vz7qZGlP&#10;+xsjM9naV73kwYdKRG9zlPYxZk/BA28OMUGAL/58oJ6fldYKQOvpkD74hBXEHj5GwASbkRsGKsmo&#10;jLRhxr7hQqCKB3ZDfAzLfm0u+GE3rPKtfZRhi/zq5BHweOSHeCH6SCxiqccmjzcOe/awl/4ef6zp&#10;h2ziQvKAIetKNOZax7b44C1R2Qt5+erHaxKHDzV9NnYDUnoi4Y/es9DZT/S9DnHJ8FLXv5XjXevG&#10;TUOyIDQGNhTQ/a0Ogb3ccVvxmxQZS6Bj5rf+NuMEhmJ0Ac4hnA3sFC2poLL1dECngr7IXLzclhiK&#10;gzgEcApCxmBkiU7JUPYW8EDAkUADiBJHSSZejQVY4yUV/xcO4JrbOrICKwBYMxNV/XQiG2cDOoCr&#10;CyolkOnvNNVnjXprAcDzqyBgKzKRlwxsSh6krzoiEwBwOECxFVuyn7K9+MQY3tpkTIYCs+A3F8D2&#10;7jtI/K2KE4/ekkr2UxY0bGZMGw+86EvvEgi+9uIrfkHq9GFD/nRTdnqybX6cP3eAVaeq31DQzT6I&#10;/PZjRzZG2vDhZGVXuLbOnvgq2dU8NiKfvexNZoHmHaL3ivBrP7YLfwLKOMyylzXkpL86vpKaA9gT&#10;gVcI4kicsTuyL37mlRBKKhKMBOCgsZ8kX6Khrz43FbKxH9lQ8Yav20nx6ZKAt8Stjz5sLkn0y3Yk&#10;UdmDTOZ7FHIB8SNZNvTHyHKBPzCUkLyo9U52/aJW0iAYoQt6i72ETTnMvdgBLA7v57qevTidYyQg&#10;RigAGBWg8ZgG04cYM4ABhD57l4gYgKL6chBSt8Z8cgNXb6G9bNYGqpIHIOOHL1msByZ6MbakilwH&#10;3dbm1Q9/wUofa/DFj0zkD/T6AzIQIeNK+6qT3ThdSyr60t96dpLYOY0+iI26TZEBP0QGCVmfQKMb&#10;wAIEPnTG094lC6U+tgNk9eQhq72yrzY+8CGwgIY8QGTPbm9K8uDHpvipS4aC1f768FS3R3uVZCQd&#10;ugC56zaMAagbsXH72YueTlX487gOb8nPlvTBu750gU0nrUMKT4/vTth425/92EUM4CWxkIO+cF/Q&#10;0iF9nf6Sv5eXkkT4LFGSxysG7x08GngPqc2mbIsHfnzJX/rsQxa8EZtKog4bCUVfiYY8bODQJxMe&#10;dNCPlz51a/F1U4EPa8SzeEQSpkcblwRJx+Eh5iUra5XioouFJxwXjx6H/GNcsMe2G4s9ZlCS4AxD&#10;EMaUvTgDyI1zNgMCmGcp2dnzl1OSIyna1x9G5RRKUiaDUUByobg6xwMTx+s3r7mMCQQc5fagP6Bz&#10;BrntyQgARlGnG+CTr6QCNPhzsHUAJFHIsq5rngkFjN/hKH0eY5xeSONlLV4IaASn/ckueAqUgpfM&#10;+tSt1Sa/OjKXLOSyRl0JAOzC+ewsWbIRXdgTkQEQW8v+kh7+Dga2neMByx5InQz6yacsEJVkpZe1&#10;5uELyMDFzoKR7h4/BLnbCXtax7b8IyhgwBh72QNPcmnbh3xkF3zdZOwHL/g7sPgELtMfb8mefdiJ&#10;zChd8bWHvpKVfkErIK2DFwemDxSCC2/zkLXhkU5uFtaxAT5krDSXrILb4WNd/sFT8O3s7Cz8OCQE&#10;pOB3WMJtPPFhH7qVUIwrO6jt4RGULOJCnPYexVyHInvwLdKvLMF04xDLLhLs61YridvHJYKukgoZ&#10;zXdT4XOYspdD1xrJpb85glFJXkJxAZDsNxQkNMFsQAmKuuII0oKbMJzhecubYFdJ71S0GVEiITR+&#10;TickmCmFByUprZ6y5gMYZwKTfY03BsiyoDoHAww+5pnDEYKE3OSX+CRJic/vaTjIKcrZ9gEye1sv&#10;CM2VKBlL1lbneJlcCdQMBthOl05LexWEZA+U+pD9lIEaQIGwoEX216dOHnqol1zIzrGAKXCRfQQq&#10;3fkJX3XzyVbwIntVx1NpboADaGBmd+PZH5FjBmq25gdglFgEeo+I9hZMwGlO/qaDteaUUOyDb0lY&#10;aSwfZRP7wRIMemzAQ/I2FgbwgT1r8cHfOLJP/M1DdCYTvAhQvuX7btoSjnlwan/2dpO1F96VeEf0&#10;s394t8Y+Dia48XqhRxf2yTZsjld2TTZ7I3PJKXnAG6ySWSxKYPp70conkoF12R9f+/C3tuSgrRTH&#10;9JKcS1BuYmIe7s1BEolLgtiHRXooxQWfzHcskooDfe++x+QNQwpeSkSc6waCbEhom2DomUuGEmT9&#10;S9rmO00JTwh1SQZAGI9xMtwEHCNwpvmBICNwlmTXSzAOAHSOxTM+eOKfE8wlA2Wtd8MBPA5xKpID&#10;D87PoBxjPedVIqcC48vgbj8SBF4SnHVkJ1cvLNURYNIpMBc0bGINPdgMEI2XcBAb4EG3wCNg8S+x&#10;SEjWkpst8O19BvsVVGxonI3oXHIIbNrqyJ7GkLkzqdQ2h9+cigDWuyskMMlATomPrcjFjures5A5&#10;P8ffnMg8dkHm0Q/WBAyb09uabGyOMpnTjc5I2zhfsLGyeeTC26lM9nzB5/aXjNga9meia6/sMfXl&#10;Y8nWY47HAkEvMMOVtdbArnp+gEnYRebCLb+rw6jkiq9YRXBhzK3BXNh2eygh4ZffkbrYLY4lk3ji&#10;w86Sn8uCS4IbCtxboyzJaFvjAOYTicgBI6mUUFw21n/QXmYs0CkuoTA6AQlOGYwJrx8Dz7zaHC5g&#10;KWBTzmNgzmG4eCNz7MGo6tZxaIFlTgmDgz2GUZpMjFOgkMucgqdEZC5HyKIMRzbgII/59gUeYDBX&#10;X3xzNkfr12YfAcRo9LBOAJAduMgR4MloXf0FkP2MqQMrPelbn3F95LC3En/2llAkRgnFFbrHSrYt&#10;EK3BT1DbW7sSH3qoo8CcL6a9lYjs1pMD0aMkyU7d7PpKJtEKTHaWYOmEr8Aw3574mUtePPFC5maL&#10;9mAL/XDi5SCSlOhdYrCGLcOZPeyF8NLGg+zmspUSWY+3E5ce3WbxLvGRUz8sqZNr9x49ullLJ7cq&#10;v/UgL9/BH2JTCSM7ZGM06+wFY+LN4Qh7SF0C6eYgOegX5OSTVBzuJSY86Bd/5JFHMhKfJRXrxZh9&#10;ye7FK9nhnfxuR91UkLX63HTYzY2eDd1wJCQx4oXtSiqEFmATCDb28oZgBLAJpk4pSaV3F5ThXM4w&#10;lxCMzIn6gZWCeNsjRZWIAzkGMDjc3sAuABhXFqQ4h3c6mMOJ5qgrA6L9GNb1jF6AoZ8zyRh/ySGD&#10;Wxsv6/FWko/MnCG54SNwBAe7CSZ8BRKAAU2Boa40HphmwNBV23x1fYh+5uIPRJKVPfE/6qijlhO7&#10;rierNewt8SjpREf7qpunTkf9iG78Ul1pHrI/W2Q3PiIrf9pLUgGoHn3I6uZKJm3yqhfEdAR0fPgA&#10;PsiC8EPmkX0Gv3EnIsKXftmv24Q2oh/ZrSEzfcKJcfKnR+O9nOdPvPna/uSzv37YJz8Z7YHwkeDM&#10;pSd54NQp7eYjyAvsiCzW4sPe2jMOzFdKEubDvuSBPNZLKgKaPOaIU8FdUoELcVIywgNPsSD2JAE8&#10;JRLrzPVIlgxuKm73bAJ3yLibiv17BHKLkXTI41aD5APvXz1Ooo3NGZOQmDM2xYHGVxSCEQZTicWm&#10;rj1eykgqMhujOkE5VQByuOzOGYHWmL0orS/gcx4ndtroYwTgcDtyjVQaDxBAAiwosOOj31qGlOwY&#10;DvCBHG8ykVVdsNqDbByML6quNM42nMkp1gMf2e1lT3oHdnzJQ2/7sGNyImDUh6/52taoW5MMbMXx&#10;+Etc/qNzJ40fF3m5COy9JGVP4GYDQPcoUnApA7N2MiH76Jvz9LE/IpO20rqCmB4Cx/snMiDz/Zm8&#10;xEIniZyM6uzHJ/iHA2N8rk4WuuNvH/X8zM5uwm7N/CiZsol+c8lC/uystI/12kqUfdqDTvbmU3jm&#10;Q8lOCaPG+RpvQR1/ulgnwUf4m1sAdstIb8Q+5IpP9kAFtX3h1jolHnhJEBKHIBZ/5BGr+mFEkhH0&#10;4lC/tcriAD/8JU88YVlsiw1Jwjw6udmLd/awj3inj9hzUVCXaKy3DpFJnFljf49CbiwbmyLJg5I2&#10;4VCTnBD6y4ayFEcY8/hTUgEEhqUMpdU5kDMZEg8OYlxGRNo53nqU0SnJyPh5n8EYTgRykdFaoCxI&#10;rdVunDOA0ToA7x1ECcyeAEQOsuFhnb31kdP+iEHd0OyPjxKY7CWI1fFiI8GLF/lQ4MUXr/Ygtzo5&#10;yGMe0Os3H2A4U/C59kse9GELSYWNjbEx4JQslJIKGfnUXuQgF52SRYmMARyiNxn1q5uHyBZv9qO3&#10;pOK0+utf/7rkIzv5fKnzRY1e5CM3LJCHbniQiyzexxhrP3uYQyc2sZd5+CK2llTsZY09smX2I5s6&#10;CldKpA9PlL9hV2A4dPTT3xo21baGH+zH5uyYz1H4oR8MFNB0xEssoTBFPpRtJ86sw8s+sATDAh+F&#10;Z4EMG8h8uJRUxGY3czxQMvCtuicP6ySMblPWl3gcEh6BzOt2guhvroQiiUkq6vyvLUFZa38fSGB0&#10;U0azoTpFGZQynpX0URJzQkgqPj95HPC507VL8nCiMp51QKFPyXgZNeNRgqM4FijMU7evktMZg5G8&#10;qLUG2DgZH8FgHh6cZD7gKO2Fv9NNtgVuQHGDSh7r2jMnqBuzRwAvECQTIOpaby1wIXUGxgNfa7oZ&#10;KOmMN33wJ69+fWTG3574q+t36qnbz954A5TTxg3RaSBgkWTJP9ZbK4kKWH18p49c5EHqZCFDdfOM&#10;sR1SJ6exbMs3Apf9yeHm5E8U7MUGnYKSCmzgQyaPLXzHDnjSiz580loyxt+4PuN42Evw05UvyUJu&#10;c/MP+ymNhSekThe8jdOlRMMXvnQ4ZcmIBC+70RtPtyOBA3/2kzjM43cysJs9ihkxAP8T5+rmmU/P&#10;sGENis9MSOwjuZBHP57kcKjHW78EIeBhWxxaY8x68+jBhkpxix8eHll6R4KPcXaQVNi7mwrqBiaR&#10;mK80juBeErLGeonPU8x6/LEx5pRT53yb+5xpQ8ISvquThYLdi1oOZ9BAYC4HOIUQXhkwJRHDMjDn&#10;m8+4zWV8c2Rhz3mMxsnGOTFA4YEKVmu1yUBGmVZQAoMx+1lHXsEoQQAJsApgpB4Bj9IcgAHsgAWg&#10;Aot8jB/A8FbSIfkKYCU5lWQ2Fx8l/RBQc5g9JAgycax+4HIieBkW6OkgaOmJt2TucckeZMom07bZ&#10;l0x8oozyj/Xmkc9agajEC0CBSVI555xzzr1x4A94/vBMcinZ0cEcOiNYYSOJyM2qA0mfMfrYj/zw&#10;5hDLHviQy9xkhAc2hCXysoEkki/Irb8EZJ61eAtG8tmTrPQgo33cjPC3d/srw012EcQOXZ/Y8Sk5&#10;IHFFt7CQTSNy8EEkHruJsA/CR1KBi3jaU4DDBrxLFJKGtSUjc/EzVwLlD/5RlygkBfzZucuCmxue&#10;bui9S7EPkhMcbvKA2w5ePQqzJUxILBsb2jwAMihHWOAZi6IUtEnPUb1TcVMBck7kEHMJwtCMG5Ao&#10;hn/As5+5jMzRJQlGVuonFyN4AabEyzh+HJOTkjfHMSajenlkH4EHXIGm4AVkIPHHgE5MgYjUAaZ3&#10;FiUbJBFJNAIYD47k6E4FAAE0MhWk9CAX2bXJqgxQBQCb4cFx6mQjI3sBCr34ARi8pZfQyElGPK1l&#10;I2vpJFitY5dsHdnf3sYQ32gj4+xLB7rgzXbGSv70BkIJhZzkt46drQVAyVZyEWzsRhd2sx6xH33s&#10;QYdO/3ysJJdgAnbJvaRiL+vti0oeSFLSNj6xgnfJxRx9bOgFpf0lGr5kD4FkLTzAj3096gme+dIY&#10;1s23L//YE074PH8h9s/WZAgjSn1sSz59SvPpjo/1/Ch42RWmUVhAbOxwd+hIEu2LSi4SiXExLPDx&#10;Ytswwp/eiUgOeEos7EFHa9SV8CmpWIskJnaUUNgHbShAEAoIjpTDwCaEsrGbCmO76nip4y2v53tO&#10;AWTZm3CE4CAEjJzHQJH9EOeazyHAap4+IGFsssjArtKME+jJZ4252jkJeLTJTpfehjttEB3b23og&#10;9wXLLwCd/H6s5G+ZkGSpn44CiHyduG4qwFOSAi56kT9wk0EySF5lwDZOXjajq3YJEx/Ow7MgAhj9&#10;bIX4wbOrHxt1k5IA+YkP2EopCMxPDnVys1PAJRM7d5gYa1xJJnOsF4jWmwtAXtBJwOxhnvnG6WQO&#10;rHhM8xN3WDKPrBKM+fY3H/ETf7BnNjOHzAKg2wR9m8Nuycue+JTUkoNOxsxXt4bdkT6BCr+SRL7N&#10;NtlQcuYfCdK/PeQv8wUVOczBC06VfGVfydNBSH4BrbR/dp1ltiv40TxEHJBKh7l9YVsfPDvoJQc3&#10;eXZS6kd4mIvow2f4SBZ8JxnAtrn8pS15Sy58Z17Jxb6SCTKPP106elQqsaB1U0mZNmcAispCTnv9&#10;KYCRZyegFnB+fixDSiDAAoDmdUsRjJyXAfFXNw8FBqd1zrd3QcRJrtFk5KyAzUHa5mhH1tsHSN2g&#10;GNxJI0g53Zh97afPi0XJw692kSQjWAWCfsnFnyL45TB7CF4JqkcnMgAyXnjanx72IJt2wKZX4+mt&#10;z3r2M4/zlCUVMgNHILQeMADElxZglngAXN2efEkWV3HgZkvBZIxc+CvzA0AZ4xtte2ibR8bW0JXc&#10;khDgICd5Nwfrycvn/I8/cDqY2BQAJQV2U5LJ3AKJbwvskjRdnZySE3uwC12NTztOYk+yIvLgSyfy&#10;GLcnsr/gcECW0KwxZp75bMgW5Jd8vGP0K1kfKMhJHvzhU6CHXfqxgVgoCdCF7ehKN3wR/xpH5nrk&#10;N0dSsib7CHAHNv72M1d8zKSCF5p7md9BACN0llQkKbYlI99JsH5Con8mFQSXYl9diYcEU7sbi1uK&#10;fdbvVNo4hRkVc+9UCEfBsqKkot+nXkmFUxhWoHEeYcriAMfx+vEHTvX6OM5aQVC9fjIxwt69e1c7&#10;UCtzHlnJbJyc2vahk9ONvILOOvPjg4CUseaLqYzIaD1vS57+nQmJhTMCN/3w40D6lljwLoHRBbV3&#10;+qPmAbd+fDgFf8FFbsl8yk1vQHRbEWgegyQ5IFYCV4EkAUqowMcu9qgEIoRXdiMvWdpDyW71xdc8&#10;wIGDf/zjH2tffiYnGWFnziUrsPqDM/oJNvrNRyFzBSn5GysonH7e35VoJQD99LAX2awvmdm7xICS&#10;ny7GkhHxs9MZb3zhXL8AZwO3FI9xAocegthB62+f9HfDsT9f8RMS9PgpEUwiNlfSWWmuur206cyO&#10;+vKRPm0JBTbNpT+Mi0k6qPMH+cmB6KAf4cGOxsVESQX22Rx/SYGf+MgcfHvEESclkurKHolKLBKT&#10;x6x1U0mZlOYISriR6Bfc2pgCVD90kVQEHkcwrLluCZwq6DiZE0sUHAvA5ulT52gntXlOGWAhA8Nx&#10;otuDucYKQGsAJbDYHy970IW8blAMJjiBxp4SH9720i/gzDVmP7YQ3JyibkyycU10Y/JHhmwkkOhL&#10;ngJIIAhi8pHLWIBOf3snszXa9DLGkeTpeV2QATK90jH7AQeZ3KTsIdjoZo0Ehw+e5MQ/WydbIDaH&#10;PkCFd7Lpbz7+9kba1gKgk9s/WtWLVvzSlz8lGkkWP34AWDdDoDNfMJYk+MMaa2HHWnrAEj3dIs03&#10;F/FVicOebInw0Edn43yT/MbhkUzq5BIQblLshi/MuikYw0tiNofOMKKEB79sdpOlS3qQufXm4iHZ&#10;81V418fW7KvEj/3DHxui9mtPvmBDGFFvPnySD14lFW1JRFu9xALLkgUe5HerkQg86ohrPMU2n9JJ&#10;suhwLZHos7/koV8CkaiM46VtjBzrv+iwKSAKSEpwhOByI7Gh4CYMxgSxuUztL3oJyGlAzVg2YVzt&#10;nKyfsRgWMDNwzgYARg786gwnE3shbD2yRolHfBB5cwZj00lCZFiBBaDJZx5wcbi1ORk/eyenfrw4&#10;hRyM7cT0khoIJRBBAMCIvewlQOhjjFzJh+oD9taxgbXsJtFJKmQDCH6xBmUvOup3yvgFp9tKpzs5&#10;JSLz6UQeCSqfkgWItZE5CG9kPLsmq/FkIDf7SCpuqJKK36mQmb0KZDYoyJV4CDan/N59N0+YsZ9A&#10;Nm5PGBOYbMLmdFIHUv8GirZ95l4lI4kC8TF+/Buusr+54Q1fMsEzjOOtn02sMQZ/kgW5rCcvOdlP&#10;cPmA4FCFGbaHFUmQnmzAD/axtiQfkZ9cbBn+rEfaJZoOe/vCtARgnTlIW4DDuRfIZC2pwE+xjR+8&#10;GPMkIVFLAJICOe2DT0mlRCJZqNOXraxxw9GPrJmPPT1SbQiUAlNJggCBfoayOcYEEbCeL10DCcGI&#10;iNPMBQ7E4ZzB8AUDvghfQOVMQW+9ufY3Zr5E5trMkAHVHvG0Xj3w68Pb6eCKx+h4AxyHm2cNJwFM&#10;4NJGAQfZEyWvLC+hABMQAWJOZj98BTBQklO//ZT42cscNinY6GRPNqOz9eRS8otkwyf40w11k6IP&#10;HZ0Q3WysNW4vctjPaaudb/OvNn5k01fg8IP++rK7g8IYvwCaE76//WELNrKP+dmA3QU4n+EJ9IDr&#10;1idZmGutJMqmdLAPfa1lJ2N+cyRh2KubCr7IfPPgrf1qq9OJLKgxetBNkLhB2YMNBT+iO9tJ8uxM&#10;H7LSwxgbiwMvbyVJe5GNLOrm8Ds56UR39iGL/srwWFIxBw7U87+YwU/b7UHdfHKypyRBRkkFjiSO&#10;1lU3V+CbJ0FI6pIB/cU1LODT449kIdYRX9vXeI8+eHRrMQ6DEgqbSF7rk3KgpRShKSsTlVRsPG8q&#10;gsszvSsgcHQrYSwCCGTG5GS8GBBxSkHLMObPADBuXqAWtF5Imk9x49Ypp2PUrUF0Ybx+pwIYAGsN&#10;YJijTkb74mtvPOwTP31sQ388OUg2BiRrCwYJTJsNnKLqAi/g4qXUzh7kAHAlAHEEe+EpaJSI3NrW&#10;kAFQ+KQk4iZinnaJTsJhOzLYm/5kYiv65YvAqS/bKwseRGbByEf8q85+gOSE9/XHjY0d7NUctqBr&#10;ga1t3FqB4FDyKKRkf7KbRxYYVEfWWCtYzRG4bEy3EpfSHHspyUyHcFWdDc1H6nSHVYcjO+KLh37j&#10;1rInLLWefchojkPGoz89nPx8wNZ0LBGxITvTBX7oaq1Sv3L2IX4usUgISjz5lbzJrg9Pt1M4hU14&#10;12cugs1uLOJUXSy7TUgS1uqjUwlffItzvCLzUDcWdetn4kHWSlabMhllKIA4k5B+p6JfloyhLGdz&#10;J7bPsOYxIOJQmwFxp44+BgBkfCszpnXAoN88fYhM9pVU9Ad4RlWao4wfMOIJcNZ5p0IWYCFHgLMf&#10;XoKV063TxiOHqRdYeAYAidYjEP0AnEPwZkP7ApUAMz+d7dm+EWDr40wARL1YxcMNwB7a5CePOU4E&#10;J6P3GOaRV6IxXhLCm1yALLDpjY+5JZCCwzo2pKc+MgkgPPQJMokiX6rTyWkFG2SwL531G0fdGJTV&#10;42Ue+SR9X1W8KLU3HmTNfko2Jzd57M8WSNCRNTvOPdXppJ7d6aStbsw6fOHD6UwP653E1jjxjduL&#10;3Y1Nv5GXjIJLLNDDoYsPPbMfTAjo1vCVkg2yP7IX3JkPN3irm6/UJof4M7+1xiUa+JM0yKDOvspI&#10;LAl48+nmhgFL+FljD8mDLg44PPVLNOZLRMouFnJB71kkE3GBJ1o3FZt2ClKWUgSWXABHG0MGBCZZ&#10;zuda/+KTF5eyNDAEGhsXxMDIGYyGT8ZDjK7kAAGkzfhK+5OJMk4CoDBmfQkF4HKQ0hp7kFuG9sxP&#10;WScI2fThYx2nAEDrEb7WMzD+5uQ8/RzDaH7KjJ9gQgBOBzpLNHSxDogDrzFr2CNw00dC41xtABb8&#10;/OBdlX8D2JVSPx3M5Uj87Gsfv+HxedN/AkUv/ebzA1275dDV3ur6ETvTmQ20s61+bUBW4kWPZLYP&#10;MDnhJT/BT2/+Ms98c+1nfyXdEd3th7eTvhuLBGMd+c2xjg1LAObSlx0QH8NXiYScSmQfbesQmWdS&#10;wBPxseAhQzc+42Rji+xm7/jAgn42Ih+fiAl/7+JlsjHvmLKfcWvMJy+c6be3fqQdL3V2VI+0zXdQ&#10;2sscPpCs2AEmxLBgFqfqMFQyKb4lFW1x3PsP+ktWMC+BSLD1i2NkvjEk8RgTBxKLeo9DMAHLksz6&#10;+mMzGxMSMYI24FDCOIEtJLxrH0N6/NEGrJ7dbcS5HAlQeCGBCVCIUQpmDgMohp0kWDnUi1pr9JHF&#10;Gs6zF576cxYnkF+mJiMDCVRAJFPzBXlJJbnwUHJg+5EbmPThzYCu/QK3AABQsrgl2Isu1iuNA7PS&#10;nALOGvzJCRRk6abia5d/k8O/TO4fwWIHe5lj35IMG7o1SSxeZPKHeQIEAICQ3+glIK23hmzJRSb2&#10;t04w8hk9lNYIbvOmDvhJ1g4VyQT1ew5zCnRBZB2+eOnvoMGHTQWGoPbezGMd+9iTDGFG3YGgJKdx&#10;NsmO/INfe6nbv8SQjiUTbbzZAVYdnHizKxnhB5bI4kboYEt3e1mHJASl+BED/OD2bq54sCfM2BNf&#10;upLdfPzZiz/U8QnbdLaOjubYB1YkB/Kaax77lQys8dhBVvM8AvE9XdhOn3cu6pKEuRKBhGJuSYsP&#10;JBz7GJdE8BSH4t9ebneROfOmolyPP5IH4cqKlOMMdZlLCfw2kFRkPNckgPai1s0FWDohzVECj5JR&#10;8MaXERkAMRplOMq8nMWA5jMIwZ0AjJhxyWa9tQFnriUvx3nhxDgC0FqJhLPN4WiAsYZM2urmVW8f&#10;RHZOYjj6CRLBS8aSMlBLCsDXeryAS11pjhKoyS9J2bMTGCC9q3IT9Nneo5/EzVHsGfA5s2dfdY8Q&#10;fhWMpzkSiLq9BKJS8CvJxN6ogCzwtMmI2AuZp20dWdkLeOzppmIverM7PtaYz0ZwgS+ZjdFBXfDb&#10;i4yACswSiwC3tpuDYM/nbIMnH7K7NpmM4cmm+pC98NGXfiid00VQ0YMO5sMdrAkwPucTAWW+9XRR&#10;hjVzkcD0WsCti18kD7qzhbn4mZct2ocM8WFX9bDDNsbhT1tiEA9kMSZm4Q4G1N0SyAqP5iIxps1e&#10;Pf4gBxncSDJ42FtbvJtnH7HjpqIuoUgu2vIAMl88SCpwrJRcvaxd//QBxgQruVBC6VSmMKYIE5lM&#10;v0+Z/mFotwEOYSzrCKOOGNV6xkKczKn6ClZrAcFaBithACklJBW84qM0t9OG4fXF01r6SCrWA7yA&#10;0mcuvsAFMPS1Dh9y5WR8kpkdzOMgXyHMs1aABDbrAF4g2J+82gUBMAX2ZJaoBadx/ACbjTkRCNna&#10;FxZAdRPxxcTtADndBQSdyGeukxKwJBVETnYCeHIKVLbQJg+7k4dcJZCogCC/wDbHfDzpBzx+/Ihf&#10;NyyyGKe70p5KtpZElAhvPJvH/sDNtj6RwxaQm8Mu7EVH8miXVMiTXdUR/ubZj3+M2QPhYz7SZhu2&#10;9jjrkYUOZOED++FhP34yP19H1iNr4JgOvV+xFx/AGjJmHh7kIoM99E3CB9G/+IAV69x0xBYs4mm9&#10;PjpoC+ySBPvow8d8JZ/BMGw5pCQB660xroQr8S3puNGURCR+SUVdn4SCzIM9dfzU102FEIETFVA2&#10;lMX1AbBNgNbNxEtQP37zolZS4TxOoLw5DAcUjMfAJQOADEgZDBgAQb/5HJYMHAy8xsyNl3E8pqPN&#10;wR9f2djjD7n7HYW5xsyxjyAWYPi0Vj1Z7cchSusYjlGBGj+OE3Tkpy8A4kNGpG5P4+QLzAhfugGl&#10;hGctUAOIEwYgyAZE9HB7cZq7wkpE9CKnfcgHKE4Zn/fJ5quM4MWroCOrxAI81pBDP78ViPpqlxTV&#10;6ZHPYAV47Me25GdL42jeGPBCJZb6tCUVMqqTh1z0k0T5HB+64G+utW4AiAxkZ1P9jeOtz1i2jj9b&#10;sxnSVgoESYxd6GoOm9kbD3sLRG17tKc23ko+UMIkjHhcpweblDwlJjaES76ld1hVJpe2eBPkSu2w&#10;Tg7ywo5+c/TBJBlgRcxaZw8Eo91YYEPJzhKQhGAcdvAko3jv8adEAqfFf0lFvSSilAOU+J57U7GZ&#10;EhFKEAA4QTjQtQpZCOROlZKKax9nWEN5oOegAMWBGUFpLofkWGDoVOEcfJTmU6Bf1JrLwCWcAgov&#10;bXO0c4irNEABJp4cCZDWWwswDMb42mRTzxYAgE/BrR9IgAUICwprO0E5kCwB0P6CsjbdyYgnZ1rn&#10;MYyM6vrJkS7kIYd+pbHsBqR01wcA9PUFgGwRfQUB2dhFH3nI3HpyIb6iT8kkn1hvLp/Ym20cKuzh&#10;loLIzjYChK0LbIQHvmygH29y4R/pxxuwvfh32kuk9CyxmMf2kq+98WNfeyjbgx721IdvNldqI/qT&#10;Fb4Fohsmu7B3+DOnfvZnA2Q9u+HXPLzswf/84PZDbnYnF8xZR1Yl2brVIuP44Z9v4pkdYUL8mYf4&#10;XTLge/OMzaTCRmJXyfduEEq6SAYSAV+2Rt1B4dLgkUoCER/IHkhftxylBORxyS0IT7EvsZ77L78B&#10;rU27tWBsA0IJAEz1Aa5rntPEH1dJKoBCcca2GUeUWBgAODhAndMYgdH0mWNuDlMyMsMQ0LUfX3Px&#10;sS6eHNC+1pVQ3JYkgm4VQGw90AGcNWSUgWVjJR2VMjlwswndOROffuglMIFCndzGBJYEaP9kIaN9&#10;CjLy0hsQ7KEPD7LhiYexEgoeAUyJD8IflYTZirN9QTFeoJNXAMabHdws1O1JPj7HS8DSqcSijvRn&#10;LzKxD/DQs1tK+yFzyZ8d8NLH1kjdHkibP8ii335sBOR+1OfG4lHPXHuxc7oIXuvYv0SitB+Z8TbO&#10;HuyHjGvDdyevuoRID/aRGHuXo1+fPfEv+MMc2yN2VBoXI96HsQHbk4E8ZFfiS0Ztsod79kJ45198&#10;lXixi3HBbB84gXN2gHN99GE7c0s45KWjdhcE2MOndzGSTGVJBZYlExeJXtTi7ybC/9a6kYj13qMg&#10;iUpi2QggmwkgmxdINnYrATxzbOLKhImruJ/pSyoAQBGKKc0BEkZkVGCkXEGRQyjCUPo4jRHV9Uko&#10;iMEklZzH6PYpyPQzvDXktI9kYC7HAYYSOeUARlk/IFuPVycJuUtESiAumQBKp6V+fXgxJmcBCH4B&#10;u6RCHjYltznddgSL9fgVoMBPd2usLwCBESi1Cx624Bu8fYGJ3H7wrO6vifFW15f8CLD5DU/78V3J&#10;0l76+BCwyCZZebxqr+r+DRf/vopxbWusJ6d1iL2r22/qoo+t+FCChz2JBc7YAl/2ogMfs0lJgLwl&#10;KTzjhbTtS49wnB/jqcRXnezZyZz6rcGXb2Al7PEn+RyAAt1cdrU23ETxQ9rGyU//MMJu4rAE1j72&#10;FdD6+QvZz4FijUCXAMSBGBbT6hKNumQh5iQigW++fUo61rgsuHnQhZ0kEjwlS3XxKL4lE5cJuaCk&#10;4iAnn8Szvv5wEsbVKWdTm8hgAgZTiQYzz4xe1EoqrqsFJ6E9NnVSBFhUQOVshmAwjgJkRsWHw4xJ&#10;FBRzIzI/HsYEE+Oag7xgshfHBxKOBfSAwon9m6rGORhpc3IOt04fXgVM/PRJAuRlI0YEesbWpg9Z&#10;AzVdyCnpcAy74CPIyYbIBFjJhaxjqxl05khyeGRvvnLV1rY+MJubrPoEn7XG9LMFXc3DHy9kH7qR&#10;X78Skd0f0WXvAAsb6oBa2Y0PXuhgPd90SqMSl0CHE3NKmAUQPg4sh4qX0IIHtpyicCDpkZdeSm28&#10;2qdkQoYSo8DyWIU32SVK2BY4+OMN94KOz7zst8Y1v1PaPDLCa5gUkHBqXocwYgd72K+SLTv54cbe&#10;vWogE1nxhaUSlrrYEn8lHm120ie5kI8uxsUHP8Geuj6Bb54kQ0fJwRjZ7WfMTaUPHOQirxikh5Lu&#10;2Yddup1IKPokm5VUCEcZAtpESQiLBWvZziYUwERSEUy+/ni/IggEEQEZi3O7CRBYwmJ8fBlJXT+l&#10;rWVIhitYGK0sDFAzqeBVXUl2v9HYu3fvui73TxlKevoFg9/b4ONLkjHvacxHPsX6oZl/3sBXlj7j&#10;aqv7bG6OUxNvfKz3SR1vWZ1M9ELkJ6/AoYfA5yx72B8vvP0xmh8PKvVJ0P6LVTZlZ3wEDGJLCULw&#10;CEABYy/OJpP/utXvWvyjWXjiRW71/htXvE866aQ11z82dOKJJ65/Ad9cQMdPwhKQJS77sTPQe8/h&#10;9zP+fRl/HY2nrzWIvfDRr2RjWGKHsCCJkB1PdXuoG++01q8kC9sJEiBna0RXgQszJY/sMhOJfZD9&#10;2TEcCgQ+JruS3ZHP2XytpA9f+Td14EObv/R5jygh0I188Ms+AhjG8LQOL3X82A121JHx2njzP19J&#10;oLBCTiRWkH2qC1oxBm9ksK/EZA4fSupkMl5Caa4EYK1EIQkIfrEtzprnpbX4FnfivUQYSSz2s7ak&#10;orTGDYd88sb68ZtE4qTpeiTAXT/dVGJoI8w42Yu6bir9eyplU1kOYACF4xmIgozCAbKvufop0snI&#10;+erGzGUw2U8AAwXDWW/MWsBjDPKSyQnUSzLEyZKKRCMBKoECMAEUXw7nZFSAcLgx5PQRINbgL8lK&#10;ot4rMV5ZnswATA+604M+5GNfp5C9S2z2IAO52FE/8tsUTsITDwFToHVrwb8kK6Gykdsip5KruhI5&#10;APR71uc3OqgrjfEr27Ixsh/iu/wC7E42t1S8BHagAiSg0kfPruj5swSAyI53iaSEoz/dWuOg4Wv2&#10;6wYhicJPSYR8eLSWjcJddqvEDz5hmJzkTX4lDLnK00W7qzxycAgmccLXsNfBQQYywaE55HQoWI/4&#10;R1tiNobmyW4v42wML3xhD8SGSvYwhh+/m6PUJ5mwEz9KAiUUc4yLI6U93J7M5zs2gF9rJBbrfP0x&#10;Fq+SiuSuPh+J0iUdlEjf+oevMWUUpM74NrUJ4HImwwbg/j0Vp6PEI9gpTzkA4FzOVBprnGMLPvWC&#10;R3vOsz8HcoQALGmhjM6xDIEHud2mrNHX1S8+dDSHUUuSEXkZuutexqMz6pk0w+Nrz4IFmCMAD8TG&#10;6WM+G+KJPxk4CV8l3vq0yUkva/GQVAQMwhexFRuah0qybGId+wC5OSXw5qsDam3ymZPMArxbkT6+&#10;4UNr6ME27BSIABUA6ZDN7c+35CR3WNDGW1966c929k9XyU0ffdTjh9i8F6sSSI91eOvHxyNftx88&#10;8sW0V/3toaQneyB9ZG+tkkxTFvYhb/Vsi8zHhz3sa8y+6mEJPtX128Mc++KnTA57lhisV08f+LUH&#10;v8A4/fQbV+cTe4ldcyQ+hw6SsPU1x++iJBU8Yb9YgNvwqk+8SC4SSMkTScqS8EoqFlCwOmVc2SUV&#10;G2NmI6eVZONLg6TiSt11NCNiytGMrY/CZUv1gG0upTkAuLQZogAhi0TmFuFqKHl1SjphKc9Q5jh1&#10;AZ3BGF4yonjXNWQe+ZF1jGBu7YieAgUP4yjd8UCM2SmWQeNvLONqCz5tcuOvr33NJbe5xprLxvqd&#10;aOZaS1+nqRuk2yGd+cjNCRhcXbU9kmm7pSmRQ0C/n5G7Ebl5uSE1htzsmudW1w3PmuZ5QY/axxy3&#10;PTc813mPC90I3ezIYL2bo/n68OwmqY2MuRXi0W3OTREf/d008dOHyO83IdZ43CCHeeZ3CyWP0uNF&#10;j7geN6zRts5NtMflZE4e/WSxDz7m09XaHlt6zFQag1dz2dg6MuBDpmT1aITMbzyZPK46rP1byf63&#10;iv5cgxxwKE7ESEkKzsWLIBerYkociTd1h6rEBW/mwDUsSSqShfViX4zSH9bMk1QkHDHU+yF1fSUV&#10;vIoDOA3L60WtAEY2J5jMVSBLKEigEczVGbBc3/0TiwKdghIIRWzeieNUoTh+nY7mKjOOfplZqa9M&#10;7DooUHvMYuzePzC4Pu8Q9CEO4lyO6ZEmECg5jbORPs//Ss5C+t2K1JUoEJgHBHjbwzM5OfQZby9k&#10;nfmRNQBHXuAIjN5DJEO8jSmR/uQBSCWbK9tH3d7qwKkdmAFVX/10UTcW6TMv8OODX+vZhGz2RwJe&#10;MnBb7ZHHIxGcCES+EowID2vwkQTIbly9JKGulHg8uuKNT0lMn4PNISaJKiXUqMRqTgkR7/Zp/xKT&#10;PvUSmXUID/wkaLrAt72QR8YeI9tTYod7JEA7CNhDsNan7SBAvXdozIHhEHEgOVCMZ1P7WdO+bCyh&#10;CP5iROxIHgJcWSIQz+IHNcc6QS+GHbD4kre2m6b5EirdxLn9uqXMZKKu7BC1nh5k7wA+92f6koky&#10;oWzIwPowxITCDM8hsv5xxx232hTt+ofPfCwwJqkgGZWSJRdjEoqEJKvOxxZXOcmMwRlAMuNEdUaR&#10;9Bieoxh9Pu8bz4H6OBFxIAPkbH05Et9uChyutF5/4DFXnaPxb2+89Gsrta0LGPrMI3OyGW8+Cmzt&#10;r81JbjNsH3Uq5FBO5kinBj9VR+rW1O4Ghqc6AkbrlOaru+ICE/76A5J+eIAZvuIn1+b6nGg93iHr&#10;3HznI59HwR5FlV2t62s+MheejLWHgw+pOwiNmRPvuXcyKwXc3Dfe+Haowj6d5h5hkp6zXuBqu4Gr&#10;d0vQVhfU+pW716DmG0f4GzeXPFMWPHusEkdiyHr+Vec3+rRfc7TxzedKWBRPfKtNT3v2zk0c5Hv2&#10;YzMlGyoRXvBSUoTJsLa+/tgUY0ZVUsDGTgyCchCgCwpC9I7AxpIDw1DQOg5zS/E8K9EwAv4llAyD&#10;KF+CsdY8xIhkybgAgyZIkbr9zCUnuQIIsKCAg2e8kbl0naBqTD++8Y9Xc/QhAaHPfPvoa461+siW&#10;HPqzd7op9QfoxpvDRoDBPgFEX2Bm12yvbk1jSmsCYICrNKcgQO2jz5rGJH+kreRD/c1RdtPkyw6M&#10;fM7X+d07AnXvCVB1a8y3Dr+o/cyBJ4dQ85Gxyva3J/3SkV70Zxt14ygd2pt86mTUTkbk/UoH5ZTH&#10;fPta27sV9XRGeKUPmezdnsmfnsb1R8bipUw2RH6Hi1KAw5k96BgOYAwJfklC8ItjB1kHB/yJBzay&#10;nnx4OMA6VCJtCUyilljsLzd49LGHvnP/iw6lDJ/hJQ9XQ8GBkewli6W8OQxACErppyjBGJ4TMqg+&#10;ZL5yzmckpE0O2ZAcFJ1JwJjAK+AynDoZzNGHt5JBZ3Ah85PBHGv1CWSlfiWjJmdrkHZGJ68SD3rM&#10;OREe5sw6wsN6pbUB2Zh6QJpgqpxg1qecfJR4m4ensrXWoYIDebk8/aXei0Jz42esgNFOTuPGHCR4&#10;9OiLr/l4aePbi1n9Bal6e+2uo+b0ItktuL3aL5l7IYxHAZ6N9KmnC5tlu2xjTL25iP2yJZ72Us8X&#10;1fEyXh/Z4oW3fu32Nz8e7WMu0m6esjnqiM3hCebFJty5IUgq+hG8wyZs6xfwkojbhFuy27lDUHIo&#10;8VgjkZDNum433f66qSjt2024m7XEor3+kSYBS8BOWsJY4JlWUsHYQs/UKSdQMHD1MVcGxIdCDB8Y&#10;GICw+gsuRtCXkdqbsLIhPvrJMpOH9QJPHz4FZ7zjb36gMc4p7YU4n0Ppwon1TacaJ7v91CcImqcN&#10;1PQEouZYZ3989NWvnf2UyW8MNdce2sbaj3z2EFxK9jVm/xlk1pmvnpzk068vWZUCVCDGAz9j+qzr&#10;a422ufZWbw0eiC4FXHLZT9l+xtXTQ4nwjK89461szHx8G4sH/smsz55KfezID0h/eNCePjBGLqU9&#10;4mUs+6Ha6WVOfm3ObnmVeBtLzt08kjdZkjlZYVq/tngQJ24VglrMCWRtyUGMwP9uwkOsShRizGO8&#10;deJIv7YbBx4uFx3KbjH6JKNuJvZVR9ZKPBKW/GD+uql07e6aTmhB2TsDmcmGrkteMFKUoBRVZgRG&#10;YVBBmFH1GcMX/56fdz8KeJQhrISi3zrGLpHgYb0SOMinPvfXz4EcxHFA01oOqQ9v8unXp55j6UTu&#10;ycd8ddRc4+bVB+jpGxjaS2lc2T4ID2vby5i11gTIeLOrk7/5SvPJJ9DMr62cpI9e6VFywEPSaG37&#10;IH3KZFO3rk/mSn3W4GN+N4gZ+NbbG+lrjjHzyNY+7Uum6vH2CdoXRWv6smgsO1S3rrXkTnelPfJH&#10;MqFszmfa1jVmnb30WY9vtkrm9jeW7urJYZ5xvJA59sTfWrxrI3KIIQcvWWEYtmFd8EogHj96hyJJ&#10;KMWQZOBGIbAFuNuL4BdzYti4eZKRG4m4tFbsSQ7q+Io7B7vE49JgD3nAWjFsjj3w6X2KpGIP89Z/&#10;JmZTTJCNZCnPXTKYW4hHH2/E/dOFlC0gKYBhb+UJQVhjAMRIDGYPSkoa+Mu4koQEQmB7EI4RrQ0A&#10;jIn0MzRiZON4m5MzMr45JRvrlAEnx+ZkDuVYxk5W83KycTzMB5YABvjAQUd149oTPOrJGcj1BaRk&#10;n3uoG7e/tep4qdsbUJX2RP1OQ50sgV7QB+5If33qyH768K9ODrwKGGPxpyPCX6ArzTG3+Xio4zNl&#10;SOds0HhzlPaoXx3R0fzG0i2Z2Uc7u7Ml+xWcymlnc8iBkhOZE8/G4xl/cpqD0gEPa43rt184JEdY&#10;ws9YfPVpkwl29VujXYmPMXgWM+LRgSruxJKXrQW6GBPUAr4EILaKbe9IrRV/+Hhf6mPL/AKJJz7i&#10;X5x3o5F0OvSRPewlZo3LD5KKm4ux//Uvv9mcgOo+0UkYyBcLn+F8N5fFcpLMZr1Pj3v3/s/3dp8v&#10;CcAB5glY6ynlFmSvDG/cXMozqrq9c0rGso4xyGdPPCitZIDkJwv51DkBqRtHxhiWk6wnG1k4XpsD&#10;9akj860jS49ryuTHy3zrcj4ZSpjm4oGMKc3Paa3Vr6xPO7lbi4zZE9mjenKQKz2aHxlrj1kao186&#10;6q+s3zwlO/ETv2mzAb7tqy++eOCtpEt8UbZA6WhOOnfohK95COVT5RyHDWtRtomn8U7lDjXzwyOZ&#10;kiWatq3POoSnPVCYjHdyNFcbGbPOWHK1VkmWeHTQI3V8rGM3srp9SBzejfhZBzuT308EHN7msTdf&#10;4XvKKaesSwF/4e+pw08P+tTuc7/fOWXL/NZNxa1EshCf3YLUewTSdpkg00oqKYthJcY2dCWSVHxC&#10;JYS/+yAs4Qgs6GVnt5p+c9CPiCgmw9uY4je4wQ3WJ2ifTIFOgFKGwgxmH0IBrLEMaw+GIVvGDYRk&#10;5QgG4HxtYwGBcTIQefRVL2BKYPrtSzZ9TpPkLJjUBZBTCpEVmd+JpETmtQ6xU6cZmickXp2CknWn&#10;pX68zbEWP7Jq04s85mk3Z861FvFZekz/pX96KbXVlcazVUlBHcWv9fFoLj8EdnZH/JeP8qc6wjt/&#10;lcTs3f7445t/lK2dgT8xrN6+taPWtN7+u3Fjv/Ykh/punZB17VV78jS/PclmjrZkUtseypJQCQap&#10;i4dKN3s3Bjr5XZFbh98uObj9B/IOeJ+HxaTfRvnAgthNMvBUIaYlJQe+hOPnD+LNfuQlu5uKW0hJ&#10;Bdm3xyH9ZClPiHU3pHP/9oeAGApg1ys/SOo3FH6UpC052JBwAEUIwLdJghOWgDZzNSScdzOSjR+M&#10;nXzyydvjjz9+/XGbRIUfvnjg6yfXZCEDwfUTtASj1DZeiYy1prmNq3OGNv06FTjWXvRH9FfWX2mu&#10;tXNMHZ94AoJ9cz7Sp92ek+xlHC8lQAEu/mySTPqV+gIjmuMBGDU3QCtbox2P5sRLfzprK2ffnNce&#10;7d1cZbZJL0RffdmF7mFNe87Nbq1pDP/2aF/jk8g0qT48w037tl+UXPar1Ge/5qRfMtZWT6fWIvsr&#10;9bWnuhIuJoZhFHa1yRqWlOYjvEpqSnMlBX70Y0qHvhuDHx7e7GY3Wz+ilDD6DZTbSD8u9IM/jyyS&#10;Bh7e15CXXe2FpzHxL3lIRiWWSW4qHoUkFYeK9ef+a/pKRHnZyKYyGSKMxxp/4Uohp5ykwgiesZ0k&#10;DOPG4rFJAvLrPDxs6HpEQON+UOeXjvZyMlPcnp7b8ZFYGI/BMiTnTdB0ilRaox7wBKfSmDpFGQlZ&#10;X4mvE6JTT3/AzcBKhA9yEyipWkfmTlL985Tv9GYvc5XdVsxxU5GUlW4n3WIi6/V381BqqyN1a/Wb&#10;a8/0pTu/2lcbabMre7Mrfc0ni3lsqF4bT6V2Nxv62FvJFvqzCduxo73wzZ7sZz8+J5d+8/GvbW/8&#10;8cLbGL0i9shWSn3kwEdpLVmymTnJaa4+h5wbobZxe2Vft2rjSuuMz3co5thbXX/rzFWvRObg1T76&#10;yNm4ueRMT+3kb+9sOm1s7rSRmPIyVvIx1/sRtwu2d4g74MWhhMX3DmixLVYlK4nA4e8xB8HF9J9x&#10;FwLxK9atRRKMdZKKx6Pim2x8vP6RJozKhjYmZL8ydevwadlPuP3pO+EoRzHCSio5ouRkPcJbBgQc&#10;83sbLekIXMK5vTC+F3GMCVwImAmJrzojqiuRsRyR0Y1zmn6lvijwBQRt8/BSVxZU8ZtARsBUGeCU&#10;AY4tAqa6l4zGvVxU4hW/5gSg1uNpDE+lZIsnHsbZSdm+1lsTWAGCDyVz9uVwdgcGfjaXjnyCzKdv&#10;IMcvm2QH5bSXNrKfpIFHiQGVQAJzB4S+bpJAqw/A8cUf4U8W/OlHXuW0M2KHkgSZldmQ3YzlH3Vj&#10;dDGm1J8dewncvPZRsiv+fXUiVxjDZ1KYa6w4wce66ubZF9VG2dQ8dfKrIzz5Kx+wnUNaYGcvScSh&#10;7TWEhMDn7IyMW8v2fMJvHlvYX0KQVPiGH/mPT2FH/LuN8CWyn3mwJZbdYtyO8NBvzvr6gzGH53RM&#10;PZP5qiOxuDJ5dvOYQiBKMQLwFjiETiA83FjM0wfUlKEEXk4uVzVZ1TWN8QokCaRbA2N0kuGFGJ0R&#10;rUG1M7422fDSVlcCrLK1rcmhBZGyJBYf8wFLgAMbfdNb27h52gFPn/UBVb+SfHip298aoG7cfG1k&#10;nn405wiGkgwe9mMrJw0fAhzfuQb7GYD3Y04UzkdkM1+fedaxx9QdqWc3a5TagTvbq5sLiA4LuABu&#10;gAQy/gRAa7ue+9rgxSIw000yood92bIyu5rD/nT25UlboLNDX6fYRh2xlbmIHZXxsYad9fNjbePt&#10;l77q+RHfaQfysoG2dbXxtQ7f5uNBpsbqY7/s2Prsb45+8xorqYinkgrb6ROzPpoce+yxK5Gzry9E&#10;PfpIBA50f1pjvaQhnuHAo5AEIdnAj73ELR+ax6d8iEeHlXhWtr7x//WLWgISRt2zGIdLKh5jvP/w&#10;V8nmUpISrkAMrQ5oACU7Ag6w+gTtxgPUbjqSiJdE1sts/jDQHM90gMIBnAWcCE9tRmNcyYVxc+pu&#10;BxgrcLXxa5zTrTGu31z9Ocp8bfsIEOPW6DM/MNMXwAIlXcwLvOaWBAKqtrq5jZtrnXm1gZAc5unD&#10;s73Ibb711phjLhsBAqezmednz9fegwlst0wv744++uj118FuMEBGDzxKDg4WvLXxZAf2Qvkh+5in&#10;7GYiaSDzzFGXtODIuMRCdi8OPUK7ppMLLnxRlPjwbD886GYNOxgrUaBsXxKpLx80xvb68YmSPXxk&#10;R3WkTgYlDOSziK3029OceE27xM9+1pMjPLQ+/xtXV1qrr/X6klndOnOULgPeYQpoh7R+70r6g1Ux&#10;6HDna353yHuZK9b4RZxKBOK5z8PiXwzr40s3FIkrXtboE/eSiduQxFPd4WTOBhAJJWPJXrINgT2L&#10;9Ud8ns/27t27kor5AZEQjIUojqnHHQoAuQ1sCFiMQ2k8GQXwJCyPP95QcyTjmiuogVJpL32ARlFr&#10;zWVk48rAbg/jOWBSzkLaOZ3DAdAafO1LNzxzvNKJBhSdasha4wFMHS9tY9ap28u4PdrXWHOMKfEU&#10;JILDOvPIYk37IW1kDAD4DFDY3gEAGOzulOFTScdJdY1rXGMBEbD420nvtJHgBTf92YYNShSILfJL&#10;vtEPC5IRwOUfiQOQ+d4hQC66+SLovRzMZB/70Vci9FfcbEcnfJTtp54f2VA7fxVk+ZXN9JFHXxiB&#10;I+P6leynTBb2NU8dj+aQhVx0sDbbm5sfkTn6w1J98UbxaS756rMmnspk00bm40UGxMcODvEk7gS6&#10;eGJ/NreGHcSxWLQXu/mELL75D16slTT4DI741sXCWjcX8Q8jxvjUXARfkpKEhI96Ced//Qft6k4V&#10;QHSrCIA9/nhkKUHY1DwBwDAUxdDNBNAFH1ADnXEA5lh/Wg3kFCSE69gJJ5ywAGgdZRmAcuYDjhI4&#10;GHoChqGrBzwOCXT6I44zrs45+KjTpba6tfYCJn0o8OZ0SZRO2oGCLAElntrWGQcQY61RmsNOkXXx&#10;AkJrzEXmahtHZAIs/uJw/nMzIbvk7abo9PBS3N9w4QlQrsb8DIxuXurAAhh8x0YlDDz5xT6Ayt8A&#10;B5SAWmk9H1nn+m1Pt1y+wQdm9u47lIATXuzjn7LwkwI3YHzJ4VSkG3zgxQf44pEf6MeO+Zht2I39&#10;uqlkL/35DdFNHyrQszOyPt/qV9cHu83VZkvzO2i6LZlvX2Qemcij37zGrE++5CWb/uoTR+lDB3OM&#10;sY1YctsT0OIUsT+f4MF/sMB37Sd5sDc76jdHkihx6BOz7C5xSCoOHQkGiXFteFG6qUgsZHA4KDcA&#10;YxNl4PFcBKDe/JZUevyhWA4FhAwnCUgi/j4IyCjldHT1Aj7AICRePWY54TwHuq4DPoUBisL4AaN1&#10;EZDiqyzhqCsZWQBYq93tRh0BlzbZ1TmGg+iRIwOccWNzrXnWoIAygYG042ldtlIPMMDXnvpQ6wS5&#10;ujnNtQ/e9iFj+ikdBhzJvnyl5Gh2tYaNzJFMvOsiyzHHHLOAApD2Exh4Ab0kZD+2hAlJnj/gogBv&#10;b/6wH3DBDBvp4zdySgrph68fRuqzBrbwM5894YLe5CKHMXMRn+HNFubQa9pNm60Qu2rjyV7aSmP6&#10;tFH2LdgLeCXZjeOjT7v1xq2Jt35z2g9Zp0w+vIwrrY+vPnOa3xolP7ExUm+OPc1JDz71GOm2LyFL&#10;1v6tH7FEbnMleC9uBb454lmcWCuZKB3uEgqs8Ek3Ff1uP30BklB6MasNa+bwL3KQrKQCNJhxthJA&#10;+q7db04kBldXX39yMpLRGIqCMp6bjdsMwDKa9zL+USP/mJJTCU8npN+i9HJHpiMQYQWD/YG504tc&#10;9onqK6OSWV9EDiVjmddc81B8nfD/r70725GjyMI4Xuw7ZrHxgvetscE2BgxSIYHEDeI9+uHmfSwh&#10;rliepIZfjP6lM4UbPKAZcTEXQWRGnDj7+SIys9pwnjFr0EeHxj09jGnuG+OzdnCJrw/QkoMn2lp+&#10;7rpxQcQXfc14vTnr6ECGazbxFb951DTnmAtIJY7gK0y7JT58LKYS02OGOPmhlNj5V/UVvIQUK7uu&#10;eJIDRMSRv9xrNhzyzZHHdjZIfi9gxRRv4KMYAJfE9AiNr/jzvfjLJf8XAHryiXE01mZn/mI7Ofyd&#10;z8hmn2s0+S9/4pEvNTTWui5m+tnig868eyDQ/2lBo6+ixdsa9MXJmHgYT3ctkEx24+mXztaWx3RA&#10;03hrNfT48VEnDABv8//iiy9WPXnaMFYN2lxs4mIAKICPGrLJAwgnHHHEU67II7Usp/Bx3/uXHoOM&#10;yS9jeIj9+keaKFRfoTltSEQKeB6mrOduSUYwp1LCSQUiMlDyeFEk0SEiIDGHrwBxhNOO4mM0eg5S&#10;ACUomgkoGp0kXOPu8aSnvlYioquxa9IbQ+MeL/IKsDGB42i2uadTiUxHdtiNFYT+UBc9WnJLJPfx&#10;6V5vrGKpx7P75B2uIYc/BNFzNXvEh+52Jv7nWwlg9wA+YklnAKLArXWvSMSMvv4lf0AgZu2mYgWw&#10;6CXu4o2fZ3dy6dgue/fu3ZWEftwIsGw8QEMuSGi7vHc+fC6v7HJ0FBO0dLCj04ut+IsL2zV5Qo98&#10;hKb5ev4pnpp7MdHwd08+X9Vr0bpmM7uKce0wDulR7PBoLlnpiNZ9epGDJvla69JXO8wtOnePltx0&#10;lRM+hHgRrmYBiBwXt05y1tns5Y1HZLpYBxTUvJjzu96906NYySOnk2ImB9wDFMBifXm2/vZnFmrF&#10;iAlCKCVJfZ7ypQaYUE4SoJuggqnHG5+eJTme+AuSf5RYwklapx6yKOhZzjq8OFXjuBzsWqNjjtUf&#10;3udwa2qTHz2MFUDXBVhg7LyzsUmxsNe9oLHZmCAakygS3bj5AMA8niWcsUCi5HNfMjanRd+abJh6&#10;awIP+ASR/X0q5OPtdrt+uSy58OFva1175rZD8TnbPP7gp5jx7LhuN9abdyqym8kHSQR0+VRc+UkD&#10;IuZci0U+ASp0Ildyi7eTktxwAlYEAI4cOeekRG520ymb+S3faOVGvkFPtt64ng/FyXg5wl/4WdM1&#10;fslglzV6NHJNftbTyTq8rBHD/OtaT66GX7Gdc3otHV2j1Yzp6dD6+Gn4aOYac7qjCx/aWAC7jUXB&#10;o+VT/vfkIfaak4y1YtE7FbWNL1pgA3gAi5OKeu1zco9A1kxgWY8/OSfncTynSVILMRR8R1v/CC9D&#10;JaMm2SSBRKK4e6jGKJ+LHz16tN8VKerdiTnKoKcIJbx74Qw64OEUQ/lawSwBON36EkdACipaNApO&#10;zx5z0UZX0veOADgEHsZcCwQ7FRqk19vBPb5xunvFoAArRqCpx4MMPZ/V6E1WpzOyyUomvta5joa+&#10;6ajFG41YCT6fARKnAgkjboCA/8UPreRxKgFE/AogNacHvrUDsYMNbRzsFmNybSDpAET4RlKi10vM&#10;jt18LWb8I9n8ctqR2+OQ/+eQzUre+B+boXEasoYsusqD8pHebJFD4ldcxZRv9Pzg2rh11ruOln34&#10;d1+xavwp7mJTvNhjjC7iyS98JT5yoDgXVz7Rz/yhT3KKWzrQeQIVffXWpCsd0LpmN17uG3OS0OOP&#10;HxkK3zsrf4HsEPDJJ5+sU6IXumKgLr3WAAaAwhpy1aScYBc5You/045HYzGtLsVCrgQyeKnlTi7r&#10;8YfCgYt7hvmmbUfzjEQhfx7tfYnkJpDzrFFQkoNxdjDvTaxzPPaGH2Ja1z/6LMHwZ4xraGqHVQyC&#10;RjljCgMY6RWBHgBJXAZpnGJc755BjNRcW9+zH56Ai4Nc09GOKbklu920v3Fy2mIHJwk253JgSIxe&#10;s8tahwf9BUsx05ccPZl49Y4KnTnX7LYTCJx7eqFzPDXO95o1xgG2a/RkswEgWCc56eR/FNb/XExD&#10;rxDYYr1Ek0T8I4GsEReATx9gogEThSpOaCUa/4gzmyRSuxx+CrVHK1/z+EsDRIpVQjsxocPbSdbv&#10;ZzxyOcXIJY9Hcklu0dd6+SAGdBB7CU12PUA135hYodXEXS7YYIpjuYG/efkjrsaLcwXDN+3genxc&#10;m1NgdGZ7PMtRTRFqeMtPuSju3deMl89kVJjpSG928TNb6ejauHu1C6zEXzysw1deqFl/Y+eLH197&#10;J+prEP2txd96/MjWi0E5UL7KY76iR37iB0183OvN4bM+KXOOYHOaRAIuAEHgO6m4lqSE2aUgNwDS&#10;+994/vTTT+v5XFJQgAMlqWc7yc+ZKSIQjGIcVJWIjmXAimw7pGTOOPea+a45EsDp2xmsadx9O4RC&#10;MKa1OwE2rfFOPuznD3bYidJBAbJbQbhWLEAQneaaXgq4dXoNf7110ZpnT2Ouo3dvPP7J1DcfvQJk&#10;oyTqdCaxXBtno+JwEvCVAGCJuQ2Avmz2ydRuJi52WzyACJ+IC/AlU46QByAktesSXUKh8/UvwEPD&#10;nx6BbDKAy4lXLjjt4UkeX9qc+L2TH3v5iA80eZYv9E4LxsSk+94D5Xs+cm1ecy8/pu8091q5RbY+&#10;PcjQKzi60t0JqzjiKe54NJYe+BRHffmRDu7RmHePhjyy67PTKY58pz3XxuW5tXwtfgGO4rbZqC+b&#10;EHAAIupPvMS/XLfGuFygM770khNq2CYip8Rak1t6cgLacoCM9UlZEmEo2QiCXhLHi1bKAJXj4+N1&#10;2hAEDhZATCkgKf1/gX/++ef1/x82H0hR2DUjMth1uwrjIaLk5Rz6dOSUQJysuS64BakgFCBzekFq&#10;LSeZL5h4a1AduCRLASok8iW6xBE8PAVWMNmqJ9u1Rie+QJM+6ainR4Uwx1tnrns8Jq17PTrzbIm+&#10;Hj8x4Vu/Wvb+y0bgZANovPn3ctyOpaDF2i4rzpIAABizPlD2z1GISXGTeGIlscTPuGbdV199tcBK&#10;rM0BFvRATIyBiwKguy8QcsgXKGt6oS9x+6kBOvbmY4UsnvzuvZyNS1w09+JUcw+U+Cr/ko0HX+Eh&#10;Rvjym5wwjjZQAcJqAZ31/T+q5The1okLOfjZMIqRVl6gCVDwEi/zaPlY7slBstrYoqML+7NBwy8g&#10;mXLwIMNJQaGLI/+rZSAjfoGBe3FHI3bynI58rpX/6AC/GMuDDgR4yB3X4h2gGOtJwUFhgwEFNEws&#10;ZKijqh+8QTnfwt1LBkpwCgdQOAeV8O45iMKdCBiul7R2P/eUB16a65xDDzQKhXMkvceLHgWgLwDS&#10;7MBORI6ZjHLsdPRTUMYgrKObNda6No6uxyo0mmOotR1FOYwunM8nfMMvIbvgsF8fSqPJn2gKpnmO&#10;VzTkAtICg15LRuvdF/xoFG3zdJEE/M2HxgXf+ymPE4rWo4VHT+8wFK144EcX+nqRa/Pw2wb6sMcG&#10;4pjsVOoEyceSxTwZbCDHo5SvgWj9/Rb/9ijnMYjc/kyDLP/jefnhc+etW7fWsz69rMXDy/1af75R&#10;T086ykcNeGrs9O7Ao7qfpstPJ2xj/rbIyci45tpjnrke99DiDejqtfQByGjxda1ZYy2A5F+0/T+q&#10;gTd9+Y79mjF2oMXHOvPWGdO61/OHd2PWGbOWTvia828SAWLAAnzUTUClvoCRGgWYmlo0p55soPqa&#10;elO3wBFw4ucRV3zRqlmgImfljJwMTNwHWOW2XltffyRvvaSTrALFoZKEIKDC8QRLDsc/SrtnIEMA&#10;CSMkvUSSjI5DPW/VKEBWRaJQKWcdPRgDtDxGSTyBEEyJJUE8K9JP4riWXJprX6kknBfCx7+errwj&#10;8ejm3rj5mZz9YZsilCwSRxDJK5GMl4x04AfNWkWplbhdo9e7t85983gaS54++fFDzx6Nrno0eNKN&#10;TxS1RHOy0Eti159//vn6vHv9+vWV8CWJ2AaekkW8JC6AcC/W+NKNPP6hB3macX7na75t46GT5mQE&#10;lB4+fLiSn74ef/34SgICFr/3sFH4W6Tbt2+vPx348MMPd/fu3VvX9+/fX+vZ4H3cdrtdvTyo0PmJ&#10;XHo4fdGTLq7p5V7fNVp669Nby45a/IBi/Muzw55trvGf+ZMcfflYDFtXLvAne/gO4JRX8g/AABTg&#10;ArDY732Z9yMeS5xiOsWpsbnZqSkbmeJ3r+d/daembGqNaQDGycupUq2qP0AkP2ze1uCHVt+GZ6Op&#10;tp1QtPX4o4jbgbWORznFLi9R3HMAdKNAR03g4igK6SBeR0mgQFnXDNdrxtzr0RgDThBT4jul2FGN&#10;UZYTOZRzc7SACJC+oAUW+gIrcQQdoGglXeOuS54SLfAp0fAzb8x8csgoocl3TyctPbTuzWsSKuAx&#10;Tkb83bOpHRdo2Mkkk0I7Ojra3bx5c+30165d2129enV348aN1RSoZo7P6CrI4iU5xNaJT4EDEo8e&#10;XjI7YQAD473UAwhe7OmB1TfffLN2T71YoHOt4OmG1jqxkStsYYfNCAjLGy/7JeEvv/yy3r/98MMP&#10;K7HR8wVZdGcfMLx8+fLu0qVLy073gAcNPegUoMoJhUiegiXPNZ4AUoG6Nj6BnF/xoDMe5vkFvXkN&#10;X7Eo9/BzYnDficoaDaDrjesDffw0fJq33nzr0AUebELDxzYI/mb3p59+ugBXL1Y9FnkEcjrp1HFY&#10;X8bMo3UYcB9t4x6r1KF8tca8Oacg9Q9UAAmwEjPA0uHAvesef7T19QcxcJF4eicGuztHe1zwfCzh&#10;FYNiByaUASiAxPFLktiFeg9BMbQM8TxIaYZoFI+G8q41PCfIOMn4LO25neMVmuBqM9CC0zFSX2JI&#10;iu6tnclSgkgMrd3YtSTUXFs7e0lgHZn1dHEdT63Ei17Lhtqkp6ekB0J4SkIAJNB2JicuhdkJTG/c&#10;7gIY7Bg2g3nE5UfxdFz2olRMAZjipZ/HG4UvtvTkP3Z2WlKAgBBoVqh05Yfs1qzVKwh20RPgKgwg&#10;YY7fnQB8fZBz3r15D/fjjz+ua/nz+PHjpbONRbKyyaOqxPaeyKNdJx/8PdLpNX4L3PknkOc/NgMc&#10;vXF6aPyn50s9WtcA2T2+1rgXq/jrjZHDp/EQI+8hXfMBPc3zMVnqCA1669FFLz7mxMTaTtfiwKd8&#10;CMDVgpfhaiiQcA1I+E799H5GbVVfwAd49F6mpuYcEBwm2G8DkjtOKvKpr1Pi0YEDwAAUYBKQoHEC&#10;dire/29PAUu9RYLnBZqEtJNxrsQCPJSWvB6TAJA1vRdxROqZvzngYL73KRTmANfGtB55egb0fEgP&#10;CSs5OFmQBYMurgui1jyH1wuUwGslCboCWWAL4Axu/DW+sPvGM3p9CVKCaRUrWn1NUikqycanEs2J&#10;wVx/J0WWpJK8eFmjeLzb8K5IMD3jipUEAswSQ3Lxt3iadyphp6QEWB43gBYAwdecQgMiCmbu9tlD&#10;D3TZyO8Sb56+8Lf54GOn7VEMLz4EPtbg5z1KP8ozBizEmM4917cx2biceuWB5GU/f9JJHHzF4jP+&#10;40c+8u5P49/m9Bq/82/X5tD6OuLlsjXG9MbEpznjmnXWG/MIp/fIyNdAD7i7pqtr9omZa5uzcb0x&#10;j5vqqxrDhzzvpWrkiT/7+B5IOx0CNb6gCz2jp2Nfe+jhfZb3hh5hnErp7FHXvN6GZIwuNkC8xZpf&#10;+FNeOu0CjeIk75xUjHVS8R7FBuBEo20UM3BAXFJihGmKchgBENNOpZdImt2rZ0R9R0xzXdfcS1pr&#10;9D0K6N1r7TB6ySOZGa5xGEdytATp9xz65t2XDGjdCxqn9puSrnMu+9BwrnljeOhLEDTm0AkSWr3E&#10;ETyJ4h5dQURTK7HwaL0xDS2+eKSPeb5XjJLITp8/gYKiBmz8wB98qFjR8p9dzcmD//jVWjwAiMJ3&#10;ajLGz/gADwBKJlCsyCrAisy9XEATyAII+uAnN/Amw7HdptAJEdjo6eo9ieae3h6n9IqHDfQsx9hD&#10;jgLkG37ycl3P904zrsXKzmqOj+2c4tML/ApbodlR5Xkv7Y230yoMPFrjHYSd2Jy1cgu93CpW5Vjx&#10;Nx+AWINXOpPZtUbndHSPl7yQn5r8Fhu+4lt972BsGE6OsxnjP716jV5stO5r+KATL08Gcsy9vGEH&#10;XfkKeNCRnfBBbskN4MTPaOm/ETBM2pUksSSVbIRBLyCAAYMcw+xIkE3SEt6jASOsobg+Zc2bs96Y&#10;RNFnuPmMs9YajV6SuYTm7HYOTobgkluih9zuGYwG4rpXNAqhhhee5p0M2IsOD61rPlFcisdYu7Yi&#10;cq248xv/2Jndo9E73ZBN13jjZV6PJtn0oL9Gx3ZFa/FQbIqW3/nfruUobOfvGdzztx+eNYYOTS89&#10;0RgXB37XAnugoJj1nUbcA/10pgOb5AYaSSdBrRc7vZjKBbJ7H+CdiyaX6JFOvgTpJbJe650OOkAj&#10;x+SEHEwffpandHFNv/wHeMQe2Ipdpyvroi/PO7GJS3FlNxrX5LGPncbFQczERh4G6J04kyu/5CC9&#10;8EkHTZ4Yp5s405k/6UcG/6OhqxbAqjvvU46Ojtbjq947J82992pXrlzZ3blzZ9+8+H7w4MHqe/fm&#10;2vs5zct872mMoXd/4cKF3cWLF1ccehwWT36QN3zBZ3TnCwDDZqCiPoH8BipDar0BiGQSCjOeUYJK&#10;CEMIPHXq1O7MmTMrKby1P3/+/EpkSWQ3kgx2SkZ6mehFW43SZ8+e3Z0+fXr1586d2xvCaL0Xjnjb&#10;5SQqh0uACpteegZqJTEdXKNVjBJN8DT3euskRwnGPn380ZjXrJdsdtbGrEcjkQIVvOMbeHC6hNOA&#10;V4mLXhLpydMkY4mqdYJqt5J4ikBg2ecUoAEQySEGfUGRJBLJP3Hgkcd8he3xQ1wUrFj1jO4RBdjg&#10;LZEAvGQC/gEPH/CVRn/3c3PQSzp64SlfgAQ93Acmxl2b05uno4Kxltw2MX5xCrDT5wsn0nykeOUp&#10;IOmUYKe0s3YqcWpoDZ+6VvDu8bfe6ZEc13zdZiTOaNWDZkfWo00mea7xxUfvvp27U4j68hrAo4N3&#10;Ex4Xei+hd29Os0ZNamqSnXQnP93kGwCS/wGg5l4PoIy7d60mgbc4aXIpsFLXckNMxEAuWEtmpzZ+&#10;dGLTPPrwQadBOooRWie6Tb938BjkEci7D49BFnspw+iOPApD4nj5pklkySA5JamkaXeqARk9oyhL&#10;aUnsJAI0GGjcGCMlsIKUFN7fkN8xVXMvAFqfqx3LGCpo5l33zdw8/Y1pjLZOIPV44m9d/PAxxkl4&#10;mEsP854jzeHn3hx/lRTmPYN6v1QioekTnKQyhsYY+tbyeZ/u6FhDm04KDAhpfCXxHZEbcwrTS3Bx&#10;C5g0CSoJFAOd8dTTkx4aXfX0lAvm6JAf3POVxp+SS7z0iqnHAXqSR49AQDFXvJ1CFaPEpVexId/7&#10;ODp4JO8jgnzlI/c9sjeevpo5NMbM9wEiPq776onWGDlkqgXv+/TqodcDenTW9MKynMKv32WhxSdd&#10;XItpa/jPvXF2GpNn7J6+lhvm0IiRPO6xKtBU+Pwe2PEt8NG3MQE5RW/eRgmUzMsZ9wBEDskla/G1&#10;6dGRrfzED2zXs0Mel//0NSaXxG//Tx9wREFxzyDEFkJOSREi29HsOHZmaG6npxylICkF7eSao1GJ&#10;387AWAZJMjyN4csBDOIAgeJIStKBYynN2Qyhn3lzrgVDc80Z6GaCWqOhiYe15lsfCBnTKnx84q1v&#10;Lfr0ay0a1xo5eNCTDub0Gr7uzbtPD3bjF8+pC/4amejaQUqy/GaHA5biJhH15l3r8Q6g9MnM33rv&#10;D/Axr5Fbomd/tPjQBX8NYJGDh3hqkh540NE1vTVz6ae1681mXI+WXdHib601ASX5dHGNVt/axgDf&#10;XGMOTfOaOfq65p981xrjrXFC6vhvTfeuA9fmK3Rzijx6fPIHvuzKPvYYs0HgoVYUvxqqjoCz+gqs&#10;O9W4BuQBD9nu1WanHSdD9U03vOQdvQAFPIALAYu+MXUmN11rruXF+pm+1q6AEVCRxJLIwo5hlGK0&#10;I70TizFGMYCirjmqMYDS7mlMz2jKQ0JGAxQG4W0t/jkbf44UTPcCiW4mxUzOgm5NY5NGcASwIM1E&#10;Maa5Z2/JKaiSSmEZK9gVoDnXFV69uTlfEc6CblwQFWsgFIjUT4BC5x6PZOBBDr0rcvPG0jUgMI6X&#10;dfF1Hd/ZzOnTDaDSaeplLd7JJo+famLWmGvF4zrb9fgE2gGungz5V5PM+pJYnhorZxurdd9XizZM&#10;95p5Y9rcXDW7chtt651CfKk059Sibsx14nFd4XW6cU0/fS05+k5I1rnW0BhTk2jowMf8JifFV/6q&#10;CbUgt6sLoKGpAfdqyb0enfyPxhq151FWrTROLtrkp28+0cShDVLsuhe79Q9fz2NdRhZIDrFI8jBG&#10;ogIQz76SQpFRlHJ6IAHtemHlHsAAEoahCzwyinMkm4SXgGSUxHQQdAozJkP1nC8Y9E93NAVa7xjr&#10;2tHUfEdac9Zkv/k+caOJRw7V3NfyVzzwxMMnUPN63/zxTIf4sof+ioldgZGAsNm4e/7mh2KhmN1r&#10;fMT3ALGdTtECRb4t0fTGzEuyucNKULQBgLF2xsCTDvRT/MaBR3TJ1JNTI6cEF1+x17fx6OWFxNf4&#10;QH5Zwy98TZ7c42fyzfMdHehPb/PpS4fGo5GffE9HeunZZJ69XVsbYAAyvg2QxQHY0YcO5Jmzniy+&#10;xUNDIx5ks4W+6IGCn0nQxzwbycSDjwIJ8eKfCh6N9dO3fKeuyDLHt5322edkUi2qO/pZZwO3znWx&#10;sY4cTxz0x48e9MWLntVBIKp3L+/la23ixcbvTTQFYFGFYhJDDTFncwoHU9S7EPeaRKMEIKG8Fqgw&#10;THNk8xjkec7jUscytIwMcDhSsDhfUBntPqR1LRHd9zjVYxlHGucw/OnmpRUZnEa258d2fIHhRLJK&#10;DjLZI5kks2ZMAuAnsaxV4Hq+AQICYr2XyOizi870KtHoGYi45wP+QUNv+qPN/67xl3jAV8HRxXXJ&#10;qdEZv5KIn6wVl+IEjPSKWIwnALtuQ+kef/bhy1bvu+jOTjp1WtFKcnryEX3owR7rs4vuaOr5yaMx&#10;XpKbvgqcL9hFvjFr/cCL35Ijmekl0enUSYQudKK/3Ab2Ysyncpyd+PIVerLYzPaAvyJyjb51WoXV&#10;huFe/UQHnPjJHP5igb4Th40j38afP/hJbNCxjf/YRO9iAEQ6tWvyXJ3JIz4gS+251spdtOXJzBFz&#10;6PE3x6904mdy5QHd80XNHF3ZkT30Nr5pR/UrOs7nEEw4IwYYYxAiSRpfI9C4xxR6e7RR8ICgwucA&#10;hS+oDAEAxhjGUEZzNEDBFx/GUVCw8OdMSSdZNM4yT4YEo59xuqI1D3AkCL0VssCZE4B+dVgSoOMH&#10;9rvWmzemSUw/zOMncyVTDQ+22Y0Eia58I0Ae+dgJhDzy4eVXjub5reDkazalE1l8ouj03l8lD29y&#10;+AsgsZ99fFniWqO4kmOd4FvXSbBEMGadZKIrv5fg4spXAMAY2Yqczfwvnq41tpoL4HvOF3cxVsDR&#10;ATiyfF3kZ7ZZI/nRmBcHepFBJ/qwiQ7yg8/oJGf4Ti7gKb/wVJR4sFVeZ4c8QNsJgkz+4nd8xce8&#10;a3zE3w8M1UnxoW+9ukGHnxjzM73do8dPL15++GlefIsXu9SNGqN7m4C6oRv96SJW4szv5sWLb93j&#10;jYc8kzMBvjkyxJhv2O6aDHlTjqLFg5/IoEu2kp3/wgM0+OFFf83chmGckGMqNAEUMAwxc80x7jG0&#10;qxgzhxnGjFNUDBB0SoZ+UDFHleQcK+gUU/jkk5vjJINriuLPME7Ezxqy3aPT6EeO4pcgjpLG2Udn&#10;urMX75INrXF24++6JGCfMfd0k1B44WFMTzfJRG+0+LHbOL9ICHT8Syb+fl6NTzT08MtYPN0LZn+/&#10;Qa+AlE3mADEZ/JyPjeVXtvKzVvBdo+cv13yPL558SX/r0eOpN44WDfni61Ql0cmUiBWEtWKEvxiw&#10;2z2bzRfvaF3zL/vkjGLAmy+ADx9JfrT8Kh748ZnEB058ofE5vnxanqDjd3Ezr5DxJq884F+xM+ee&#10;P+RU8daAgk3IGraQoQGZ1sXPfc0aeuDJl/RhC3/yL9uAB1ls4GPj5Z17c/RhkxMK3flRHRnjN3Fz&#10;LxbW6MXGZ3+01U8+JF/8xJJemicIcXStZyed+JRMelhPr3iJn8YmeYK++C5Q0TjQYg7SLDTG6QoC&#10;jXlCGOIHPZyLxhiF7U4KnlGSkJMYTDBlQ0MOcS85GGJdyaC3XjAVVvwLqHH3DBQwOvnbBgaZw4th&#10;gm5MopIlaRUePfEVdPR4tuOQz05jnWZyvGv0EtQcOg7Gy3r6mJOoGjlo6OEef8Vtt1Mw+EmYkgkd&#10;W9wbJ4PtGh/mBzydBBxX+S9/4k+mJHIfePA9f5DNfrHDHx198Sph2WOcLRUsffTGrfXVAD/6sIHP&#10;rLMbouVz4/nTOrK1EpIs8/Hgbz19Jai4ksUH5YC1TjFiaZxd9FdYeFrvHg/541GN3mThz7/87u9d&#10;/C2av/DV9zdnbAZUeBdjsunZqScQwqscNC8v0NsYxNc9WuvRkmEcDfl8Uj3xl2s9fuas5Qd5RR5Z&#10;Tmp+iyWP0dXkJvvprDeGPh/jwTd8KG7qSBMP4M2fHp34nGz+w4f/0dPRPV7ySxysN29tOWatcWvW&#10;4w+BhDMaA/eIMorRrjGloIV+PMYQDkQvUZ02OIODBJvBaAU3J1CAAfqU0MjGvwLqDxLNMSxnGKMb&#10;IxVVdPQ2Tj/I65Tij6foTf+C79FDsNHV3JPPHkVaQPuDLOuNk6HRs8Qhkz0S1HpJ1Bwe5AowG0pi&#10;f9OS7YofAJOPjk2u2WW9hh8f4qG5t15A+V3RlPAlK3rz9JMA9eT16JBeaCUtu/AzrmePY7TkEVPj&#10;TqhAi47ihI9YesTxYzi6pSc/mgs06vGlp7Xu6U1/hafA+ag/ljOukNirEPCVV2JGD+vpx0/oyZD4&#10;aPlQEcsP9Hh1jdacvzlqjm3eL7BLHPnDru4dYLlHV3q75gPghA8e5NG9xhZ/w4RGLoq/e7HgFzT8&#10;LA+yFV/rXNMDX/EhV/34wSXfuW8Nn4iNcfbPZp6P8OITAMkuvPiP72xQTk5iTJacxZPN/Mpe93r6&#10;6uksn8QCX+vYpa2vP4QTXICNVRDuzWNKaUoS5ncpOVYimQMkTgYESCjCCGcAQyQTpUoo92S6lgjR&#10;cJYAUZjz6YCfQNMFHYPoIQDpTBdr8VIMTkbu07PAkyEI9CSDfAEGIO0kikzfv1vBHx1XvdtAzw66&#10;KCgBwp8cBaGnK934TDNPBr+ipzP/0E8DXOSgcU8v9nsZJ+B8B4DIxCu+5OCJH53YZ9y904Oi5BP8&#10;2M1mwGIN/4sfOd5JiJ9fs9Jf3CSbncw9nvTzwtuviK1BQy+6A1fy862ev8VNnPiFP8glkw3uXaNT&#10;dGzncz2Z9Fbo/MVupxD6+BGlNWzEgx9dG6vQZ0GQIWaK2h8s+pfc6BSwWMcX3i+wQcNXDgBnc/Rl&#10;K1r6Wc82RVkN8D29ydLwZ09/IMlGPPlNDqO3jn38i7fY68nTs9tmwxb07CS3fJp5gBddynt6G1Mr&#10;eps2oORXMTJPf3llTJ2xm0w+TV5+pLcmH8W8Wu/EYnxT8gUaFmMqIJQs4Qk35hq9H85wKsehYwjm&#10;lPEiDKDghy96DpBk5tHjR445gZJoaDiLIxljjDx8BEKAyMGHk+Zu1lpOxlMxsQW9VoBmsDW6CFi7&#10;voKzq3CoF8xslqTWohEUBcl59Leec8kgW8OXDOvox0+dUuhGL/qQxU+SkD3ku8aLzQIm2QJUcwKn&#10;mSfbmB6/Gp/X0OHh0UFjA7+yz6mFfuThQQ6d7MzmJQ8eHgvYgBf+5PO5WPIR39BPzPiEb8iwxpxm&#10;DSCyM0pe9urJFWPr9WjzFbn8ia980QN7RQEo6YbeXPrKE360Dh/g0T8N6i+gAxVzitxaeeReL3f9&#10;ctwGyRYyK1gy6MkPdDXPB0BvAiha8oulhr98MO6dExr+0VtDBt35jo/xpx+dNABknUfVipmd8okN&#10;6MlxTT95a47+eu+48Dcv/1wbJ5efbShsabPjS/ERR7w01+zUzImpfJIz9KaT6w0hnMMQylhIOQq7&#10;zymM1+coz9acJGg5RbFRCHPI56SAn0Qyz0COpzy6jDLGwXi7p1PB4dDoXTPOPTo64ylQnGq9xlCy&#10;JSbbsk9P9xxVwZuzA+Lr7178+xLGBM87B4kIaOgjIHQhwwlCw4MO5tNJQpAnOOiN8adgcLwERctO&#10;cktU93rzAkwHQSxp0CpkwIVnPrOOXfiQx4f00bOVHXyiYPjFmPcg9BNHvNmAJ36KqpfM3lPpjcsL&#10;OpDFf05vbLIWUNBHAYiVuJJFhqSThHKDTviZpyt+kjwf8LV1TsP5gH7k6wGx3RVP9PxILp/gWT7w&#10;vzWu+cd8/9YsPQAUH4g9e/Bhg8L1S1Pr+QlveuDDp3ixHa17vOgVvTF+cp0ObGOTRp6NTEyc7tCS&#10;zRc9UgBM8sixhu58Shfy8RMrvuU/9OmGzrryzzj+gBhv8SLLGvy8tgAsclqM+MI6OVityHvranyP&#10;F3rxCRDpvx5/CKegFhPj7imUo9xTzrUjcOjLaGOOpZ0iKhwOZCC+nEs4owMt9+j0nGN9SMrhAkxR&#10;azXrOK5WIOlFD/dkcxIwwIturRd8DsMTf7oBADpzqscmICGIdLErSih2OiaThb++AORoyYWf9QUX&#10;b2td4+me3wQzf/M1u0p+1/Gjg0LRmrOb2rXYSp5mLRkKCj98+ZccNrtmM7BQWAqb39lcHNGJAdl0&#10;w99phky22/FLILrwIx86tUrMkpCfnQasExNj+IhH/qMv3fiqIqAjHcoxoOJ0Qx8nT/42TjY7yRFf&#10;dtG1nK0I6QxAerwxrok13wJZtrhnl7Hi6RHQ+wu/a6KjHEg3cugA3MTHNRvoEGAao5+e7eUom9VJ&#10;+uKLDxr24aev0cla67KbLPESN42NdGQjHeNNPn/Y7I0DkfRjc3raPORTOlhTDsaLXzQxN2493+U3&#10;19XxOqkQTmCJZMw1RQgtAdCluB3Pju5f62Kocc+jhFoLhdFR3E6HJ4UlhUTWUwCtOUZQFNpRTrKY&#10;m0WDl15jqGSyhhxjOc4jikTneAGxjuHksEcgBJh8TdIpdnQcZl5R8AU9BIUO/qU7tvo1sfcoZCkQ&#10;zhZUu7YkqVDINqfHq3t65mN9Nllnni/ytcZXJTI92MLuko3PrOllK/2tl6AVEp/TN4BkK53Ei2w+&#10;ADYefTr6W4O3hCOLTDyspwPfuJeMmj/fYDde8gIQiL2vDF7s927IGv8gkzWSUl44GcgfvmEzWebp&#10;xjY+oKtrcumDVhzFBF1gVBHwAf/yGZDR48kH5soxPuQPjwDu6eNREGACNePFjC/Z4VHSKccfwfqZ&#10;O7/zmRjxW7IBo3dwHpGqJXY4yTut0Icca+Si/COfX/DvROPLnetylh/RqhXXxvgE/3JMbrLHtVrh&#10;Oz4q7uUUOX1NZLc5DV9+QSeXrGencfyAobW99qCLtkCFczGhVMlPGcoVrJwkaK59YZG8Ci2U5HyC&#10;BU+CWyeYePbuwKOQeXzMU1gCUUZvnByJwhmMTkfzHCUIDGFohY0vxwsA5PXLVm/z0ZjnMLuPv6r2&#10;TxCwq0ceOgKR3oIDTDuveS8uBRk9exWKJLEO716C8gnZgEUR8Sf7JCGb2MJHZPEDEOM36wQOPR/w&#10;jaJVnGTmb/d4WcNnAouWbAVOL0DqL8YlvKR0yqOztXzCfn+z5XOrWDltGucffNnpsZY864Gpte7l&#10;A/nsc03HdOcnYwDJSY+t9BH34imnrAXGdBI3fnIakJjiq/AkK7sUrhwIIPkML3N4yQv+JR9/4+71&#10;9NSssVazVnNKUIDiR286WkeuHJFDbEEr/+UtnwA9PmGfk6IckOPAgA/dy33rPZ76ARr+eJdrbOYb&#10;fMWbfvkmefSS52LMJ2JDBn9qQEiuy3/xsqZ6kQvyAj/r5JheXtEheXRwSkMrJ+WtXKEfvuwnGz96&#10;8DGe5o1Vr3gDaNfsMed6g9giC+YuwEjXnFJA0JgzJjnsNo7EEkyQPXIQKBEZr+h6FyE5ONwulkxG&#10;oXdf8aNRqApcUyA+D0tAhW7XFExF0TOxkwlH50DGmfcDHzagw1/ANAlrVxRo/96EHVaykc2pEskc&#10;f/QX1ug5XzDQ8QUbJBP5mgDb7QVfYBz30VWUmmuBLdElv4QQXIEPTPFmB99IeK0dil8EG0Cxnw8r&#10;Hrz5AG+AyHce4dBIAHz4ih/4yzWQZVfJSyfjQADYiB1d6MaffMlHZPjlK7/QR3EpJvHnPznAL3ii&#10;dwIC2IpTAeNPX7u23jw5/ATwFI040g3Aoddba2MxX8sWjR2AVvzoiB+fylGyjKMDYmLGJwquHZz/&#10;xJgcfNlgHb/g1Rx96aPxA7vM0weN2Mlf+YzeOH3wPD4+XrLFXT2x0T8b4t+YYSd91RXfyyO9pn56&#10;pHOPTmzJdl3h4yuX5ZHYlHNsNK+exIIO6pZ9bBcnfPKD9WgCDfmXv9GySy7xafMLVCpqE5SajZNC&#10;OEolUNAljx2egQoC2jFA85sF/+iLxOe0dg/Op6ygCia+kj1jNUZIXs6SHJTnNHSuGYGGbnQiW8PD&#10;OrQKUBJxQMdqczmHjnrOlRx0VBwAxN8LObFIaD/yU8TAjDzg4x8ucqxlA1CxI/AdsFJIaPHGk2/5&#10;kbPNVWiKDiC4l4AS071mrsIggw2u8WQ/oKs4rWMf2/HxuEE+AMCLnXwEYOhulwUigNbJAhAoUMku&#10;scXNejwBBLn4mKcX34u7zYRt7BJ3fsVLbMVZ7Ngpr/g+e3qfwF9+wm+tIuJvPFyTYUNgI9+Jm9gX&#10;N7qIrWsxkfh8rZDoZo4MfModfNkpbvyhibdThXk8zfOBQmEX+wCicbaQh495BUsvNikwGx79KzR5&#10;NeOsF0c8rEMPWNCIsXn1QB8bAf+g1ejBh3Rka6Au3vRDq47oYp7u/MJf7q3DAy9r1QZd6IkO6ImP&#10;msJXj6dYurZG40889eKhyV++EG/je1ARAAIzhILGKKRY9e4zzBoBbxeTwI6dkgQyC5bd37OmNXii&#10;hbxAhlMlgSBQSE+5EqVACTxAkyjWKV407pOJzlo8gZtxjhZICYCXRyEOEjQg4N+DUVTuBVBgXXMI&#10;OsitWDkegCiwChYAWauwFYJ/Vct6epkTMDZ59CLfOvrhz7+BNR8KmHHzgspeNrLPPH34hv/Zykb6&#10;0U1S0sc8wLAWfzKBIH50ES+JYJxca8lTSHYnDR0/soO/AA8eXlLqnXTEhW/FN1+hl2ySy2NMSS7W&#10;5m0geMkH8ZZD9MYjMKATfZx8gRmfkEWGWKFXdPzBPnoGUNazG182AgSxw18sgIFYoO2kZt6/H6IA&#10;jFvLrwDRnJgbQ4+ndyp8ZIMhj134ij196S8mChQQigdb+RQfc3yNH1/p2UCOvKIrOUClPGGzDUqe&#10;AV33QMrJqj+ild9kqVU8+V4vzmqOz/iRbXKA7/K5mjJujL/FiZ/4mE+aYyv70NARf2NawMQ2rTG2&#10;rXcqhKcAwynhmhCOkUyBCzo0jFPoClnCo5NYwAYNh0BAPBgJUOxgraFICEcWpTgOH4lSkDjVteAw&#10;DC09JIUAkONlmX9hThEwyjhejGYoWYJEbwkpSRSL5MCbbM50b40AcbTAKJxozElWQVac6CWddxUS&#10;WkGhoadreuCLDx7WVvQK1ZyASUI+p5edHD1/eZSy+9JfAttFJIaGN1/wn3WKV2HwqYTQ+IwMyUpf&#10;iagYrKE7vnhKTo0NfK5vDdvICpzYBzDFumTiI+DMb9YbA47mFQt+CoLtmntFSo8eO+hLhtxhH1ls&#10;kjsa3+HPHjHO9nKAXPLKJzkkZ/XyhZ/lAt/yg2KWn+KMbznGD9bzpZ4fjImLmNKRD/iP79QBcO8E&#10;Lq5kqCt6l6t4lJvW8YuTIn+ILeBlr9OhGJFPP7bhb558vuUjvPmMHsb5RW/OGN3le/UqL1xrbOAX&#10;vtfI6YQSuNBXDNDjBVzIZiMbXKPlc/7gd/7V9u9UBJKiBBpLGeP1HAVgMFTsdiTJI/HNcyzlBFPx&#10;cq61JYbksaN7JgQuaPGiFOUkm+BZiycjJYAiVryAAUorIk52L2AC61jrhZr1AiNJOI4TBJOjAynO&#10;D6CsLzD0sFaB0Iv+Es56AbTTBUpkKybX5PpLW4XmBEOOcbLZUCD5iE4Cho+dUXHRlR7AmV50tHNb&#10;5yTIZ/TphMInAJr+eAkk3fkaQPG1tfSmB9+yTyE5ctPBXI1MiUIPySyOeFlHnq9d/q3gdlagKNHp&#10;zF7JxU8KULHQv8dRyabQPC4rELrRnyzJLOZ8gRc7+My13LBJiDM9FI3ePJuchAENWeIkNnzE3+yJ&#10;fwBORzzRspk/2FY+JNu1elDsYswuOccuceZvccSHn+gh9/gLfzGyRm8Nfuyr0ZPN/C3P5ABe7uko&#10;p9hJRzopZj5Te+JW4ds0gZG11ujlgNrV0MoBMXBPN321HC8NiNHNvN5Ym1KAzKdsF5vAnI74stE1&#10;+fTYgwqlLa6XnJpEbydlHGUE2JcG95JeglNUQUNfzmA4OvwVhXUaIHJSsRMDF8FT1IyhrIAInmDj&#10;D8TwprQ5iSm50dhFnYzaKTiagRLJuMcIutBDwgkQRytGTpGU1khygZYEikRCcKgEcM0WDe+OqGTQ&#10;mVPxUYzAhB7RFHC8jdNTgtOJbXyKB2Chh2Tia7LRs0EBebzhMwmBH7slM31KPLrSQaJZqxDog54M&#10;ugA9YMXPJYG1+uLlmm1ojOGpuPDkH7rxCb3YFRCJs/XkiZ05tvC1eboaL5/Ege78R46ez/BwzYds&#10;9Ne23muxT0LrnUxtMvR0z2/WWseXbJcrbJDb/KYo9OxTMPSSE2jwVTBkkyW35Ld3a+36/GrzcuJy&#10;r1jJFXsy6Wt9dpnT+L080OOjiXd2Fx+2WIu/nNfKk2JPFj+SxxZx5FtzZLNDL65iwm72ocFP/NhN&#10;f3EA/uJKV3WPH/nkxat7fmsDoid7reMj98bZsP/bHwL1BLkWfCAAZAg2pzcvENCNUY7ogILxEokh&#10;GFOOIhS11r31+AIZQGStRimGSwTGdzxVBILGAfiTjT+nCIQ5iQXMgA0D6SRA3ucoKoFLHwFEr0DQ&#10;Cw7ZnGEdfmygB16Kxxx+xjQ8JJaXnQDINfnWCTT98bKOTZpACLIeD6Bol3TPH+yxa2nW8rskkdwK&#10;0r+Ej1/Pwu3gFQUbBZyvBZq+kqfEMNfJCbDhxX98wkbAzi7zXlR7BwXI2EQ+G11bhwa9Ex0b7NJ4&#10;+ofL7br0K/n5k85s52vgJG/QdYIiX1KLg3X0AlTGycSbPnKHvWJHR3zQo9Ozmc50E1v/iBgfiRFw&#10;MkcnoG6cbuTQQX6wHw988aCfa/8nB3Eggy88otCHzvxtHRADEvwh5+QuG13jlT1sCZyMiZUYiJG8&#10;Duw0eUM3esgLICrPyCXTOj6Tc+jEWmwCEbGSG3zmnnwA69p6vdoWH/WGH3v4AI/40EmjI17o8NbL&#10;Vb7DuxoztlGsgq5wAYx714AlwHHvcSRAIEDgXFNEwPWcizHFBIHTKIe/ceCDFm9fjfDzFQFvweY0&#10;ayip+DlLMgiqeTys1ejESQJAHw6VkJwsgQUYenK8Zg5vjVMEQaMbOsGyRtKSywZrOFwiAAu9xHCC&#10;IMO9BFJ0AoDGOo1M95ICHwEWRPrSsV3P/1WA7uidIvATPLqRJYnJkrTGJCsd+bfdij0BgB7IsEsy&#10;8Bk9AJlilMzWkImHApNk4omvF8+Knx7GxAStePCRQqGXRwv2k6Vo0fMf+9hJrnlj4kmXfE0fxUZf&#10;c3TiI7rzN58FKIDA/05CDvAZHfmSDegqWHliznobit/iKMQKm0yJXz64JzP/yF25wVZ6GWcz+XxE&#10;piY3xABYiQ0f8Qse/GjTkKvkomO/+NENSLGFT/FhU+8hnYz0TvoeUTUnUi+r8eIPMujFRrqRJSfE&#10;Xw3UAg22lAd82YZsjRzFzzV/sNFaeqlZ1+yFAQFLAKUXR7HHg/3W0I1PNwpUEgAPvV2yU4HeuB6A&#10;6M1jJPFcA4RAQ+JKVAmnoZNkgkkptE4o5Pg1rkcbveYdC4Uoy2DBVAQc5F4B2h0llgIzxpmM4TwA&#10;o3Echwg4B0k6zuc4gSkJBZkMAWsHI5/TJKxEZINx+nNgia9YrLfb0cVuzTfWsR+tRkd8Ajn3fCV5&#10;AYjElDgSWqDwpDcZ/EV/TfGQ6b0NeeTyLX7kmBdYMbDWziaB+apio3tg6pptiocufIw/vxhXDHiT&#10;Lc5yBF+6KdaSGKhJcL4lxw4uB+jDnmzAEx+NrwMlBck31hYHdkhwNOj5Tc8W8dcUI778wL9ipMjY&#10;UzHjZa7G3wrWCVOhkouufHAiMQ6I5Iu85U++owP+6MjlM73GVrZkE3qNP8VKTpBDN74BHGIuPuLE&#10;p2wKRORSNvAtH2t0EWty6Eku3uIknvxdo1dgww6NrwGEJt7VPBry6Fvui21gZPN2jZ9awx9d4IIX&#10;vfBxzzfrnQrmCrITQEDjVOHeEQmAaOYI8wtDQONFrfXAQGBSlBKUI9y9ovOOo+OwX+LiZ30vfJ12&#10;OJMDBFAy9Vkz5BQoTpUcmheAAiPprJOQggAIBFcxkMf5bKGLJBMwhYmOM9q5JbUkFTxJW3DaHSSD&#10;eYFDK3ntjF5kSj505gq09eQIGtvoYYwO1rJHgvA/fnQmu7VOAOxTsK4rtvTmM/Egg/0aHmyhB93F&#10;wDX98ZD86K3Dg50SnD7G0Wr0dQpRjIoSb+8Z7K4KGxgCFImFBzvopjBtCPzBV2jYrYDFQ4EZTxc+&#10;oC95rm0gxiWrWLMZL3MAyE/+FQpf44O3mONPBzbztwLRk8Mn5sjHG3CgzydOCvKJXXKK/opNHvIR&#10;G+jBR9bna+uNu6a/uNIH/4BWTgITvkQjh/ysAZBYFwBaYy3fu+ZT93xDdzEQJ/LwlAPyVnxdywV1&#10;KPfUi2tj8h4/Ba8+5RV/8FMbIVlorVUvAUhAxN/WkafhjR/9NNf4mdv/+I0wp5MQTJLrnSYAAQDx&#10;uGIecwEACk4eaBjBgf7XmhSWEJRirDkKO6kwkBP6AgRs/GIQsOBDF0knuRUZJ0oivDmewdZLIo61&#10;40hCyaeXDJJdMgmqa4GTNMY4kD6cLCE0fMk0Zl4Cca6kZQsdHFk5XpKhlViSzjg5kl5ySnJ6ubbz&#10;OO4KEKcHWHwhUNbyE3l8j7d5NqGlJ1vx77hNLt/TzVjyFTZfC6zrioVtaPE23u7GlhI8v7BZ8vKX&#10;xFWAeLCNb4AFP5NHLjoggoeCVxx053PrAw60fIWeLOPsI4tvbVB2aHb5XN0jQEDGFrazQ2EqSPKA&#10;IlvYAdT5HeD5P1X6P1zKEXayzSlBIXjJKyZkKF66yBl82IsXH9OfruJPB36ks3hVVE4P/OnetSZv&#10;0ZLHL8CEbWjo7DcybKODDVNcrKErv4kpPfibf/hO7vMNnuw3l2z1YLPFXz2yyZjaRaPe1Bg5Gj+R&#10;0QarltnFT9bJEbYFIupRrporH/XZL+f0mjnj63/QDih6dHDvNJJiFDLep+NOL4KnBypAxxrBF5QA&#10;CY2/RfE/HnNK0ayhcL/EVUz9UaIvSXgpQMG0kwiQxOQI4OKoKOCCwLnGc5jkl6RODn60ZswJRmD1&#10;9LGeUwTEek7ES0Hp2+00jjbfzm1eM6ZZg96YxOELgBPISBKJAFzo6cuCdWTTQ4D9vsY/E9j/T1eC&#10;s1+ABKrHA35VTBLBnBMDfysKSccWyaHIO84qQmP0JFcCoMteCZA+ZJFrLGDSFCQd5IOiwAMN3+Jd&#10;QgbwYiNextAoED1d6KuhUbhASGxsBgqQHdbS0bh7Bc3HZCso8eVPvlNwCtS11v/q0wbi3q+DrQEk&#10;Hh0BosaXejkmPvJCnrFfnogd3nRBS3d+Tn++pZdmnm7G0QdCQNCpR8wBGJ54A1D3/X+uxd0a+vlf&#10;j/q/fprnS7bJebllPR+jlZtiI07qVTzFBLjQTX6oP7Ezr375l31qj24AW22rW3mKJ35AU6wBCn6w&#10;AQ/rjJMTqKIHxnLJtUOEfn39sRBzilBATzHgAEQUPhRU+K6NC551wMYYMBAYyR445QBFTiHrAzCn&#10;E6cVyvbDuPnehkMkl/UVieApTkkgsSSnxJE0FSED7aj+XRTBEGgFrBgUgHcC9OwEo9GzY7F7AZUk&#10;9ebxsUYS1eiDRtGbFzT6KRZ6W4ufAOJtF/aVxDjd6WkHkmgVgZOerz3GHcMlnWR0mvF7EWsF0rje&#10;bs0Xkl4hZwOfSSRFE8gpyHZDPBWzxOcnYwqZbxWlxJbQ4mwd/wM9dqKln4KR+Hq01hgHjCWunhxr&#10;FDKb6MSnioQsOmlAgV7mjZNLN7u6ojPObv+7XAUpBvjwK9/RPRn9EhrIsh248Ad78eWTfMCv1pqj&#10;Lzo+pJ+8ACqu+YCfbRzG3Is1/vTP3+ymkxyw3v+f2oaglzPWARU681f6s5V8Pvc3aeLBb8bFszwD&#10;IvjKdXmBHwAANHyiuNWfOeDgpOw0ZI21gEOzDjjwoXmbrc0TaHQqwUeOacY1NOTJdyBizDx61+v/&#10;UKiwFTNgUPSaMeCiKXJzwMO9OYYDnH5R65oRJQkDFJxgcnxgAbwoClSs5QCPPn2WBixAh14VHzAQ&#10;cCCDr3HOBhYcK0kkPEcJtnF/nCX4HADoFLAgKQLBLuElHV4lvvGSrt1JIN1rgtZOa611CkpySC6y&#10;FTkZwM4/e6go8OQza/CQgJLMjmgcT8klwc0JeKc0QISHYlI0ZLp3lAZIEpB8gKno2MtOtPgHMuxl&#10;Y8nJV+SKlzjhK2Z01ys6Cc0OuipUjb3iYZ3YVlh05he8jQXW5LCFLLIVPVvxAUj4o1Fw7sm1FjjZ&#10;kNADLDFmK4BhN5vM0Rso8ytbnWz8v7ttLOjwxV8+0BN/Yxo7NL4ECGwKnOWCWPCFHJRLFaNx8tlJ&#10;Jput0cyRaz0avmWrvHANYJzg2cZecTJuHp17+YIP/9MJH/kYuIkRgKg+1KR7axS7jR29jRZAABZA&#10;QH9Agl6dq0WxsYkbA0zogJGmXq13rcebH2zSag+IWKcBFvPrnUqPNADDiaExDBU6MOl9iDk9Zxj3&#10;SKM3JoEwBRbWOvYKJOEMACqE4+3xB7C4B0pOK9aQz1A0jJOEEoyz7CauOYpzJYeEMK4wBcRuB9gE&#10;VAEoMgFQXJJNUaPHT7IIloYfAMFfU4CACB+J4lTA+dY5lkt46/F1TTa5ElyiSwb8zFfMEkUCuq9g&#10;6S2ZFBm+QAmtZHFtDI01EhUw+gwt0RQKm4wpOj2+ZOorYElqjny24U22GNJXkvYugL38gx5dRWMn&#10;BW54K0b60I3N9OVDc3wV+CvgQJts8wrfuAKmA/2AIEBkLz/ypzFASXdz/skGuSQm/IW204CCRq9I&#10;v/7663XaQ0M/NHKAf/JJBUsXtgBg9ngMdG8t2QGUQlSgdMWT/jZQOWEODT34j/18hj8ABFb8CTjp&#10;ISflDf/ixz/8wn/WsUUMyiHzYk0XNHyAHpCQSY4Cpzsd6eYaCAAZutmgFbx6Ai6dKIy55w9Aqv7x&#10;CkR6WkETqGjGnVDUunE0eLlejz8KXetEopg9Enm/AShce2wxr+idJPQSHC1QMYcxhzt59EeGhFAI&#10;SKABPkDEHEDxwzc0HoOAinlz5AIhchjPaM6UnJJD37sBYCD5OVowBEIQJZPdVaJJfD+GkjyCJaE5&#10;X7Csw9+YRMUfUAmgpCOrZAISkBw9+xU7ejIFRTEIstaup6GXSPQjA3/Fol29enXpK3kkNl3RWo+e&#10;fNfk280CH4BAR/ytoSOdjCsKxQcwJLlkl6z4tzMCF7bTR0HirbFZcuKpCBQi8GKbdWyR4HRwr0gV&#10;IKCjD9vc41vh4oGer+hIV2NsZhu92MWf5osTG7799ttlA7DxyGCXpy87nFhsImzTxJTOdOFTesoN&#10;zTXwzO7Ajg3k4tNpFrCYJ8sLX3P0Zytfyj1+sJ6N+Iu/QjeHhg/li3m+EwsnLXbIF/bTJzoxzw9a&#10;oFN+ygV85Tt/OFlYx2YnDxu3GnGKUFPqFojQCRBU9GrROPAAiOqLHP4BPkDBvGtz+MyTyAQooKK+&#10;zeGN3vj+f9EBFHoEUsxdAw6FruCNd2Sye7j2TsVJA30Ir9ihOERzsul0Qzg6a2qU8ugDWABPj1mU&#10;R8shCllwFBAHcLrE43hJ29FWYKE3xJcsEhyd4FeckkWQBFpw0Rm3xloJFbgYF0ABVWTsk+SahLAe&#10;f48saBUEfhKIvta5JlsSGdMkpySVMOSQV4EZw6ME13vs6d99UTSAMkDTFBC/oCeTLAnqXhLzl8SX&#10;wIEue9iMDg2+iujjjz9ePpCwdPfve4gpX9IZrdOAnZe+dKUPP7AfXzrjy18e0+SK9XxOT7SaeffW&#10;4KPnC3QK0KZAlg3Bjo+XdylOImTzB308+vAHufixpTG28xFfsBt/drFdPtHTOnT8LFZtENaw2bWY&#10;KTz+xZdPNEAK0PiVHDbhRQ824y+2bOMza8SSfmxCq/GHNfxArrVsbL28cPInC7ioCTECMuoMQABM&#10;69WUelP8Tio90gAfmz5AwQsdIADQbFPraDQ1rm9zV8Nq0bh1mnm88ej0Y3z9z8QUbyeVTiVdK3L3&#10;BBIAgKCSXQJa9qIWj14MOX4BBQIYplEMqOAHRJxMfFI2R5aTi0cffPQMwBcPPDlHQDWB1iRPBVGg&#10;JYg5AeR0QREkCcjhmsThRIBhvMTGx78BY16gFYlrQIBHSeoxwLggWivZJQ8KVPEAACB0SURBVJMd&#10;TY9WkukDL/SSWZMwkrsiMiZxgIHExLMCAGD0YJd1EkDR2609kig+ehv3iPDdd9+tdwloFY216Hxl&#10;evjw4dIJL3pKZPpZGyDkB/pKfCADNBWAmOcj76x6ZwE0+Jz/8dfIFBtA9eWXXy4fodfzIf5kBTCA&#10;qUdX14DEro9vvmIrWU4iCpOf7NQKTtGnOz5sYiMd8CBPI5ue4i8u/IieDvjTm91tCGRr/ImX9fiS&#10;A4TYZK14oSGrHJBb8k8cXNNdo6c8FAc66a23Vo5Za55N8gJfvgB2bK2Qbaiu1aTHV/paT38bpJOE&#10;zYQO2YpXpyz8gauYkOOUArDYS2cbpwOC04/a9kgL1NSVHujp0QAq69X+BsJ4R0FJKBTaKOSQCQoy&#10;yolAIUJnBlAcrVMJ4ySDYLUDCDoDKNc6xzS8nW6ABnl+qg9IPA51MvKY5RoNHSCs04gi4LiOpCWm&#10;a8GRMDmWsyQCGmOcRW8Bc63ndM7lIEUtmYEIJ+Ml2AJgDh9y6aD4JbcjuQJTzMbZKdgl9AQIgaWn&#10;e7pqxvV46+nkWmJJYNcS0lq0klmvwBVBBaTIJHi+kUAVlCaZAEC20gt/OvOJeDmVoAFOvkB52ckH&#10;QMw83tbT0zygAjad1CoUuuMhBv3zlYqVz+hq3Bp60ptN6LxvYAMgffTo0fItOuNiySZrteQCeD1f&#10;FGM+439+1thABzYHbPTRrGMbmfKIDPNs53NFbL1r9PLAGL2LE77sRidW/Oke306mxtWHMb5CIy5s&#10;zybX9BUra9DITzwUtZMmX/R3TeSS71oc5SxQALTWqUNr0eHtnv58w256qGGgoLmmEx8CGzWPdz8J&#10;0ACbGgZicMFc73TgCBzYUBZDhe+5zu7bs7oCUciAAkphBLUoLoE4kVDrPbuFsBTnHEmND9RnHCM4&#10;lxw9RwiU4yxHADiyyIG+krlHLqccxggoORWPIuAkyaBVJAqGI9E5RpuTWJLKnAYs6EROL3U1AcHH&#10;Lkt3NOxADzwkALkS39cdSSBwkps893SjhyKirwTUrNOM8x+9JHM6oQ1o6CCZ8c5GfCWEa4VIph97&#10;VSh0dg3oFDFQJ8u7AXSA47PPPls6lLB2HjaiMa6Y8acvngqIjopCbMlHQ45x4GIdXykG/iFLYdLR&#10;I4zTDZ7G/BaD33wB6Z9QBBJiYJztfI2PezzEDQ2ZGjAJhDQnU8VWb65C5SN2yEn+k6Psti6fonfN&#10;fzYLzaOWIhMXNgMeuYqve3lljH+MsQNvY9aTja84yAk9P4kvmdawyRg/yofASB4E4HRVk3yPj7yg&#10;l5ygG7viYR3/GAMAasnG70NLdeXpRPP4oqYAgoOBQ4Rr9axX050+jHlaqNbxgh3WOxjghXZ9/SFE&#10;0faI45TgEcS1gtZ7RFHwntOMYYKxddE6WTDCeC9wWqP1OFVjAACT9JysaNsNBUZB2o05HrhBacgY&#10;oHEe0Cop0Am4ROFQThdEPIBJCSuJ/ePXigJACIxEdC3x9ebtxH6MpNDa8RWExJFs1kkqCUteSQQE&#10;jNFPwMlnk6Yo0dBHItJbwRuTXBUwfSSGBJegdO+efugUfMmPnl0KGa1jOXrjFbdCoy8ebGeXwmQH&#10;fRX4gwcPlg/xNEY/8uiHTiGxg1+tByZsIXu73S554kE+X+r5y7V5fPgKH0CpCPjHenbyMwChI/n4&#10;sdUYe1zjYT2/KSQ9X+j5lx/poJcTeJGPBz8YlyMBAZ58ZoPoh5rs0xunn9iT2fsducGvfGBenJNn&#10;rfwEBkDAWraSyT72y3djcgVIyBXrNGPsYUv5wvd00VzjY47/gI0NV0E7KagRxe9pQP0pdjXqpK8+&#10;1ZG6bd7pBGiYU5PARQ0HKr2Lce9AYczpxKuPmlqHCeqeDutFrYLXByyABni4770Gxb2sca131CJw&#10;ggqlGOdxxZGIQEKsMY6+37R4r+L9CtmBGjR1jZ4TnI44gaGOXpwo0QUNWnOwBNI4WivZSq6SUzGY&#10;nwWORrJ0bVyCSxRJp1mDj4Rx71oiKj4FA6gkPL3wqUdDXwmXngpQQ6O3TqJK/HRQXIoVAEgiyYtG&#10;oevZY05Cs8u9ObzSkWxJrHevEPBkW6BkHKgofHzxUnjsUXzev5CNP77o2AyQjFtLLp7Zgweb2WGM&#10;Tnhaw8/GjdFHHx3/kMEPgNy4GPLv/fv3lx8UOb3o4x7fTgr0ordiN1fMk0MnTW6Y18x30tSsIZfM&#10;ANcauWBcbgSI7KePa5sfgKAvUGBLQGJ9OSge5mrsFXNNLICHk4pxttWLm1Mb8HCaV7gVtxO/ulIr&#10;Ch1IePzo3aY6Agh6tWgeL4/nrp0yNIBig1e/6AMVpxJ0ZAArtOTY2AGXht6hQ49O2/9BYacOIOJe&#10;sbsGNhQEMsBGI9xx2YnDJ+V+vk85PAihFDCgCKOst86LXS9pfXbG3wtdY37bgo97PDvR0KM3z57x&#10;OKWkEUiJVqJIoJJWMugliet5XLZeYSkEAZXYAQ6exvR4VTCCL4krdusrXrpUtORJOk0xSQx01kmw&#10;dFWQ5hWrpFVQmjnjGtsUDB4Kv3uy2IO+QjfGLqDB3qkjP2SHe/PsUWQKA22JTBf0rcef3PQhh+7m&#10;0bKdn6zVG+eTipFcsvT4odHTFS190fM5fayjC1nss84aY3yIp3t9Mty3UbS58LVCde1k4ETg8czj&#10;c4+ziliB92jiHnDobQbWmndND74CFGgBh9OI3nqbLCBBjwe70sU9G/kICPKla77jSz5mqxOwfOBj&#10;+SfXbZ7qyGndS1H1p7YAB1ts3orfBmxO7RlTw33+1aofxd/7EgcFYANQvOZA4xDQexYbudp1GOgU&#10;RBdrexXi3ikFmAA89b4hUNF2OnHiUOwKGqAACaDiWgtYHNGcOgBBAOQEAT0hpznPbYQykgGuAQYA&#10;sy7A8uUHyPgahM4pxstbjqJHz3/kcgJnSkw7k12lpBcgiaZ4AgKJIAkkQ6eGnl0lgZ4tjqCOngLp&#10;2Op51u7AHjuEQLj2zsc7GNfNuaeTa72Elbj48Ame3iF5vIu/a/I0tMbpg07fnGQ17zHRtbVo+jph&#10;Xb0ExNe9tcmwpjk9m/HQzNfnD0XiHq0WD+N0iT/6dG7HNp6deB3q57r7WuPW8Xv+ISv79b2zSR4a&#10;vbnAwj06PNC65zsxES+FaafWxM0aOmtilV86DRunI7p0whdP7zrqxd44Pax3bw4PuQV85B+wkIOB&#10;rXuPnd4zARUgCXDwIkvrsYUtAIUtilp9OEkofMCguM0DMPWiyIGDJ4ceY9gPHOQ8v9FPfQISWIDO&#10;GrwAhPpsPHBRxxpQcXIxRq62XtQCAI1ihCtcQALpgIwih2DGXRMChBQmMHHCcEpBy2hHSchMKYCA&#10;DyPIsBZgABNKBRIAyXpoaY2TC96c6ShGH/pBXg7gcM4AIgIB2TW7mV1WYICKwPU4BFjaYehuZ7Nb&#10;6gWdzuY0xSGp9GzSJKnkkrB69xWQa+MSAK3evfno8HNNb829InWNhxbAkdvLWg0gGjeW/u4lp/l2&#10;VDawsV5jn3nXery65xuJjl8yurfONTrjxtzjHUDTp3dHrUuua7q2Fq1rLT+7njZrXfOZOfyTY5zf&#10;KlLj9ME/3q7ZpW+cn62ZQFFMjKNLZ3aQi2/80jcfG4+eDsULL2vzBVq+lo8ARLHLy05ZTmpOoB98&#10;8MECFvzliDn5IIcUvhMDGTY2OevaSUwtAAqbn5MeMKMH4HCqY6t74KkG8ARE6NQK3dQpgAIqNm91&#10;pibxBhoBEmBRw+SpXWv06hP4ABP0xte/pg/t5okFeGgEEhKQBC5AgdOcNoAEUAACFAMOvi4IpNMK&#10;QICyUAyffoHreOjZDMpzCAWNOeYBKbK9c7GGHHKNMYohAidQfkfhkYMTO4Ib7xGmouBAzZG4o7F5&#10;DS/Or9D17iWI5KuQSuAKQRKhM6YIJbPEQNs1XehFJhonJ3oAvKmLHj2a1ht3X0Nj3DUe7vGpb/fT&#10;o0HLPvrRVyvh01+xdO9aIvIBG4EnX0hi45LRtXnNtTWTD5l0c12R4c1P1rt3jZ4/XeOFFj/3mjVT&#10;r+4DtMALj6lDPNFr0fHt9Cmf5Vd80eT36N2jz4/5WW6Zy87W6a2jX3zqAYnHHTmueczx+52LFy+u&#10;dzsel+nLz3QCDG1O8t2c07mTsnrS0JGJDhDYlNUyQFDcQAAoOD0BJoVfbbtWS+j7umTcGrUYeMCF&#10;HovwdUAAHt6nBC5oNXPa+p2KRYoXwGDsHvMUCGycFICGnkMVPeDQQzNOh4ae9xQ3gwnjVDs4h3Mm&#10;hwkWZ/l9CrkefYCMEweFARcgMufTpzFy8WOUoyzU9yLPY5BHICeXTiocroAlgcCSLdmABB0luADS&#10;S2/cmKSUoHqthCnxKmZ9YFTyu664rNO71/BPfkWpwBQtOfiVgPE2jq8eD9fG2dI9nhoaek/d0dLB&#10;vGtr4qUZb41mDH33inxeBzB6PnTNhub5b9KYY6fxqYNGd801ndjcJoBOH9jypTkxZbsxc2JbsbsX&#10;b/et06zh19YWT9doySLbOJrk1NDhh0ZvrWv6mdPz2cwRvOimWePkIS+dDnpnYiP0ldELce9T5K71&#10;fGe9/OY3Tf7zk5MKUJGz6kGN+imI9xmK36aroWlerQAM90AB+KAFQB6PgIsGNNSwMXWptxY+GFd3&#10;eJOFl0ckgAJEjJnDA6+NkwghswEQwKJh2GMR4Ok9CIc6hTh56BU/NISseAIjijhSMVwShojoARGA&#10;ss7JpH9A2+9eAFUvmrxr8WLI8ykD8eY0DhZcnwG96PICzGlFgDpmFvwKT8AAiITXz+RXGCWKALq3&#10;psIHBnZuAdUcU+0QGrs85yoO9mueqXvv4vjJbg0tW6zrPYB7x1w9P8XftfEem1xreOBPpjX4aI2T&#10;k0x+QqcH5ujohyc57KvIXWdvfpHoer4o6fmCf1rrWvKnO11d5+voAxBFo7nW8FXcFaxeLPToKtTZ&#10;0FuHRnN6ACLWN8cmtGSQXbwD9AAv3RpHV28t283jG286mQM85BsDIJrTonE6OaUCFXnZlypAcvPm&#10;zd3R0dF6F2gTBCp44l8eWpv/8AII4qoexFQBe/QAHgrcPDAQZzrRv1/FohdzOQEE0PKXfJBDQMYm&#10;br1DAbCwTq2rZX2HDXVNLvpONQDLvbZB7CQCPPQK2WLgoojda+aNARhgANE98gAHwGANA4CCE4c5&#10;9BCMotZIeM6BhP5hJmugHod0WlEYAAzAGPN+xYtc71cAmjnO4CABFBSBsgP4IuKI6ZgoIHYu8ji4&#10;gGmSREK0089kqc1ElGwSTwMsJZyEVDgBDoBQ9F0rXvMKrYIzx0b6m/d+SMD1mnFyyHBNjrWBgT5A&#10;qZdoesmhoWueHuSyAS/2zmJrd+dTvlKUCkJfIVlDp3q6mau48FIE+ORzTQz08TbXtdiRY43rgMHu&#10;jqYCRdN1uqLT15pPRi/p8em04Dq+8WRjuhtrfNLq8XKdXH389UBBc23OuHtgIhedULxr9HXQp+gL&#10;Fy7s3n///fX7GTlrTflKh3hY208cxN37ED9UdLq3sdJdvQEIecYe92pF0QMf9Q1EFD+QsPH3Ita1&#10;04W1cgF4qC+0AAtAwATjYYFePTevJ88acoDL+vdUAAXhGHbvREBwQAIAMCTEvUAAFO879NBKML2F&#10;9m4lIBJURviq5BjHUC+bvDVmFF6AwB8UOpVIfHIASkBjnEMVCaUVGcRVHBzv0UfQAIvTCv4ev+gj&#10;QHpBm4koiQVFIFxzamCiaGaxCLTiUkjG3VujwBSrdRKqJNIkSIVChmZtiTrv0aFPR+P8gL8GtOhU&#10;QdPRGnpYV1JqeNObTnhln8Zf1qKxTmzMd1/h8BcbOrbzp16cvFxUJB3ZXeu712voWtN6J0g8xUY/&#10;/UV344qx62KobwwPuhqnNxvo3JhrsTCuTZ7k0YXOnWrT1Thd01NznV1oNPfWGssu49EYc+29iQ3P&#10;o47ctPEBkStXrqz3gJcuXVqnbLqIFXl4eyyyOdtg6OPUIcdsDuqn/BBPX7AUtJpQH07F3rV0KPD4&#10;YiNWi4q+9yLWOI2Qqc7VW6871COgUPto3VuPH77oeszBX92rYz2wWScVDAGK3mLAgpF7jVBjekwV&#10;OuF2Lde9jPWYQ5iTh+KDqJSXxIqdEvg5sTCcLAYDG6ADLTlT4XCQkwonMszjEd452BjktpNLJgHz&#10;0kvwBBz6F3BJJWlLLvQlYTuLYqr4gIjW/RwXULTxkMR4GK9A2a542/XcS37XnRLw0gNH4IGmk4Te&#10;CQiQBAx4KQpJVjG6lhRsIltPl2zU6E3HaTM98KQTfYGle/PWVmiBcwWoUPQVlntzNT7vpGhOr1Vo&#10;Wjrr2VABuzcvRhV+NK1HJ47Ra+bwMF9PN71mXot/Ld0Vfj82BABd9xsj18bY1ctVrTm9Zsx9a50u&#10;ZgMePl6cPn1659Pxdrtd7wJ9uWSPnJcDvgRZr2bkh/h7bO2EacMGNk66nRLUhGu1VLEDBMWvrtSy&#10;YneaUfjqGMB43FGj/OYRi3x8nDbULfrAAj/rAIuDAhpPF+jVNHo0mrn1M32CAQtg0IdKegoZw1Tr&#10;sxOjgYl3H30SduSCqL7gcITiZxxUdFzzKIMXQHGEC0WN0QM9YyQB5fvtSg6BjGRyOp0ViCZwfq8C&#10;5QFLySARJI8kkkwliEQwJokVmmLUFFrFVZEqWDIUtrnAJNpo8CmxS3Y0FazA2WHQAQjJZL5TjwIn&#10;By88FZQCYYPmGk/rrKcDWs1acrKDDHRahVRh0S3Q4Af+UBRkBAwVkT7/6QNsc9a41htvrnm+1sxr&#10;rotLcdDHS+uaXtHEr/GKtzgrwnhr0cz5ed984065ruWO4td7RHHtAwAA0Gs2rq7RaPLOCaSXrn4R&#10;rL937976TKy59pXn1q1bi87XHnRARbw67YqvU6bcc+qw+QARtVPueLwBBp4G5IuTvw1ZfgEV9dav&#10;awMVhe4diXknfPmoVj0ik4Mn8DJmnXoDTupRffZORQ8TyDAPVNQpkIIJrvXrRa1GeIswgDqI3BvH&#10;CJ2iJogRQMFJBaBQWoJ7p+C0ovCByffff7/ovWfxmGQ9/v2jTB6nPELho3nEsYNDUuvNcwTQYQhH&#10;cQQ6zlaQksJOILgFX3IIGvTXAI+x5kog4046NbxKvJLVmLkes4zhiYcx9+bjZUwhKF7FqCBaY70i&#10;VYTmFE0FRd5hUWjku2+uPn3IpAvbJKyk5o98UhK7N+f4bcf86KOP9r3Et3vqo6k1fvfu3UWvde03&#10;FteuXdudO3dud/bs2d2ZM2d2169f392+fXt3586dxVtfQ691j48evXGF51rvZaZ248aNJUPvH7Xy&#10;CKFdvnx53dc3poDPnz+/9PH+ovbee+/tdXRqePfdd9cYWvpr7s2fOnVq9+abb+5effXV3SuvvLJ7&#10;5513dm+//fa+uTcf3RtvvLEa2tdff31//9prr62ejQAGSIkTv4qdTQWg2KTZb7NwarAxAxTvy4CG&#10;Xn3ZCNWDnFAn6NQFgJDvs1YBhEOAWnbtCQAfm7N6Mub9pjrDQ70b7xQCXDpgqOGu1ToaIEQWULG2&#10;08rGfxAbJARQ9OykGWu+UwbFISpQABR6ylAWmHhRiIahCgCaWg/5+qGcxxunHCDj2njAAVEZD4k5&#10;GCABF7qi4TCgAtjooSAFVwAF9cUXX9y98MILq7l+6aWXdi+//PKaF3CJItBdlzi1w/XdP/fcc79p&#10;0T3//PP7ZvzZZ5/9tzFt8omuucm/Oe1JcvHWz3VzTdfRaegOZcz52fiAz6bv0CdP6342a2c/20lr&#10;Dsfzv+v8Fd28ppdrslwnM3318zqbpi34lzPRu9eTgdacvlxxnfzyBp98lQ7ZgBZQAWCnlMAfwNtM&#10;AIVHG7ncKdPLfJuqxxzvTZxaPSL1aKzObN5eI5hXT33lUyc+kqgRp3v1olfHHlPwAAhqGTiYV5tO&#10;K+pcM2/zBhr4GEMHF+Jrnh7WAiC12fzG0QiRBjAUNEL3IZ4FxijGANec4HNyn381yngvQnlAgRe0&#10;c+S2Dqj4xWxAYqzTCzABIN6x9G7FnHcn+EFTSpPDccaguzX4S4ZnnnnmN4VSAgm0JikmiLjXmotu&#10;JnTJ8XdsJfSfaf/J+vwy2/TXvP+98cO5P5LlFOBU0L3Y0VvsxAU/sY9vcTUWYFijdXLIbvdvvfXW&#10;asYBR+vMOZGYc+1U417fmHtrApxk41/u0Yv+TnpOjQDFidbJ0WYIVLx8V+w2ZI+23qc5hfuS5yTi&#10;0dWYzdp7RO/BAIii997Ryd1pwckGyDidqGX1BjzUstr0WNSrBK81qn11rlatUWMADWhoeMAAtd9h&#10;AxipR/Pm0MAIshaohC6AwgL3hGkYeSwy1yL36DmB8k4peoXOEXqoRjG0Cp8BAAQPY/g4mVjn3Yrx&#10;DPMeJVTFx4mF88hxNITCxoEQtIbcnO6kMpOqZCpBtI6rsx0eYUuSWmsPx/9qO4lnyf00rQKY14ft&#10;pDV/th3yeRq+J605XCcGxUGveD2m2OkbF6t4RGNMX4tWm48r5npsyf9TllZeoCO7x6Qem1ybm3R6&#10;PLJDHgaOQIV8j4FAZfvr44/HFI/eHoEBhE/+8tgpxrsxGyqw8JjjRazHHIBjA1XMThUKWV1q6gYP&#10;daQmAoIeaTRPCxoQUdudLtxr3oGqU7XnMYkcIKT28DPuxGKN+04yahHIkAE70C1QCVgUexMENWeB&#10;ogcIgYIXsj4DO6n0mxQvjwh17csQ0ICQXiyhc/IgB8/+EplSGp4evdCghZpkUpx8IMRx1uLLAVCZ&#10;wz1nCn6JKjlKJknQLqOVKJqEMFZfc1/y/K9b+v5d25N0/isNzwq3uCSrIq6gZw9o0LqvoQ049PM+&#10;3q1rbbK0xuWAOdfJ0vttSe9qotcHLhOsbGpAxYnFnMcfL3adVLxb8x7MCdv7FKcQL9u9jAUyQMWj&#10;jUcapxWPQ8aBgZMG4LBpo1H86hVIONUocF+J1G8goSaNeX+CBxrzalONefxSR8bRqmO0QMX7UTWI&#10;l9pFD1SM00Wdkk1Otb1RsIEIhhYZ6x5AaIj1ThwUc/xS6P3RIBDhAGsdwyhlzuNMBvjjQ4K9b3Ht&#10;lIKnxx9A0hehflSnB2K90HVq6f0NPTmXM5xgJIKTicCWLBMoNGMlSMl1SPP/9t9riuukcbGpzcJu&#10;zLUXqa7Fr4IunhV6PIFJwOIeXS+Ti/3kUZv05nuJW9/6eg2oJLdr4AJUPAoZ8xLWlyKnFO8ZvZQH&#10;Kl7U9jskHxk8AXgxCwScVDSvGpxcnCDUnccm7xJt1u6BjsJWl04nwEi9uq62rdc71QAIYIQegJDn&#10;87EaVb/GPCk4jRjD2zo1Z41HLaceoANgvFsxrrbJW3+lPAFFjzHBesrVA4BOKhRR9AEBsGGsdyDW&#10;UpITgABgoQSgiIdPxb76uAdOaJxA8AQg7qEgNMQD8GQYefQEMpzqE5zEBCoCOEGl697sS4autZMS&#10;XZtzv0d3UrOm9qT5w/ZHtL83VxE9ae5p2yH/p7nPz1ryjWvuu0Y3W2PNV6TiNdukLX7FUI+mom+u&#10;tegBg2unDF+A0NWs69etvhj5QVp8GjdmTnNf6z56+iU3m3pH5OQCVICGU4qvdl7S+oTshOI9iUcb&#10;J26PP+6BgHco3pfIcb1xgNRvWACLzRsIAB51pzlFqBPAARCcNNSfogcIwAYIAI0ABw/0ah1PoKaG&#10;NTUIPKzR4wF08HRvXm3iry43mEIXCzSD7ikX8gARwgCAUwJQYCBQAA4KHhg4NXh7jZ5ijmf4edRx&#10;OkHvVANc/PTeOuNOKYAEMDnx+D0Lp3COoyB5aDuxAB+AA5F9BXJSEdQnnVRKqJLAJ8easRJNgs0k&#10;m01ioS/BfN70+dKnU58y3bv2GVTv02efP/sU2mfWPpX2yVWymffMfXR0tMZd631u7bOq9ebR6zW8&#10;WuN4bZ0eX7KtsTb900dv3LXGpujxI5dO5lrnPnld68lynQ564+iyT3Ot4e0Ttc+rPqv63O0lJh7p&#10;b312Zxfa1vap2z3ePoErWCeBmjXm6UGWF6O+vujNGev3JJqxrsmsZYeebXoyXWt8xkeBnLzTgEqP&#10;QHq6ePRxUrH5+lmBd4FApBO3e79dAiDepeg1pxU0voZ65Pck4PWD2lI/itxpAfio104OwASNWnbt&#10;YOARxxw6oADM1BFQwUd9Ax2goYY1a/CAAUAKkDjB4K0eAUoHD5ixTipu9EAjgLEA4CDWFLYFjFDQ&#10;jmmAxGMMRQACxFPk3rWg75MYEPAohKcTCNABJGjwcN8pxRh9yAYwXiD1LsapiJx04XgOAWQA5Emg&#10;MncdQFCyliSSWatYSxY0ksl1hSHJJDW61pV8FcRhklYAPiFK6Nm8uDMX39ZJdgVgTfwkpWasgqJf&#10;cq3X0iHdzFdc2cA2dhkzlwx8K7T0Mk9X+qQjGnooTON6c9lJZmvQamis1QMSjf0AwBqyNHyyy3oN&#10;DVp0mjGy0hcvLz6dAry3yA/xQ4+mtfTgC7bhkS/5rPiXD8YCueaMBdjm5JaNCZAAFyekXtz2wYAM&#10;gOKU4rQBQPw4sZMJoPDp2LuTfp8CTLxS8AFELTmNeP8BULzY9aIXkHiJq17UgzpWn+4Vu1oCCMbV&#10;jHF1DhRsxmoWL6CCTn0BICcUoOMUAqQCI4ADWJxqgBBQcQ8jwoz1SRmQuAmNjFEiQOkaHYVce/wB&#10;Hv73pYCFMgrcD7o89nhDDWw4jGJOK4R71MHHqcXJw8kFqDiJAB7AAUQ6uQApfMhFYz1QoYPfr5AJ&#10;3U8CFdf9WEoiSBZJUQLpSxiJZb5rSaUvyWei6ucarTnXkqhxdHjpu9aa0+PjukSdSZt+0bt3re/k&#10;0emjgqkYOm2wn8wKwr1566Z/4ueazTVj+GhOPjX3045sw6eTn0Yu3fjIOmDf7k5W+tboo1jReIRR&#10;qD3+4Df1EmMNnZh7n6HAzZGlzxeu8ZEfeFtnnA7mOmVo6FqnxYtu1vV4BzzIlH/G6Ogx3GNPX4Pk&#10;Qz+W9C4FgPSraoABPLxnASiunVC8M+mk4kQBcGyywAOY2NgVO5DpV7KAQH2oKUXeKwPXaNU50PGz&#10;DUBiMwcsasm8OWu8CDbvvQlQwdu4Hph4dHKaUcvx/Reo/GP3TyAZ4LBzqB+wAAAAAElFTkSuQmCC&#10;UEsDBAoAAAAAAAAAIQCemZn2/GoBAPxqAQAUAAAAZHJzL21lZGlhL2ltYWdlMi5wbmeJUE5HDQoa&#10;CgAAAA1JSERSAAABSwAAAN0IBgAAADL/UHQAAAABc1JHQgCuzhzpAAAABGdBTUEAALGPC/xhBQAA&#10;AAlwSFlzAAAh1QAAIdUBBJy0nQAA/6VJREFUeF6k3XW0bclVqPE9gFinEyAJQQIEP7jrBYK7u/vB&#10;vXF3d3dt3N3d3d3dnUDHGOvdX4333TGpsc/pHu/9MbvWqlU6a86vZq217+nTH/3RHx2///u/f/zG&#10;b/zG8cu//MvHL/7iLx6/+qu/evzmb/7m8bu/+7vHn/7pnx5//ud/fvzZn/3Z8Vd/9VfH3//93x//&#10;+I//ePzt3/7tuid//dd/vUTeP/zDPxz/9E//tOSf//mfl7iW/3d/93e36stz/5d/+Zer/T/+4z8+&#10;fvZnf/b4xm/8xuOrvuqrjq/8yq9c6Td90zcdP/zDP3z8zM/8zPHTP/3Tq8yv/MqvrPH91m/91hr3&#10;r/3ar608Y/+Jn/iJ43u/93uP7/7u7z6+7/u+7/ihH/qh4yd/8iePH//xHz9+8Ad/8Pj2b//21e4n&#10;fdInHe/7vu97vNd7vddxxx13HO/+7u9+vNu7vdvxru/6rsc7vuM7Hm/7tm97vOVbvuXxJm/yJsfr&#10;v/7rH6/92q99vPIrv/Lx0i/90seLvuiLHi/0Qi90vMALvMDxPM/zPMdzP/dzXymeP+/zPu/xfM/3&#10;fCut/HM+53Mez/7sz34827M92/Gsz/qsxzM/8zMfFxcX65m2X+RFXuR4/ud//lVPqq8XfMEXXM9e&#10;+IVf+Lhx48bxYi/2Ykte/MVf/HjEIx5xvORLvuTxMi/zMkte6qVeat1LX/ZlX/Z4+Zd/+SWv8Aqv&#10;cLziK77i8Uqv9EpLzOlVXuVVjld91Vc93vM93/P4kR/5keNP/uRP1nr+zd/8zRLraq1KE/etfeXl&#10;TZlla48ob+3Zlf6uE7bxB3/wB8fv/d7v3RI2+4d/+IcH+yWe/9Iv/dLxFV/xFcfbv/3bH2/3dm+3&#10;1pNYW+v8QR/0QcdHfMRHHB/1UR91fPRHf/RK3btO3H/Yh33Y8SEf8iHHB3/wBx8f+IEfuOp96Id+&#10;6Hr2kR/5ket58uEf/uEr72M+5mOWfOzHfuxqR159ybtKPu7jPm6Juo2hvCkf//Eff+taWe3qgzSf&#10;xmbsxLg/4AM+4NZc3ud93metMXt/v/d7vzU3aXnv//7vv8rzi/d+7/e+5RukMsl7vMd7LL2mW+XL&#10;1+73fM/33GII+Z3f+Z1b4t4aulbm13/915fwZ/Lbv/3bS7qWKsfXE+W7zv/xi7AD9ziWuE/i3M//&#10;/M8vwZT48lM/9VOLFT/2Yz+25Ed/9EdvyYkxGrwODSgjJJ4Fw9LpCIwe/JJACYbud4eazuT+L/7i&#10;L5azcBp9GezXf/3XL/mWb/mW47u+67uO7//+71+DNwmODIY/93M/tyZLKKZrE/fM5KWEEtxrGzi1&#10;Ccif//mff3ziJ37iMjxGzRkyfuJaXkbH0N75nd/5eKu3eqvjTd/0TY83eqM3Ol73dV93QQaAXuIl&#10;XmIBDszADfSe4zmeYwExGD7TMz3T8YzP+Iz/S+SVLwVT7QTLQOsaLANmZZLgCZrGQsAS3MHSGMHR&#10;eF/jNV7jeJ3XeZ3jDd/wDY83e7M3O976rd96bQ6cjn5tkHO9rONczynBjwTGys378mpTyqayAdKm&#10;rP8pARMUs03X8ivjORv+mq/5mrVOhNNzfs5rHc1vAgdgApy0vIDlHoDcg5UN9pM/+ZOPT/iET1j3&#10;0q7ZElHGvTrZk37rR/nK1kf9BD75lauP2q6ecsGY6E+qP3Yb6M3fONwDIzsGRWWUlU9PnrkmngdM&#10;AAyGiTYmMOdz+fxFwDJhmcwNz/0O0crMZ64nQIPnBGbADYzS8tjFBGdQxYxf+IVfuMWMuBE0BVn8&#10;AX/IgmWGx3gz4mTu/hmrlIF6lqMknEw+J8j4iXv5ZOa7rg+DF/2huAGDnzwTM6kmRJqISSnrmshX&#10;Z991tOW5KBUwOdUXfMEXHJ/xGZ+xDJAh5xCf8imfcnzap33a8Zmf+ZnHZ3/2Zy9RzjNGyagZGkNk&#10;HO/yLu+ygPN6r/d6t+AJUGAVtER/oCZCBFIR5bM8y7OsaHLCUsQJjIFywlLdQAmOItwAWVSpb9Hi&#10;q73aq61oWFQsOn6Lt3iL4/Ly8niHd3iHFW0xcE4BIgHh8z7v85Zura21DIjB7txaB1WiTBtndbqe&#10;9ZJpK8m0jUBIJjCJ6/lMHkf42q/92uW0QFHkJm19gUee+RKgkp94DohJ9+zh0z/901e6C3tRJpiy&#10;J2230QIQe5GnvaCnP/3LD5TyssEpn/qpn7rE9aw3RRsg2CYf/MDSOIocPQNa4pqu2lAmaINmEhCT&#10;Ik8pgJLsio+BmuArEf3PewKMPWsjJPtJYgcmWBZtlk5gSve8oBlPyAywCHaQGWwFz1OwYrgcIwMO&#10;aoxxN9KuGakyGbj7JqpcRi9fO8rlFIE5Z5RHCQZvEiZFMXYWKYUEPpMxMRNpMsgv8gTL6is/6wRV&#10;QP6O7/iOdRwHCAafgYLi53zO5yyQfumXfuk61nklIP2yL/uylfclX/Ilxxd90RetcoCqPge0O4OR&#10;6FPEBlKka+B6rdd6rePVX/3VV5QHqEAHegAIiMAouiTuwXFGjR2rQdHxWVugOKNER1CRlZ2fUU8H&#10;AQ2OyvGM3RzoQKR95513Lv1bs9bmOljuEhwnLKtnvQPrTLOHbM519pRMKE6Z+ROWnN08g1vRGFAF&#10;S7AJoAA3waReEhDp6rM+67POCptRr3baVOmcTRCwSv/6DJbuA59UXWtTv7tof84hAVqwBMYpIF20&#10;aQzG5L46wTHIqtO1fLZDzIEtAWKRKCiWJp7L4198NhBOGE6G7FKZOJIAZiy4O1jyefck/wfIjufB&#10;kq3vsAyS8QUkC8ROjDFjzVB34yUMO5AyUBNmpBl2eUFSuZyoOvWlnemErj0zOQM1AROjBIohhegU&#10;Jj+lSAupm6QJBlIyJw6ojuPeaX7d133dgh6DZ4iMVBQJHIDYe9Ov/uqvXk7o9cA3fMM3LFHXs0R5&#10;zmJH9n7Hu08RZ1EcQ7MLO7bIf6d3eqfjbd7mbdZ70Td/8zdfR3swFRG+3Mu93K1oMSg6OoPiG7zB&#10;Gyzwqnd5M1L0fnVGigycU3KGGRUVJX/u537umt8XfuEXHl/8xV+84J+ItuneWlm3uUat05TWN9uo&#10;TvlJJ5T9efZE5kkmm0vYWMJOsrdkwtK6gIG5g5i5F8kFM6n7uUHSj7TrCcN0R2wuSXnZj3aJdukf&#10;cNgDuFgbIAIoz8AOLKUBU6o+SOuzMQXtIstAO+sCZdEiKVIt4gyerpWvvrxg6RpM3UvBNVgaPwi6&#10;LlreRX4w/eZv/ubln3x2RpHA12YXL8gOygnLrvP/IswgmQTLZAclQAbMIEmwQSAl0NqP3qT3lwuW&#10;gWyCMoMmHMX7SO8ipQw+w87IySzr3eW//Mu/LBFpZOjSWS+HoUxQA7I+ypgcMVmTp5wAmsKIZynD&#10;5Jt4L2gBslRU6cPPd37nd976mAQaoisgEVEC6Jd/+ZevSCsBEo6ojo9OBDTdE0BVn3EynHZjwogY&#10;YoacgSojbfdXDkyB0JGegKhI1TvFwAi6s11OwfBz/pxthyMxN2LOxLV88wd8GwpDtpbW+SpYZhvW&#10;b65l0vPKkL2dc2VI7U3ZIRo8CfvlcJzDmgACoIAYXdBJepnQKS8IBr4JyXlfOboiVwHTOlgPa22N&#10;OsZaa3lsxHPAmtCTGlPQnvA2zjnugK++utpkB4m8IlD6KJqUpx6ZYwRHwJR2LJdPgiXJ5tTLbrtW&#10;n12aK5+weQXIc7DcoXlVhBksO45PaGJBoLT++pyAJK4LqIjrIIk5BVjBMimiDJqndmcgY4SMlfEy&#10;apALkhN+vnAHzcor69l//ud/Ho985COX/Nd//dfxH//xH6sso9b+dAB1teGaMkAOzLxXjOZdm5gJ&#10;mizlFF1STFFlYbV7qQmDpPra1kZ5gOwltA9JQBc8HLVFlPI4nogSKN0HTLsmYRBFmeDKYaZxZnyu&#10;GTNDJRm3lGPlwAxYXVGoL7oEPN0XNWorZ+AoAVIbAbLIJ8mZOZ5+OJpxcB7taVdEwAnon+Fa06B2&#10;ToLclL1McOz5hGVpz3ZQdj/z5/PgGTA5HbuwnnRLL82ZbtpASHnpjI5sKlL36iWVV782Kp9eiWvP&#10;tBksraX1LyoDmn39rHlQI0WWQZJMGFu/0mCpnrUMmNr2jF1I5RmLfoI5UVe+9Q+YroMl+50A9Wxu&#10;+vqsX+0EXvMVTPDRHYDS4HhOZtkAeQ6SgZIEyQQTAmYyAapMkWXHcdeBk2DFHnGeDMBgDI7RMcgM&#10;P1gWKRZZBs/uCYACY6AEzX//938//vVf/3U95xzV3d9pMXo7D8gFNYLmP/ADP3DrJ0DuTcRkOYaU&#10;ApqwlFKKNLVhZ5Bqm7hu1xBp+okD8IGhCHJCEQgDpWcdy+X3zL1njrGciDEyIIYzYSmP4U5jZfCc&#10;IYfjIPKVBy+QzEB3B1NutiUvp9MX41WP8XJU0ahXAwAsUnWUF7k69jvqexfqNYCfVjHWbOAqmbDb&#10;n02p3J5HJiSnyD8nngVLEiw7HXEc40/XdEq/gad7EvzkAd+MFEuJuvScrqXWLaBJA29tBinjsAbB&#10;iD1YW3Bpo6td98q71oYxNgZinLVNlGutCdsoZQdBVTn9KauefGlzUp6tslPjM96AWHtBOBuc/WRz&#10;7qXsTjvWAdiuiiLn9QRokSQJktqZEiyT647jQDqvMUM6YYoV2FAUGk+CZlHnSWcGAFYmYMdmlNOw&#10;J+QCY1EmGJIizvLBdMJW/VmeKMPoGbq+jcOgDRY0RZVgBpbAJkI06KBocq5JO0ZKcd9u4bo8Ewdd&#10;0aUoyrtLsBRBzveSUrujFCxBESxFkO7BVJoAp+ccjwExGgYYLN0zOoaWMc/ogXAIwsDVaXd3nRG7&#10;b/e3gwOqDzk+6AChDzy9/3zN13zN9WXcByFf4/3syIcjP2maP2ciFxcXqxxdMNQdVDvo2vDKn2Wv&#10;gt7exl6vMrNs5Xt+T2DJqcEnnZ5L0z0QAaVXFQHTGhY5Kgd8wUC71s8agU1glO86cAYz0GntgpC2&#10;PFeeuGYXRJuNc4pxsBllA1R1XBPjaAyBvHHMduUrU3ueZ5u1pQ/teU5cT0kP0mDKxtmmY7vXXEC3&#10;QzIpv2ddF1USTOr4fhU45U1g5v9sodPnBOWEIwmKeONamRlpBkvB1fpRehR3zfgAM2gyVLDjHKRo&#10;snsSDMEPMIn78roOlv/2b/+2ok7POEDOpX8QNNiiwo7l892BSRaC77tKCgm6FENZnskrqpyRpaMb&#10;QIJjR2zX3/qt37qedQ+coCgFS9ekslIRJiNkOKIJwkkAD+jkMzDGymiLInJczuqZciDoPSUIXl5e&#10;3vrK7jeefifpS7io0IegGzdurK/nfnrkJ0l+ivR0T/d0x9M8zdMcT/3UT3081VM91UrJ0z7t0x5P&#10;//RPv8ooq46v8NozD+uwgyzAEWs+74OacrNeoLtOZr3K73m1R9hJsMxOQRMwOU2w5PDnoJOOe+Ya&#10;JL2rDpZSApjKBRTrRgJK18ECRKx9EAJF6+jZjM7UA7XKqads+XNsxus+WIKeOkAV0Ig8dqOsOuqr&#10;U3l2Nufuvvb022YgNVZi7OCe7XZK8U7SJu1Dpo+V7NPHSrbptOL3x3wEzHYwTilIIn3PcM3+SLCc&#10;7zyDpLXm//l8wRGwCaowoABpSlwgQRFrgqU6nu2wXJGlQZmQNFAyPsIgM1gCigFPGhgnADt6zyiz&#10;coGz6xwm+FJeZJ+DJK5BU0RoMgEQLHcFToi2o1BS7x8oQR/adMz/tm/7tgXF0oDJ8aR9xEnkzSM6&#10;w6ic954MkQFmaByE4TE414y3nb8oICNnzO6VZ4S+hPvZkJ8QAdpzPddzragQ6CYIn/Ipn3LJUzzF&#10;UyyR57lyyvttp8hSW36PKeLcf3LEEeiDwVpvaxO09s1xSvmBbkprPKV86QRh+TNvSpvqBGbCXjmU&#10;3/eJkIAk6NBruiUgWBooieiy/CJNbQBYUAKX4BYArbG1BpsgGISK1qrj3rUylZOyg3O20Fjde6ZM&#10;dWc9tmSuyivrWjv1URnjoxvjMHYbuUjQax+vanxA7F+w+W3uG7/xGy8bsTn3yob99I8w2OTcoG3E&#10;Tir0yR+DId++J6JsPAqSpXw8QPJ/QJyBleCH/QqA5Hf63GE5gRk0pdrTrnLyJjCx4wQqiG2gjJDB&#10;ZozTQBlxYAyGSVCczzhRkaX7QClfW/VRu55RlAEbpMGCHNglJgRwnrs2afmUFyQnMOVTmLJNeNal&#10;CJGr34SBZNFh7yQDYsdzUr4jt6/HIsm+lkt9Xc7JGGm7NeOUchRGmzNk1DlIwtHAklEywIc//OEL&#10;gg996EOPJ3mSJzke8pCHHA960IOOhz3sYctIQRRQ/eTIcRpk/aaToTN6xu+oLhpwfOckQYUDGZOx&#10;0y9bsC4AyB6k1iexlq3nhGT2Yl1tutnQfD7TpPvacn+VZI97vr6ckPyLL3OiP7olEzpJQCTBkhRV&#10;BkuAop+gFny0P6Mv4LHWnilfHRtjedZevdkWiFl7Y2rtjc1Y+uVCv1bIVowpsW7a0b62pEHamGzQ&#10;XtnYCP28rPfWNkebpJ+izdc17Mc/p3VKYVMgCH5OKWxw35w7sXjWicXmbJz871xkOeEoouw1CkBa&#10;Q3Cc0aT0HCyLKPkzX+bfnRo9Uw5PCA6QyRRtTFGezHZxKJiur+EiSsaW8WaQ8oo25U8nSYIfQ3c9&#10;oVgemXkZvXpACbCeUyyIcVgTBL4ZepvIvjtQgPwizN5hmLzn7Q4mrE2KIOpTbrAUVYokpaJE0ExE&#10;jF3PqDIJoqJMX9MJkDJ6jsGJGK80OAVHKYOX5tiE4dvp/ebyGZ7hGZaxPtmTPdlx++23H/e73/2O&#10;e9/73sdtt922jNTurpwjkOOQL+gchCPrjzNpP0BwQGOcP7j3LtZcbCoM2nq3rqT1JhOUrSVbIedO&#10;Jtoh2dcu2pBWJvtLel7ZeV+ecpzNeoISXafjdDqB5BqAgpITASgFzGBZNEaHAco1COqjI6uNUF4A&#10;LJIjXc/8UmPRTzAPlP06gxiLstoHQn0V0VpnUWG/7QXC/kkuENowbZyBsH/8AIT+FdnFxcWyL6Bz&#10;EiFsKnHvGftTrvfbIEqA0T/p1V7/kMIrIboHJGsyhY8HSWxJJiyngGb1XMcD0Oz0GAgT/WKAcpWR&#10;lqcNghVS+Z5jhrramJCV4s76544Bk4FLTWS+C2L0HGOC0nXOwmBdB8t5JHfdvdTz4Om6iJSjUE5H&#10;ZTAzMRMpUmziycyXKp8iAREggRIwTVYehUiBVF99RHJ8k/o5EWgWaQKpl9VS+QHVs13AFDi9zwQh&#10;Rs+5ABO0CIPPqTwr4ij6IAHW+yBG7kMMQw2W973vfRcsH/CAB6ydXEQpMnBk8i+IRBBetHPijnyM&#10;N0CAApgDJkgmPmLRPeO0rkGutU2ygQnLoNZ192yjdibgup/lA27QndHprDvrE8+VM26/mjBnQGnO&#10;gYjYkABK3tQDASZrBk4zsgQ2aZEqcLVOiTJtdhPI9Wkswdt94JRXe0G+k4j1E7U6JgPh5eXlOiX0&#10;S4b5ztq/AvOaxT+P9QGPzXQsDoDzvbX7IkEAVB78ABT8HK0DoM1Y2yJOr3GcdvzNAX+Yhd31r8iM&#10;yft047MBnYNlvCmalHYNiBOSiXt1g+X80IMP/FlfMSAI9jxOuJdfxDrbmLAktVme+/XOsgFN6gdK&#10;whAZ5Q5HDgN2E45+MvTf//3f6zeWpN9byg+W6k4H1J7+AFAI3e8qoztwSg28iROTTBkTpCYGlGAY&#10;LEnhdM/00zsOkBSVuAdGESQAgmMgFD2WD6a93/QsuEqVcyTnfByOgxRNACVocgxRgghBBMgxOjpx&#10;EF/RRYmiAUYPlozeUfxJn/RJ11Hckdy9XZ+xM25GrQ4ncrxyDPcjdxGH91FezHtRrw/9GQdHBQOA&#10;ABv2AF5Bbl+vRF6wSvb7KUHRtXKus7MiDPdTsr05jsZVX7XDhq0heAEOvdN/kVtinpzZKxRRtbUi&#10;Ngz5gbK1C3LVd929sgBLOi5XZ4dg6+sVSL9kEBF6PeI1iWNx/yTW+8H+SaxfMojYQKyNky2An9cw&#10;8zgsv2iwj3giQfWKAoFw/nNaAJx/W8DfN2A7PtTMfzHGHv1TWv/6rH8c4WOP6NbmLNJly8QpBWQC&#10;HcGXjuKu9zz3gSwodlLc/TyQySsC9CwgVr+6RF6sc723q70pQbKIdR3DJ+0ZbLt6BjwNVspgQbLf&#10;VQZF96AonRFl947c6k7HIfVl4CIbH3GCpQGnGBMyMcqaE/XMZESPAdZ1cNwFOMHSl3XA9GKY9GN1&#10;kSQIJoFSxOhI7lq6fxEHSqkIjSPO411OBkqEM4n4OHXvvDhToORInIcxt/t3XOIUnKSPOaR3SPNd&#10;EqdRh6NwEM7BMTggh+AMjmveX3mpz/DNl5FZl7ne14GKfRD35WVDSWUqpw1pax8Yp2hHmWxv75/U&#10;F9vlAGBpQ6JXOqd7EsyCJDD2GgIorZn71q0IE/xmtCgqLNoEQ2IdAdH6eUfY71qdDMAFaAAHCP2z&#10;VX8iT3QmUgMtEZ0Nz5o5PRDrm8ifR+IdhEWEQVAkyG5Em/qx3vq05kAsAjSe/Y+rALcjvUi2n7yx&#10;S7q0wduEes1g3m0iu8jnI3wyOE1oJuXNlO3x6QAWHMm8DmjKARrxfMISeLVXBBksSe9AMaR24wxx&#10;HVN67bf+uePc2TNsKQNmjNNhup4RZR91RI0BcRp6DjRlPiulLJCcPz6fgyeRfk4QFPuA0/vJ3lUW&#10;VYJkkyaeqZOAtKjWsbx/DtnX8SJGgOxDDwmUPgD1zpORcMSOd9KiFY5GGFTwZIAMkQO6Z4iiEE53&#10;edOQRRWAxyl60c5pOlaRCch5Teax65yzcTTRhuObyALcGaA1al0IQMljFwn7CHTZirLSHXhTAp/2&#10;Pa+M++tkb4fowxhs9pzBZgeWdAh0dB8kzQ0Me/3gOrFOAAmM1qKIEChAQzQ+vxgDjPUJhL4WO5L6&#10;cT8I+vUB3Vo76+E04KPcgx/84OOJn/iJjyd8wie8JU/0RE+0PtZ1UrBW6llr66Qd7dnstA2CTg/W&#10;CwRFof2FKa9igmARoNcyAN7P2ACQfsyv10Fsz9zprGi5jSZJl13TJ71NPdKtlD/w0wko/j0lQHZN&#10;giWIBTl5SYCbEguqcw6WPZvtBOTJFxJzSLxZ7ywZGWMLkFMYMcN25OodVcbdDp94poyyjFh97U4Y&#10;q6dc7fX+MscRkosKwQvwAhvYyQM4Mt8/upbnoxDgBUz3e9QIhp7XljSoqtvvOJV1HAdM4pgu7Uhe&#10;tElcy/Pjdsd3QBWtFLH0LgwcO5YRUGSovcdkoMpJlQNRRu7lvONTsOQ8AY9TAeGE5N3BcgIz0Sbn&#10;BEzOwrCsh3W1jmwjWAVBki0k1als9+fEmkuVSc7lB8Vdeq5foGZjnM7aFbGLcHpvCAa9O6T7Nqmi&#10;ecdI+hZh7xC0Bt7R+ThCR6I4OqNXkV8gBEHQmwKOIKiMiLFTgLqthbasrXX2KqV3hK5Fi47IIkIg&#10;9PHGKxVRq9/hArhjsM3V8bcocEJwvi44B7mi7D70dZ0dz+i74ECw0IdPgQThC6V+lcA/QTIQnhNr&#10;Vhkn3KI+ctV1sAt+7DXABkBpkHRfnvvKVbZIdQdleZiEQ+tPtGV8HKAoIVhmsBmlCakjP/DNDzVF&#10;lrWlHuNXTpnebRKRqTzPlKOIjsfAFgBdg5rBT8UQEwVO0hHcxIAQLEUawEdAU5vgGCyLSuXrJ2g6&#10;zgFkH37AsHebE552UJBUTsp4ZvTJwIpaQBAY7eicFTTdM2zPGTFYMXJ5ogHvjjiM6CJYijg4WfAL&#10;iPcUmBOUiXZFLqIGBhi4sgHXE2TS5Nx94v5c3VkmAJ4ru4v8xL16bI29sk3rSM8A4ijpSOn1Qj+g&#10;diwWefXDfiAUoYnWQEqULeKmL2ADOtAT/YEh+AHjDkB6pl+6tD42H+vlFUhHZKD1N0lB14kBgP2K&#10;YX4kER0am+t+y+i9ITD20Y7NAD47KRrcQVj0HPwAjy32r80Az2skNtqmH/Rs/ux6Sjbe/4EADPkI&#10;4WNT5PE9IALB+V4y6Z1lsJTKk14losUiwhjQ9WRCMkF67vnMl2LJDs9g6WR64gwZZ4ALlBmxfDu3&#10;SXquPND1jrJ/D06CIIASAE0mJLsOlvo0aKCyGAk4ORqDmueASmlTEe0axCSBc0acFk67oGjiFNC7&#10;iEJsMAZqsLTYQMiIMhxwBNwAXCTpmbKBU512W3UZZNEloy7CycjLk8oDSTDlFL6AeuEOlCJLThwo&#10;SbDkpITDznddpChmAjNoVjeAcuZgCUTWOUhZI8JO5LvutDHBRdhO9lP5ynXfde3PZ1PO5ZVP6i9Y&#10;WkMgESGCjPd0IjMgFLnZFOipj2TgN6NA+U/+5E++JB1OEAbBXl8UCc4PJd4R9lfpe0cIgN5Bi1hF&#10;ro7x4N1fGgf03hWKEh2f1XfcVkeeozP7ECm2uYoMwVDkd1XUlw2zV3Y8N37QY9cTfPyt01jXhO0X&#10;UPCrKfTedc/5pzXpe0jifgdj4NyvpwRL7ZIiS9LRewoIS2e5WV7aMymOXAVLjDiB3zQ8kvFyCIaZ&#10;I8gDwAk9EJROAcB+P1k54r53mzMS1Q+DN4EJS4sKQhY0WJpUgCQmRZpkUSYBwo7xdgYTlledWQZI&#10;GQKDYWB2YIaXwTEyY2I8xlN0eRUsGabx27Ht6vM92f7ex3XHbw7hWOj9kg8vIh6QFKEEy0A3hTOD&#10;YVHlhCVnJ1fBsnvRD2jTc+tNAtq0jx2WpOeVIZ5nR5Uj7pNz+efyyq9toi+2Y0PnmNbR5gNGYOM4&#10;a373ute9jtPpdDze4z3ecZ/73Gf97EqEWFTYUTgIzneEQVAUCIIzCuxDiS/Fjse+bAPgHf/3SzEA&#10;igi9K3RM7kOedfZrCEdmmyMRMRJ56gKt6FL7IKqO1whsSJTIPkGRfbK/TkHsFAAn+ICuoGECr9dS&#10;u3T6IvxnCl/cZT7v1AZC88Mx1pACrxldXiWAR5QrUJrS81m243qiXGmgJOw8hoAiFgRGTJCSvnec&#10;GFlGz/ByggTYAG3CT+pZBptBS6s/o0p15Xmuj8rlRPVtQhZxhvMBivJNxIRMDDDbDXZYui/SLE+9&#10;INqO4ZoyLLD2GQ7DAjkGSECvXbgjeNdFl6BJ7OAM2A7fbu46IDJygOzjjjxHJs9FlY7mHElUKZLg&#10;JCKWCcs9ouxavvvAGDQDZ/nJBGfXfp9nHHQJQK3tLtYr+5hruMusE9gSz6s7y02p/2kr58oUWXI+&#10;60infSArMvdDfsAESUdnOhNpOuY6DvtQEgRFpH4l0IeSosD+8nwfS/RhY7Ne3hVO+AU+azql/CnB&#10;kvQeFWyNxdi8pwyWNjOnFfaVbdq8+Uvv5ScEJ9w4/TkBgqskYPC960QZ5bVXf4AUKIk1IoAJogFz&#10;QnPCbUowDHTJDkl5RYrBkMSC2OAZJuyAnFJ+8z8xXIaY8Yv4igxJ9zOalJ+hqlPZwFp99wxcuY74&#10;hHFPx+m5CYCl3Y+yU760iRk4yClLMSkhpbiWR2Ekhalbe9pmRAyq/hgZ4yKMzS6c8SmnDKMEyY4u&#10;AbM0WDoSEccjx6V+YgGSYNSHhl68d/zmbDmeaMRfUHfEc/QLlkES4IJcwCx/wrLockqwnPAk4GFM&#10;dGZdrHFQC4yJtSXZzSyjTuveGhf9tfaeK19ZUn9dz/5nnnbn9YSlqIbuQchvGR1/vSec/zyULuV5&#10;V+iI2xdj5a+CIJAFvD7S7dKzyk05B8by9nzA9OHG8d2RvmO4cdhs2Rmb6z0822SzbDdQ5Tc5Ovsv&#10;WMiXur9OCixAJgk6U5TRZoDhX4DVB2R+HyzJPJKDZuDcIRkUXQfFKQFWX/PUGRCliXxjLd/8jNl4&#10;6YoYf9fyiTLmtyJLRsdwiwQD5DxWz2M04511Klf9rtVTJhgmOQ6llUdRBgpe4GSAJpQSEhMl7SAm&#10;PyfW5OZCumc8FjDhVEAIiISxyQ+kDK+xKOt573VEuqSjOHEMEol6X+QI75jUu0rABCGQlJLgCZby&#10;ORknET0QHyj8oNzRuMjSUTFI7qDcIQp+wTJg7tfBkygvAhO50LM1C1RtgsR6XifKT2BOqE1R5lz5&#10;6lRuXgdd0jN57IgzcjhrB5ZeaYCdd5d+zkMn5kyXjtciNu8QHZMBCtCsgU3rOgmMQXHelzcBWXp3&#10;EjxLQdvXb/9KpmM4WIqa2ZtI0obORoMk2+dD5BzoQG5KAcY9kYCT/wWf8l1rM2haB+WsSUfxoswg&#10;meywrI/p9/x9hyTpeK5MwZHxdB8n3NduADZmegma0u6nLj0j63eWYMVgiwYJ4PUHfEEvUFZGqoyP&#10;PFdJR/acLMfIAYo6GDsFULCdEsQMmBKmUromygfLdlITM8l2hqJIxtSxpB1X6r4ji75B0TUDBEM7&#10;d9GlcU1Yej0QJO303lM6HvmdZV/CE9EmgPZ1EkBBiTiKg6lrAOVwYJmz+IAQLEWYwTDZI8uixAnH&#10;xPs5sucT5X1EEuUyLOsDXNbL2rXurrOR7KFniTJJ9aUTiFcJ22gzJXNjTdyzm1lWPlu23jYqGxBQ&#10;idBEkHRIPzYErzYAlH4dqem7IzQJYEFvB+KUns9y1Utqb5cdkPMaHL0P9aUe1J00jNOrHJs0ULbB&#10;s+cAOaE4YUaCRWKdk/3+nPC35NxzbQQgfuie3wbDgEjk59PS8oKl9vQT2CYgq6M9sK0eUa60a6KN&#10;0qQx083UmZQu40kcOXEKhszgQTGDn9HkjBYrFygBtX+10/Uunilf+zmSawYvKjBwkAIhx1zQMuAW&#10;eS5UCpBvYhanclL1iImaJGFQdgfKSEntIpTiOXh23A6EjtdJ7ysBUxn38pUVVQbLvkT2cchHHnme&#10;c+SA6UjVhx8pcDqeczBRkXdlXvBzcJLDB8lSMmG5gxAg+8LrfZ00cCbyfODQPx3usMwu5tpJPb9O&#10;ZtlgSCYcZ55+A6A0cZ+4V04daZuuqMWa07PNx1xAx4cS+hOZ+3jTv27xsywfY/oTa8QHGLr33nD/&#10;EEMm2HYo/v/Acoo8cARzUPcqQQRsLOyE7fEVm3tBAjvmC9aOfV8lAWiC6JxMsEzYzPwp+aY++Bhf&#10;cx0IpwRNz+bzwFcwNMFYGRIki1Zdz+eJunNsc4wEAxJjJvRHj3QaF+iYnDJ+hp2xTpEHkL2vJK6L&#10;HKcEU21xEHDcy1S/a+0zcpOwS4rawKiIrmMGJzD4GS6T4Jdyg2jQNMl2XuUzKOm8Dpb6ZYyg2FdF&#10;YxJZSvvwpAzxvChThFmkuf9gl8jzwQcwRQgBM8nB+z3mHXfcsaIiDu594rnIEhyDprSIckIwSBI/&#10;jZnS7wWV8aVdv/QBSBNiwa/r4MdGlA1Yu6hf3dqrzdJklps2uN+XVxuJ6JJ9iOa93vCaA/y8+/Nb&#10;R5uNj1j9/9d9LffhBlB9rSbeDXadBNO+ZvdF2/tMACMTpgHvOpnlup7iZOFDk80SNN2Dto2V/XUa&#10;4hc7KANYcNuliOtcuSKyCasp8zmpnQki/mcd3BdRBjiywzIY7vlBL+n53lb5U9Q3LjpJL2SHZWnS&#10;s/0dLDllcAzbri3Kmy9k5XOMIkwAnMcu191n6NpUDlD7t+PzD2sk2tO+3cHkDNagAA64wHIeNzoq&#10;A1vvYkzMglECcM53NIyoiZr4BK1yAdO9MvMY3vtMgDQG96JOeaQ8ZSdgpX7CUTQpBU9SlMmZffzh&#10;0I7eSaDsX5j4+Yh/ygaWOfs8Zk+Z+WA5ITmh6EOH3xdO6Rngcki6KYILegDVtTW21tZZmY7Grvc6&#10;QbANecq5PLJD0H15XXcfOKU7LAmQgQ1Iipy9AwZLPynyg3S/ZQVLkJTu1zNvyoRpUWkwLTKdMKXX&#10;PULdZeaDo3fWfrI0Yclu2CRfKKpkv2w/Zw+AE3gBiOzwK53ld7muPgmaxBj4mTSwFQX2zlLdyjfe&#10;vZ+9L/eBcEJyB2bX2gRKeqmPxokXE46JfM9jiXnEjvWjdEZGMvSMngOUzzgZdxIoQdH9NGL5IsdA&#10;6a8Q3XXXXf/rrxEBqXIMvb4owSABzCAdn4GS9H4RnBgJJaRgqXrKKxdQA2VHcfUY1lSSa0rxLBgD&#10;JhgWQYociWN3R3ERJngq55njeF8olSma9POORPRJHNUdp/oyLqIsEpIXOB3F/CsTjh4sJyBBcaZd&#10;iyhnFAmGQVEKmKR/jSJPOUd5Dkv35wDYNTAFukCVuE+yhx2GpM22dipbewGX1Ebpub6Vs8Ebu4i+&#10;d8HA452fd7/eyfYX4/fIEgDpe4fknud+yl6udAJVZLpHpx3zrwKqduYxPFj6za7NOVCy3UCZo/OH&#10;HXzBJwk65/J7tte7qk59TGgaFx/1HLwCJQFPY+Xnc+zqX9W2vvdosutgPJ811mBeO4kx6tcYjSEp&#10;eGJHRZUdxdfX8ByDwWWAnKIoU35GGiRFhb2HlJ94No/q891lR+/qaTMH04cJGigxCQM3WBADwY7A&#10;gOY5BVsck1YO5Ijn7mvLwrV4AbaFBczgTCkBGvREiH4rKSosQgS9CUagdPRWTvkiSw6rzoQl0YYP&#10;PmDZO0sOIGJw7WunfEd0zsHROXiw3MGYzLwZTRY9dg+Q85/tSQOpyNKxkM52UAYlsgNwwiyZsJx5&#10;5bOVbGB/rg991m/lz0n1lGPHxk7HdAiY5uMnWHToI5m/ygOURGTpR+TB7Sr47fnXCaiRq+6JdiZM&#10;i0xJkamfMYGlr/Zg6dcRgMpWbNLsW7STr7BjANjBEHT41jkJLPN+zzsntTslvzIO4wIfedqbsHSd&#10;3zZm9a/qw3VADIpTdlCS6jWuxpbQFybw+6QIkgDlPIIvWOYAJENmwBngzGOcM6IkRQgTovOdZMd3&#10;4rk2tMkRpLXPKSkOsCg6JQIipcoDMcB0/DURixFUPW83aJLuPQus2ktx7uXPekWXjBEMQa+PO0WF&#10;gRIkKyO/sqJK4PSRgQAmcDoa+iLuZy2g6J1loJTnXVTvMYlrUVGOfg6WyTyWF1UWQUoBMQHK/Q8+&#10;KAeW2tEnnQXJuU4JW9glG+l6rzPFc3aQPbhPKjNtUpvK1X73bG72B/BswuaVLn1w8TvF/hQaXfpX&#10;OWDpffCE5Q7E/T65Oxjuz6bMZzOdok8/fgdJX8Mdx33gAVGbKvtkrzOq5PwFAmSHz4RLeaAyITPL&#10;ldf1rDPvSVALSMYRLN3XTlCTVr66pLbvTupT/cZUG80/aTwJrkhjCgmaIFkaQwIlLp0yvox13me4&#10;SWVmWQYLmkWTRZRT5hdxRs4Bi1xyRqnJGbyFdz0XwiQNWuRoAiZLJvA4eRB0L1+ecsGXeB4cRZIi&#10;0XnMd7T2QSfxjqh3koESFAOoPFEmkHsmsgmWjtwiyb54B0cfeWrDcV0Zx2/HcOJILtJwDAfKYAmG&#10;ezS5v68siiyynLCcfxasPGWItkU2jKXXL2Rumq37ObG2QW3aSXXmdeW7nqLMOXsrnyjH9mZ/xmqt&#10;6bQNyftf/xTRbyt9JANNsCTBsigvOAbIc6Ak/bHbCbxz0Ct/L6f+fHZO/EheZOlH6WAp0mQP5gSW&#10;2TtbNudOWXwliAWXAFhktudPqcyev5d3P/0zCVDGxv/4nbz5rDR48Xdz2H1+trmL+rWtzsyfEiS7&#10;VoforzGydywIisHSdeJ+feDhDEUR7jP6jPMqZ2GsE5JFk1KAnB93XMsXTdQmqU19m3QL36SIScoz&#10;MbtAu6hnru1gnjEc5Yh2iLwMiihLSe0gFNHHpD7cACYogyfDDILgRgJnUad7dYOq47aPO6JJsBRR&#10;igiIPJGmtm0YxsY41et9Ze8yOY2jouOjqMjX8EAJbEl5ZEaVQDgjSPLABz5wiX/2J8IMnq61BRqM&#10;xiuYCcu57tnHlJ4l01YqU960pSmzvjKVO3etzISlPGNlD9aoVxv06K+Qg6UNJ1j6Z47XRZZ0v0Nv&#10;B+A5qQ6ZUHR9Tq56DpZ+ZwmW/g26j33ee4Il+2TvbJn9mDNfAARw4Udkwi0IThDeXd6U+cx18JTu&#10;UDOOfDV/DojGnASrIjs+PcE3RZv7fRB0Hw/yfxI/9v7rT9DVa7eCIrqNDUWWrsn6wMNp+/o9HSMj&#10;n5Ixu95h6VqU6cg9I8vy1WHUwJgjutana5NOicSkSIZRmmFIKUC+STGcmd+zlNOOIZWvvFQepQXI&#10;3n0CpXekHbGLIPvw455jUnQfhJQTKfZ7SyLCFDnK670nneuDwaknEuoI7n0bYDp6gaWIaIclCZb7&#10;l+8ixSLHoBkcRZWAuR/JtQGWdGl81iVI7fZg7Yl8z89JdatTe1Nm+dm++2wtOVe2Z9oKljY20Ttg&#10;BktfwOnRX1YCyh2WexQZxHY5B7hzz+bz60Q569x912Dp36eDpZ8+gaW1AUs2mi+wcTAAC/4TKCcs&#10;g9x8Z3iVzOd7/Sk9IzPKDGYFJI3PugQswveMf/o73w2WE4bJvA+OUu2qTyeJe889c5//dzoFxU6R&#10;8+TIl5Wt/JT19yz7wMPoRH45AZkGOQ1VOYDsZ0AdtYso5wedQFlbwTHnAUywNjmO6r1h4ogMZBEe&#10;+FoA5QnFB0qKltcCtWiAGCi1lYgsZ1/zOE6JFOhYxwE7lhdpygfSokzvKgFR9EiKLvsLRiCqjAUz&#10;RvX058gNlj7u9Ic1fB0X7fjhNCfvX/B09AbLUhIsiyqTQCl1D47Bcv6NRqK+PumoU8a0gylFdcpc&#10;B0F1Kzuf7e0GX3bVu0zS/cxTb7Yv1S6bYhvWotcefop1eXl59hjuLwj555CAdVVEGcR2uacwTCYQ&#10;93vXSXkTlv73Hzss2TWbzxcmLOeReQLuKlAG0Snnyk2ZsCQBM9ABFF9tXOXvsDN2c+CrPZMvD0jn&#10;3OQnnuf3+smXSb5d2/y+PL53ztf7aaD7ArSgmSxYAiVj6+MMuDFATkCK/ghjBUBg3I/ZXXcfQLXZ&#10;R57AmaNItWsMFG6gTaTJ2AkowYA9p6CUSFKaa8puBys/aVFaSFBIecQ1MFNex2ri2hiMhULlgeWM&#10;OIOlDzqknw6Bp/eToOnDAzFfwLWIosz++pCfuogq+yLeO8sJy/lj9PmeMlh6TwmKoLm/s9yjy95b&#10;FmEqDxr0AjwTarsEN9cTXLtY42B5Lh8EayvxbAqbCZbVr8+E/bIh60ynoGLT8e+55zvLPvCILP2l&#10;If9KChjNGwCTGV0GsHl97p5M6J1L5/M9b+aDpV9CgCUb8M82bWRsI1iyZ34AHuxeZLeDcofgPZUd&#10;jufySH3NyNJYivRc92zKhKWywT9IBTj38pWVFo3mw/nxBCKRF1iVCXjyS4MnqR7OGEsR7+xj/dtw&#10;jsEAgyCouS8KIAyVISsTGKXJjCwDZPczyiQ7OIMlpVICYxAeByyAMqEUSsEWRXlKT4EpR5kmPPMq&#10;RypDySnMNWWBtD57f+keROdOJMIUuoMmKQLlqKAZGL2fFFWKMsFTO4zFcdyiOcaLggKktCM5WPoz&#10;XX6UDpY+8Jz7gxk7LKcAZ8dsQOz4DZTlFXkqz1EZRpFlwNqFLUyAlTdhF9iuklmu63MyI0tls8kp&#10;2RCA9M6SHv01cX9n0m8rd1j6821gac4TjrsEsHl9Tnbw+ShzXXqVaAss/RLC39BkAzss2XCw5AP5&#10;w/8LKJ3q+plgMoF4VT7RV1FlUDSWfMsY+V8BTGOWKsMH+AQRsPCxjsnmCWDKmG+QI9qWBjPcSLSr&#10;feMg+tM/n5fvOkjXhuvGrB958cDYjGX98V+OwQgBbB6dg5q8KROAnmfIGS7IzvYqR4Jl0YJy+g+W&#10;Blr01rGX8kzExIseLYpFkhcQPSOUYrLS8ijb5C2IyZ9TiFRUKyT3HtEYANO9MZA+BHkOkMGSg4Ll&#10;FLAsuiTAaWNiEGApFYX2fq1oSCrK9ANmjuLDRJHlDsoJy76CF1l2JA+OZEaV5U94cko6ySYmrFrn&#10;KcrsMu1gXs975fYocodtol/56oEime1JsyGOYD3o0ybknaWjtp8KzQ88N27cWJElkO5wvE52QE4J&#10;dmA4gbhfz+fzWaKtCUv/tt1PiUS/7ANIroNlIAtw52A4ZT7fy822up598MGixcRY+CvQGWdwDGaB&#10;i//xuwKT/J3f8a9OdAKZ6aMzuNGPtpJgOHngujFMvRmL9rRDtFlwhAOdcOUZ36n3lQwwwwyURYIB&#10;j3Qf9CqTMSfaUE506fneJnGvP+WNoWO4wVFUYtAmaeIU0WSD5Lz2nBIsFEV6Jg8cKdvkA2Y7mf5a&#10;oH5oDn4ixwnNdjz3yoGlch3BeyfZtWiyd5g+8tjFGHS/v5w/L5L2e0tfcQHTj5B9Ee0H1f2Jtt5b&#10;7kfwPu6IEgMmAAbJ/St4+e6Jev5fNYymYzibmBA7B8Up5U8wTpn19/bqh8z86gKicfWzpsBJgiXb&#10;sCagQvxLKP+XQ4CcsCQdw8HpHBhJIDyXR4Jb1+cgOOF47n5K+eDoT7OBpffW4AmWTh9scDq94CFY&#10;dgwPZgFwyoRhcu7ZbGPP0wfRp76JcRB+ygcByBiDljHzAX7pOV/n215J8SWnMgGGlPDDTneEr+a3&#10;6vFx7cz2pPqZ4nmpMlLjwgRtGJNrdl9wpH33QVqf6xhOCX0JJwwz2CVFkwQAk57PqMO1vJ4DY2lR&#10;ZfBUnqFbKIo3GYNNOSnIZEHPRE2u3YAUShOTq55rSuh5C0hB7VDK2dmKFFsoAAyUxI5nXMS9Bfac&#10;gKr3l4FS1FhE2fHbOOhVn6JGsPQzIWVcS30I8n6zSLPfCPoDwGDpD12Aoy/gQCkNkiLKIskJwiRQ&#10;SpMiyqJKdcGSYQBPwAOvorspO+x2UXe/T4oMSXbnurLlzzKBMnvdgekePDiZTceGQ8e+eIskvc6Y&#10;X8Mdw/0PzIBugnCC8Vxe9wGSdB3sAmIy86qzS8+1NWHp/zV+xx13LFh6v73DEqiK6u4uupzSs/RZ&#10;3qyXlFe7JFgWTQZLQQuf47d8rojPmPmefOLa8Zb/zN8m92GUX/BJzwUnE5wCF23k21I+PX2d4MWE&#10;ZeOht/nM+NTTB1C6ll89sn46xBgZcMYvBbIJuglHz66TIkdAzLECJKcjPWPkFE/ZJkF5YEQhlAFu&#10;JmjQnruWRzEmpTwBPffSlFkEqbzJJ8AlpdiAqQ5FiWRJbXimffek/jqOd2zgoEWUxEL3Tx5FOvRh&#10;nozC12//Htz7J5CsnGvvN8FSdOnjhP8PT7D0v47ouA2SU4C0qBIEgXGH5e23377y57MJVXX9W2lz&#10;5jzBiz20jknr6DrATZlA7N5a2xgTtlfadbYoDYK1ExCBnLiujLryOAHHsvEQkRjQ+P/ogKXI8jpY&#10;7kC8SiYoiftgd04mEGe98mZ+sPQvj/zxX/+7C3PwXtVGy/b4AQcHpiLLHZY78Ih1TcoDyT1vlwA5&#10;RRTbMVz/AdMaACF/4oN8LUDyqfyMH7kWaMxggQ9I/YUufsFnlAFNvqYuHaiff+tPSvh1oIwbdCV1&#10;3zHdc3nde8b2teGaaAcvyP+CJaPOMQKfa3kcY0aGOYpUXkAt8pxQDZRdl+qPgVtcSqdkwBPpUbLJ&#10;mIiJGnSAC3YUpDyhNACVl+KUU08bhGJqQ5oi9BVoS7UHpKS8QEksuhRAi0z7Ok5cE+8ujd+czY/z&#10;+otCYMkY7KKMQTQLmnbWfsAusgRLfwRiRpYdu6X+hJc/xmC88gAPAGcEmYDl/e9//3UNmO4DqDyQ&#10;1R9D5ECBKtuYEMwmpPKmTLiRq2C5y+xvprO9oHpO2JJ15lR0S5eiS+Dxv56dsBRpApHfYALUORie&#10;u+6eBLck6N2dXFWva6l3x/7fO8boL0+J+MGS3bC36fQTljsoiyKTCUsy86UTkPv9FH3ktzswiyz5&#10;FZ8Dt/wHHNlX7yed0AQZ/cQuETAQ+QUTghC+pQ5oaosfxoBOkny7aJDwvzhCb8ZEYkmcyNfVxw8+&#10;FRvI+kMaDC3DZpQ5QqDMcN0HuyLOosgJy/3I7nmORTjPNH5jsFgUbpAGHd3bEQKbiZg48Mgz4eCn&#10;nPKJct6VtON5rlzKdK8P9Slan0BLQcYgLwWSYOq5a2KxGK/Fmx98XIOlqJK+zLUFYIT6nbtm7z3B&#10;s7956TeC4MXB++O1vafsx+gM0fj178g+P+gUMRJABMrgONPgqY6jHyPmDDuYzKFr9tBaup6SLRH3&#10;E5ZJAMwOrsvvWr/GlDSW8tmQdad7jkaHNiegCZYdw8HSERcsga+v4Xs64dg1mJWXBL6Ad056dl0Z&#10;4jlYWk/RL1j2/w13KgEbtssHJiz3qDIgJvmZNKG3eT9lPkvn3WtnwlSf+g+WfJX/sGG/6uArAosg&#10;x8ZsauweBEWTAoQg6TUKsYY2Pc+l/MX6AmawFahI+SJ/DYL4QPh71/NeWcLn1am+51L3dM2/yfof&#10;lmWUGZ2UgTLwDBcoAXGHYT8jIv4EWzJ/a6me+rM9/aX8DJ7SGbuJAgsxcGAhAMdAMg7XU3qRTJQh&#10;AEwsIAXVdsCUuk9xpB2q/OBIeUHSLhkkA6TjH2EEAOhltYW0wTBi47Iw3jsxkCLPUuUZg52UkTiG&#10;g5djOFj66ZAPPP44BCcCSx8x9Gd3F3X0cyDgm8fxIssJx2BZnvK+wDJma5FttGZTADCxroln0nP1&#10;sjOijLp7/rk6XWef2WiijDwObIO0BjYcQtc7LIHSX0r3G0ZAAqd7AssJxtL53D2Z4PO/rQiA8/lM&#10;Z355wdIP58HS/1RNH2AJOvyETU9YsjHrBmLTr6Z+z4ky6XWHYUCckWRQZM/8zlgKRNi3gAJ8/BJB&#10;dGwdbOrsis8Zs7LWib0LELyj94ph/nSun9I5HcgDUcd1/gKYApE+CLkGT3Djp3w2aObXxqZfeZ4J&#10;XIx1wpLvu+bj+bdx8uP1V4cyxKlceYxZ9MDZRYhBMRAmE4wdwWfE2ZF7LkwLIm2hLAagBaeUTsFN&#10;EDQtEKcoknRtAQLlBKh8z2tD+9pQN/EMGCmtMpWn5JQ6o0qLQokWzkK101GqhbSAFlI5OmR0xsqA&#10;/NkwcKxMkBRpOnYAJSf3Ry38teyO4WAJnIxXpCG6lDJE42BYYNkXcPArsgyQOyzLkyovkuWMxpsd&#10;BMLgSMrzXLmk8q31LuXX3mxDOvubouzsq7K1x37YkzW3FkUjdOIY7nXFjCzBUmR5eXm54ASOSbCc&#10;wAyKE45JedopDX5d789ANPGvc8DROL2bJOAINP5JJmAap/8FRrCctm/OBQgCA0Arugx0O+w6NquT&#10;j/CLAgrQYOv6Yl/sWkAgEmSv2SoQ9gsOuvbPdJ2QlDcfP38DHb6jLbbttZHfjMrXDwCCoc2e3QOl&#10;f8EGnlL5rvXjiA6u+u9ozneMq6BF8ADM/JZP81d9FznKk7qXn28bjzmrp36gzJ/XO0uSAU4D5eQi&#10;QtDboQiCSUft3kWql4G7L0/7GXaO4xowOadFNzHQsUAmAGLEJNy3S7hOGXaLgCkNgi2+5wEwA5Mm&#10;ynpeGQLM9WlMFEt6X0mxxmlxGAYo9k6m44V88+LEjBbQHEksfMfujI4R9NtAxsJAlPUbO07jJy5g&#10;6UMFQ/eHY8GSY5mPNuzE3lkWXfaxJ2D2LjN4JgFUPdEMAzJua5RNTEhOSLWerWnlKzNl5tVmZas3&#10;+5npuXxS/22+dMHAe/fFgQHJXxzvnWW/s9xhCXrngNn9PZUgCpb6BkI//SHWywYHfD6m+Q2otfWh&#10;yVistejev97xJ9rAUgRs05QHMuBijuwsQBRpSdkd/2GjUpuHMjboXvXYSPptL3v0qwE/4Hdq8Wf6&#10;/Dk48zZ2YzZef1VeKs88/fNLAoj+9qp6UgAEdRuvUxJ/MSZ9+EtKfsol2vfTOD/tEjFm84GxP4at&#10;jgDDPZCCqnHbDOnBXIh5dSoDUPPNJwtipl7ohK74JF9Md57n10S+9rS7YLkbLwE37xnnB5yiRM8C&#10;qWfSWTeHUCaYVlfZ2lbXNUO324FbIJIWEksDo+t2CopwLb+dNvgBpLK1AYDyOVOw1B8JkES9jt/6&#10;DJjGQ/nGVt8p3Q7kmXzXFsBOZHHMFwgAzmJzzI7gFte1he8dTcAEPkD0RxQCEXCKiOjac0dy/dC1&#10;xWRUE5CiRRDs/aW0vKJK15X1nLOaF7jrc9pGaxz0Jqh2WFbu3L26XXd/VT+k+kllPGsMjcOGCSQi&#10;HboES9DyF8fBcv4LHn8r0ubg+Q68CUriZzuka2llixiLEkEREEWHYAiK8tTRl3zvSgGQ+KtC1tZP&#10;hESRxuXDjnu/BRUVe+0C7uAJQuBqrfz7cVBlJ/4Nufb80N5Y+qvsNl1/sQjYwJY0h+YR4OdcAM1Y&#10;jZ/4CZZ2+AxouQZV0HNa8uEShPmkj5PaZUsiUa+UjFUbgGz8BBy1BZBgTYoqgbL/xYp3n6JWdt+R&#10;nFhf4tqaey7lD/PU5r5o1D3AqsNGpDZW+QGSXxXMSG0060fpGWqGKwWzCboE3HKioCfNiF0TYJxH&#10;947opHedRDntcc7e6QHULvKL/KQWLDCCn6hUGgBBTx2grIyU9NxxAxgBFRyDK1FXGfVBExwBsd0K&#10;GAvVQVFqR7I7US4Iclr6MUd9MQA7L8V7nnT07lhhx7SADIRDiPJsJo48nMk6GJ/+RfTmBJScLlgW&#10;RYJgkeRMy5/Rpms/VzHH/Rh+DmLZi/VLqtMzqTpklg1wQY54PkGYVJ/0fI5FPaItNmQD650lxwEE&#10;f3F8/+eO8ugXwCY4uiY7QIoSgaToEABEhwB4eTM6JN41E1GZ+qAFKkBBbITytOV/b2ETFPX6X4j0&#10;Bz8AkjhN3LgZCXuFYPzKGjuoSrsWgXq/CabaBcWivx2UE/5J0JSa74wqQVMqAuQP/NA1SJpPQOM7&#10;9K6s/z2GtRC90heog6axiJ6tjbJgB4p0ApbaFVXK035680w+wAo81HMPojMa9Yz/8Ckw1A/AAmmw&#10;ldZW9fkd3wVKMDW2AErWP3dkdEGOcHBQC2jgFuw4fsY66xDPSJFoUJygrN0Aqrz+OZB3KhwfCCyI&#10;aA6URHaBr3eK4ChaA5H5wrmjeMdq1+VrO8ACpudFrsFSP/pgDMopIw+w7ZgdyYsyiy47ehdVSj2j&#10;ByBQ3oJYyAApDayiyxbKotnp7Kyc2bjoAEz1QX/0SG9gb7H9Fs8HH1/DQS8gOmL3cyHXSWUmMEHW&#10;7u8o4h1X8CMTXu4nqALgOVEmsN3TshOExDUpv+spyoGldbZ5iXB6vSHCApMdlvKABRgC4zw6z+On&#10;CBEMrQdH9y+rRHGiOREgSPmDF0S7gKmu93baE4GBCViBkXvOSmx0oGtcfh5G/I/VRJLB0jPvrsEU&#10;OAESHAOmVHn9A3d/pYhcFVXuwDSuhC6MO12IlAHY+0Y6dfph80WDYMYP+BMA2QjYMTgaj1cI2qQD&#10;10BY0ABoRcDatXb8JP1oWzvqOrYT+UGVn/CBYDnhSbeeG5Nx6rc899oEennmxcdEoUWb/Ng8BUHr&#10;A4+jIqfmgDMVtQBnR2dp1yBXVClvHtVro3bmffDUtjZqj8GDCrjtcALO3lUCB5iBHgjukJwiz7P5&#10;ErsIVH3SdSDd80EVkDqSGw+AAyEA9tpAVCmS7Fgu6tOGyJ0BdRRhGIzEjiW1GCDJsCxSUaXdzyL6&#10;K9kWFES1a5OhTy/qLWAgmD9IB8DgOH8ulICjckWg8150yjhsQMZe1AdEE2wToK53maCzviTQ7VLZ&#10;ypPZ1l6u+0DZM+O0ZvTC6Ri76IITAssOS0dz4BP1ACMoep8GiiDqmXdsdOLf6AOiYzF9P+IRj1jQ&#10;6v/nI98/S/TVHXCtHXENVIAMnKKkgAk+UqcNQAAB8G2cE5b6AEqvEgK9ozoxN6kxsBfgBbkdlgHz&#10;XEQ5IdmmAbjGTVx7DmpAJgoUnYESOLFZviUiAyL5ngcjawBI9Au+IjW+xNfVE5SwOxtcUZ1r/qA/&#10;bRI+NKNMedqlO+NwD4ju5fd6YEap7mvHe1Zz8Uw/olXj1paIlJ8S/nsCK+Aq+uOIvUtkgB2T2vkJ&#10;A50QBb2AOME477VfH+oy8JwqR3IUZ+yACE7EdQKWwAU+jshAFtDm8byoMOk4LfVMWn1ASywa0WZS&#10;9AmUjt8gCIxAKdozpiDa8VzqvmMhw+AQjM3O1U5VGiyJXZXh2TUZmCOaevoFZTqyHsbACUQ3oslz&#10;x+9gOYHZkbuIcoLSBx6RiXc2NqE+TgXKCTDrFrSyi+vyJti6t+5SZWo3GOuzfmtjPp/tSt0rX2RZ&#10;ZCClR+CZsAQ6EBIV9kGld4d0DlIiNvADJ3/iTWSnDf9L3SJA/97cMzBTlwOKGkU1jq42M8f0YAQW&#10;HFM+xwXovoZ3dJb6K0lgDoSO3doHSv27lu+VDEAGSqcLr1FEgQDHPqboU6qPHZRBMgmQBDiVUdeY&#10;AcV4AcumxL75DagERnoAVpGoAIFdizBtQk5H/Fg9ER94q0Mv1itQ8gtt6gN8lQ2+ARME5RGAlOd5&#10;ZfQPhl4JuDamPkYp41oeUaa62hOwOPGxI2Na/1uJjNZ1hjcdwrPA2H2wlHb0ngKSyYQnMGuDI5Ki&#10;Fk4pmgEzYASgwNjRe8oEnTrKKKsOAUPlAqPrQNmRPtgS7XA0iw6wQVe7yoMfWInuLDJ4GWNj3T8C&#10;GYPXCvIYFwMVWYge1e/rm8jSrgWiDEPKsBiIhQRDefrRJxAYE2Ni/D7ygGU/FwqUBCRvu+22WzJh&#10;qewEZtAED+OyFjOiZAvZxS4BzLUyroNd9XtWneyIlF87U6p3lV3ONpR3irCR0A8RWdJTsAQ8IAJL&#10;fz0dMEFJpAhC3guK4PyuFRT9QwBQ9E9N+4tP/mGAv/akjPbATHQqWskBRaeO7o7iIj3QAQsOCc4A&#10;KvoTrco3BpAFKZAFsr6ET1j6CdmEJbBLiY88+tQXAJk3CAVK7ZMZYZIdlt0HcbDUDtiADNtUxlzy&#10;AwCkb8+0rT7o6wvA5BHg5B/g47lNSvs2F+VEdMpoi92LMkV6IkaRJCACGRDOSFFd+dZAfgKUwdK6&#10;uG4etREs049y2gJnvksEL+sYvhtmxgiEwAdwHckZZpAET9eBNCnSLJqc0PRM+yIk0lEPODkoaIEB&#10;qAEX458iD9Q6YpOAGRhdB0DlqxMIk8rsZd2DJcAai+gRDEWNxFFb2usBkaT3fP2cA1DBWFvgaEEY&#10;j69/QnuwZFyO4XZPBuHdDWjKU8eOxjgYkiO3PIZnJ2VM2uQcRZX9XEgKglcdwUmQPBdlct79GM42&#10;sotsJRAqUwQ6N765EWZbu30FOtdTPK/8rFM9Ut3qe6Yv9hAs6VCkAhZgWRTYMbz3gKB3cXGxoNjf&#10;CyUA2f3MB0z3wOU4bF1AxxpfXl6u6M5x2LWjuWfAA6AACXB9yVbOOrIN0Sw4aQd8tSNiDORgaaxA&#10;L9/G5iQgFVV6jyqqVN+cOT4IACUpynLtOTF2YFYHAIs4mw94uwYQQAIrdgpQ4EfHNn6buI1JNMY2&#10;taEumDUG0SH795w+RNXgBkaOwPL14YMQGycgFdT4Q8d7IOMLIOj5DlHiWRB0DZDGQwfm4145eiHB&#10;VHnz0xZ41+/6vzsGuRklgiO4BbygFzhdK1f5+ax6fYiY7SjLuHO4HEnKwUANaICK4TsOEs5L+qhT&#10;PgE6dYBLOkE4Qas9AJM/4TjhOUFZZFv0SHpHKdKsT6BkMH2gEZmJMAHVYlM+w/OTDgbmGaAzOtEk&#10;WEr7QNRR3CIBqz4YFONj3AyAMfqd5fyTbPM4HgQDZBGntCgysLom8v0/fzqGi4wJ6AUra+Y+AcZk&#10;5klb3+pOCXrzPvBlD9nGfr+Xdy9ff+zHZtX7Ss5L546q5gZKgJQzcBiRH5ABqmjS3w0FQ7AsogyY&#10;7kFVGYDSljb9BEmUBI7W2c99vOfUrq/ifucJbADZxyDvJ4HS2HofagwiS6cQ7WpD1CkC7mu51wPy&#10;vU8F3T42uRatgWDRVLAAg6KrIBrE6AcQibryisBqx/s/QAMpdm7zdg8i7oENvLSvXdBTh/0DEugo&#10;D47apzdwC8BS/XmuTZGmfOukPeukvvUEXDI/4EiL7PUnBUYRsf5cG5u56Mc96Z6oV5nsw7ga+wkk&#10;g2OAm5DrnnhePlEHLCcgpTOSDKDlKb9Hohk9JwMrcHD0BbCiSAJ2OyzdAx+wqSMS7MgdAKXyO6IH&#10;wcr1rIh2RpPgSIAP5Hp32Mtp5Yo2QQbwRJjKiW7AjTFaWIZDwJXOgZChiSrnxx6gdJxhBGClnAWz&#10;83OinH//02wzypzH8hlBFlkGyyRgclhzoNuifxAKaoDlPhAGRxtdEeaEJQlwQW3Cb8p8NmE7y7vW&#10;TrCcwPTcuK0P3TvqcSrOZqPhoCIaR2ORmyjPhx3PHIuBDHSAzZG9SFMkCZbu/cMAQHVEBkLRo6Ov&#10;eqAFbKAsKgRO4l2o9QI51yJLsKNrka58IBSlihxFmGAKusrJV0Yk7NWBvvUF0PruY5TxOImAIbhw&#10;etcEGABAftETvcxjuvtZFvwIOwQLEZ+ojm16vy61sbN7EaYyAKNNdu45W27zBz/Pgx84AVyiX3lF&#10;ia6Nhw8pr01jIKBZRErA0liVI/rRXvMKjGAor3nShfm7V8+8A6UxSbXNf0+iyUCWBMGixmTmAx5D&#10;BTv3wOhLbaDd25NqY7Zbe9pi8BwT2DreghaYdawWHYLjLh3FCah2lFYPEEWG4EYAkIgSwS54di3V&#10;PwA6znE8sOzjDdABoWvtaHMex/sa3rGcoTEei6s9+WBv7nfdddfqEyQJowNOxsXRGQXnF3kyHNEp&#10;B2dIfloCkv1l9NIJzQBJguYEJ5iWAqVrjmocjv4TihNiE4ZSPzNSPgF4axlAa+PuRB8TfIExcb/D&#10;UjrrsIc2Kg4MlhyB3sxNNCdyAzFRHdA4DooKwRJQpeApmvPOssjS9cXN47p/cgpmgAVoRDsgBoSu&#10;tQ10BHy9d1RH5AicfY3Xlmsgdq0PwPRhyTjAWLk+NolYtaMPH4vMRRnRq3GwkcAABGyPiJzAwDPw&#10;ACCQ8Ix+AigBlGAhshJNskW6BCiRXycftkrP9O3acxt7H0WcngQA3j+KPvWpfQJKgRLo9GmMRXfG&#10;anzqyNdv/etbP0WWAKsd9Yi21S+KlMeHXAfL2UeRpflqJ2DKMzb9rMiS4xIAK+qTJr2fzGCnAzHY&#10;gFsEWkQpz3USPGeecvrQNgcDuSI2kBPpiQKBDwiLJnNKqbzyizoBFHjVBUbtAZM2tV+b892kPM9B&#10;kMORYEhAEwgds0V7gVQd9dUDw6BIAJQRORKCEKCbJz2ApWhcP47hQAmMHcsZnH7UYxgMgthhvS8D&#10;yCJLcEyCIAmQ8jqSB0cRZZHohKU+AbD1ttZB0tj7t8bB0BrQe6l1qYzy7KV2uibar49kwo/M+73e&#10;LEe0b0P1/qyjGicAFOL9ICgCGKiBEXg6zvaOUYQm0gQdEaiPQR3HHb37wCLa67eXQKVNdenPkVp0&#10;qQxQugdeMHV017cPSQAqclUGjL1W8Q7VX5XyftVzrwi0rT31tRWkRcUiSWUcwX0oMvYAAQJOI04i&#10;AAmIQNE7ySIqZUkQA4hgaWMGCtGbDZ/tBSrwk8oDT3BskwLHXiu5Zv/aaWxEH6AEWq5BSX7wNlZj&#10;lBqTvjp6G6d8og6YEm1Ja1c91/Jcy9N2/ct3HxT5F2AGS9Kz9SfaGB3gBUUABLAZ/cnfDVVeUWJl&#10;J3SJ5wFywnIe7ZXXp7EAIpgBHFCBkRTIihzncVw6QSnlMKJLIARbMATh3le6lrovKgXOjuCB0RgA&#10;Vp7UOIAQLH0EEUU6mgfjIksSLI0NYMEPFPUFIsBDN3QgIleHkTEqkHRtF7Vw2pfHYBkwoxRpTFiK&#10;JoMm8AXMCcg+9nieqO84XzRaZAl4wW0HZZvUhGLXUuswRT1tJAHzOhDO+8oZzxTP92vrCfaOi4DA&#10;8QCRAJWjK6h4H+goDpRg5Bgt3zFdVAlGHAY0RYNA6QjueO44LMrzSkR9kaKfJDlS9zOjGzdurDzw&#10;84HGv16RqucoLVoETeB1BPfxRh+eg6ajP2CqJ5L0syR9mQc4i4ZFwUBoHMBt3MYPIKDkGXgCpkgS&#10;PIHSnILQhKX5itIIIIETcS/tyOsaRAUL6uuraLN3xSLKTkqgqr2+oCuvnmt9gpU8th2wQcqYgmvR&#10;nX7V0ZbNwtxda0N9sFPW9RR1AmXivvFMqEoDac+N4cToRQcZJ6MEzQm/ADjBSIBPqjwwBlptcAji&#10;Wp5nZLZddOlefcYOdMDUERe0CIAGNKmocQJvfsAhnoMlMAZXZdx7pkwRqevK9tx94l6/gNh7S8JY&#10;3DuSN1b5Hd89owMQVRd0lTM/Ok/X/qQdHXhp7rhjpyYW3XFL+6JNeQDqGoA57x5ZBsFA2bG7CNMz&#10;5QDSz19ENKImbXFWEYyPVPQCkMYJdgGy6LENKmiWetZmRW/pujUKnvQSCCccE3lJNiU/OO7SM33Q&#10;Tb/JAxSwEZGBE2CCDWD0rtGRXMQJkKI2x1vXwMJhfDTxnpKOfGBxXHbMFs35yY6NSwQKYEABuo7L&#10;yoMlMRbRLfgBqp/+iAoBtH/GqF33FzeP+v00CViNE9C97xQB67d3rr131bf2tSmK5OBgGBTlzUiz&#10;6E1+1+bau3XwC450WVQnX8pPBC7mS5dgrE9wUd47TRu++uxYGf2DEhjWH71IwShAagP05BOw0z9Y&#10;qq+MtaEDa0MHNkb1jS2Y65eAn3rpxDjoRSov4Ou3a/1KjTP9nECAMGrGz0EyvIAnGpBXlDiFkwfJ&#10;aeBkOkLRSW0pDxSBVlmOKQoEFHARTQJM4wNHacdm4t6ieRbs5rVnRZ0cqWecN1BqH4xnBEpcB0zP&#10;HLeNC8gBUOToyAeM8kSk8kFSah5EPfd2Wn0Fi6IxOhJh0yMD82KcMBLOyzhEs/J6f2TndhzaP/IE&#10;yiApmhRVeuafQ/qNoKOfqIUjEtFN78PAQxRs/jOKpEP6akPaNyrPiWt6a41aQ0KPnmtzh+UUeQk7&#10;CZYk25ROyV6NkW4cGUWX4CIqA0RRGWhyFEDg0Jy5qIsTi8Q4niM4sNA9fQPixU2I9a9oHOFBy9FY&#10;lAh4HNg6c07AlUevoGcsbYB0DH5EFApyokvRKOhaG9Gla230hzLAEtTB0yZgfIChL1GlPI4dZDh/&#10;1zk/UAY2AAgergEFaGzIxHiNG4CKLuXz00c/+tHryE2H6pqDsWgP1NSV6g/I6bRx0Cmhp4699MLe&#10;g5OxEOXlz+OxeZmD+RKwtEnQvzVULqhWXr52jYfe1LHW5i6f0Ik6ykrlmU/PTt4ncFAisnG8BAG7&#10;M+fuw4OjICWBG2jOiDPgkZ4XPbrmAEUpDJpx5wg5SIYORoRjcUQCeCSAcUTRWdEmxw1qE3byOSdn&#10;5/hSfZCiI+U5csdtbefogbHoNhHpAaQI0vFZHlAaD2fxTFpZ8NQWPQZQfTR2GwhdOY7TF2dniIxT&#10;FOTYpx2GmSE72uifEwFmsOz4TVz7X02AI4ftX6+Aoiird3WEQ0o5HpugywnIqX/jTiY0K6duenSt&#10;nE3CtTJgac6BMRvoPjh2n7gPjpWfoCTGU2TBeUGPo9KnzcbmBuCNZ27Cxmljsz7K0i2n4lBSG4t3&#10;jwSARf0g6t0igIqe1BP5Ox7StfegokgbkHX1XJ7jMhBZUyCwJsDpQw8o29j0p653of12kz103AZ9&#10;feqLAMgEkDQJIMEIQAAhGICSyExZoLPZGCsJmOzChg6UTkNOIJ4pqw3zEpEDp4gPJIkxAScgGgPw&#10;6M8a6c8zqXvjI+oQ5cFSGXNwDWaAB5T6IdaaDgIgXQCoOerLPIHSOtKdaNxvUt1ri4iyA6vrGZUb&#10;04lzcBQ/Y/C+ihMxhHY+u5nohiIZFaMFRDAMiHu0mQRTxp9RnzNyjsOBGGzv/1xzVA6bIxKOycgZ&#10;O8ctqvHMdffqdl0E5z7H9pxjT0fWJwfnTOAHUGDoRTXQue4IHiiBMQACpE3GO7NZtveXAKwv86NL&#10;98ZTNE+vgEk/nIvTcxKgY0zG4KMFY2bEvjJyfsdo0WWwJAAKkpxYxCICchzleI6JjAtEeofFgBgb&#10;A/GeyeZBv3SSbkj6ai7ylDMfKVFeOdcBVp7UGlgLa27t2cCE3ZSeTaEnkg1lR6V+gWDT59zWz1rO&#10;zdY4SdfGZc1tdNbFOtrkBAkczwec4CsqFaHSpZTQL4gBHKfk1BwcREWy/MnRlQ1ZO/D2jtNacFiO&#10;6CgrUnVst4b9REnqtYg6AMQP+ar1Awh1i6A4sxSQnDj02VEa0FyLDieApOoBhHrmqIw6NmQRNRsT&#10;ZPgY+djHPvZ4zGMeczzqUY9a79rpG/iUZUtYItpms0DUsdhz/dOjfvUX1PVJgjtQBUv1Sz0P+GAI&#10;hNYH7Nhy4GO/xkQ37ulEnbmx0Dt9+jBGAL1/IgqOyoKtNoj+5J286LbYdjDvSxwpfMXzUpsAKJBq&#10;iANRkN0lWIKi946OkfN3lhOmoqUZeXbs1hZQOJaCFwcEF8AR0XE4Rs3QAx/QZfBBj7iewOy+PO1o&#10;zxyCo5RwYu3px/UEpvHMjzlFl/NdpbGCJkf1e0kRRF/L1ZfP+ezExhA4tK8v4wd0AKAfuzb9eGFu&#10;p/bOy7sx5UUtdnLiK7txMahgKaIUZfpq692YtbO+ohHGU1TBQBkvYaQMklExSKA2LzooCjNu61Me&#10;Pfas5+Yy7wNpoHXdXPvo04kDQOUR96WJcgE0WBZtdi3f2OlIxOb0wGZa/4CZGJO1IOZiPdmedQIJ&#10;0QbYAQEnAikwADtRo6/YPsTQrwCDnajHsfopEvhYewDimCAHZn1JJsbq9Yp3xv1P56xfH4hASDug&#10;qX/HcJubdVTfs6Dj2mYKzNnJhJUygRHcgQmgOuoqA3CEHQPj4x73uCVgWVTJz3GAvuiGjgAHhMDH&#10;hsU+51HeGGwmbI0YA9udYjzaKyIEvsbouTl7XvRojei0d7XKsWOpMQVedcBSWeMLlPgnNXYQVUe7&#10;pH6s54KlihaVATgK2BGBc8KSGIwjCmMFOyDsuD2vpYTTA+U58ZyiGTgHsHOBFQcUgTFWsBGp2fE9&#10;Y/icjPFn+IFyN3wSlLrWtqgV6KTAQ8yJc+fMynN6ok4RY2WJ66CpLaIMcHEMwBTxBX7z6WdBokPz&#10;NX51mpt5gAed0BGDtOmo692VSMNR0rtLRsjZwJRRgrWIoy/bIkpHQ8dIkRFDsOicpJ2eE2lDyqAZ&#10;MoeVGqexmxf9F0XSh/mLwDzTr03DvIHGfIh85QIqXdKtdbJ5WUNzBshej5Rnjd1P6WQAmgEzQE6R&#10;b+wcxRoERbBsw3VvLI1Hnr6tvznZ2Ho1xREduUWU4MRx+QEg+BgjsPAOE8SskzVXrgiU7sHBrxek&#10;2uO4Ni6AFXlqz3M6BAhr14chJwJQtpb8VL82T9ERMIBN6xbg3FtTtgGY1lo+CBoDGwBGsKKn3scZ&#10;F1gCufacXAQ/OyhFmEDJv62BTY1tm3fvD7XLRopqpY1N20WIwZptOiKDGR0BlXER90V8QElH8qvX&#10;UVwd/SbVVUYd9YGQvpUXjUrp1LWyxq6MOiRI1t+JI9kFRSBFlcESQIMlg+AEHBroALOX771jkvas&#10;qLIjOdmjT88pnZFzCMarD0YHlgyXM3K4DB/4OC5j53jyAE5ejhkkAx+HD3IcQmoxk5yauO95UAwA&#10;xD0wiBqB3TUBFwZvzMQxHShdi3YYFLFba4eTGhsYFAEDguiI/ujHUYeOOAin5GD64ZigwKGlAGpe&#10;3nn5UTNHc3wTkVh8jsU5GCwHcuzzEw+SUzlyMWwpWARAY903CWti/oAUJOiCGJ9n1aX7okwbg/Vq&#10;vnRgk2gdibzySTAjgZODijSLMjuCy7dZcToOaixAr19tqQ/I9dc4rEOg7HWLCJG++vjlCMxxck7+&#10;AqQ+wDhSgxJHBB56JByY7q0R+IhcBCYiQw4KTDY7/bXZ8j/AtEGCpHuvwkSU4GtNwQM4wM0YzdWG&#10;1xqCZZGl+2AJlKBIwMpYi9wABcQCJX117A6WXhGxRz4OlDYverTu7AL0AdxcvHYwvyApJfL0o78+&#10;tpgP2NIPYHk1VITXs2BovOBVfRuHOkWV5uK58tpRBiiJa3n6lCpDrGtRZKIdbcrXF7kFS0CcoHTP&#10;IBz/XFtchk9JnBnkKC1QBkv5IscJSoDs94S7yAdWdSkfBDkm4xXVSfVLXBPPgdBCcQSO2NFPBFGU&#10;IuUMnnvGcQJnMNSetPyZR4osCQAABeGIwbDfXYJGoCfypBx4CkMyHnA2X3MgxgwCdCGCopv0ZwcE&#10;TODVJuiCL7Bpz5jAi/M6HnIwRsaAGKfjGaMVTYpMCVgWoRaFcDDtBnyOoO25IegfTJqPa9A0DnOm&#10;F/XojC7pmm7p37zbyFwDlbVLJlSl9GNNSfnWFTTZS+8+pTYbegEUzmBdjENfgVH7RLvGY42Nu2Mu&#10;GHIUcwQyjuVDiy/YgMVf+AJ48hMg5SdgRHcABob9CJ2zZQPWQVSnfbADMnq2udAx3ToSOtr7Gg7U&#10;okt/KEMU2vvmoKw9a6odoCTGAHbBslODcRXNBZ3AEkysP704es9I0j1hi3y+jclGxia8RmjjtTEU&#10;SdJJwARh1/KCJSDa2IooE/Azx2DmuXHOYzn9ydMGkT8jT+2o51kwBEv3Uu3Ka/5FkgCpLe3ox7P0&#10;dLI4vopa8GApogyUFty9CTBsoAyEHaeLJoGSeE5EkEExYJIizK4L6xm9BSgiZMyAIvIrquN88hg8&#10;Byr6KALpuGYxRRIBM2er7SJRfbiW5z4wy+PM0uBK9G8sQAAmRVccgrGDJScVoYBGYOUUyigPLlLj&#10;aVzE2MHSeAGzVxzpjTFcXl4uAHDw2nJtLObiqGXNbIAcXx15DJYRc6KiSqAMlhyLUxERgjmZBzFu&#10;4wdCfXEO0HYtBV5teE0AVsopTx+BE2yByVrOjYm4bi3o3NpaJ7onAc61fDrrGG+dE/cc3g/PQc3Y&#10;rYdx0JM1IfKsiXnRB/h5BSUoEKkAGqdWz3x8sBDliSCV5TOOxfzCT37801MAACnrw1dEWL0HpA/2&#10;YhNyGjAG99mcDbnxABowaoOD8k3RqNcsIktRLYf3zGkhGFlbsGw9iXvPRZTsACSlYAACRVUAYQxF&#10;kQQoAbLXQfybv/NReqZ/vmATYC/shx3YdOjOmBKglM8OpXQTjKRABWBSY7LJWwf3xgmcxqi8POMX&#10;HZuP8YOiep57poyIlIBmdZTVj7boLynfBkvcy6+cuto+2aksCDDusPRy23HOtcVjrDkxuLmexyBp&#10;USblTlhSeM4fSInr2gIKjhDAOAYn4UAcinC2HEhZkARMiweOOQ1IBiHRiHIg5DpnlLrXjtSuWuRT&#10;xCd1HziNzRg4OYMHA6ByzeDAkXOQ4C6PI3CSIkugU3e+jyP6YpD0Ij9Y0qFdniEGY0ArugMnYzBe&#10;CywKsmZ246LKXvwHyelYnmlbWdeAWOQq1Zcxg6M2PPfMvWtHe86ibHMkxmnuU0eEbtyDKB3NtU3P&#10;bVzySWWshbW0xtY9cS+yARdAo18QAiDAY9siQg5hzvrmBH6o7kU/51CWs9ADCNggzYsviOy9bwQs&#10;7fu1iN9E+mpNP22IIj2ODJ70Y3O1rnQA2mzDnM0zWHoG4mAPLvq22YG+SJW45vzWF/RAEIAIKOq3&#10;qJJopwguwLoPlgABuPwOHEHyf/7nf1ZUCZQFMyBJ8nt2aQ1sJuZn7a27cRgT3RmP/gm76l2pzQPo&#10;6JqO2KfrIkDQAzk6du8ZWLoGPfM3dvOQqgeu1lRZZeS5lypvja2r+Wvf/NVv81DPM/qgc36jHX2q&#10;q4z6J+/DGBAogiUBS/CcsGQkDI+iOvYA0zTWjkaeg1+wlIJnR/WO6YFSZAq0YFcEQVwDVrDsOMfA&#10;giVQchJSlAl86leWoSpLtMXhOKGd3TPiunttk+DZeNQxhqLcvnZzesYPoMDI8EVTRU6ugxpH4RRS&#10;zqVPejR343MdpOm0zSldMmr6VbcItba1a1zqW2xREKNgoGBZ5EFyKNCQes7YGbZyAOEYKhICQ30R&#10;1xxBHWVEk6XKi8QCK3GvHsDTC0AZY7Ckr6k/+pW6J3QdXIk862Bd2ugIeBJOa/M3f+sDnuYGCpyC&#10;HXtuDoBs3ODKxoko0SsMMLRpFBH7aNNvK71bE+XlH75ai6yMM/gHQRuG8bInz4iy8tmFzaQNR54+&#10;wQYAgPjyZqQKlF4RgAaQgACHB50JIVGcuQYoDg4WAUA9egEGoh9+aROe7ybZGFvL7gpwBDz8lY/Z&#10;iKwtqNNxm9IEuPaJSDIweg4+xmE9Ap7oMMBJRZbNE+CC19SBa3qyHm0i2lOuVLvBUlvaCX5SEjzV&#10;qT1pdY2fvZwshCMbYwiW3sU4ymUMjiciFcoJYISxdvzl7EAKot5rAiDFBkNOXygvz3X5BCzBFiQY&#10;MYi45ghAlTMB3QSlOvp2bTyciKEyUKn7xizVNogWpVSWk7r3nMhPgqsxcFgGzxE5P6PJ4aVFF54F&#10;1cDGGTqaApuUwxgjPSrP6AKBHR8Ye81hp3csYszaBSXtFmFyPH1xUvO10JykBRd5gCO4iQY4rUjG&#10;Ea4oQBkg5LzAI+UM+gFDzzildgJkokzjoAPzBQLP5HUcD3okEJamx8q5T9/EtXrWyHqykWyRTZgb&#10;GAKIcmzWONz3zx79sNvcbYzKgA4dAYx5gbwxG6/1kAIon/D6gvMKMLxL9F5Ru/zI2rKj7ExdeeZD&#10;j8agH7qna2OgT45I6FO+3816T8oXRZNeK/A/4CwFT87c8ZXT2xA4fkdNzg88QAIugaiIkl2BoigS&#10;KAGTbXX0zu4EOfyar5mbOfELKbFG7AYM6ZKtBcsiSSAzd2WkxmL8wAd64CiaBCk26964Qdb8zEUb&#10;nivnmXoE3MwL8IJekM3+gyK9GI9xBEzPe6adfnUg2KCrgo31o3TG4yjimBIsiywZCFhaIIYHYgGF&#10;cRZNcmwK7TgOmFLOLqV0OxRY9iUtuKqjPuAxYG0DhkgBRDjDhF6RBEjrnyjHcSxiEUrATdSVakc/&#10;2lReWU4DisAslQeQ7o3Hc87LYTkPKHFCAgwEECa0lGNMYAY8ysoXVXaUJq6NtfmKKF3bBOiJjhhs&#10;xg2aIlB9gRGxNvrRHhDTgTYYJAdjAIwBEDgoKIgge6ckBU7PAAEgtWvciSiCUzAwxqw95ZUFKeWL&#10;Ioue00fQCJQ2K/qVpn8gtIEoS3ecMFEXfAiwWjc6s46tLbswRlGfd4jKaBNYzF9UyTEYvn7U04a1&#10;A0djtkbGrR4JlgIK0DJHbfhZFvFTO/7jmh7Mhe6NWZt0SVciVeOwMenHWnF4zgwC4GVNANQ/QvAH&#10;O7wi825U236KBM78EfC9w+ST/JeYH7A2T1ARWVkj7RP31pnf8MNsKUjOd5Seszm+yYf5Jl+wNgUK&#10;RcNex8wIDYgAk7gGPOMASPCRgqSIF+h63dC7YPqiF+DSrnEDn3YCvvbKZ+NSZQOz5/K1ZUwBUhmb&#10;Fn2Xp13gVE77dEi3gGlc2tbm+lG6Y8h+DHdvUYhrhkIpjJohSDkj4AFdkEy5SVFmobyoMuUHO20A&#10;Q8ADJ0CrjH44gueuOYbnogn35QVa4rrIN9HevFcPMIssOVew5MQcKbC656SclqMFR+K6SBEM5XEG&#10;Qmcc2HE2mDGweUQFFPWMJz2YNwFOYAyYdOjauyRj0ZZ2OCbjdR2cOC0d+MmRzY+DcSLG0pEtWBZR&#10;GqsIJ1gaH3GtD7ssA2cPDFJbnITBAbFoQlQBxNoyFnMDHaAk9Mh+2tSCJScEKvoMltVx3UYFYupY&#10;5wlMc6VnmzygWUdrImKnD8A3L/WtZxG8tuRbB+WBoP5c6zMA0I25AheACTIc30HRvLVhDZRz5NQv&#10;MS5l2ohAExxERjmvPBGmf7/v519gqg3rY+zWSLQDoiJZkLamot7gLY+Dg5GIDACsD7CYGyjOnwF1&#10;UnFP2BUf7bTH9gjbpBNt0AdbM172AzR0QudsgugTYMBHKtorigQ7IANE8wE0YzYnoPKsiJnewUpd&#10;bepLHn3tfcoHQEB0D8KiUPXomNhErZOUbpXXpuv6yr69cgngxnaSQeEWfP7rHQbHEBLRiQVneIwL&#10;VCiQM4Nd0aWUcqWgyMHn8dsiyFcnUFYHKBgvaHEAgCQzmvScgyjD2D0jnEWdnEe56tRG5WZ7yhZJ&#10;FkVyJI4cdOXn0ByXs3EkAAAs4l7KuTh7ABNxiRiAA3QAc0ZrARRQtEGfYGn80jYMegLJIk26dK0v&#10;Dlp7oAagAcfcjNfaikrsmIywd1wcUEQJbsZpjTm61PgnzMGV8zEcxsxQCSNj4J4xYsYqH1wYqHGB&#10;oPklRWyujY8juheVKutaHqFXgHWtnvLs0Ca3A9Ma+YkNA3etXFCWWtsibxuhOmCmbRtb0V96MH/r&#10;45njszzO7rRF+ApRj57o0oZh/mDQunf05vTABRLegXJkeqUn9TivyFKAwieBxCbWPPSvLrgAq7Hw&#10;T2ubn9oQQaqIi9AnSBLvKAUvbAgcgyR4ekeZjxI+ml/SPSma1L+5gJa1Byi2ZUz6ZyNkRno2AM9B&#10;E8isE0DaAIDJfJVp3OqZD/Dpo42FntoI6p8dugY/ZYxNP/oPlNbAuAOmdpR1LdWOcQoiRZbGaEzG&#10;uWDp/YuF6V/wBEs7p/cxdiwVfRhgVBwwAwUs10V6HLxoSJQpqrQoYDmBKeLsqK6caxAAMQZdH0Qf&#10;8kEDPCb09EncG0MgLHIMlNrgWIl75YFQf6QIk5NJKxdE5TFajpvQR/AkYNnxE7hEEb33C2gMHogY&#10;XABlgOpoK5BLmwud2owYL53RFz0aK2ee7QAlAICCMdEhw/Muz67JqBiNI5+vpwmHBgkiAjJu7QI/&#10;Q+IIjJYhcQaGxNDZBgPzjIGCBKAyZHWU4/CASzekyNq1aCV4Grd7gKSLQGae9C3fhgUcbMS6ZCOd&#10;AkS4XikVkdIhu/FMn9aAvdC3deBMIGYenNYxXl7OCWZ0YjPRv6iSr/T3Kf2m0r18IOCwHF5Eb3Ny&#10;TKZ3ELbJ04U++vJtvDm5dfLn2YDPD9NB2BjAV1v0ytFbIzDWJ/DyWa8L1KFzfZoj23HUBkqpoze/&#10;7NTnvl+rgKX8TotFlfzD+lgv62gu1rr3g8ZnrcER3AhQ0UOwdF10CfZ0TTdeG4jkbALsynyUD7ps&#10;zHzYYBtwYOvoTXdSY3ENiKJF4yLy6K2TFJ17Tu+BVKqceRXtSo2Zba8PPHYjO1OwBE6g9ENcYb2J&#10;qEhBHJDhMjzGyWAzZoYgD9REPcFSZDmBGTTle87pRaB2MguTExDXYAV4RVnSBEg4Q9B0rwxhJFLP&#10;OVPwTeRpn+MFSPfNg0O1IRiLcmBJOh4GTFDi5AxJdNRHgqBYCpSMnLGDkXvXQVU5hmns+jYGOrG7&#10;E8ZLTzYWRk3HHcVBADgZdTAHG/fyGR3jFlVy1H46JO0nJ5zPeETExuuaATJ+xu3nMpzSTssugIKd&#10;sKOMnlO4VweYOTBjZ6D0Aurmab6uwT2I0h89pk/jL6pqjWxq1khKrJn1tGYEeI3VXNRt/dkuOy4S&#10;caICJVE3u+eYnE8AAXT0pTzHpCNfqm0w/Vk7//aegFp5IM0h+UoOCAJAYo21RWbECQA2myJGfztT&#10;O37DKdp0zDYuc84e2Dl7tzlbI5C1Lv14nU+buw83feWWei8piuRvgEj4I0iSXvPId5qhV3Y+gwD9&#10;gSKgARF9sitwk2+ztN6EDZi7cuwiiHrGXgISewF5oAqK2lNOxKmevKQPR/SbdKz23BoAprZab3Xk&#10;EcBkm0AOkOpog60bg3kApLm4tj4nuxXlgiWDcbRgQL1AbpdCV2S2wHZ8C0eRjLVjEaBYTAtZZAmE&#10;pAizd5eJhSrStEgMARyDmX4IWAJIR/ekY4JnwaT8BDCNq6gzKeLkbJyQQ5qPPONQhvMFbs8CZqBM&#10;6IBBBUog4AiBEXw4SD/bASnPQQq4OKFnyqhr/vo3DmM3P6n5tBHRm9TY1OGM+gYacwJb8+rYyWgZ&#10;D0Ny7Nb3hCUxXgA3XvmclFGLhJw4AMRpo5+bcWpOCqJOIOyGkeewDA5Y/c6Rs5incdKJ+esL5IGZ&#10;gCenzDmNHezNy1gZORDZHDiuPOAFVZCkC3NXV3u1pSxYg2ibAgcyNzbuWrscyXgLFDgzBzTGjsbA&#10;GByJf2YKbH5C5MfrIm99iUjNV19F8cZq3sZmA7NuQCKqJcbjfSUI0yn4gbg2tAnYdGTjIPzROrEh&#10;5ayttXa0Bke/myRFlkHR6SRYuuaHICqA4T98ib1ny/SrX6cldgSOQAMubEQeCIKKFABxw7VnRe+g&#10;J1XO88pYA1Gma1Czzuyld4bygyixiUhtSFKgdC3tOV6pA4rWt8gyAcmiTnWkwKhfY3ZtE2puJwbB&#10;MECS4TtKcASgZCgmxvjR1gAYukiGAYJER2aOaacrCsqh7WDB0oKAJXFNAFQZoAQ1kNAmQwhCUgAF&#10;YW0nAELUcx8cXcvrXgQaKOUT9YpMgyZHA8e5c8vXt3xzND7wBqEiHeMFUEc0kRHHDJacmQRF7wh7&#10;PyiPQzEMi8dZgxhoBXVjZbiNnzEz8IQeczx9tzbWxbilol/tWkNj6F1lTpwYl76NiSGBnA+APhCx&#10;EbDk0I59hO2Ap+te24jK2JE8AGBLXgFwDAbZ5gFaHJ3UL4g0ByAwjgzfmDkSWxRtaZsh5yB0T0DT&#10;/KV0Yl6iC45qLvpTTvt0oE1jsyF4LnAgQM9hRBxgaSPwhy3AMWC69kc1+gtBrkXbnJSDWldz4jet&#10;v3mbI5DTBVDQmyjGBgOU/dFfR30+CPLmAebgBJrsjc2yM04NFn3AKaIMlH3t5m980ekEKPmoazYE&#10;or0KYzP83LhtaDYnoBRNgjJIEhA0nt4tOvoDpWvzURZYrRNAEjwBJDqPMeqYo+haWzYo+exNnjrW&#10;mS0UGVo3wjaIa3YQLN0HcmNts0nUKRJV3jrTY9Fkrw/MQd7J4lgUO6av4HYyxxCDVMAgVTRhg6Q4&#10;SmNojklAIeIJThwZKINl0ju2jt7EtTwLpK5FAicA4tyiCkblmCaS8wzY9Be4CCCoO8EXvAGx6Mzz&#10;CVjP1PMMENVT1jNl5cuTKqftIs1gaRenA6kxB0sRBF0BABBwUAvEeaTyM/4W2OK5VwZE1TMWfesz&#10;4NNVEQH92XyMV5+Men4kaaOhCxsPIwNl7ZMJTqAGT/fBwxHaRz/OC5J2eZspqAAWJ2c7IkmbrSOt&#10;e2U8l/aLCgByTDc/kKCD+iR0BG4iGEbO2EHOEQ0Y2aMxMH5j42iJ8XJAOmCbNg8bGH1wAs4I/MYP&#10;ZNoyPrbOKYyHXXNyEBTRgDLn4aTWEtQCpdOX11YTlt5fWkdrAljWzuYAjsZDegdrbcyTX4nM6QUc&#10;+J926Eq+DYddWHt2ZqN2cpCnrvmyPT4KCOwkWAIlSPri3b/I4Yd8lP04hfFTsOzEZ8z6AWJ67ERk&#10;sxChgV3wsZkGS/fGby3ATSSGHWCjDDFe9+ora83ANVhaZ/WrR/futaWPIMl+pAES6GwURZn5EjEu&#10;YzZWsGTn/M6a8EN52gq+xqm8vl1L9S/vxOgYEWMGyz7mGLwCqEpM0GAYNMOy43BKwAhKnLgFKMQP&#10;nIAYNIloksjzHMA4PBgxCO2KLoASNBmYRRRhBSdliu5AE9g84yTy7Y4d6YMn2ARI4pk2tcHQPGsc&#10;6hN1g7Oy2u6dpb4CJyM2Xg4qmgiWhNEFSAtmsaR0CgiMgRO7ZxRFnJyhMQdyxk7olIHToZSOOKCj&#10;U0db4DZOc1deFAKGwZLhBWfCeBgqUICcCNHREhA4PsiIMi9vRotsRRQFGKDIfvrpGWiCJ9vyhz04&#10;PuCKPjkNQ81gA7U0gLIxTgcajv/aAxHCNtmt9m/cuLHaFM0ar40/h2A/9GdenIbRixZFa4Anv0ie&#10;4xo7AAIyh2X/nJmjAYZ14hsg0p8qs67mwz6ASRSXgFYfeZx2+Ij1oWNrrU+vvkTn+jE2czVHOnUs&#10;FZBom93xAzZhQ7aWbI1+jYm+gEX7xkGMESClgMlG+B5/E2EWpEjd23z1xY5AnR1p1xzZiM2IXQTJ&#10;wEcvbMM9+zCPynkmwqb/3jEGVvO3xlISLNXVFrFm7oGMXwAj/RF5QZI+SaeMIKrvjtXyrLlgoYBB&#10;m0Qb6lpLa69PYj7GZH3WO0u7GqcATMcli2SH1YmKVTZRhsjhgqXIpfeK4MMgGEbQJL1HdG0XsygB&#10;M1hWRn27KMiBEAEsIAuIUs/1GTRBUlnwEkEBl7F5pi4jCJC1IdV2/TBI+US+tuU3P9fa0y6DAiF9&#10;EZECI3Z06St4hiYV6RmbegCmjHw6zTAA032wZKAWWJt0mg4ZOGjSJT3Soa+Z8jkyWItKCVhwOOOn&#10;W3pgKAGT8+lPqj+Gxsg5IHsASn/2rSO4iIsziyQDoAiNk4u2wFOev8nYHyAGMM/7G5DKcRIGbPc3&#10;HtAELWNmuOp4HwgmYKueY5qybNA4Qc1Y9KUf5QBUXXNhp+DR+0n6FSlwZuMEfW0YCycxFnNXhkOL&#10;1jgw2zc+m6j3eqIwoASYADkBJQVKgDJn/6bc+gs0BB6iaCCiE4Dnf2BhLOYB5vQPWIIIflKQYQzG&#10;Zc3YPIAanw0EWIy3I7VxGqNx9D4SGNlOx/GCGrakbbZtkxEFszv2Sy8FTvRER65nBAaWYGhNi3Lp&#10;WzSqPPu2ZoFJGYyxFmCENYA0Yamea6m6hH8ExADnur4AszKeB2bj9ExZtqB/cwFzZdVRX3/G0tjY&#10;PB7S64KlXbr3To4ljhsKU76OgiVlMEJGTYkWXLgOIARcOCOnBD8LU3Q5gSmfg/fOzULJI8qIoDry&#10;Bjn3UnkgF/BADYQsMgEwYwIl4wGJABjwijyLKBs/qS1t1E5tu56Q9BwgiV2ecRVVko6E6ujL5gKS&#10;DFw/8syLcdIrozBm+aJSDmrBGab+6ZBBF2FyHhEj56A7TkX31qfjtWOtsRlvwOQI+pugJODJ6BkH&#10;uwBKv/nzv04AODbimOiYzegAVDRml9eeKFDE5mMHwPqr3/4Y8cXFxeHfOYMvQNiYAco959KWvkHE&#10;XPXRezvtA4F5gIP1l9Irfdr5QRuUlO/vQPrIol3rwVZds2WOYo7GbM696tG+SJeTcn6Ow94d292r&#10;xz4Ax8YERvQvDZZAaS1cs1UOaCz+fzoc0JytPzsxds/Nlf8BJf0qLzJnA3zDmhJHe/3xJ3bHV8HF&#10;RmgeNlX6FGWbjzp8jG/1vUB7NlSnFPnmUrDCntiH97zshX6NlR7ouOAJB+jDOtGn9QMdsKJj5ekK&#10;hICqTUdZ82Wb1lm+uvRto1BHmzZjkGrDCrTat27alwY+AnaeK69f6+a5tM1Rqn/5xmNdgdCc1JGv&#10;bXPDPc+A2wbtVSUurj+kgZoiSkcp1wafgnTUDqJzO7ujiwjAUa93MAwJeHo/ZlHatVxz0nmMlB8g&#10;XVs8AgjKWFCAYzRJYAsoRYVFgD0HM6nnoCqy5GCBFJwYBWFsRCQKKOaijDxzI6JGTiU6IJ4po462&#10;3HvOyGwgRXeMT//GSm+MwwJYDIZh8UQ+2qE3+jEXugU0fQEeeFk0ZdpAGLm26ZbORCBFPdrTBthK&#10;OwWYvzEBtPEESAKaAML4vKdkCxwXhMBSFAZ0oj3j5/DaNz59MOC+gGeAwOX/NunvM/pfJoAo0HLo&#10;oMm+HJe0xeZEWvr1By0cT0HMvG0S7MZ8gcjmYb3oSeTDuLVfRCs6o2+gtDbWBZCU41yco4iFkwgI&#10;zIuujd8mRR8A55n10hfAEEfaIAaYojdAAlK2y/6sDz0aD//ShrkSfgZGfAwszdEGS89sFRi1DXRS&#10;oOMnThjsxPjMlw2xBz4pwveRCXiU7d28OtroVYD1l69t7bIfPkunbC77BWBw5P8xAJCACSDplw7l&#10;0SFdBinrD3LytcHu2Yho36akrnEav83QPYjRC527Vl4/+tanstrtOl0ap7zG1xjk0Tm70l75rgWE&#10;fWU3B31JjUN5Y7AZ8Tv+4EP4+nuWKjkK2I2B0i5ggCoxZnkaNUA7g+OECTNECwwSwAMgUk7JUFoo&#10;i8aAGLlFsdjyPCMcgCMQThEkOb1dkmNaRGDSh/aLDgESFJUHGvlEPjDId8+xgI/BcxztEtdAom1l&#10;iH6V1ae5tdOCjmjReJTTbhGnOpxS+9p1DbIiRHrjcEGBkaRjxsDI6BV01ffcDsch5DuuW0jGQG8E&#10;NDkYQ6cvzsVZOQlHNl7HT+vkPaBxN0960hdIGg9wAgPoMGxOJ1pzVOV8QAeaokbRi12WUdoszVFf&#10;jBg4jZ0wYIapnYubkaWoT1uub9y4sY7VDJITGQM9iCJ71wlYbAkI2A5bYieEDdkAzScHB2z6FMGK&#10;5Bx92Tb9+BkNSBgjwwdLczYHY2D/nCrn5jj0Th+ecyzjAW56BhmbEmgCJn0Dpo3fuKyV8dC9Vwbm&#10;5R2kfvVlPTkhGxBlGaeU/qxrkCRFiHzDvIHUnK2hyJ7PskXrZ52B2U+O2lSldGZsdNjpDDCBUr62&#10;2RI9gqQN3Fjoy1qyiU6X7umtaFsZ62xu7DiRr3wRG4akF7rHFvlskI4BUx+9FrEens/IE/yATp41&#10;0iff0r/y4NYz4ppNYJe2Zxs2TXrXdtBXhmhLaozWXhDAbtZfSpchwjTQKExMVmoQyuiIEVkUO4RF&#10;J4yIw4AI4YggxciLKC2ORSIWzH1p8JQyBg4IUBxcP6BsAQGIYYCk9osmwbLI0XMpg5IWSarLGMDI&#10;GDmae2MFu8CnTtEl0R6nVV4kYHPQBjgq33PtFFkaq7aVZcwiB8ZAl4yMAXEkRuPaojIa0QER5TFI&#10;UYfyYKJNsKVnTmO8NpqO1pyY/jgXJ6YXcKc7OgTOQG8jKII1BkbHcC7/7ysZR0PvCgFO9OL/FulY&#10;bTycH0TYAgc1f20yNjYCjuDAGM3NfBwZ1ffFGHQBVzlRnK/q3jGKKAlAgzV92wTYi3nNjdf8gYAd&#10;0Lc1Mye2KQIAjIc97GEL7tYezMDNc3bOns3D2Lw+sBb0qi36aoPiXIIFUSFYegYuNiVCz4AmmgQ4&#10;Ngh61tJac1IOz27MSxt0yMfAhKOyJfp3ba2LXLUbJM0fzNgcO7BJefXDd0XQ5hDYrJ2PVOyvYEIb&#10;dKcdMNeWYEZ+7WubvdIDewMgwNEmDpgL8Niw3RuruelXOYBkD6R3hcqrry311aN3Jxq6sKFaA3PH&#10;HqmN2EZSXb5hntaB3oBUW+rL41c2HZuQNoDO2NRTxlpXXp5nyivL/rRtTubhuU1bmeatD6clfnzS&#10;uUFyFhU1qgLjV0FFA9K4Z5TCaTkMxXR8M2nOaJHAgzNzZIvD6C1OoEzkgSUH8N5EaiFnpMYogAi4&#10;2lFnJEkYhP7UUZeREE4kD3yNybW2atNzdRm58urqQ1valT9BXF3jIhzaTgwW5u2ZqJJBc167cwq3&#10;QBaSnuUBCf3SNWcVrTMeBkiXnJzRqiOfzouGPKNXkKRbkUP3HEx0Dpo5P1AGTAA1Xm0YI0cDNqAz&#10;NgYJdo7J4Oado//FgX9VYixsAFR95TVW60CKxPRj8wQIOg8GjuTg5a/p+BCjfW04dnEOx1XHc8d0&#10;DqVN9gGM5jMjS/c2YvaVzs1HFM/wL25Gr/7MmVcGxgxwIj/6EDGAn3I2i04LAGQdzIMzKwdsHAq8&#10;2b+5GQfdFln6UALG7BlozD0YqM93rJ9xAiiH1LY8/iZlg3TP57QHvF5JWU/ryvbUBzO2Acag3Ecw&#10;9qRP0Y826JitAD77oC++x7e0R9g0SHrGP+ghHYCbiA0E+b9xswsAMy861Y8NsxQg2Shh2+xaHfUx&#10;w5wnP9RTx3wAzckW8OY/ZmDr2ikKlOKVZ8oCmPUJtmyYnxmv9aX7QAuYxkLcq6fNNilzNo/g39zU&#10;E0AY48mCynCjYZ1ZUI6ssI6bTLuyQaiX4nRGAZyR4XJCYLLIRW2Mv4XiBIyLIzA+xtxxgzNYRM4g&#10;erDYxEJrIxCCWWBzLyUcSD19AB1DVDandm1cxHUwLErUhvtEHal8dZQxN8YLlAyYE4JlACWiTPqw&#10;CPTDWCy+RQAPOqZvegMsz8DHkYDBAq52gAM0bUgM2DPt6ZsDmIM5uhY90C8ncxyXD5ZOAsAAyMbE&#10;qY3PPOiWY1lXhmxMjneOzN5V+gs4/ve6IhjPjBPgzAuc1NefuRszELumV2NhC9oXpYouObLo0ntJ&#10;MAYi0RCAib6MsU1Uu+yAmBtbIeyD7Shn7bVvjsT4fBzyvwPWDyDTEbgpz545HTh3WjIXdmxe5gg6&#10;Ihxw8NMcDgzo1sdYRH1FgCJMY7GZgxOdABdnNS++RaxdG6BrGwsfA0sBhzL8zQlB4GA92SRdWmvr&#10;CJLqmiPfszbmyuE9Axa2JLIEE1AwXr5ToEEHfCT7Zwf0Zux0TxdEP8ChTTapP3Nie/GBuDYedYo0&#10;lVGeLtVhVwFXWetl/vIFFMZPz9YFmLCGPdoE1DcX7JFij7al7sETs6Tq0KN7fQGoMtqXH9Owy9iI&#10;svKN2zNpczFWdqFd4z9phFHoPGorkILkMRTHG5OhPAZm96BQqQVnBEUuogqLDJQWBHA4j2vGbfEs&#10;IsP3TomB2FEBs3conIOzcBrCeCyyNgJXIAYFfXgOwtpmwOoEWql71+BnHOoFVBBk8NplWK4Dfv1N&#10;ETUBAUhKicjTvNVTv9cJHf0By65FAJPBMFSOwMHo1iK55kAMXzRDQJPeRS5ArQ9jNw5zAhDjNG96&#10;4xSiBiDXL8iS1qj3quaiLfPQn2gFtLzzE535XyYAj3EFQ44lCjFHfQAzMBoP3evf2loLa6TfGzdu&#10;rPd2IqH+pcvFzQgQzESTvgBzDHWsoz7cM1IOxP7owHjN1/ysZ0DmtIBhnCDlwxI4+2mRcRcFctA+&#10;IgC0aNZrAuKLv49Ofj96eTN6Zv/Kcl7+AQL6tqlrj72yJWtArJOIj9OJerxu0Ae/4bQ2RtEURyac&#10;1SZKOKz1NX+2DKzWyHp3tA/q2rM2Nh66AQV6NEZt8Fe6syHQP/umN2OlM7pjK9mwyBq0+DOho6BM&#10;r+yycboOlvQRK1xbK6KcuRmb1LjpEluUy575gJQuRJNYZF2A0RzdB11RoM1Nnv70Yb5gB6raKPAj&#10;AGnttKNNz/Strmt1CfaZD30R88I0dmQdlZdv3icT0JFGLbAB1SmiWgjUt9sagEY4ud3BkcVkKdqu&#10;xOktrmiLU3EmULJIIAdCFk7kx8kcu8HSkcPLZkYIlvLAkuMpW6QYLBmAticoOaoyjI2AY1GhZ4wk&#10;gLpXV1vqF1USRqVtxkpcF00yLvfEteeAAzTmKxLseG+M6gRQZTznAGBFZ4zIJgNSAEmXdApuYKkM&#10;Q6ZXZRixctoHJF9g6YqezCNYmaP504O5qc/halv0Y0MzZjAHJmNTz89/fNDhjH7640u2CAZk6TNn&#10;kwKHjQ0s3RNlPLdm1iuIgKEv1T7AaN8/G3TcZ9CcG6yA3cYIgMbKxugHZBgxO2Vf5m9Nsiubkjly&#10;LLBgxw984APXhx4Rsc2cnkSB1oLjEU4EMt6fel8KnCJdkGHv/IDN84FOXE4+bfDZjM2Q/3i1IKoD&#10;DICmc45m3BxVW8T4vKvVB0g4EhqL8bMZNmJNzB1QQAsQOLfx2Wy8lzVuEbC6NiEfx2x2AM1P9cOO&#10;sm82b23Yhn6MkT71A+L6kgIlfQNE0R1d4AFeAIx8AlpB0jPzM1+bg7nRnXbNX33wwQq2bYzWWHkb&#10;kmd0QJf6C7DucUn94OiZMu6Nz5iktQGwxqA+vSlrrMpri9Cbvo3dtbFr27jYURuAdtVdX8MNhtEi&#10;uobtFjo3OIbsGMKANKYhTmsRKNmkCWOlfAsdOMCEYXdMds2pORVYMrx+d9lPh9xzwI5bRZaEA3Kk&#10;IMgZ3See57Se6YszuZanDQABFWPyTApsxPgYFpl5DI1DAp85dc3xwMZ8OTqnsVMzRHWav7FpSz39&#10;EXPQBog6FncMErHZbABV1JkxMzhGDLAMjP5FN46X9Geu5tmGESzN25poOxi3qfVRA5AZgyOII7j/&#10;b7X3lA94wAOOhzzkIQuYxqItG5y1sX42H/M0ZzZhbPRhDnQiAtaHvkV7HNyxUUTEuS9vRm9sisMz&#10;5jZGx05GLdJjezZujsuAAUh/dA347Ewf5sjR2S9b9uoA7EFZW8br+My+OlqxbQI6frITMEWXgKOM&#10;9sDMGPRtM8pmBQ3WwRxEkeqJyunIehsbG2GromvltKddbZq//jkq5+WU1kWb1kI5PgkkxgPG2heJ&#10;ewdMp43Z+L02scl55WGDKCJmz2yyjZ/NsS92wHf11/oRmwKdTbE+2iIA5B4jwIQ+i+aMWXnlsMU9&#10;2zUfAFPOxk93YKRv8zc/kNOm9o1BHfciVODXvrb12Zi0x3bVZR+BWZv6U1Y518aSTgmQK6cP1/oA&#10;WAANwJ6bnzbWP3c0KYWlCukUYQ2O4TFmu4R7oSmFmizn62gHlIw4oBCLY6HAIWfmDJyMQYlIRJNF&#10;laTfWoosGTjjJOpwfvWBgHBe92Ck7QBB5OmTocqfwAWqnkmNMVBKCWMvgtyjSE7AWaUEGOYmARiE&#10;00tFgx2zhPi92AY9Di/SIyCj/fpRl24ZF8Ohe4Zg99RWUR39iZroy1zpivTKwaYAiNYKuHpHJQ+Y&#10;OY1197tG6+3o/fCHP/y43/3ut1LHWa8O0iMdatt4zcH7VNGjzcBGxA6ARRSrL31yXEDxdV3EJzpy&#10;3GWQDJ3zatOmau3oxVxFX4yY/Zm3/jg+veiX0WsXWDkZwzYPkPdxCpzZOJsQDRJ1lZMPWhxV5Aua&#10;fnYjehP5AVhRDQeiSxs4nQOv9RCJAxVgGYdjP+e1Pp7zo97p0b91pGvOXpDC96Q2BM5szn6gbt6c&#10;VTmbmPb1168G/GLBvEHUmL0DFrVfXFys/sHUqZBtsmUbo3Ui7A8g6ZA9Kq9/YzNX/QIen3dfVEaA&#10;h96NyzPAknpmPYvGrKtnrtWna2ukT31bTxzRlwg/uBI6My5jYjt0IV+b1k4/xLX+XPMt8AVM49YX&#10;GwI6OraO5kTXoOjeXJTTt35sYOamjjybmTEsWHqoIaKiBxbU5AxOXo2anCMRSBJOkJODBCfhMGAD&#10;Qoy+iA7wODMHtzODonc+hAFzeMIQe1/J4dXnpNriiEBXZBkIiGeBOIdWh6gv4goeQZFjum7HdV1e&#10;kWAbAGBKAczGIJoBR3kE4IhoKoDSC1jQmahQSiwm+DAIhsOJSJFp49E/mIEtx7PbSi0cEHHc3vuK&#10;dHxFpV/zJPREL0Bh3OAIStYMIAFTJAMeDMMxjsFzQFGg6IVTAhwDS0dFyHSqD7qk16Ip7TJS7eqT&#10;DvpyW7QqugQpRsvO1ANB8zdm7RkjG6Mj7+y0ZR7WkyMBAbu1EdEnmwUtsHTkf+hDH7r6FJ2yiWxP&#10;+3TPETiGVFQILsYEVpc3/YLNc1Kpvm3INnm6dq0s4AOtaK8/JAKY9AZqfUjiO8ZsLk5nHNzcBSIB&#10;yhhE9N4XAyDQWm91CTj5MGYD8IsCsNSno79/aQWSokpANX5jspY2GHYJmtabPRkDAZj6ACIwMV59&#10;GR/dSAFNSrRtXvRPf2wHnADLXDCkjUIee9UuGGkX0PQNpDYR629zsnnpj6jHT9g829OHMVhjgCzV&#10;H5v1jM3RsXr6k2+d9cNOpMQcANK6EnWL9PVjjOpae2IuxnjyQAUDVIHCDEBndWjgUkowGIYrfBc9&#10;cIjegeXsnIezAhfo9cI/p57RpHvSMVwZUAU7Rt1RmZNy1oRjcVpgAbiiHlAGB44cLHtPoz1tqV/U&#10;yIhEcSJHfQRf1/ooSibKMThztUuDo3bmEaeIVHkAUBbwRJnqEnXl2eFFjYmyHSnpMgEbO7GFz8n0&#10;YZ5tQpwYDOhSar7WwJzpAHyMofFwmiJa9xyLAzJigBGliP44p+OdqMa4CYiBFj3ZKLwmyNEYLGdl&#10;I8auT0d/7fjo8uAHP/h40IMetP6FjmiCXQG4DchYjIvurFlRP2FT1o6YD1vkMEUNHNc1hwQQ71n9&#10;xXHAN/Y2ln5tQQ/0CKTqcH7gA0D32uQPYGB+5som6dYGD87GL6r0vtX7V/CiRx+zzBfEvAawUWir&#10;oEO/nBAo9WNtgMUGAvDe62qX33FUwACSNi7Ro03ntttuW68b1DFfr0/0Jwo1b3oAgPyTjemH7qyz&#10;ObRp6yO/xwSAogcf1ujWWF0T87Gx2JRcy1MeUIy5PoDJfM3bnGtLwCCSladPddug9GlNPDN3dgVg&#10;2tYOe0m03zGbfqXmAaLuzcUmILWO0q7pHfOMz3yth9OLexuXcZmzduhHmZMHGjAgFQxKp/J1atIm&#10;X/iroonaEYDTAoCmaIJjAAhoMAAGD2CMM4fuBTlheNKO42ApqhRNilg4xrlIrwhOCniciiGDBwGK&#10;QCkCkAYOZWtTe4DGqTm9ceecYKQvUCAABmSixaJK/QfSwK2NeWzfj+j6qi2QECFyRjB0JAEZ945J&#10;veZwzcCsg/UhNiJzboMImr1PpFe6MH+69Lx3iOBYlElEGr5Ug6X+RGVgBpgc3jM7sXHZMDgfQ2Yz&#10;bEEbgM4ORCrEBmK+wGpeIh/HejABA04vwjA3OuXMdEAf9Ga9rDk9aqvTSrYhWjIHemG3nA2sjFN0&#10;ByCO+8Al8mNLbM/GzR7ZBDBzHKDk9FIOLY8juRYUqMt21GWzxip6BKbeIYoi9SUiBErXPi7ZeIDL&#10;RmHOro0TNPiUNaVzcwUfkSVoAh7H5cDasAb9IwHiVQl9Pv7jP/7xBE/wBMftt9++PmrZjPwg3wYH&#10;5taFTukJyAAGUPiudbcG3m+6t27GJNJq/vQKXsZrLFLt2iD648TuA3+RGRsFQeUBEAi1RfTJJpQj&#10;NgKifuX0D1hYpE08AkvtmoN8+jEn1/ry3DXQ6lc9G6o+Gh/4Wefmoo6ouM0LC/ULwubtOX3p9ySz&#10;qKCKqC1foXadjgLB0o7EuCmcwYswGVFHU4vPyEATvAJZjs3wgJHxgSVQiooAVXn17ObAxjk4vWsg&#10;AqaiOWDzvEhKuQDBuYh8YCHKMXzt157xasuYOaW2OSxIggOnF1EBDQE7eeZqg5AnVUaE1LXn7ulF&#10;HglUBHQYssgLJBmQ47pd39HS6xDX9E0YDANR1xzMy4YEIHQLoAmdOnIqY65SgAAmGxvAacd4HIFy&#10;dI7LMTk1IDiOAw8ocBC6pydzc9wBLZDUjrblA5xNw9zNyyYrEuLMIiCREYdn2DZdtqM+O6MD4wJ2&#10;MCOu2ZJ1ZTfm4nhu46Fb8wHyYODH7/e9730XeGwAjq3KsrWAaZPRpny2zFnpgSMR7wxtVmyE/uiX&#10;bbJTTiYKdcQVRYsqpfSmnufeIQIwx/fMpgOo6mifr1lfgLLmxmVtRYdgaS1AOEgmfnJF6M8GBI5A&#10;bI1aMwADcilI0i07479AwJb4rflZP2WItQg2bUDGKjUngAHQXj+AJMCba3ACOeXAy6ajLOi4JvK9&#10;irAJgZiy4GyTkyojT1s4hEvKWVvjco1NIIhV2GXMQEinQVobrs0XII0TDI3P2I0pKAdLoj3roj9z&#10;NS42pczJsYkSdc4ZPXDPWXNU1yDJqOxADJoESs5uB+OAgAAwIAQ6RQXgxcjBijMzDs5chJkRAxrj&#10;VF5KilA7mjFyAqaea5MEysBA5KsnDaAcgBgXSBoj6AZX+UFZKsI0p6LZotsJUU7NgacuGKmUMwMA&#10;mHQv4lKuOpwdWOiUMbXjWx+LHkTUNT/jN1bzNT/OTEdEZEm3vQP2nC7o3Tz0DVDGDHQcizNbX84h&#10;MuOMnFOEyYF9WQYgTmXu9GINXBuXNumBjooI5QEgWHBmv9cUVfpoxLEZN2cFPHrgGBzB/IuE6KAo&#10;25j1R290Bsb6MpZeD3B4MLnXve61YCmKEyEbo4iSnbE3ETibsMbGbGN0SuKQIibl2ZdNyWbENm3m&#10;bIhfGBtYAJJNxBxtOJySzziR8SMAvLwZLQGB+XJO15yYUwYoa6XNonoABv2iyZmanxRIzU3kbEMA&#10;SmMHAWOzwXkFQZ/01ns+p4JOMvrn3+wMENQNcGCvHdAwhyJNc1TGNXtRDojMryiO2IA8Ay+6wBdz&#10;ZdvWDxDpDhRBSn392LTUYffGlL7o0jXddsynM22S2ldXO4EPSM2D7rURLIk8/RovULeZsEURsfLa&#10;U+aUohgpihq4wqBIRA9B0y5IwSbbcZERM2bGzpHBEkwYMQEj8OFYnJvjZrRAGSRFmxyeUzNS5dUX&#10;oWSwAQ8gtRU01SmaJO4BJYgEYGPhxCLJQEj0oc/qaQOMtC3NIZVrA9BWoNWmiEqkSEDDPQEC0BTB&#10;ABWnBim64vz0Rod0STgs4w6a9G5tHNeCtLEbV85s3OZKR/RYxC4NDh3ZlTdGfRMGyyk5FviDmQio&#10;95WOgKIhERNgeg8IsOBiDKTNJD3aeMzX2BkqRwZcR0dtgiUgKMOJ2A/nVZZzMHjGy6ltLvprd2ef&#10;gMD+jF9f5gR4yorSAOc+97nP+smT4+jFxcUCLFuwkdCHzUSkSC+tq7TNh3jWKcim4wOatdKPtbWO&#10;HFsE6Eu6edp0+BRHNbec2VwEHObB30DKWIk56VdUT/8gCIw2sQB5Tmw41obTgyJYA6e1AkY67Cs/&#10;2zIGcAAFIDI2qQ2iTQJwgVoboEJAUR3RY1ElYOo3kGq36E5U53lHdVzBETbs2lpbU+WNzxhASR/a&#10;U0ebwAha9INFbT6AT8BRe0TbvTIEbG1ZB/0WweovWAZHeVJzkWpXG/TRO1vPtLFgafdPcRbWopqQ&#10;jiymMhqQL8+uD5gcmwipOb2dXfTEcYIk0DBo4GEQohu7Okcmrhkjw3UPpAyVA3BERiwFR6l2gimR&#10;H+SuAqZ8YwBJAm7gp+2cxFi1Wz/upYGSBMjKa1PqHjxAEgzNH9TkFXkCEagABHiKXEhREuORirQY&#10;Rju/aI+Rt4HJ52zuldeucdsMzJdzp1+gdO19sHswNQ9GEbA5JCfPqR0BGVMRixS4CQg58snjjIBB&#10;19qlYxA3bxuEHV0/YNy/NgEuR0cfeDi7NvShfJGCuTJMNsfB6ZDOvfpgc4DJCRkx26RTzwEMQDmQ&#10;KNa7PEd+7+/8u3a6BEo6ktJHmzUotumYi+dsUsoegbVfGtAZuDvacSKOClQ2F2Azx45x/Imzm5t1&#10;7KTg2nhshuYgmtGutfMlXOTYvz6yqWg3CZTKeCdqI+Xg4ALaYA2gYCC4MT6Qoy869eHIqwkbIoCI&#10;/Igy6trQQNhzUbNfFwAncGjT5uBeH47fdCDyAh2ptQNXwBNtE/nmbKxgao3Nn30AubqOwMZA9One&#10;WlpvGw/7oyvzYTcA6hmo0TMd0LM5KgO0fIV4zg6tmfGJMt0XgZoXkYdz1s61OZuvVF/rGG6xFLCw&#10;yGuQ7qM1Iy6/xbbwFtukGWmwBABOxHFABHA4MkOcx+8iH+LaEaePPDm5SEBdMAhc4MY55M2Iqgiy&#10;6NPzBFTVVS8Ili+V51ngJO6B5Tq4atO1Zx3llFfG/AMoRw6kQAlUUlE4fc1IEwDpVORhYyL0zVAs&#10;PEdkDBbP+hAGEgw5uAhybj7S9MpQ/f5QhGTTAz7RozEzXDDjDADKIUBZfXMFKe8dORQAMVpjBTsb&#10;pnEwWobmCMaeGJsvtiJS9fpXQaJZ9gQK5s8h2JpNwzz1xekA3BxtIiJivyAwJs7imXdx9AusNnPA&#10;8B7v3ve+9zr2G6+xqgOO7INNARMdySNsky2xIzoDS+KZr9+OyepYJ/PUt/GKqIwPBOjRHPmLuZk/&#10;HZmb05nAwrrSmWtjNi/+R29snu5BsX85ZYOyRkS+FMyATvv8VJvWlVN710mAgY1YZ/YzI0dAFoXa&#10;FP1cybqDhYjSz7qAH1RBxXObgYhSn8qBpDqAKoIsX//6tebaVs96WMcCMoCiG7pjI8Covjr60Ia6&#10;QKq8ObB3NoE5gItBdOqZ/oCRnkWe9EAvAMln6B27lKED62Q8roHZtXEYlzrGqT8QtcEYB5hb05MO&#10;LJTOdIK8HmpMJWJAKutIeTsW0nOQog5HCIbUS/52fNEXIDFSjsz4HGkISBLXQBks3SunPCBqA5Q4&#10;NBiBE9B1tGToxDWDB0vP1QPGQBsog2RH+UCqjwCoL5AEQWmQ9Fy7RZXVNSaATMy/n8NwcLrh1DaU&#10;eVQv8uy47nnAtNhSESWDz0ktoAW2gByV8XEKmxAHpxf6ALl0Ip9eraNohZFydI7B0BmmKE/EwmkY&#10;OefSvn8lRE/ufXUVJRLGyxbUZSOMiwFq1zjlc05fbUV7/VA8cCpnLNoBPw5EV+bCwG3AIkFzoF86&#10;yInAj40CJP0Yp3uR3f3vf//1Z+WMFagvbh7D2bbNgk1ZR/YIihOYYCVPf1J5/cTNNVu1HoIEAYJ1&#10;aoPjlPxItEef5hMoiU0PGM1VhNx7WGsIKo7fbFI5a+AjmKiY3owf4LzCsIlwamtORzm4Nm2kIj0/&#10;GRItGpN1ACBra1z6Alx9gKp7z6wdm7Au1sTXeLDUHzBae22zH+8p5asrHzDVBVF9AJ9rMFUGkAKc&#10;sVhDY9cOOwNHUayUXYOmfujP+IHOetOddQZEbVlT7ShHB/L10/GdPviMe3pSlo3o14ZuPsbrGvPo&#10;VH2cMwe2HGSt5/pDGi4YoA5UMpl2APmMWkUgNVhGC5CiAMBkBIw8CDhqggUDBxJQsZtzWkY4j4kc&#10;HCAzykCZYaujLmcNToDn2OQZMOwCsIFQqn4CpIl7bQW7YOge8IoqA6TnnrnW9hRjUxYARYzgJ2Ki&#10;E5C0iYgiQRMUlQNiugJMYKU7oh69ckwCSHZUOyljY0zWw+JzUOt0edO4rBWom9uMMou8RUaO7dZW&#10;1OjdGMcwDpGkyIiT9OWbE1jH/mSY47SoLedlpJyeozJW42N4NlibqlRU59jtYwsAcMaiPQ4mwgRJ&#10;cxBhAST42HzNnT2Ck3UFNvoxf5GP/sxfP2yTTrwbBUuRGVAarzkqQx/sj36sFfuZEabTTaee7JI9&#10;skV2ZB3oja5Amb5Aydj1Dzo2B44fJI3P2nF0a0ovAOCYCVaOviJFUaPN0WsM46Unm0o/fwIzvmrN&#10;c36pvvkvMNIdOACV9ozVmPRhLbVhvPrTB2h6BljgAB7mBKTswDzAkC1YK3XBRTnPOmaDog1WFOqZ&#10;tvTnXh3wMS7rK4oEK+WMjw60r6wULI2TsGdrTLdASP90QIfmbf7WNVCyo+yQ7uUBZjqKb8anjDXQ&#10;NrHZWyttFB3joLVSR7p+lE7xGpJypMJpHVpo1wxRZYNFX6E/YDpKgOYEJUMEDzslqHmfxdjApmOq&#10;Zxkr4wRKwGSg7fKiIxHAfB+pvd5FeiZfHnEPDAGzY7p818pMaEoDXQKSxg+eM5qcUrRqDuqDp3qg&#10;Rw/eQxZNgmY/NfLcPT05ogOR1PNEGWBl+PQramrBgYihgQWjteNZdA7EyBgmo2NkxjV1CJauwUI/&#10;nEQ0w4i1KxoRLXIC7zFzDH8HEiz9O3RRQv/8UUTq3RkDA0sbqOvsg9GyJ0AGFhDhwEDMwURJ2gMC&#10;4+dQxk1v9MemHFXbxBgx4xZ5iXgI/XiVwIY5DkgAs58p6dORH6Q5P/tma3RArLF1Yy/yRd6dcoCS&#10;DRIgJaBhDkBp3uaiDz+tMif61D8nNy9+YzPhzMENDPpXNwAVXAOUuvoCn2DpHTFwcVZrLU1f2tUH&#10;ndM9XbAtOrVGQKsP4wGz7Mb66s+GJbUe/JvfG5v6+vRKwJilhG2AHOCxD7DruRRgtEFEk/LZlqgw&#10;iKmvLzC14RE2qy1Atukbo/bNU338Ud+GQI+gi03aM3enCzYHokSeMmzbBuQ68GrL+OhN+9YHDHud&#10;Yt34kjGyK36nDvtZsKR0yq8hg9VAuyOnlBdpdc54Ga7jCOMWTQFCMASeIjBgAhYGCgbKBUzg64gY&#10;LBltUWUgLFJUJ+C51kf9KBcUiyiDafWV7SjuumjReIxdlGV3D5akyDOIug+c6gOljzozmiSgFyht&#10;IgxZdCmyDI7qyFO26FMbd95554KB6MrGxBhaC9CwqblmTK4ttrXjEAxRCjZgAJaJe8AEYMbHoLwX&#10;41BSRhIszdWa+H/7SL03ElGKEIGVoxFGaNfXJscAznZyhgfw7IkjONIBKEgQzszu2BZHsMHQndcR&#10;ola2RegEQLXLZumGLemTTTrCAZGjPhGxii5FmkXBbMH8wZKdWDO2UR6bs8EAlrTI3JqIwrTPD0CR&#10;Y/uJlTwfTABUP5zfRqB/ujFX8BFBgRIYmTNYqt8Xb+W1wQ/oEiy9swRL7ZmjeYMi4cScnYMDAdsI&#10;SsaoT8d40LSxWF92wVaMSb/BHhjZDrtSzriMlU5tEiCprmsQZGvWjBiXdQMooDEuum7tXVsrY2Zb&#10;xDO2oC8ClvQJrvGHjvVjvMbVx2Ws0k/+wB6yZUwCS/nK9xqLTpTDOO0RejMO4zcW9ikSpUvPjaM5&#10;mR+onqpgIRisCRaeKsARNGQCxAKZuEYM0G7GmHtPCTRBJbAUZQYsAmQMFixFPYwTJBkqA2XE6mkD&#10;jEiQkh+oAtkEGMCVR9wbk/ER90EuQIrw+oot33Ntqa+uMsp65r5radEhGBIbh3uA9Aws3YNh7y6D&#10;pEjKkVMkKe0IWmRFv0WXFthGZRGtg3UJNMSi2/VFKNI2N69JjIWue1VBh9aRw3BWzuFoxhk4vGjR&#10;mjiC9vENbEU9HcPV43ig0Jd6xslQjZPxceAA2lEMOBwFQQBsOAonEpmYM/15LQGGNg1tcwRGa97s&#10;jo6cajgB49aedr0TBQnvDsEf2I3PGKw7u+qVhM3SGtMHmyNFnkQ5Yo3YKtj2TFk2ZqzGYkMzD5G3&#10;iNB4iKixSM1GEVyJZ+lQGfrnJ+YNll57BH7+aHMEI3oFEvfgQKfWEhSBTuq5to0F6NmDtWM7ThT1&#10;rQ990z/fVwYUbXDaAUrgsvmCJ9vSr7XQpzU1BmOy7rhgrUDHRp79gRv7xBZrYRz6Akt6qx+MUQac&#10;pcGS/bNJsLTm+tWHdtgW2zMG/YOl/mw67FF+EaL2pUGQGBfOaVM5fQR65XBQuVuwVFghxmhhpCbL&#10;4VC29wztbhohOvAupiiqyBFcQAV0RHKiy46DRNTIeeUx1oxQHkcGIeACsNqR3xE4Qy/ym3CTB2SJ&#10;tghQuq+NgCk/+Mkr+tz7CbjGVR3XQNTcpTYOefQAlvJBVERJXNOXTaYvonZf7+akXvz3PpiB2FE5&#10;hDVimB1pGBJgWliQEw0yZgYh3wIzDMbgufXTh3nRJePn0AzV8ZJDW2f5oAIQoi7vl30RNmd5wMrZ&#10;OL/+6MAf1vX/oqETxtl77T6CmKtokf0AGYA5vjoegrNxGoc5Kasdmyog2VjoiMNom7OBaNGV6Ml7&#10;So4PBI7evVYAHTDwzrAfsbM5sGSH7s21TcR8s8/ssned8tixcalnbOyCjcgTDFh768tJ6dM89Q8K&#10;9GbudF0k6bk1UMa9eWrTnMDeXLRjvQHN+oOFNaZLdkFAUrvaEbnyWTqlD21pA4D4unEAqDHQEUh7&#10;xo4AUnvAB1LWRMQnn7Ah+drOxqwZOBtPARc42/yUteEDl/VSHthwQ7uACZZsju1p11zZlboFAqJE&#10;uun1gzFiF5DZPK0vu8AkAAW6fnlAZ+wkPwji+jJmqTraND590K9xEM/JyX88VBmpSY5IMRq3q5iY&#10;yevUgAzGokk5BuMFAoYNGByLQTEuDsYgZ2STYWaMIkpOyYh7PznfRwZWqfaIMiJUafmuCcMFBWMA&#10;UIYNdlK7NwmYAbLoV5vVlw8syqgbLJOiRnC0QRB55QOl6KOoUzkbAMd1tAQQMBFZgqQoxb180HAU&#10;FVnRtR3dRgWWjMSiy2OcjNpxxu7M6BiaZ5zG+nE01/KsnwiO0XEi+ZyHw3AAxukdlLF4f9dPZ6yD&#10;Y6L3mBzaHKyfKMvrk/4gLsM1F1G0TYFdiKLZimgSIERToiuwJKIRBupozmDpzHq1Zu5tHjYObXMU&#10;c3SM9K91AAEYAAdkOKE8ETCo2yREiMZsjOyPrfWqJ5si8sCRfUo7jrM/ZYHRxtpJBNjZSbZog/Qq&#10;gV4BzDyNQeQLZuBo/sHSxqOcPPrXv+hYlOq9YxEhX7UBSfmm9ePsotVASfQHiOBAR4BIT3zaqYYf&#10;05FxACa9GR87UscGR1c4wJ7YFg4QELRO7Im4VofNdcxlYzgBeJ6xX7AL9ABmHuoDpUi2SFKfoKWe&#10;/rTPHrUBltrWh3bMnx2ApPVldyDMN/iJPuW7NjfjMU465jvadq0d0ai+3QO/sbmnX+UWLGUapEwL&#10;QgyIQk2EsghH1BElcFa7vN3HNVgyZE5uMTgHo2RMgUgKWgDEqMDNDu59ZV/FOWIv1XtnxBkZbTs9&#10;g3VNGDagBlLX2g52+uXUhHEzao5XFCANhoExkVeUCriNP+hqj3SEl3IcqXmDIh0AJMdJNwDquRRI&#10;gqhnSYABU0ZrZwY4G5qjOLFOOYvFteszOtK6WWRrxhAZHwjZ3R1R+m2eZ4yIw1pbhsURvXDvXZK+&#10;bYaAaL1Ekf1vQEST/pam/2lXX81B1vjpxVwZMWPVLiBwUP1xchEg57Z+XsMwUMdDY9VOmwYdsDn2&#10;xtDV9fMg/1LHV2+w9x4OAAAS7L2vFHFxAHokAC76s8Zt2tkL0LE39mR95LEpdgqWlWMHbKCN0bqz&#10;l2yPXTgZcFSObkPyjtJGYO4kPUgBjq7BgVOyt36P6hguAu/0Z7Pgs9aHDmw+9AeWxD3xwQlk2QAb&#10;YR/0ZrwiMW2LKLVtHNqyRkDEVgU97AQbjIm9GQM4uVeOLWkLoMDGfEHNmgGu5wAqX2RpsxSMgaXn&#10;nrFXtso2jE/7uGLN5NMJ+2ZDNnhsYstsX306YReeaRdotaMfNs5ujB3ktcUfzJNe3GvPOMFXP+bl&#10;GZ8wX88b20nUQWRQjMV1T9F2J7uKENniFHkUpncsQnCRkeiBkzBICuPsQMBhGBcgFQUyQLs2MHIS&#10;sOzdmDRoMlLlJxRBsmupezs+Qw2EhEOAG0gWEQbMwC2aZOigKL9n7otqGK+2lA+cUvWk1Q3I+iEd&#10;wemBw9MLfTBYDtuxPVh6zlDBVZ3qMUDGyNjo3Q7dpmbN2jUtPqfgeNbLOtr0rJsydlxGoT7j7acs&#10;nFl9oGSEDItRqa+uNlt/erAuPvoApP8nd/LIRz5y/SaT/qw5HYgIzck89SnaAgfgKKp0bZ19cdem&#10;cYqEgJThsklz41jg4veT/oUOSLr2Xk6UJnIDCdfgBB5SgGGXAEC3dG1cxmk+1s+a2pRtBp5b+2yD&#10;7WUDRZatr7Ladd9ztgDM1k0EZfwgbhPoX/qAuNOaZ9aWw9K9+WpTZAlooNnmYe05MB0AHcgFRsd7&#10;m4V7AKRj+Y7/5sw3QRZUzMnHI68o6L76GGA8QGa9RHI2J9AEnd4LNlbj6URkbV0TvmbDxwllQQwj&#10;AIwNu6YfNkwH7AyMsAWIAZgNgCX7BbF0qV+wDGzqGZPxSeXToX5FnMYMwOybaI8tEfP1zJgECnxE&#10;/+zfNX9wT2/aPXnPBYgiCAN37R0SBwJL+QQ8QVMjJsnJKJLCTMKCUDAAMEwLboEoTZTFkACSo4kk&#10;p+yw7PeWyjLgjtWM1jWDBEnRZcD0rOcTgHb/KRZSCmrKBECgK2LkRJyHKKO9QFy7JAeSkoCpHe3r&#10;h07og35ITksvIk/6cu0ZA8rgMnB5Fp2zWNT58tyCWzMws8BAJO0kIJ9xAB/DsgtbO9K69dKcMO6O&#10;HgySMTFkNgKU1l8Z+ncUJwDp/wUEllIQdSKgF/oDSutPN1LzZ9ickvEaB51Zb5EqYIpaRSuixd7p&#10;AYHr/iSZP+oBlmDiSMnp2Sg4AhKbBU/jFqHSOYBbExuVe/qlfzaQHRqLzYwdWXNrBKzqWXP2wz6A&#10;Utlgab3ls0Fzb91ARB36B3/+Ze6iImvIGa0tOLT5icSAzBHcO0twtK7K0omf/JgjWIIi0Jm/zUHE&#10;TuSLOIEYzMDc5st/rQX7cMzXnnIAWyQnImOTNm8RnZOMwEjKBgEG2NihUyUB8XgAyDYoAGJXTiby&#10;+1oNhl4vAZoNkJ1p2/zZhOf6yX6NGfTYq76Vowt69ExdABYIqE+HbJz+jUMdAM2mtduJ2hiMXXuA&#10;yPb5kXvz0b660pPBUJLIwS7E4PrtE+cwGflEJ0WWjNlgKIrDMQ6OwPhIICCcBEwceRyv+0F6qSiS&#10;s4ClY5xr+ZwODMEqASvGCJ6cllGTok2pcgyZczD8nITRTlgGxcAGckFQyqhca09/YOleOe0oM+FZ&#10;nRlVihoZ3pR9MyGuGXPvMHtml2dsnGsegzgPUNrUrB2gZQAMPsO3yIyKETAMzqMda8iRGbY1tYsy&#10;UP0QBtJuDJhFmWxCv8YAMnt0CZbeXYoU20gcba21zc/60Ddg2UiU8dwG6X/VoC5gSjkrSIIBZ/al&#10;Gyj9U8b+hY7oyxd9YGSzjt+gYZyiN7oDC7q0bm2ChI2Am43aKce6cWLlrLd1sh5sg/iZHPBaV89A&#10;tNctnku1YW2tITAAxJ133rnqcFZr1DpZmxwUVEDAugJnf8rOe1eRpXWg994/ip7bRESGYBkowZXf&#10;gof1FnHxUeM1NmttQ1aHbr2vZEd0xsf1L6p0qmEf7IEtsQnjBn42JXVvbGwDiICmD43m5rkUKwAN&#10;N4hokx1aM23jiI1aXWCmN5u8NukJLI2F/QMhXRkDCcby6c942TLoqiffOJT1XLvsVxt8gv7d27yM&#10;wTz5BAi7tl7qnXIKRiaSNHi7n3yD1DCAgqWJaJijaciEDBK9999bgoWUQ3AMRgQswAZq8xgOliDJ&#10;YaR2eM/AFRAZrnpgxcg5oDwQk9dxWiQgBS19M14p4w+MUs+1oR5nBbgcqfY8V9aYZ0TJKXL0jpr6&#10;IK6JfM85KOPkWEWTgZITEkAQRQJl5V2DpbKOynZwi2mnZowMk4FZG4YOlpyDoWcUylkrhk84jvWy&#10;WzIka2jtGBOj8Zzog7AJwlilNlXr3+lDf6I3z+341p3uRYXWjU6tsw3P+oKlkwAwOurKJ9bZJgmU&#10;wFtkSdiD+XifBoiiyiJKPz4nFxcX6ygvOjIm4wQQX4TZtOMbHdKxdbGObIewLeOxgVtjUZSo19iD&#10;ILtQx5rTnTKA6lcMAgRlWiv5YMofOjYCAxDY9PgM/YGScdIrH8tRrYNNiXOCv+gSLM2RP4KbKNq9&#10;iDBYFlW6pgftAQRhO4BgzQEKxNmq8bAL8FEGVI3BegIGuPVLDeNiZ+zOOLIxQHEt3+ZcxIYhbAVM&#10;2aE5aod+gDDbA222pD59GS/dgDu90Y/2JiyNjZ2ybf0DsXsbk/rKSrUdoM3TOAno2bTYuPmav2uA&#10;tWEBuDF30lLeGOSdTIhyTVRESSkmriENGDAjBEwLaYAGo9Gc0ORMlnIZDsMCS2ABDwYnErNIdlgp&#10;g+RcHIrDBEwiqmTEohAAVMZxXMrI5TH0jsaAl8zIT/+u5SlHAqy06+q6136wLAIhohBtmhsHIYDY&#10;+0awaM5SzzlQEWLHvmAIlDYXUQenc919eXZ/jkfX1onRWjjGZfGsG6fjgAwUvBiLhSbWyYLbeTm6&#10;45VoMmNksBxZO0Wb1pwwEo6TU+vPvb7IhCUxLiLfPIDQhkjA05fnNkRf1kWO1tw9QPpI5H0nSEqB&#10;E0DpAQj8G2kfcwDShxtRpcjLuzs2K7riaMYKnqJKKWfhpDYl62UtO4mwITZlrY3Z/OlIOTYqAlYG&#10;LF0LCNg86IGNNWdf1pNdSNW3Br2Xk9ILXdM93wJx/hYYAQh8OLH79A6M5iqatDmKJgHUHzsRbTqG&#10;iySLKgEKFI0xxwdB6++oDzTGwx5F23xXWWXMCYDAh22YBziBHJjQsbUtiCLska2oR4zZ+K0De8EQ&#10;qTbp14ZFD23irpWnEzDsWG4dQFXd4Ex3NjJ1zYXN6p9fmKd5S/WlPgFL71uV0xb9EvfaofMiVW26&#10;1oYy8uiF3tXVz4kiDJxzACIRqVgwA6UAk+cYIhkK0BBFd963GEJeoT4I2JVBEmBEYwxUlMbg7O4E&#10;eOSBlaOQY1vvMzkaIwZD0hFbOSBTZ0Z/RB8dgYlr+cowdjBULymqrA3XRavKa69jNYcAQfPiSFJz&#10;kAZEcHRPOu7YxekjOHIeqWfqyCfuOTODCpKAyaAtuEUFAQvMCRgKI7W4jJbzifylyuYkdldGw5A4&#10;AzAySoanXdAMzNZU5KlNhsNgrLf1ZweMsI2TcYsI2IQ8tkNcG7OjHbuiS6eEjti+lkvB0ftJAo7A&#10;6Ks6iIKma3ngqjwI+Pfk/jVLHz18JfbezgcN4xCJeScICN5bGju7Fk35Ms1RrQu7s9ZsySsetmAt&#10;laNLEQr9W5NeF1hHjso3RG/snc5siuxImm0rR0f0Q8+CCL5EH+6tj3UqoiJ03OaU34GTvm7cuLGi&#10;SPcgCaDgWWRJbBTWx3z5pHWnBzYgtfbyPDN2AQ/nNx5Ru34EStbV+MzBOoKl96fsQf8E3OjJGJVl&#10;j/rRd7YALuqwUdfK0xcfAS95OCIQAC79ujY+umGL2T07BEu2K6qXR8xXXXMxN9FxEAXhXoF4poxx&#10;61c9/qGcPH3yEeujPn0ZL765tj7mtGCpgAcKiE4YhCMMYFpQZFXBM7uhwWuYgjihBmvDbsAwGWVR&#10;XbCUMlQgY1iuSZEfxypiBC0GTYKj5+4DnzradO2ZMvrRJkgrp27gC6rglyg34apcEaQ8xi81RvnG&#10;TdoElONMRSITlEWJUs7mmoCiKJMA7RQALdWGIx2gcSBrwMAYBcNkAO4tfuCyqTEsZRgKYTTWihTd&#10;2Ng4kDzzedSjHrXEXDI4zqDfHICxSEWV4AVGRRDKMDzPwZ+tcD7Q4pxg4hgOhKRjNiC696FICo5A&#10;6aMRSIo8gZVewdHHDsAATREWWLJVTqwv4NSf/jmE+YOgyBIsOayTjXV2UmFr7Maa0Zn5iqpsKGxZ&#10;efqfoAIvOgcU9sHG2pS1CzIA5A940AFgeB9IN8BJ/yJKUKBL60p/gMm/5IuK/fZR1AyK7vXrw45j&#10;OViKMr2btDHZ4PghvwSv4CEtQiLWXPsidRuLzdf6aZc4wgORaJL9SY1Xm33ToKNgiQXsUP9SrJBH&#10;P9qWKmfu1oC+QE8e0AGx8bElusEQGw37Ftkqw561IyKmc/fsU/vs37ydmsyvKFdddq89c5avD+Nw&#10;rax2jBfD1NcW2zdXOlCXzasX3FdkqZAFSyEW10JbTBNTIVhSlA5NUkcthh3D7kApnN3xtGiLs4DO&#10;DjFGJu39kd1e2vMMMGOUD6iOUUWdJJAWASrPCbQrDa7EMwJ2xmR8HCgwqg8gngfVOYbGT8wnSJpj&#10;19qbx/BSxx/PQImDygcXjkzoDHiVIepwXItlbaxDuylgWTOGZVGtTbsg47VbAgdjYThSRkGsG6PS&#10;Fh09+tGPXgJe6mhPn4yJMB551l6/nJ24Zh9A6R605RnHjECJTdgYHMn146jdcRssvbcUafpABJxF&#10;pMoYMzCAlX+l453lxcXFrd8HtsH7Ws426YVTgwUnZJM2LJuF9XRy8d6U7VhrmxidmienBFibmVNA&#10;pwP6pFs6EPVYN+tPf9kqW7OBGq/1KqoHNDAHYmPRV7BUzhyM3YcbvxG1CZgfAUzzkwIlHfjYRc8c&#10;mP+Kjviw9bSu8thApwRrSi9gqG0bjXfA+jcW/YIliIKId63m71WDuQKI9TRWulXm8iYU2QiQSbMJ&#10;duK5cuyCfcjzio5/ArD29Mu26Yde6dw1GzcfLAlc6osqjUs9z0FSvtSmqK75m7s1Z2sFcNqhr3yD&#10;XRiz8Vkr7AJgvqQ9elW3ORqDNk46N2GG7QMPWFpYC8ToGQfDoywOqUPlNaxBO5iBiVbsFBmmnYnz&#10;AwgQMSLQ6QOPozVxFHIEZ7xetHt/6T2XZ8oCITBJg6r6xLV8xspwgQ7wgE4eAcopgY+TABuoAVPA&#10;C7aV14Y6nIxDNA758vSnLWKOMyrVLh0k+gJDKRDOozdYNhaGCqzyOC9gcTjvphishRdJMkSGIopi&#10;ZPI8y6BsZAwDJKyP1Hq16ysHUI95zGOWAKbIztg8Z0yE8We0+hQFcQypZ/pkWGxIeeNlKwHcc1Eo&#10;52RfHNhm4b0lUAKi1y+iSPe9zxRpGrc5i+68oxRd+qO+4AEsIi6bO1hKlTMmY+GwdEOHbJVzsi12&#10;xr6sp42r47HxcjQg5NjWDCjZsDWVWhfr5jlho2y4jZ6tWDenAv5A5+ZsfNbCycv8jR+gRIkEGM0H&#10;NIOlfNGytXfvPWWvPgKhNXTd5sfROb5rjs8GODzAOm7rtx+8a7OxBGZrCurGSeiMLVk/82BnbIPQ&#10;s9R4rC39gTJdWndl8UIeSPJRti64MkZrW5QHhqDOjqxVEW12B54iSzC0CZmzfPPUBt2auzrAW6Bg&#10;7dVhr7UNrEHQZqCc8fAN7RLltK9NuqWnkwY4gN2foRFRpZ1PB2BpwpRFAcDpXiOUaOCUazLID5ZA&#10;yRkYYpEaw2JIDKp/jUMchwBSJME5RBiObPJ85FGmf63DMIEqAS4Gr239BOWiQeI56b7js7IAyQGM&#10;T52izkCrnnzPLTR4Bu/aqW7g1F5ADHrENeeTghGH4pSu6UvaM+/MCIezM1obkYCjl/dTjNKaMQI7&#10;o43LuijHQK2pxWUU1ofDWh9HIAbBwBgwAwPJxz72sUsCpugORI1PW+AnZQtFEdkCQyf65WiVN8YJ&#10;VcAEMPU4Fqd3WjEeuva+GizZAJhJjVMZsFQeLICy47j73tl5rh86MEb96JvBs1Nzt17sqI3WOlob&#10;dkuXYABwIn5rab3azOiCvbAzm6r1Fpna6Nkn0S671I/3ffTrGG8sxFytKwDZ+MwBEEtBsh+cB0vl&#10;3PuAI4gRtPA/m4Axmx9n5uzAZY0CpTxzEjHaVIpeRZb9LzcAVJDkuA/WxqltdgdOBHjoFbS1p/9A&#10;og92ILjCCKCR51odz4xHO/Qiii96E9G1edO7fgAMqPRvfu7Nq3eWYFgUqR/jUK8POeo4hmvDiQos&#10;2Tr7VNaa6FO72gJL99pSh9+YP58yF+2pLz0VLpscwwRLi8KgGR/D87wFZ4DuTRDROasODRDR7SB2&#10;Y4bGuBhdkRZDY2Scg7ECIWNzLPJbNxFFUYVI0xdUwAyaYOmokzB2QAtwRYLyuldm1pEPcMZiXCAI&#10;okWvtascIHpepNoz/QG0Z6491yYnEhnaKIoSe6cpr6M3OEqVkRdU5YnKHX9sOpzYgtu4GDk4MFig&#10;pHtGY6EtJEMBKmvmuQUGSvVtZiImTsqwGIQ68sARKB/3uMfdAqb3l47HgAlaPtxpW7uMn+GxA1As&#10;wuDE7KLIEhiVUx4ojQtA1SM5EycDQ/P2gce6S0VEnNgzKXsUOfqhdr+t5OgA4DjuvR5nMG+OYBw+&#10;+ujHPZ2yC7BkF22E1icndBzmdODIdgHSOnBk7yKz5U5LbfZsmW1quwizCJLuAYYetA0WfAVwzKF3&#10;odYXsGyI4CifWFcbgS/7fYShc47tGd0DT2L+YETXNhI6AmB9gaR3oaBYqm9rEyzpme5FW6K7jsrG&#10;oB3Qtm7sgQ3pk65xQ12QEe22tmxAGe3Qmc0iwIssAxRbZ6/mo396076y1g9j2Ks8EJNn/topIGjT&#10;MF46cOqia/lsUnn27xkdSvmH/tUzdu27NwfQVLd+ThYRMC0CgzdBRwYOqoNgWaRASSpz0umMCG4y&#10;DM/7CTuyKAkw5vu8Ijk7MAhyDkcwESUn4Zz9dGj+9MSuzRAZZFFm7yuljkKEoRZ5KkPkEfXkTxCC&#10;XgDfYQmiHIsEW06mDikSDZZFtzmTnZRzcUibBwFEYOyjkBQs5RdlclZOauMpMhFpMGbHKWtm0S2m&#10;ReboDMgCW7OiC0bDYAhjDZYcSj0A2WGZyO/DC3Da0Px0hpHqnxgXp3cNiBwECN2zJ3nug6WUHZXP&#10;1khfZBmwDYQ9yuv4DRJsE/g4PF2IlvoBtsjSBwvl6ALcRCL0YSx0I7K2Ftbaelk/9/qz4dOlIy/H&#10;9rvMNi7QY882NTZhzayjNtiWzZ4dybOW2mcjyvMRugd50OCcYGFN5QFU7wtFke5Fl8Amjz7pxNx6&#10;N0tv1s/aWkNrrYyUo/NV0Wg/K7KZeM/bX2QCUECiEzYiQNKmAEm/9G3c/BrcQUhZ+gdy46Rn624+&#10;+tQ3XlgfZYGFbWhLSqf0jwO4EKh6T2nNbMiiPmNzEtC3fHUBs9ORuctvvq7BlZ7d4xXoyVMHkI2H&#10;XpTtFYB+tGWu8ulCPdfyPS+fyFuRJWHE7QZ2MYYaHEUUFFokoVGgtPswNAKYDNRuZFIMlqHZnRkR&#10;RRHgABIAAkLHr/lPHf3rHUdwYAx0OygJQAa1YBkMA5znAOe5dmqzozQYFh1qpzrEdXnaqI6yHEJa&#10;GY6TcBRpIM4hQXAet+mCHjiVfHpKJiwttoUGSobKARg4EFj0FpmRMiBraaEJAIAjA7HDWhf31tBz&#10;GxkoAmWwnND0zJfpPshIHdHpWFscwdjsxOyEgCkwcBxQBE22w5Zciz6yNRBgZ4DHwQlH7HeSbFFU&#10;WWRp3jYL0RB4qA+UIMdZ3bNRsON8HNKY2K9jnXeN1q0Nje6dgtgte1bfGB2hvQKxVtbOpmdNbYbW&#10;jj1be3ZFh8CaKJtN2Iy0bT6c2HpZV75izN7BmosPN0BljYmI0j9FtG6AQy8CmKJ3UAADc9OudZf6&#10;gAO49ElEqH6nCbzgzGb4qrUT2DgaGyM9A4p+6RVAAF3/+lHPWtqgjFk/9Gzd6di8Wu8A2mY4YUnn&#10;bN1z9mqNMIQN44a+slvrId+4tM9uix7VN2cwc20cYOkexI0fhIO9/vmFcvqlN/W1q09jJiCtDTas&#10;DEgbg/mre+sYbqImxiApzCIxehU1zNiJRdGATooqGQQRudgthNR2Y0eOYMmIAARopKACXKJGcATN&#10;3lWCnueMjmMySmlRJPC5VgbwwExbYKZtgCKiPUYrXz1ltKM8Y1e3I7i8CckiRn3I84zUp+sAGhyl&#10;6ulXFG1jKKoMlvQhlcfxgNERz8bS8Zuz019HQAYi8uJIDBZIGKfFZtAMidFYS2Ag1tPaMQ7PrBXw&#10;MiIGyRiM1ZE7SPb+MmC69++9AdOHnwlM+ZxNH2yCDem/iJMAnNRY5IMkGHE09mUeIMDBvVMDQvkA&#10;CDCcjZMTx0DP2CcAONq6B1vHbQ7sWj3PlNc+m6UDurVGhP5B0vjpl91yNq85goXy4Kg8+y3yJ5ye&#10;HbGFYNl75n7VoB5bt0mJhOmbrviGCMqmIOrzTNQnFWVKgdP4rZPXLvQi8qM/jt8GaJ3p3JjnT41E&#10;p9oCYvVtjubn9Kd/fmmMNmy2bCORrz990Re4qeMaNPRDn8ALxMYn33NjAkcSvNiDMtbec33zBbqy&#10;uYvUADtYgrh6WKNNZeiL7SvrngRLY1XeM5ADRdf6xabeWWrXODthKNNaBEvtaNu1ttkz3epDf+p7&#10;fmK4GjIphpwRS8GyKESZIk2TQ3+OZ5AdwfvFP7EgQQE4RFkWBogIAIGNaE9U6N0PAU9g85wENnV2&#10;SLlnsK6Vc81A9QVYDFa9okrt1p6yYOF5INYe4GkDbEUgQVebs93Goo2AaJ6EQYhipJ4xSlEMR3O0&#10;41SOI3QEivQFjKAZJJUBUs/seqILsHS8YqzWyNrYgTkPg7TA8qwpYICVe2tmx1SWQVh8Rkkn8xg+&#10;Ydn1XXfddesvCgFmv490L99rFBtkG60+gbx7ESQn50hBlB2xLxDknBzc3Dg92JkrAJqDFFhEjuCp&#10;bSAQbcrTHgcxT7BUR39sVB77FCXSf5vX1LlXC645iTEAjTaVsc7B0npaD2tqPdkL++gDER0UofIN&#10;QARSwPFByhg5nHICDHOx8TnaOhrbLObrBM5OH8pIRZXWTcTH10Q7dAiQQFlkKhUh0qF1Zxv8UxRn&#10;TjZltmce7Nw82KEx2Rz0DSLKi/aMAzBEbNZC+044xmROQEPXnrM716DEvvAEN+TZNAoQgF6etXHN&#10;dtml1JjZe+Bkt6AHqvLcS42xcn1IoxNj0D+AVk+bxifPXNgFAc7mVx15bULqGSe96+sEiIw3WDJC&#10;u71dQb6CYEkxBtIETNJADJIwFLC0GBxdBMVY7MKMCmgC07lI0VG7r95FfxOKFpaAXKCTH3S1M4/q&#10;2iPg672S1HNtB0tgTLQt+k36AOS6FCiVC7JEHkck5gqWrhmj+aunDgdjKCIaTkfoSQTjuvzuOSfJ&#10;kTkNI+UcHcctKMe0yIyHAVgrQBFRMO42ObslQ+Cw1o9heg8psgyY8xosXUtBcUaYvlqLMkWY8vqR&#10;OT0ZA9thS2BZNCkNmsanjGhJNMfJRVQBAzzYIOGUoKA8ELumC7DRl/bMibFzGnNjh6JFMCw6Bwhr&#10;Y8NqU6JzqeMayAEX8Bg3ILEBTg42gKs8Yc/s0tpaL2vAGW1k9A5U1ol/0LkPUtbARwoAAia6ACYR&#10;sQjT3G0c6poTP9Se47rxAAGH5X90AOrsALyCZfd0SOfKAgG9ABMfNS8bBL3YOMwjv3G6Y5PGTIf0&#10;BiYYwI46BejPOM1J+2zJWoAMuBin+06m7JcebSyAaQMJkNarCFIKUABoPc2ZbdO/sYv46TpgutaX&#10;oE2b2rAOE5Y41WaqP+NLlJOnHzYUTPmK+Zq3csZKJ+tPtFkcqQW0OxPXlEHhJmAQnFOnDaR3AsJ4&#10;BmCH5ehACRZ2ZIYFKB1Rgc3iJBapyNLXb8dwkOvIHCyDmjYS0FOmyDEwkj4MJfrQZqAGY+0aG6co&#10;igR1ThDkAikBWH0SoFRf5FE9Y1LOvfa00bjlgSeQSr0LA08G5Fq+647phIMzbkbEcfpC6njFWURW&#10;FrOdltjQRCcA5OjOaRit9bSGjIuRWHzj9SHNP0MERlEkKLom4AmWRZf9VSGgBEcpWE6I+kgHSsbF&#10;jgBOdMm+RGxszT3h9ObjWC1aBAxi3ObAOUWaItCiSo4HJOZjLubOSdvAOSWgWVPzs842Hc4fIN1z&#10;PuAEBG24By66NUabvo+VxmgN+qmXtbOe1tYGKF/fYO8vIQGJo6ofzjsCckYAs4mBJ4jrT7s2Cjpq&#10;UzBnjml+noFoUbaxERuF9ugLHEnHd9dOHNqkb75KR8ZgLOZovjaL3hECTZCgv04p5s6fjRkD2JV1&#10;6KMRIONDmzTgSLUTLAFHW+6tC32zecFVdqsemLFxOioYMyY2ahPDFqzpY4z8ggSQk2/s8rFKfzHK&#10;HI3duNQJgPpWxnP3NoX0YBx8ha25N0bzuPXHf01co311NFH3KGsARJ57A6ZUg/EeLPJ7z2HHYkCU&#10;QjkgwLAYLsCAlQiyL92cFSRFOf0ZL/lFh1IwVK8IkgBfoCWAqB5QBkagLQIEOvWBsjbkZfTSYCg1&#10;XikJ0kHSPciSIFnZ4KlNUrQJiKS+wNTOzvkIfXFGx3QObdPhsIyMMdnROQTH8JIdZPpwYLEZLUPg&#10;JKIRTi+64TjWFjSlDAAs1bEba9t6i5CM0xdwwCySBEfgdL3DMmCW76dGPtL1EzBzBLKiQoA0Dtei&#10;JYDwvs7v/YwVJEnv6MxPpOZozVHBRFRkk2Cn2Z08x0bRHxDSIV1aG7bDHuQ5AnsfbK7gIcrRBscR&#10;9RmTr+3SXlmAmoDAGllf9mO9wZi+9EOPfMPcrAuYgZa1VtccOR0BCo4POIAoihaEqK8/OjEGP5FS&#10;z7pry9xtJPQUHNs8XVtv5ei2UwQQBkmQpiNj1Z+xWne+DwxgwTbYhbEAFGAaP1hYR7ZkPawRwBc8&#10;Xd5kQ8DMvtgj2zJn+mXHuGB9jEGecp7rrzbUC/A4Q1fKG1+wMzdgc086Lenb80Conufa1xfRT/X1&#10;IVUXbJX1zBjAOz9xLX8dw4mJE0ZYBACWSB/x3StrUtHbYjA4is0YKYTzg4PokmEBDNiAGFiCJED6&#10;ATIBSb+v7M+zKdM7TNcBkxRxThFBBNGiRn2K9AKacoDpuWt5ngEcR5BfXfkTiEWZ7gHQvIhreZ5L&#10;OQgnAkIpKZJUVlsEMEFVnmdFknfeeedyeg4tAqBbhsqxOESwJKIMRm8xGarU+oBNP7EBHABVzvpm&#10;SHZKa8dRPJdvXQn40CNwihiBMniS/tWNSNK/4XbteSDt95nEcxumcQEPcIoSRU+c3xHVXxQyH9Ez&#10;eHBG0AB9zgmcoiqbce8uOQYAiBjZnI81Ikf3dGc92RFhazZeumWjwKksG2W3jqlSY0uv7J+egh+H&#10;yk6yGWunTQCkX2BT33GeHtkEhzNv+uaEnN6aihj1k/hr7/6S0m233bZ+eC86pQ/rB5TWlA0Yj2ds&#10;QV++pBO64rtAqU+wd+LTF72Zozn1KkNkGHhBlk7BlSgXZG0iQAEyuGBdjF0b7BJMQJEducYF8FLH&#10;c3bpWiSLC9ZGtKofulBefeOmI+vKFoHMtXG0cYEZDgXkoAq4bN+9vjwTbQKt67kZmIc89yRYum5D&#10;00aQN351zGl94KEcAxZ5MBg7DsW4Nwi0lior38R0bPAmbjGE7L0LsYMEEgIKDEdUVkQIgKJAxuwj&#10;AVj6faU043a0Vj5ABjPQBToCbFIg61pKiirnPWMHtXn0ds/4A1kiPxBqnyhXZGhuYAiQtVO7pZ6D&#10;BZlRpetSsHQEF4nTnaiSE0rplBEBCKfgKDmJ6AR0GJDFbTfnYJ5zKIZdVMd4MzAGImpQ3npbX2tq&#10;jTm+3dj6MybQdhQHSUAk/QbTER4cffQRYcoXcYKkfBugdXVNj5yW83M6zip6AhfjBRtSdAkWrtmn&#10;ozDYi2hEfvSqPetkYwI+m5KonE5tikWVNl02Z+1tRHRLz3QOkhxZFK/t+uQH9EV3wGI8TlJFlNZT&#10;VEk3HNNrAQDpw5pIypiM3dGc3vkLB3Yas24AR2xsNg3r6vWJMeiTnqylvvvCrUzl6Ux5455+KUoC&#10;cGMAPLAAw//T2L3m2lUzWxieCQQIkHAVCIn/uw+rPbs7tIJWgYSQ6AfkW4/hjYaWcqTzw7KnXS6X&#10;6zJcnnPtxHWezs316oNc+AJh6/Ah8YwPoFWAJXChC3tEx3ZskN+VcGnbo8K/zEEDRHuV4ZACgLK+&#10;3kGSz5rmBF5qeyEPnwnc0MEjIAbM7BV/6wA0fXjqtw5exqxlnjb/j19zrNd+PCvmlkCgPT8dYlDB&#10;QeG9G9KmgAQzQSBRmMAikAU4ELAMKBUKkSUJfg6pcGRAU3YHADkwR+4qDjjV+oBkWaBaAZj6A048&#10;AKoa38BRuzH0gavgAlaBHIALXAVdABY4GlPw7Aou4NAbxwsfwSqIPAeSAaGgkjV6h4tWH104TLqG&#10;946SM9GbwKVHYEmXDCjjCiyBYIEi4+KUDMvA7OW61FWNY8s4ACBHc2oKXAEgaNnSmOySQ/AHwQ4o&#10;8eUbgINMDrCySqWv44BwAROYAlJ9gDKwYpPs4cOVLNHaAs+7MPvpXSvAcKOxJlofQwAIMOKPeDze&#10;FPQp+qwDKHvFw8fIgV/25pf25XoqO5XhAa9+qkQ+AUsXvS+ks+wFdNmHLumMjdCIERks3ZYZ26e5&#10;QEPcsIn9yFrRyO4AkRJI6iOPQ1FGyeYOF7alr0CSzQQ6u8rC+pBELvGMlzl8B/DSt/05QO3Nsz2T&#10;yeu153smRU5ACzD5Bf7Gk5OPsUP64T/8NADkjw5isjnsHUqBJT04qNEq1sOfXqy/YAkouyKjpVM+&#10;rvB3Gap9WgMNHSiBJX+XRHjm/9rWCChby1zj2sBUjQ96Yw6f8787CghACCQ5Ze+WKCBkJSSlAFBI&#10;jiEhLer9BuegCIWivUjm5P1mUOADB2DDkTlt7xk5sqLNofsgExAqfcRRdm7vNwsYNVo0irYAKiME&#10;kIEZIAS8gotcZZeAMFA01/pd/QGm/oA0vuYFngBQ6Xrt2uf9mLXRBJIyD+MAkn58iQSSDh6680x/&#10;DO7nQo9gKQA4v+DkWGzBwOwpWzAuoAQyW3JKTsZ+HEDm4VQXLGjYFEABCUHIgR2i+OcPrlKyRsAI&#10;OMswAaNreT8r6h1mf7rKTmxBf+nXvvgUfxO8fM8artR0Qj4ZGGAAnvYC/IFBtln7sQfeDjuFL/TK&#10;B2iSgd/0aodN0j+9AWnZl73LEumFfsjE12Vixvk6oCQ/+dik67osORADdLfb7cisD4BJLACIPlm0&#10;H58HfkATgKrdCMxnR/xlggErXYlXpUwLUAEMbTolJ+DGn9zsCvjslT/yLf7nVQZ/AX5iGwDZs5si&#10;gAMSgAZooOFvDg5t6wWK5tJHPogP2chirtcBJQLWhBnAis8ZB7yAr6tzYGltBT+8GwOcnss6jfNp&#10;Nf9GgxeZig2HPxr95tOZEn/7MRZP+9AHXPncRTECojTbCUMRAsazgNl3lugxsUmMbFLbSQEgvTMC&#10;lr1Q7oe/3lXI6AQLwCujFEi9s9SWBcgw9ak59maTAqOsUdEfsAGzrl6BpbnWLICAWtdr/eajwVfw&#10;CTg0CiCMpnXKKI1bU8EXPwAMIPvqJxhd1VwNtWWVXRkLUs7jMAGQCv1xVGAJQNUMCiwCS1cxBWgK&#10;cEHNKWQVDM1eAk0ACxpAyJac16HHZpwpsBR8sgZOy7Zs7+AErorgBmgAAB/7BZAyS2AJIGWa+vro&#10;AyyBJgD10UeGCazoMZ1xWH7Hr6wh4GQt9mpvvu66JgISGY1AlSnRj4MHD7zYjP75l0ye/umV38ke&#10;+QVw7BDmR+YADddy/OgQ73xeIZvAE0z0AEBlj+LDWg48wUc3in3Qb69CABtgibdxcYLW4Qf8gKB/&#10;+1LGaK/2DmAVbfYOJPHBmz+wV1mwQwZoszU6vPmHMTe/PhzSC//jp/xY4fd83OsEAGbf1uCTfC+w&#10;tKb1gbd1Zcv8DMjYMz+iKwCIll7ggz1LtvB28EsG2AUoGedv5vE9vgvQ8VCAHB8JzOzFPFd42Wnv&#10;PhV8rGkOu6Ene5kj8COHGJFxohUPZAg44RhQtJ5xMaXfHOuef3XIRm0YaFK6qw7FOFEpbzNLglic&#10;gDZZ4BGsDzyUDCjVQFLQS8E5FwMBO07rnSWA9FFHBuJruGcl8OTkObfgUPDwrAA0gaKNbyAp2wwE&#10;OUOZB3oFH/0BsPr/AktjAs661ur9ZGCpHz8g6noNGBVXb04qC+kdWS+56SlgVNOVot0VHMjqo2dX&#10;MQEQWAJONefluJyEE3EEDuAqJ6MQtAIL+LEfB+GYnEeWw/7AEWACK3ZFp49fsH+vaKIxbm/+RBVQ&#10;Kv10SNapaAPSPgoBUF/I2RRg0hW/KRPgR4p1gAaAsDfBL+jtkV+Sne4EPn+SydM5kKTfXmXQOcDk&#10;/ADKISq7VNMtHvyVDNakI4FNFvqjH8FZBkM2QJoegQt/KVOyjiJRUICjWAKwdKamP1kKvcocHQL2&#10;6GDwUyP/v5B/Ps0BSCbZqH3L/OxbHAIIwcsP8AeUfQCiN6BrvgxMouIw4FNk5E/pi/7ELH7Aszhx&#10;9SYvHzTXgUpmwEF+svJFhwC/YD+AAjjpDTjlX9owhNx8k174Pp+2Lt+jb/P5mTmybzYBfnzaXq1v&#10;Hb5NZryAKh5shMZ+2UqdXOzu2TgAJI/5+JHVPtkVSKI335i124f5rXvZCKENCCROI1Ccfk57/YRW&#10;MxpBMMNY7QQgPGPIjCg4Z2UcGZRMSmEoIMMojCMzBJiAsZ8NySb1KYASSAEu8wRYL9id7L0nBFTo&#10;AGTZpOct1iyjAYJAUV/jHN9zoIpObYysamNlsTu3OWTsGl6GAyzpQxB7ppNObYFGX65EaBT0dIbW&#10;HI7OsAKLoz799zORMst+W8c+jKpwPkHUz05klmWPbMixOQjn1QYAsiU1m1pPsOcDCoBwgLqO48MP&#10;8HbisiPADCz76NN/I2Gs95j+9t/hSEfmKhxUoCj8iUzAwvp8sUwXyKABch0sZeQKcHAACBJ0AkEQ&#10;4sle/Ivt7VHwo7VXa9k/cAKIvROTvZBPG7iaU6aon80BNPBlUwADRNGSma7pS1CW3YsbcrmGy9Bk&#10;qgCTXQGl/2fo9evXx3bpgh5kjeIQ+Lhae6Z/GSiQ9DUdUAJQACIeAR+5OsjJBvwEPrDh825wsn50&#10;sk6JgUPDXvgqnaIHJvbgkOZ3ZLcvMgKUsjB0dCpL1LZ/+gNs9ElX5OB/JWn2BYMAFJ9srmf+bK5n&#10;BzlZFH3G7NFzoEi/fBNPNgK86PBUAv+SQ75AFvPsxTzyV/B0CFrn/IdlHIpR1AzMIIJDHyVg4gQw&#10;RpEYQmqLKITATJYk+ClZBqV2BeBQSoC5IFSGCSQDSqe/8QU3RUbXBxIFYC5YyizLQmV7ZX4KQCsD&#10;NO4ZrSyH0wSCxqLRj2evAZSAUykbNY98wJtMZOzKDTTtW10fMKQP7TJR1/eyIwWNA8eVhdE4Z2Ap&#10;q1C0e28J0NiBg3AcwSoQvQPjsMBG0LEfx0TjnRTextCjM8Zx2FomBxgFhXnmoxU06PlIV003DgHm&#10;NYos0tWbPb1u0eeZLh0CfIaTWl8BWgLJVY1jAzo+5iB3JeSPZBBc/FHQlEVzZgFhH2RA6+DAi/8B&#10;yQ5RmSUfEij05HDCzz4cLvYBOK3TDQrwCEyBC1A6YKxnP+zXQVc2pgZaXenpzDP92rt9yfjZBmha&#10;V1txKDoA/be/b968OVd0thWDQNoYX/AhDDj6jaqv48CeXsjKb/gwEHT4AjEZqgOTDMU3m0qQZO6+&#10;kNuXPQFSexW7DiUAQ24+we/I5BWB5zCAzfiUNmArQ7N3GOM5nQNL+rQ2+7I1naPjD+kbH3PYWJs9&#10;4IzCR4Eke5DXOFvRAV+hd2uKCePG+AT++viA9fDBl/z8Rl+1/Zgr23X4XBREaM6hQFvK1O6koAAM&#10;9DMcJWDOgDaltimCUAQDAUsZk+KZ4gPLAC5AAkYcWiap5uCySTRALDALkPBQtPXFxzzPrhWtoegr&#10;Ow1ENzP0rB+deeisx3F6N9qVHn1rLUiSR+CoBWS8ACQQBIjkQhvd47irLb1xKEFHl4CE4VytgCVw&#10;DCRrCzBO6T0LO3AGdgKiApDzcEp97A0QOSjenNRcgahG6yCU/cguBZkrpMA3JkC6juoXdK6B0QEd&#10;8uLvgLWGfdKlVzPkEehlL7JrRXDKFPmQYODYAFGg8DW+yE+tZx/2Q3a1PqAO+Bw07MKPgLQbC9Bg&#10;Q34ISBzq/MKBaw16A5JAAx+y2YsYIJePE+JAn6xWkKJnR7Z2A8jfu+LTAx3RN52Rkf7EC/npSACT&#10;GR3QlCUCIddcNnVV77ruPaRss1cwQFNGSkbxyFfI4IASZ8DCqwzASm/sATzYln8ACW21/ZPR/smO&#10;l4zSgW3/gAKA4ePVjt+C8j1yA5oOFbzok72sARccrIDJwUZvZLQGefTDFDohL+xhezZ3GKHhz9bW&#10;5gOyvL70hzn6rJWvOBDoW9uafJB8fWBDy3fwDMfYQZ/YIAvZ2pd1HBiXAQpHqHAUG9S2iRAenSDB&#10;hFIgOGUTGo0NYciZKHivlgolAQTgEGgBJOADhIARsOwFPEBasNJGz8nNBZCBHnpFW2By4N45Aidr&#10;qvUFluYraNAbVweWaOIbWJtrLOAFfrJDQSczVBYs0RjnvIBQTQeyK7Vg0y+AvcupeBbY9AZggI5g&#10;AZY+2iiBpZNeEMks2IFhOQiwc1Xr3VIgqbC3w88agKrg7zeC5nIeQIQHIAQiXYc5IicHCAqfQQec&#10;Bb2gk3ECRYFd5oOnL7RogQWfEJBKHyHKzPiQoJLZADcZhEDivJyYT9KLLI1v4i0Q6I7eepdob67l&#10;Aopu8LeW2wtbowEidEcHAE2g2oNgkllYV+1AEQP8HKAARn7B7r1mcfBtZklX+NG/GjAJegBnD2JJ&#10;sQe6dUB5HeBwpD/29RFIFgmo+EH6Y0tyyd7pklzmu5IDUrbAk33Q05vEhy7ELl0CGOuTxX7pShzR&#10;uz2xg5h2ePELQO4/jJPROjzMATbmAcQ+vASWsllyWpMNHWb0Y4zt+BseeNM9sCWPOWTu0KQ79GyF&#10;F3sHluxjPQUe2TOfB4R0YhxPsplL/9ZCC8esD9fEBXsp1qcr89CYdzLLEFWNkFNQMCaMSjCMILbT&#10;ZRWNIRpMKYtgHJCzAoKuzEADuAARIBVQBoi+VDoVXZW0OUA/DQKgvYcEXAAMwJqrPzBl5EAyoOzd&#10;JpANYK2tRhuYlo1WAF0FnQIEu2YDRUHS6wAl0DQeAOsDkhxPkHJqoCCwlACLUwpAgc6h8Cnw2MGV&#10;uneUgeXTPasMQAU38OC0bMARAJTAKqNUlx2yN935sbkPMH4f6Z1iv4tkL/blrHgLfgWgCkhtV0lZ&#10;peDmG96heX8GKNEZ9yzY/cs7QLMPThzX/vMNB4e2PXe4GA9E+zDAtwAEBxbggojz81HBxT/5Ll/m&#10;o8ATqNGja7lDik2BJV8CxPapCEaHAH78nS4FpMwSLwcM/QFBPg+I2Z2tyc7ufIfOHCLAF50YcfBo&#10;C/YKEFDshz4EdgFNHnsjD0DJhvgAVrLRD18BqPSbLwBU65trT/bDh/gEnQEVoF3GpVgbT/sGXN4B&#10;0xefpCNymc/G1rMWMCYTnvZsPjp6AZj27YBlE3t0+LG1AwuQkQ3W8EV7pVtzyAaHABhfxi9Ao0M4&#10;wxaBJd767Mu4feNJx8bJpZ+MeFmLDa2DJr2q+bHClwJgtrCv8zU8Qg5GYBu0IAe0CEFt2DsrNE4o&#10;DCgEcDol9HFgwmDMsTl8QEJJCmfqegy8AKArk3eVvpR64dyPiPd3cWgApOLdYVmfZzWgxDOgK/tr&#10;PQCJRtEuqzReRlnxDDwVfNDKKo3psx/BXXYY2AJQQWM8XsbaPwAEBAAhEA0sBbNsHDjgG4DoYwMZ&#10;2YLl0x0olT70cGJOTvcyAfbhEE727CvgOEL2pQd/992fKipAUwGgvmZrO6yAnwCUTQBK2aYCjBWg&#10;CZz1yYhc/7QBq3GBZS7/EvwCxv7ph53YIpt1gNEnXfEjenKgAC4Ozic5tCKI7JEvAwb+CHAApazV&#10;AUWX+LOTg9Lhyo/wLiAFKj3JMvm+98X0KMgFo37r0qNxe0NP38Ccffk9EHCA0AdZBTPZzC2gzfNM&#10;zgKSDOKI/EBLMFuTzhR9gp8vShBcK/mA95syT3+dw0/4QgBLFuAA6PgHfmLWfhRAYl1AgjcdsCWA&#10;5IsdUvQuIeI7Xg3cbrdza0kXeOCl0Cd+9u5gttfswaaBJdvxT1kg+dQOfHoBltr2iBe9oLcfcrA5&#10;/uQyDjjp0Vy6sqY+NzOy0TkdO5wcNuQq03aoiRUYRx5tB0AJoTkHLIGfDROEsFJYihZU0JtyFYxk&#10;BBYhEIUDRwISxsnkpKJwTkbBTiagUBbGcZ2GAkCfgODAwA4g9rMh2SXwFKSKTEcNMBWOLisAguYr&#10;ZX1ARq1YQ+AJwK7favPKPh9LABuAlo2agxf+ZUBlEwW3MWviEcBqJyN+ySV46QNIAoHAUmbJSQEJ&#10;XTnhOY33VoARWCqCBEh2zfUuEJ3Mi+4LUE4nyDiZZ44hyNmX3P3rQgBTkWl6LuPsb8PZBU9OB5iA&#10;ZyApOGWTAJIc/IijCSb9aNBzRD4ERAUdHdKrA8yh2c2BvtkCsMmc6EdAAA8+KVAEvoDj1HyYj/JF&#10;QVlWZC4wpGt2sA47qbuVsAt6wFHA4S3YBJOrY+sDHToEDgANjQRCHNAJoBZ84sNeZdECV1CTUw1I&#10;rAfA2ZnPrK91sJOdPrya0k9O4A68rOOqrfAD7yZdjwEYkBa/Xb0Bg/3YCx2pBb/4ZU8gIG7JRXfG&#10;ZHsySj7IJ+2fHsxxyDr0Ojztj9/ZG93RI37x4nvkAHr8ne87fMhBLn4If9iSHemXjQNhPJLXMxxS&#10;0z1/4O94W48MZY3WZTMHmflo8VBgnMImdGm/DjbY1oGOfsESr/OvDhHSJG1GFlCcWb/FE84YQ+jD&#10;zGJOBEwpCEhCcs6gUDJlcwzXUIXCGAFocACBASyBIYBUFhw5S8UzB0dfpifgBZU6pwvwauu3VkDZ&#10;GCfkmI9ZJzr0aFuHUwu89hGg6Q9AyzIDAHOtTT4FTVdLxQlLX07x9JXOnMIAlF45Wx94vLf6EFga&#10;52ToOaPDizNyrrILjsg5A0sHGLBUgGNA6bl/mk226es2wNT2W0lftv3G0gFHX3QlsNmG7Rx2/SRF&#10;kAFQgRyYWp9Tsr15QMBcAOam0EFInzJKDg+Q6MEe8TRGx+itL1gAGMCzf3ujb37W4UVWz+a5hluP&#10;DHwSaOAhM+LvwE+g8Gn2oT+6tL5A1BacDiOxIKDIJ2Z6/yjLs2fgHjjpd7jYPz2IKXFnLtBhM8kH&#10;PwJuQA8/6/jJ0MuXL99d13WKL9iyPDyti1YhnwJw2LyEByABc3u0NzXdWk8sOwjtiVz80A2nwxwg&#10;2SdZgQu5AQzwpBNz6Z+d+J69dsAo/DybSKjIY6/4KZ7JzFcVgGXf+LrBkhfW0Lt+OiUzu8kugT0c&#10;okO+TV+e2RSIy0bxIKObkT3gYa1uSfbkEKBDe+0AwIeuLoomAGG1KQCxiRQBJAlAIZ0oDBCAKgTo&#10;+ifoXSsBgdNJlkPZ3hs5LTkrAJE5CAoOy3EBoUATgH7m4ZqRQ+9Pdjh8WVuFw+tvrCxRwAkk6wWk&#10;asAqgNCTIb7NRxf4BnLADehXgB7j24/ARePUXOA2Dlg7LIAgnSgyhN4HKfQkyDknXaHVBxg4jPeG&#10;QNIVF2B6ZxlYKrILwQEsfMnkJIGlg1CR8QkEGYEMD0D1j/wuWJZZKq7hfifZD8x7twkw+0MCwNiN&#10;YF+dOPgAJloZMyf24QGIcD56dvCRg60VtmYP9qM/OrAn/ilYZIxsxLbqDjg1XQEDwMQf0QKdDmQ1&#10;vvjnW+axmWCWFZnH1+lSIAEYsoqL+mWT1mEXc8SHgBW82oBL7Hj1IKsGhHiwiQxQxilg2QBfsQYc&#10;BLgkxS3Ce0GgSleu2f4lIj9cf/Xq1bsXL14c0FT4hMC3pvXFokCnK7X4LKlRgAZ9AiCABijJLNMD&#10;YgDCwSZjoz++pAA++xf/5KqQl55k0zAhLLDXdMJ27OgmIcEwZk6HAL/QBpZ0pS0pA6J8mKxkJqN9&#10;8mNARx77YW+HFR1bj30U9PZnHIizFZvZg4KPNWXjSq+Z9KMzx9z3YMmoAorCKF0webYB6Sxg7HRg&#10;VOP6BB+BFXMhMOU7VSgaaAp+tZ+EAEwAI0ACNw4MBBVBUsAUNAUOWqBnrqItUAI4Dq8UDIFVQLkA&#10;FlAGssASD/z0tY4gA36yRkHrlO3qDSDjgza6gFMGClyBnkMD8AWOwLDDZD/s6Fe6hveOjv44Anv4&#10;WOLLt3dTvbcMMLXRCG424FzswlacmNMJTg7u+swp7D2wDCA3s1T8q+n9K+oyS4DZlR2IyjT9U2z9&#10;2NwPv/uT1cBTAahoHYoyOfpkKzJke6CprY9e+YvMjrMKCsFL59nIfHbLn/hAP6J2ALEDm+dn1kS/&#10;6/EvNgMUgLD3bdr0JagELlADNmVu/J9eAYEicMWAPkCAzgEnXgQegADmYgyA0r823uIMWKoBhFqs&#10;GQeWDkYfyYCmf2AYcL59+/aAJQD1ccchFKCTE8AAywq5yEwWY3QEPIA+/QI2/gccyE4Pbjd0Afz4&#10;k30DercDGTPgpx8ABywBs7VloQo/9GxNdmQ/RYYnc8cPWPYrBG1gSAcOE7rBE4ADK/tgF/pRh0P0&#10;zT/IzAZ4sB2Z2iPgtDf6wZuuxIu12AlY2hu9k43MeAXUsO2AJebQnGFtHgAS3AYIRBkEwhxioxV8&#10;+hRtggnUkJjgMk1AWXYJIDgwcOHEnH0dXeG8nDuQlEEAJmC08wJCpTawAmwVweEkA3AB5gJd4Kgd&#10;3zIWtYBE31VbUKkLVHOBaiemIsA5GYDkGGWWQBAAdgU3hg6IBpTa+vFAS2/0x+CM6qc5igDyxVOA&#10;AE/ZppqDcCiBybk4iENOoDgA2ZejC1Z2CAzVC5bKI1ACSX+howBJGeZmnv5SB2j6nzr7d0lllf0J&#10;a8Cp7V9T90x/9AwcOzT5AN2yH30UAPRDv/rZQaF7tsAnO7KXw9oBxFbsyp7Zn19ZoxsNX6NzwUY/&#10;3rMKFAEiUPU5XPg9XbJDgCQ2xArdAjZBZqzDSUCKJzbxeoQPAApB6dpnHFDgLdYUa+KHL0CQnbKz&#10;m4NDsp8T+a1j/w4oMGV/fuEwJAseQILvOGwVmZLYBIBq/iFmgRHAt2d7cnPptZA5XdnFOjBpX/yI&#10;7GSlG/u3d/7HBgAYHlhDW/KEp+yPHu1PFgf8+C5d6LeGfQM1Y+QkGxnhknG1PdIzndmrAwCdPnYj&#10;F7sCVHaBY9YAjnRUdg8oxYXYsp+ydPvG02GhXJRGCQAQU8xdly1oM9CfEjBwTQeY+vUR2OYY2WmE&#10;h2yGs1GyhZwwgSZlCQBAwnH2Ws6RFc4fYHF+fcAOrWBBrwBCAW9MUAAsfYIpgEMvEGQyZYVqpYBD&#10;3/W54K2Qa7NLMnT9NhcfMuz13L7sERACRWCpLYu0byCIRjADQ9c/pUMFrXEHi+yoKxDjsYXCFnTv&#10;oGN8hVNxBiehE51x2ZYtOIp57OTaBIwCyQ+BpVqfoi2j7J9i2z9hBJR9FFL3XrN/XEPxvtPc/hSy&#10;d56u6DJQYEUe9nZ40Tk70iGA4bD2InjpB2jSDT1lWzZQ6JsNGsd3Dzx283oHKPd6x4GMj6CVKQEx&#10;gMkGAAIoCCQfquidzvk/f6dLehUD7CEmgEZjApZdBDIAEQvk9yxgBaZ4UvAJJOOjb7MecvgJ2bff&#10;fnuAEnCSGUgCdO8vgaXrpFjlD9YCIHxIPCraAKirqZjnJ7In+wDMZHJQkQfYGZMQ2Y/9qvM9csIO&#10;8V8maC7AxF8p29TPH/E3l96tCQDxDSzZge4BM954moe2rJMdYBf57MWh5GCFQXiQxWsBewO09oIf&#10;/QT4QNNa7Kuwr/3QP704ZOhMLF0yO8Eq+L0zdJ1y+nMs4KK2oBOHA2BOURQjMJ2wAhkNgLUIYQln&#10;E2gYh+ML/q6dgJNTc/AyQA5vPcAlayCTfgEQ+HD6wNJY2YU5+ss0gCwwM0cBcvirBVg13mp7DTzx&#10;LbsDcIBOKdOzh/oU+3DlxsucwFG/Yr/mAAB0xgWN/kqZpfnkIXPXeHNd4TiaAjzoVDAzpFrpRKdr&#10;dJyUPTrcrMvGZYwVANnVGvD1DrOsMbDzZRwNejTAsa/lZZrx8VwxDkDR4ierZCv+wafovcOnjJr8&#10;shL707YvOnDwutIp2op+mYuA5txqdgS+/MCBBXT5BpD08RBIOoxltfxCkCiCVxAJND7ggAFqwEqg&#10;khcgCVYFmOlzrVbTtRgpMzJHH/BSAy7Az1YBBNsASmCMRpss1rUGYNEGiH4M7tWLa7lMiCzWQocG&#10;T9kSPoJeTAIS6/IHfqJNHwCAvrT5k4NZm/8AGPT4ZAdgGaA5EIyRGZihgQXACx2+/NR6+axxgAck&#10;6ZjO8KFrmEJX7ZvePWvDE6CPzj5ltA4ic/EkN1nxhjt8HjCSiRz263BweNAlOwX02kq/3DCeDegO&#10;/wD3kjkJSJmUk97VRJ8X9K5Vrkz6OBrnY2gbguLmUSylUwqjENhCikWgs0JgJwvABJScXQBwds/A&#10;wmnOyTk4UOSsAKh3ftpAsgxRDSQV8wJStXGgB3i6Cgdm1lHiC0R2vA8sAZXgVcgOLIGbMTwC4jJf&#10;8gm+R0Amg37jFTKqzWs/ZK+0z4CbnMkFjAPcZCQffQIL+nYa54jmLkBu5lg2GbhtXwDqGX3vNwFf&#10;/4alDz4ySAUYGqu4irOnAxk4ckZXRu9ZvUrw7lUgGffeUFvA8h2ODlQKNsXeBK5DuIxIMAlS4CDI&#10;ODmd8WO1+QCp96H8mb3ouHeZAEAw4UFGgGcN/gEMClyABTiBlIxP4PbsFwmyP4AFCICWpELgCkyg&#10;JnYEsewfYOi3NpAmY+DZIad4xhNI0p1/MxNY4idLEuhAhJ3LiugFQCiBBkCkw95p8w+6FIcdQIEb&#10;en7FZtp0Iebp2lWbfYCitfAvsxP/aNgGLgAxa+JrL/Qqq3OQADz7pp9up2p9+NAdvWvbh/nm0AVa&#10;Nicb37E+X2d79vJsb8bJoV+R9LGL+fRqvRJBctGhAyDgBZZ0YI8XoPEDcIGs7TokMDmar9Je1HsP&#10;5d2TK5ifjABIDNSUgqnsEmNC2BSBnfaURbEUqdiEvj3dGMfpAAiAHeBWAyKy6Bfse+3i4GWDHB8g&#10;BVzqBStFnwK0oqtfO7ADThVr6Lfe1sYEGn0BAldHWcqW3qMproNK13uHTsVz4xU87cv61rQ3+xe4&#10;QNLh4tAC3ByF7sqy2IRuFY7CodkGCALJf/755/y/4ICNjQEEZ0EniOjDbaO/qnJd3p9tycwUNHyF&#10;rHTCRuSwrmDi0MDQ3zoDDo5YRsAhyyQ4poDjG+TkN+bzjfzEPgQ23ykw1XwwQFD4n33IQhwe9EZn&#10;ggYQAEaASccOGsBrT/YgwK1RUDrsF+gED0By1RVY9qcAKyCqD3jKTrRlkmKBrHTDjg5hwGRd48Cy&#10;wFUAHVtYk06s75nufPXup1f9fAxYukIC69vtdkDU+gAdCNCHvQMqpYNHDcBk5HzJISuOyQpk6d/a&#10;4q0bDZmBreJZ4sMu7ABI6Q0OAKSwgH1ciwMt4GY/eNMxHyCn2iHCF/gjXavRAU7z8CwJ4yvW08dP&#10;rK/N9sbIby/txxheZDJGz3hqJz+fqZAZLpGb/9kznV1ASdB6UANGQUKBskmBDzCBpCzClUwGKlhl&#10;NYCGAji+TXMgQnN0BiKIwhhqAthEwlC6gOe8wMuaBSHw4mQLVgq6wFIJ1NSArAwv0JN1PmZt9r1g&#10;Z11BFJiRofIIbOrHD1Myltr/32J+oLNrkc8h4WQvW+S0Mi81nbEXIxYMgM64oq0ICHp27QSUQPLv&#10;v/8+bTamc85VVuakZUeOzFk7BDkvEGNnTi3Q0SmCvfd8/Z86igxI9gBAAKafw3gW7P0ESlZpjqus&#10;oMGPQ3NW/sKRtQNGBaDlwAKYHujDIaE4oAESPdAbkASc/Jid2YlPpCuvcfiCNeisLMXeBRqdCCog&#10;IHDtQfYHQIGkLNRzBwLwlD3RJ72Rk83wJQedO7DNN0fMAAnrsIM5wBJ4C3B09EePDhrvJ33g8dFH&#10;NqvPmgrwdDUHnmxirkSFj9ALOdT8QqlNfnthWzqmVzIAS7oFjnSjXa2gw1us01kHFsDRplP9YYB+&#10;zwo6a9h32SVZs7c2mrK7QFDhG57pCB0f5Z/shRZN4C3btIY90rNiPf1o+JL4sQd7YS97tGdt/WKI&#10;310USHhMZAa+FsocCMLROJOglml4Oe/K5frVT0S833RiCjBOwqksXsbZRp0ADOOU5cTAFhDIlGQz&#10;wI3TAiMAIiOztiIDUox7DuDK4Mz5UDFWpuc50FMAk309Al5f42Uglb7OG1+avuBqV4xVFhArrRdI&#10;At4AWk1WBwLdMx4jKfSXYdWcr36nNsflwAWAZ2Dg1hBQVlynZYvoOZrTmkPxAYDYdcahx4bV+gU0&#10;x+Z8AtgHhqenp/OD6a6Jsi9ZpT4fJACpQJQZAUeAY63WwBdQkoXsgorjKwVNgeCZPxWQmwlwbPP5&#10;l71zdr7NxxwYbOKABFoyTlmVA5/v0aFYABDmWo9swKxrIR8H6vbu2aFhX/ShllGKAXQKvaJrDhAg&#10;H9/HH9ACNDpHTx/oPSvmA1QZKDkAIjDsL3boVZ/DBg3AM6eDj14BLtvRBXvbG/2IPfpqXTqU6CzA&#10;8S/gKZaN87WKcTrXZoNso2QXde0OPz5tnn4A51AO3Fp7i3nG6Iue7U/hP/Zorwo+svEAlNxqdA4O&#10;hzRdsSXd8mN8yW9d9GqxBSzJaSxgxutqgwhkZ96HUaiMgVAU61QUpAAHaHqWqfmJiIwTkFlIgIbE&#10;vfdxdREICRI4mqPmsK6cgA1gAJJAJ7Ap41IWcAAX2kDtQ8AVwHlecFM7FFzDKt5lKfbo2uk1hFrR&#10;pxh/nKPe9VuXnABQ1hrAbxG4DgC6kE3KeOhERslYHIRDKRw+kFC0Oag2R+bYnEub4enaR5WySdfv&#10;skrvHckJHPARVAEB5+KUnI7zGetkFoyyJ9c82Q6QlB0CSMHrGljGKAMCioJfEHo2n/PlJwCKjwlo&#10;Mtdnr9YXxOpKutg2QOtAxgMY9ZrCOgDYAcR3HByAsWson+er7KBNZ73S4ON0ag06EWRiIhAiIwDz&#10;LPjoxzMa+3WtFoxuXt12+L6MRRDSRbFh/wp9C/wyTHzRWRtPrzFct/1UyGHk8JFdBpie0dEbvygW&#10;xXeHqb2xuxjnL3zMASuJSYbVLyCzV3T2Q8eBJ/2o88cAJzDF3xwFjX77N99adKfYb9dv/fZNx/RO&#10;P+mkw5WMaPXLrB1a5LNG69g3+cxzqPM/tuEP1jcG0/gBPZmjT1ufdkBJfvs6YGlxEymNkPqAHWc3&#10;wZgA8o6MUo1TjPdZfk/nWiHYKJZhbcCpR0AGthmb49QcBigDCIDrlOfAwA/IAJzA7xGAAiG0j/S9&#10;S2vOlgXH+AaUC5CBYWAZYFY8Gzd3QZEsgrEsFzgKQFmwg0Cm6P2ZrMX12ochbe8hXcsEtiDtRONo&#10;jMQ5GDtHyXkrgUUOyWHYhsOQw4cYBUACyrJKfYCcvc3Dw1w8BYpnTsVeao4s+HvP5r0YcHQVdL0W&#10;wBzR9U+mRH6BSRa8OKLg5Ij2IQPjI3yNDHTjgOAbisC2Np/hm4+FjOkg2e1Z9kSffJRfWY8e2Yst&#10;2JCeyVXg8muApl9ws42EwRg5BA0dCFp7l0GyBxkA5PM9sAWtukxTDAh6ccPe2V+hB3yBWkDYPu1H&#10;Gzgp+NI7QJEdOaR8RAKW3lvK0ulcjPWKQyaqFHN04gByQHhN4RXFHhYOCLaSYaMNSIAN/fFH8tKH&#10;gobuApLAhP57hg0KvdkXm5dBdsgAeAev/ZGTL7OjcXR0bA8OFG28AFYZr8L2/AhWkYf90Kg9k8n6&#10;9AyPrEsX9kEHfM8NTm1feO4a+NirMTQX4QhMUEJhSvHefwgGTiDgMaBcTsehKBB4uM5RuKsXY6kF&#10;E6AURE47G2JwzgNYgaNrEPBlQA4OPLtaK9qyMaADVPsgY/5+pHn8KOP9ZKX3lOTvPWUFX6BWRlsG&#10;WKYXjfGu7AGikozJ2QcZMqjJ5VAgo4DpCzanLPMROIxGf5yyE06tj2E95xwMyQnUHIEDBZgFGGft&#10;50F79e4rtuLrNt0IkkAWD8EpyGV7nIw/ON0BoVsCv+AfskrFFVugdjoDPG2yNRcwouEX3lUKciBp&#10;//mUbMfhsfbU5h8yl4KxgKALc+lGoSfr0q0DiJ7xRMfP2Mt++YQgLgj4Hp4Chk8DEnbkX2zENkCD&#10;jgWcvQBNgKgIPqBpn/ZEP8bFjJgSxGzFttYFGHhp02dZZWDJBvixq8PCM8BAK4YApszdP6Dha7iD&#10;ij1cza0NfMjpwMLbTQHwsI14ZW+1AgAUe2QDOijrdHDIrOlATS/Awjz7sVf7t449VgCbQ4BeJE/0&#10;Yl8dwPwTnWwYVvAr+2Q/dmDrgM6BZg9wQ5tf8wG6q8av2ys+5ulX0OtD40BERx/iqkPCfuzXMx3l&#10;V/r5hkIv/JBPHbCkNALZAHBzMjEiIQQQZXFmoIaBICcM5+P0QBG4MhhFOO08m8+A0mCKJSDlW5zh&#10;FIIyBD6Mw+G10RHUZmyAnDbPWJRrQ04IQVKJVxvN8FvwbS3BLZiAmf1RiHF0XcX0yQgCanQyBUGt&#10;BowC0XNArl9f/eYKYutZ2/6tQUb7IDtZc1j6Va/c+ujLntufvXZK4qNG508LgaWrd8WzL+J+zuPn&#10;QPbNiQQqGwlKQd7Vh5N6VnN+PsGuMhtAKcsRBOxBDrrn7ACFHzgsZT7+kQ+/DfTRRxYFOPDlb/RK&#10;Docof2JX79IcLIoDkQ7pLrvRIf3RlT7Fs3lq4/yUrqxBF9puBGj5kqDg09YmN0C0hrb12Nw4efis&#10;4OPLwEqAAwq6sx/AoXY4yJbQBZ4KP8PfHhX6AiiyVLEVOKoBizZg0Qas4saa9CqOZJX+aserD8mM&#10;Vx/ilmwAgWyAynwy4ku3/IPu7adaH5msQy/miHvzAA+/tHc8xJ9DFS0aeyY/cHYYVtoXensxH7gB&#10;QTX9SKYUbQchoAoQ0fEjeuInDm79nvWTS/FMXntWrFeiYX8dBPYgRpKDL4gt9hUrYqu4y5fYPx/k&#10;F24qyuW6ginU9a7JuxDGcbLLnizmRGRwjJzAgt8CgELQdhUQUGqASWmcx4nofYqAFHgcAS+b4Zyd&#10;WtaxSZs1HspTkPUFLCMATOOMnQNqpyTP6xQ9G4/GugGPOqUli3E6MW6MjihQENYWaAKTQgNRfQG+&#10;vs0qzctIdGZda1VnrORQAKj1FePNawytOfFlE68WAONmll3B9QFKv4V0QwCQHN/fnHel43h0LRB9&#10;ddWvoOnazdHZtsLmnJ39PZvnX8SRSfInQAJ4BBZb0hV5BZ9gWRvQE33xMYdOr2xkmz4k0mcZD1pt&#10;dmET9uDUQBiwsmG6BZoCUbDzgWitiY7u+BX+xshEPoEqCAGQBIB+uomVQYodugRUAACQBHro+KDY&#10;sQcHAH3Rhfn0gZYeyIZenwKkgCWgFD/m9W8B0HH/0LLDCVjSPTkBTNkqEMEHWAAYcSG29LGZZ34l&#10;riRK+NkjecQoWuCkLpP3TC9qryJkt4qYd1DYg/UCKAWtLNc+3DIU8vINMpKZTGxkLevbAz2YK3bJ&#10;w3awgs3IANjpzRhbOjT5BB+CVexJ53wO8Gn3XGyGacUx/6neBOjyPgG4KU6tNsHZXF2djhyeI9gE&#10;x8OIc7ueemcn8Dga4/lSB3RlIIrgkok4/RiVc1EIekDYiRcwKsYZ1nqBJWfkhIwa6FUYPHDsuawg&#10;sNznsrDagSaQ1FbXFmz2KjgFVMClrQgCQVfmyGCATFsQo0Gvr2zQWtoBxBZ9gWW0FfLkKCt7wei3&#10;sAAROFa6gu8Py/1FjT84IBuA45iAQLCwlT41WwrKgpNd9clqjPOL23+/7xMEQBVIokcrOMjH5oDB&#10;/tiBLWWvbMvu9mOM09IbgCwz9zoEyHjVoUbDFvRAJ5ydD3aAA1Tz1Z6tL3jQ8is+YD020S+40AhI&#10;4OugU+tDBxwEs6B02AOuwMieZHsAouwboIkV/MgICO1XAkIPskp6Ro8HQA1YrBNo6gcegBgI4esw&#10;o1+AyQ7ii90AlbHo8MYLn2ryiDl7Elt4k9O1WEyxS6BnP2IMrdjRNl5WXnziaS1zyGFvdNI+gKRa&#10;6XAhI0CGMzDH4UIv9IOXwxvmAFH8yxb5upgUN+wjttgOTjkoAV8HrNuc4ubbazjtx1sgMGyeMSDK&#10;v8SyGs6V9PCp6+np339xmwHV/QmVa5YAYGyAxzBdsSiX8znxfSzxO0zO6cqlCBZ1mSrDAlKBJdMM&#10;JClerQRynR4UFNBZT1ZJ2dpoOGKFUZXaas5ORoBDyfo8Ay196OLjWb8SUCmeAzRgFGAqnhlNkVEK&#10;WkZDE7gypvbyjWfXRiWjVzwr1tn5gWf7sUdjgAQIllEuWAaY+oFmf2njDwyAD+fDR5bhMOK8ZSod&#10;otrsJsvpCqmfwwtO4OlqKPP04YfT2xe7OozpWqABFkWgWhMwclYOyTk5pJrzcm6HsPfGnN0Y4OT8&#10;2uZ6j+zna8BS8FjTXMUBpo++0ALH9E+vnulYYJQ9sKESWApwgFaw049MqtcUZZT8EsAIeHoS7ADF&#10;/q2Dl/0DiZ9++um86wVS6PAFCvxarDlg6EcbyMkUgbDYEZteZ9Cz1xz4qcVmdkJPHgV/IB8gk4k+&#10;AmS2lkWKawkJ3VvX+sBRDAJYgFXiYh+BJp+xfzYloxuk/dOLtcngYBG7ngGhsV4tyK7pkSwKXdOH&#10;Nfl4saXAF/KVKfIBwMiH+QoQ5BsV4Kf0vQIdkNRnXpmlWr8+oGgNByY/KAkCqiez5NxeugMzIMeQ&#10;skB9goARGKd/2QS99NdGMPbVldNyQODYv+btN3bAF1hSZu+wnEBAkQMDhgBH8czBu86iITin5uhl&#10;Y/rQoWletaK/a7O6dkrXBmZAEG9zraUf7/ibp988SlPro0jP9Skp19xkUFtHEcjJGX9rA0D7CpDR&#10;WNM6rbf7RIMffZuv0AlH7gs4UFzwrG3M72T95Ms/ZgFo8BWsbKIIqpy3AwpIODjdOASk4AKIxtEJ&#10;Rlc+83NSugBMnJ//+CAhOAQi2QWDdQWTgDMmw/CMp2Bk8wBQQHB8gFm26bDme/qtjS+bCCaBoG0d&#10;POhbTZ/6PRcoeJmjj64BCn6yJ+AByMgtsIERYASaZA2YAJCDBAiUFTmM7YG9tAFX/2Bv8+mNjgCP&#10;dTw7YPDzjEbiIn7EkixeDALIMvzbHUjFrIOLfIAvsKJL/GR5AaZ9kdE+gDZ7Ak57REMWgAUU+RV6&#10;8xT7AKLsw+72YT4bKsDQevZvbpkhP99YoBf24n9ikr3gCcBiVyXgY18Hp/YCY0CoVvTXZlfFeD6j&#10;zTetwacCyIBUzSf4SOBc9ukwvYAgYANwXsSrOTfwBHayQgCaUZxuDEKBFMuxLMIBzfUfxe81gWGd&#10;OAAT8DKouZ0QZQIKgZwYNtSzDanbYG3F/N4raMfPHDIVuBXKLA2P186Nr/kpGx2Z8FPXZpBS+5Ru&#10;LJlSMoVvOt+6GSVA5TQAVx+gMb894pHhzE9ejus0lulwetcqASKb8XXfvwAEIH3Y8a7S9RtY+m2s&#10;24BrOzCR+QAK4EYW9uHoHD7gJrO2TF/Gj0awAEyBRwaBwzfYmd3dVoCrANIvowCKgWPBKXBkyt0k&#10;Omjavz2nX3oXSIEnGzlU7FsAm8sXyUuPghQve6BfQUCPaLIHWwhch5bABhYyKzXAsE97AChACMgA&#10;Tm3AZG30MnKHiH2RhX3Eh4NQlgn4fM0GfPZPd8CxLFISwp7aeAAdvGXy4glQiku6lXiIU7c+/FyF&#10;gao1ZHDsoY0nkGNLYA2A2U4G6xAkL98B9GxlT9YGrvYONNHbD9vYj73QK78JVPV3ePN7MaLQsVJM&#10;ZUd6L24CQPRArV/BBJDG2LwYzPb6tfXHI5DVxgsf/BT89EfnGR906oA32eNLbuteskEGoHxtylf0&#10;Obn0A0opP4NIt0uhO+k4IsfS7poQPYAVNBzJdYzBOJ45FLUgRjg1oRO2gFBSTMETCKYoY+ZWKCRF&#10;aGcAfcrS1oduC97mm+cZjXYGUPr5UDQKnuY119qV1jKGjtMIYM/twRxl6VoXD45bVlfmA5DYxUnf&#10;BwE03i33LwepXcH961J+dwhcrAmUgIogAV4ASB8QwwNfASgQrdWVUaABD2vxH/4iAxV8QLErqwJM&#10;9SUbXwIy1rWmtb3vAtQBJwAjIxAH6GTiuPRAJ9mHvLJBBwVARAekABYgdNjoQ6+gUQAl3gDA+sAF&#10;gJAVeJC/zM8z+ey/jAq42JO98Gvgxh4AKvkdhNqSBqAnJswJmLKj2ACQ9GqMrsWaIh7FoRiTlHiW&#10;xIhV/BxQ9E7PQFiWji89shUb2Yc9Ak66csiVzTvIvPe0/z4MmUt34hY4sgOdOYTEo5hjC222UNZ/&#10;82f6Vit8XV2M4CGG8/H60NSnHZ1iveLf+gGwdepLrvgUR/HcWNaXXzSmmLvyXJTNgAzg1ANsjADs&#10;ZIac37g0Xx+jeM/BgJ7ROtEYzBXbKSf7BJRlkq4d+Dg1BQYH4rg2RpgFkQBBW5/fyAEjwqv1CRrB&#10;0Ty/j7Rh11vzPONjLHCJr4JPNIrnfjupv996trY59T0WNK6/foOpaPf8oXZ/2tifOuJBPnpoLTyN&#10;xVvRNs9fMAEWDi6wOLWabgWEAJaJCGy6V9hGMDjx/StSruBq/xgvJ8BbALgeWR/ICF6BJXsQIALe&#10;WvjzEb5iDZmErMMafAQQ8g9gQkYyyWCAjswXEMnQ+hjBR/hScvcXDwAAauBJREFUV8femZmrBjyK&#10;NQBa7xyBn8CjO3vQ5k9kJ6talijrAYb28Os9m3TQCgqBxAfxw9va5ADyDgAyKp7JTBd9fFDrt4eu&#10;sfZmDEB1tQaYDht+SQ46cpMTH2IFWJlj74AS0KnpHh/9DikgJtZklP1Coeu4Wpzixx7Aj875A7AD&#10;8vzDtZ79yI4v2WT1ATw6bbLKwHtNQa9dQ8UYH+Wr4kasFae1A510XHyLX3PUnsVZ89Aa86xurppt&#10;a7Mv4AKO5FK00bQ+GdEAy2ytr2L9gBeNubuefnSt27M5lxeyZZKc3ekFHLsqMAADObGl2gznhOQs&#10;DMTZ9QFH2SMHwpMBepELTBmWk3BiAUlZikC1SZkmAduMNkEpMEBBy1jAVpD2Y3EAwigc0jx9ARH6&#10;QE2JV+sHToEXQKruL3Mq6ACX9SqtU3/y+OigXn7G+ssjJf7JiS5gTJ7mxh9ICCivNegd4NA5WwEl&#10;gVIAO6To/enp3z9L1GYjoAEs/QWWtYAvXZOJg1mrv6UWKIINACoCSuYDgNhNhuIGwhdkNjIsvgEc&#10;0cp21cAkACIbUOUXZORravxd68ggUAG4/fKNXk0obMxHCtwOM87Of2RAgFKWBHgc0ErvPwUY8PRa&#10;QeYJSOiO3PRINn4r+yN7mZosuEzZPu2ZPvm5cf38ng0UbYAfyAM1Hz4dNObhFQ0AA54BaDysLz4l&#10;JRKavh10GwSWQJgs9EkG9qFHewfaDgP68Fw2aQ0HAFC2P3P00yGfo1t6VQJGcaM/UFK02YD/mJtt&#10;2CGgMU+NrjF9an1K/OrHV40en8dnNbBjS/ONB8bGkgXPsEQbTX3o1Apg1N+hi6/DNGDmN+e/wuUo&#10;gk+QCSREFEgAf9YnbddvIWPecwlQjp9jMby631RyAvw4kiwB6BoTXAQjIP4K4EMvaJ1qngWIIlhs&#10;gtBtyEtj1wJGDYAoidMLAkEeYDKuEgABHrT4AAVjQDOgA3JoAjc0FXTq6FpDoAa+xgM3vBlfQdM8&#10;hV4DVHKRz7jn1kiOaIAAoHEYce4CTLApMocyH/oUOHQOiASXQO39tH5O5oolaOjMn4T68ba/zNLu&#10;45YDTsAHOvTHgWQnQFimCTwADYBhczX/AJIKuSt8BzDlE8BSwc8VXObIT2Q+9lW2Bvz6WEA2QC5g&#10;OD2ZlAIPMDpUZIWyOwesD2H8SJbEt+gTTzoESoF4mSV/Nt9egL5YoXc13ToczJFFFwMBoIIvuQEX&#10;GSQUEg97BZb0RVfsCMiyndizXmtLMrzyAo6BZDUAVvBmZ+vKxO3d+mK3968OPbFof4r17cderAkD&#10;AAX/A5L8NqD0zJ/r15fOy8jYgf4D2eyyAKjdON6e8Y2umNUWT2p0+tTomgdDOiDxTlYy6LO+Qrbk&#10;U5vHR9AGlkq8tfOTMlTt8787KhzAySJjQMgZBSyAcipK6Z3qmAkmBmYYczgIA3EMjsMITjmZKmfi&#10;BIzEIb27cbVjwF4aM6SSYTmXoAGe5LFBmQZnF7wMjAeFAxmAYvOCzTUisCpjU6LTTymCXW0eJaIF&#10;SAEWowWu2j0bB87RGVfwZ1xt42hbX936lcAWj8BQrU8BpvH3bK/02NdZwBhQyh7oRMCpXcHom10E&#10;PUAScLITtwZfZH2IE5huBpzLGjJN/4q5P5dMH2q6Ai58oY8j1gCSMpsyW34UwABPoM7+as8KkFCA&#10;kmcBylfw8q4bcPugIONzaDqcFcBoXeuzl1rAFCj2UAAZ5+D8B2+6ApZAn9ObqzYOlMhiD2jJKsMl&#10;G0AxZg+AEbDxceDPDp4DHaXMnl4BU/Zx47EnGb5fnAA5fNkHSKE3F2ixG5kUBwogtLYaQFbwoC9Z&#10;Jd0pbEx2fMUhvmLCgcA29rfFYcU/6IdP8Z2AUsl/tQM68a/oM4aeb6MtYeA3SnMVNIo4UjeveNDP&#10;37ttFQv49mxOMaafzesrxrX1e9bmH3yiQzWw1LYPz2EAWvw8A2Fz0ASc78FSwHEEJxIg9MxgjCgw&#10;BKrswrsMX1GBF4cAcIAUDQfKyILQexZGAagchyMIaJkC5wGQABeIdn3QL3MEltqMyOAAWyYg6yAn&#10;oLUJm6IYmyGz91UpLQVmjIyfkihNwUOfORlSyejmqxkMyMnCPAeiOYpaPyOjQdvc5sdb29z60SVr&#10;mWc02rJ5+uDYdE7XHTAyMEUf3RaobCdoBJBrmiBzFRdkfuKlmEcH/vGQ/mMxH376R0VyHo5DFsDJ&#10;3vgIdAC82Zjaq4HeWXc1B0ZAUh1wGgPkaMmGl+C3R4emw1EmK5OUmenrCzPw44t8gPzAkU3J6UDl&#10;D/wFUAE78/BzU+G7gJe/lL11K+rVBpnsSz9/Vnq9VBZP33QMKNFpB3Z0I2bQsgf/7md1dIc3HaDj&#10;/2LEXACMD6BDI6MElN0OHHaKn/YBSGN0pshYPbN374zFM7BU8w0xJr6tCSwBrBilC4cTnwOKCtvz&#10;R34NLIGeOOlgyrf5BZ9X9OGhrZ9Pm4+XulhBpy//rwaW5jWmrfaPoSRbcgA4Y9bQj29jan3aZEcr&#10;zsnezZZf8+ee1ei6fvMnfQ5qr4Eup1AnqFOe43AgRuPcDCrTc/2haLWsUwYn2xBssgHGAIROXcZS&#10;c5BOMDw5FMflTOZwOE5ibeOAEX9OLhAAo2fr2ChjAmzZqCIzIBs6QcU50GSgjJIh9VeMAU6FYjNo&#10;4xnLfAZT184JMob58bBOgNopqeQMydXaimfrKcls7maogJKz0xuQpCttgcDRFeOKg0sQdlsQzGUn&#10;rs0CzbsvV0IHD3n982WBpT+ZBJjA0j7sVW1vnEgwC0z+IGADFWDJ1kDBeIAJfKwfWKIHPNp8zqEK&#10;CMjDX8hLLrZ1GHhVEMC5aQA9PuFg5MSAEVj2W1e+EK35ZOFrQNa4YEAD7OgIcNgTnydXAN47eYBC&#10;fmMK/dI3X9S2b2Aqjuibf/NFYNlrCOM///zz+6sz3nixk3XNE3vizfraYlMbXwALJGWmfpoHRB0u&#10;ZZR4etZPp2LPfHzZiS4dGCUi5Kdjspb96wcW+eL6tVLcAB+lWEDLZ5un8NvG+Lg2GnxqG9PGs5hT&#10;PAeK5pqDHo3sT9FPBrToxKE+85pbfAJIwAj8yhhLloAhwOTXFf4EIBW+4oD1eu/iKIwlyLQzrBOW&#10;M3NkhnPSMSwHc2pp++hjHoOYw+GAJnoBwSBdNZzIDCJgBIMTt0zW+uoAkNO7MuHPyIDT5gmuLauQ&#10;aQkac9TmWV8QUKpiDmUyQIZuLOM3pjBIRmnMM8NnfMVcvDJUtBm1k1VbXwU942VQxs3IeJjXOH7W&#10;si49AEUgKSugN0EaaCoOqt5JKWySPQWzgABaQEnAeXfpHaaMzbVb8S9IAc2AUnYJSP2r6gCULAAC&#10;H34AgPiHAAeSABMY4ytwAY1XMQBQ0KNByze0FTQC3UcPPzsz1x7R8xnZpAAGlhybD3Bcdf6gAEaH&#10;ptph7sDlE/wTb+DhNoKmeXxHBu6gVvgq3+XLwLEMU1YHkMgrLvgwEPZelR+jNSZezMWj11Ge2YJv&#10;OkR8QPXBBsgZ5/tqsWE+Ph0ukg6FvcsmZaYAl94DSzwdCPgq5jTf+mQRX8DQnmXbbmv8RVwD4w4D&#10;BxA/5bt8kG+yu3bxw7cDpo0xPq6uja54UcyNR76tPx4BW2BcjKAtLtEFko1rK/govZpRA8lqAMmX&#10;tAFloMmvtBVgCRwdtvyI33k+mSXjc0zBJKg4DaU5+SiRUaT4FI6OUYyZJxg5GEfQ5uScBy0n5JyM&#10;4sOLLAidNfBH1+nGuQS1OU5jQWKMYZ2KMgsgaJOUQHhBDiz6YAQ8rWuOTaN1YggKimEIfeqMkXID&#10;K8YL4Cg/g2Z8fRm6MfRqQBddDoBv63lmXO2cDH18FM6ln5zrCPQn6OkGaALHwJOegJYxIClTomf6&#10;pFd2FTSbxQlaf4DgP+s3D0gCQ3WgCTD7J/j8xEi/UxlQWMNrEZmKwBaQABCg+A//AaYAth5/4Sva&#10;lQAISMqE9nr5448/HpoyIcHLh+y/zAhgK4Giw4T9ZY6Kg5bdASP/AZZ814GiryzU9Z7u+DDA4vv0&#10;puZL9gToATpQIrf9AinjDiz0DgT96JT2q4++0PJ7maU9es+LRr/x5gEsBw4AZTtxAmjJSkf0ynZl&#10;kV29vVahb9mnPjzplT32p0X8gI/QobihY75lH/qtB1Tza/7IR9Xb57UQv+Xb/DXfzZcdsPxXHIiL&#10;YsQ4fmIonmgCQbwqQFOfgrb4M2ZdBfB5BoZ8U21e121AqE8JGMUfPmj4AVD0DhuGyCiBI9+BMd2g&#10;A8yrP2GkcArmIIwVqHEWRtfPME43RmAQhpUpMIJTysnFOTl2YOgaDewENxAUnEDRtZKhnNAcgpE8&#10;m8+BgSgwcM2XSXJsXzgJr3YNA5gCRVsg4c3J1MBZAHm/ZrMAMyWqlZSuAKY1HGOrGVifMSWgy3Dm&#10;5SycYucbU+O/8zI82gVMtX7GRaPP3unRQUSHAt4zvdCzftkBh7fvrt5s6LBjH4W9AIZgAh5A7fvv&#10;vz9zAWVg6SOPTHIzTX3eGVkPMLJZ2b1gxFdG9PT0dACBj1gHwAhU/gNogIpiTLDzO1kSADEXEJCN&#10;7IDEn0jyQYBvf91QgAo+xviSwAeo/MYBzRccmgq/4tfWQktmWQKfcCOhU/O6YdGdLJQuXVHFAfmB&#10;u3UdOgG9tr3jr9iTMfSBpTkOL7Eim7df2Z+59gUk8RBD7MV/0av1k8N1MKCkW3u3n0BTDLMDwLQ+&#10;W4tnxTg+9O+gVPB2M7B3cWtdugTg4p0fdjvyKgj49Qwo+8ev+WqFL+fP6Pi6mDO2fZ6LGfGirV+M&#10;bHyIAWBYHBWvZZ7axbOkyFrFm3nAj94AIJBE020EcLK/G4qCvqxTZgk80aAFmJ7xupxYGZqyeodR&#10;lumZwzEgkASYAoPCORXQ46iCB5CpnVxOeNkHYLOQ65GTDAByTgDqGZ33jAqwFRQcHtgBT7xkA7IF&#10;zwKhKxDHd+ri7RmQCAiAQTaAq8/pQbEytk6c2hQUkNbHUD0zTNlghq7dSckRFMbvJA1gOYA5OY0S&#10;oOpX4qNv+Zpv//bg8KE37UCSXdT2rAgsdhLwZTNsCSwFbaDF3jI4/1k/vXH8wFIW6b0lkPTs78e1&#10;nayyLxmIQ8rpy9YATbAqgNK7UD4loAGfAC5Ie7/G18ggwIGHq6X3lXgpgIAP2A+50cqM8k288QMw&#10;/Mc+AQTgBwAKHSkOebytAwzxdT3nk7JSWboDOmDM5+mTbhX6A2r66ZUe7YMu7alsURvYBKKBIHkA&#10;s0zeKxCABpzUYsm6dBtQ26P9WMd8sWIP5lqD/ugI6KZ769MTvZjPD9TiFBjmC/RBp+xIv0CcbgN4&#10;svPJ/Fjhi+pA07N2h75nMSF2+Dv/FjPiSp924Id3oGiefgX4FYfaCsDzbF6xap51rVe8KtGJbaWr&#10;NfDTVrO5bFJ/v4jwbC4wNY8MtRXY4XA913CnDwNzEgbqCiIwtTmYGgBxFoDGwShavzaw7MMLAOSk&#10;MkogRyBXKSCHhtPI9hRzAaCfAZnrtPOOCvDYnEAGFrJHwsouvW8BpF3JyAGwo1W08cHfySmwU7za&#10;qYI/pSj6FYqiSDQUpd0YgzBQDsKY2oFifQo6dY6QA3G45uiLh37POZU+xalH3/TpEAGUCtvYFwA1&#10;pi/AFGy9qxSAMkEB0LswQAPAZHJffPHFsRN9+4Ajo1SAJZD09+M++vjNpYMJGNF175UBlQwVSHrf&#10;6CdJgBIIyIQAp7VkkkqZkMAW4AAMoJLF/B9++OHd69evT6C3X/tziKP36sC/2sNnZZn8SdBbj5/a&#10;v2eZNx5dkfEGLHRhvw5w/uSABpTWMo/fAyc6LPNSu6YDN74ms6VLusUb0JONbsURIAKu1kKDH3lk&#10;KACPHEAJ6JlTFl18ecbDGmWdnr3LBcp0gYeSHhVAqY8M1hUr5MCP/PZkDfLzG/px2Lqh2Jc2/ZHF&#10;vyQGDPmlDBCoAcmyS/5QcmB8acwLLIEZfxYPnvk0GslASUI+L34CXH1iw3zFGFrjzS3GtPGNj2KO&#10;2G3t+kqMPGvHP7CtmLuZpySQv18MwIEplmE4hZOI8iiZspWu2SaZzFEZBFDqd2JzOoqndE4IuCwM&#10;CD0DUnNkJMASTycbeoApExQcgA4o4qvIJGWPnJtTAwNG5wBkxEswC2LyCGg81OZb06lSKt5JQRGe&#10;O4W0KUmRSZmjn2IpuFNtga5iLKMqnEd/JykH4mA5lzE0rjkcCD8GD1Q5ncwcYLAFvXByOqI3+qQ3&#10;bdkPfQCQ3r+xoVomwbaCTwYhwAGX65xrOH2RAVh6R+kvd1y7gaV/MBdwkt8B5PCRVdKzVx90COC+&#10;++67A0j8CF99ABRgFshAE8h5BpLoAA2aPuyov/rqqwMm5OdLbA0MAYsA56NkphvZEgCW4QElz3RA&#10;V+bzLWAMpIAT3TjA2Z19+RPfoUsHkHkOBEmAtfka3fMzz8CTzslB79YWP7I5iQa51eQAOsCaDDJD&#10;trVHtGyhX1xZi1yAUmYp+0OjAEv2kkXahz0o9EnXDqZKhxJgtS4bBdjphJ9YoyTIvsSsfdkn/7I/&#10;vscn3DjUfBLo8Es+rJ8PG1ufdjsBtOgCM74TqAJZhb/z/QAQf7GjNkefuKEz7RIJY+IwmgDSeHSN&#10;AT1j4gydUjtARq8vOc3zTA7JkkSPn/teor46fQQSpxRcORoDAjxXZ4DlFOoHtgBQisrZABMHFrCU&#10;zwiCXJ9MEhACLZkIkBVwnA2drMea6AWjU5gxORxgkAngaQ08GDwgQMPReqcHFPuCjp7jc3Inqmen&#10;u0AR5K5gMl5BAxwBo/04DLRL04El5VJoAMgQTqSeOYOvx7Iw/0CFayuH4hTGA1JGMIfjNDdwZSyF&#10;8wEuTieD5uQcmC7shUMrAlyhR+MdImzpwKNXwaJ0EAKVMjwBKFOjXw5MXkGiTX4gGVjau8MIbV+Z&#10;0x1gBAIACUC6RsswZZVAsXdnsiDAAiSNySbVrpbkMEdxVQWM/I9/AAy+yTfcEICkPaMBGEDF3uxX&#10;4Uf8EHjq9+N7MqHnj5yenfkAf5BlOoj5ZLeWANH6QA+Q5Ju9CkFXhkjH6Zwvu/qyRZkc/3IIubrL&#10;/tgg4OvqC+D4M1vZE5o+AjlU6NAzPbJdh44aWAJQ9sWLn4g1/o8XvmLIvgAnXyGnGBI/5HTDQ29v&#10;QIOPejfJH/klf9XPV4Gkwn8VNMbUCl8HRvy/GAB+gapnPNEFaMbxFksBV4kGHviSwTMac5MTXTEW&#10;f+vzWzHXWmp9skv9kiAJkliOn3Hx7ubZ7bN4vyjQaQsUO3WchAKR4TiJANGHliE4HfAEgsDSs35O&#10;BUg5SnR4CyqOyYCMIvA5GwOao82A1hfsTl41sHYNMo4XWazLaWsD8pyVzIBSUANOvPHgkBzGPDLb&#10;jx8uyywECoAlpxNEIS+QTEmUqDAsIxijRIqlZMYBKn/99dcByz///PO9cRllQTLDZxxzGZ+j6AeU&#10;frJjHFDSlQANGD3buzF9dFhGROd0D2hkGF0J1XQgmLxzFnACze/12J3jWxdgAkvvKruKA06nLKBS&#10;3CoAFr05WAAdQPKfaPmA4ZoMAPFXAKQiMwKOAt+6PlaoA0hAqzYH0PUeTaZmj0DH/gAgkLQPNJ5d&#10;PdECALoy377x8m7WWkDHqxt7AF4As3dYnu2L7SUBAAOI8BmASd+yL7x7VeTgdmjzO3QyQs/mmUPm&#10;fDebA0SgByQX4NmHzyvk5vvk9YwOOPaO1HzAmE7tkT3pBJiyPX/g58AfWMpOASKZ+Ac5k9c6ZbWS&#10;ITLzV/KqSxS089fG832HbCCDpqutMUVfoGmuIpbUAIzvB6b8r3XwVfilWw8/RVusNCa26lO3VjGG&#10;t2d04pd8CqAEiHzAPDKTB4gGkvmHvotSXbGAoas0AJJFACcOCoy6EnM2yuQ8TijAJ1MrSCmdozmx&#10;OIa5ANLpzRFlmU5wa1oH0HImAGs9PAEfx8cLD7WsEV/GJCs5AZ8T3Lj1yAAwuk6QnSPjxRkFEMfA&#10;x14FB3m8EiCj4JctkVVG6fShPEpSU3LvO3rOCByFkvUZ06+tX7uSoRW8GGyB0jUGUMpCAJR9kJeO&#10;gKS9BZBqYwLYmP0qMiLBSzeBBqAUSGU2MpGyOgeDLLa1W99VvJ8MkZXDcB4HjUPGAUNfruAff/zx&#10;ef+p9DGld5G9u5RRegZcMlFrK955AlhgiZegd8MBEMAB+NiX4LYXY/bBT9i1qypaegBUAAaQ4oc/&#10;YOFL/I2d+SKg7DULHdiXA92HRPqlO8UBRcdqMeBw4TvWAjD8D0Bpk5ONgBXft57Dm/7YX4wAebZY&#10;kCWv/vZu3F7Z0v7LQOkEMPYKw77Y0jw6wcc+ATsZ2Ah/suGTTwTOdGgNcWcf9qnkk2qAxscVPg1w&#10;AtL8Hq22Yk5tY8CKL5urBITqDmn+hy/w81zxjBYg8s+SDWNkAKza+HhGi0YfOjJakxz0z389i+G+&#10;SwBDbfICyIAUvXFzwoKL8SmWkrQBCqVSMKcBjAAymk4tDscZlMCJA1E8IJPdyUCMyRrxAnaAioAC&#10;Dj/ZKrAU+AxmPofh7LIKpyxDlzmRRdboOu+0ZHCnM3llFuZxAOsBSo5nrj60nAn4cmL7Bb5k6foN&#10;FAJFiqVEhqVwxnBaKYzRSYVeTcnotSkajwoencTGGSijMHAGZ2jPDiEBpwBGerf/ruB0rI/eyvgV&#10;+2RD+xTEgo4egImg824LkHk/CKQ4OkewvzJLYNnPh2SW9mc/gEUGDlTUgtE7xs8///xcx2WKwLIs&#10;M1AEkBXrduXugw16bTwAH0AHDEAXiLAvYBHk2gCAjwaU9kcH9IJGNmXtN2/eHL4AG51DttcxXrMo&#10;9Kywvys63+ZXeAAW4Een+PNpmadDli/xOToHgkCaX0kCHPy9buJfdMumZHBttifgFtjzd33WVLuC&#10;sxeAFBP2Z4w+AGSHDzsCT7zwFi/o+Qy5+LLska6sxR8CRzU99k7TnvkM/fDD/Js/KoGjfiDGb/iu&#10;gg5ImmefaPUVM/rQB8CK8YDPsys/0KzPnNZVzMXLGp7FCzmS1bj18DKuza837jog9QeM4hCtDFOc&#10;8vH6xKk+vq/vclp6B8UBOD8wk0kCJcp3AnEYzgDUABwDeKbcrhyAkrMKZg7jdNM2rl8Ao2HIBV/B&#10;TgY0jMegnM5J7pkjumYBY84JPDktWQE2hxZYnCgHJDMH4AjmkEcWjJdna+HhSuY6ntL22k3hHIGi&#10;ZZeUltEYhDEzQmDKATyjC4AoXK0vkGVgcxR8ABTDl+HhI3ABOn3Rr2ClT/rynA7pKecXKGzCPvRI&#10;F4qgE3CCULACNCD19ddfn6xaELQnDtpf8KhdyekBDd3IJhU+wgbA8NNPPz2g6adIPhoBSsBprHeY&#10;+oCiK7tifaVnWaBr+F4vyQwEgLwaUAJ/NfCwH/vr0KAD4GMuAP/yyy/PNdzarq/0w9eAJYB0DXOL&#10;cCWXcbpV2BM+AAxAmwNs6B8I2jebiA265lNqdA4wYAMo3VjEEtnYGRh4xcVXHeDk5NdAUZEV8lv+&#10;bL0OB20JAPllk73rBZZ0RQd0gycAJycft7YDwHzr8gHxYS19EhC+w6ckE+ahExtlbHzWARoo8W3+&#10;nL/kt9Gh4bt8uD+VdX3e0l+FKfytOfq18bGOOIu3ZzT0aH004kg8iUv+uXPEm7ZxY+YZV6NvD3g3&#10;rpCHj5tffMOE4v9i+K7friIClMIY27Vb7XSkTGAHtDjxZiwM7SRjAI4G7DglgHJiySyBHCM5mTmc&#10;Ps4lWIEwOazLSTigefgDTI4L+IAEEAgEBQgDc1bry4Jbk6zWsQeZKGDlxIJCViTgA7OMQIEKJXEG&#10;xqO0lEm5nhlOzQCMxkCMozSmjwMAQE6jxtOJqF+fOicyDpxcf9VOOHrh0HTFqQNLfXRFH3Rt7/RB&#10;//RMP7JswUeHshXBBoRc24DXN998czIvhxpgJ3vy5ewVDmXMjcDJTJfmCUhrXNd1fvIjM5TJuVJX&#10;AKJ+gOhKDFABmNKY8vbt2wOwAKGMCSjaO/AHRg4F/iDofaQCDnyILoyTxWFgXwoAt4b9Ahm8gJnE&#10;wCHZLUKGCSjdMLyC4j/W4Fv0mk/TP7+WPFibr9Iz+cSFMdmkqzyfE1N8Ln/g6/QP/BR+DTTtEz9X&#10;c7VSfAFloAoY7cFBByzTET7AErCSg9+LEYeA1wv0xT/sSVx5RgtctfWXPZfAiAU2D4gCQ76heOYP&#10;+vi753yZX/ejdfvmS/r5ERrzxRV9iB8xqMZPjG1Cge/Go1rBw7NxsmrHpxp/6+OTbxvTNqfY5/tq&#10;oIg3sKzf3rXfg6WMj6E5EWfgHIJRIDpxZDACQyA69TrdAyynOKP1XAZUpingGcs4Z+gdpTXRciag&#10;Buis0UnKQTgjntYtWMzHn9xOesYVBK74gkAAyBpkDxymdxI2n7IpihEyDqU3nnNQ+AKg/pTOEJwg&#10;p1AYBR2lUyxDMarTFxByFn0cQZ855nMg4IgmOuMc3V7ZgUPTFZ3RaYUe7J2jl+HQGX3RddmKWnC4&#10;3roGyyhlXUCEHgoKVxO1/e2eOJC9kIluAQrZAAzfePHixckuAZ7MEhCqZYvAUQ24rAvEyiKBJNA2&#10;pk8WCjC9KugjCB9kY74BRGRSPnDYJ3ByyKIBWg6FgNJaZADQrv8yOgeJOcAMWAL+3lvxlzJL/grE&#10;+Fg+DSwV6+WnYgHgsAE9eK1jvoOYL0oygHn6BcwAjx3YiMxq+9SW/Xm2TzHAZjJoCYlXCXRjfu8r&#10;G1OAaoBHZnYFzuJI3JBPTNJVh2ugrM88se7GJT74KeDj83yBHwRiAWaghYYvV/gwX87Py0CLNfTi&#10;S6wAI7ppDH+05qMjS/1qMaSPPMVotXG8eiYbmdGKdXagF7Gu5tf6WlutGIuPeZ7VFxATaMCGUgWk&#10;bNKpCMAAG4M7aTkHegpmXMZ0wnFGDk75aBmGMRhAKYCdfAxlHuMKaKe3YHC6cUIO6erOURnRKwLZ&#10;KPlkjd4pyWic4GUHrlHqVZ7NdiqoKYPi9Nt44ymld3IUE5h26hinRLQUr3AAgMkgnabWxtta+s1j&#10;ZG3ztTkPevM5FYfjHPqUnEyWk3MLAodFBxEAdaAFoMAUEMgo6JR9gKSAE1BqwQ9MAI33eZ988snR&#10;vduEw0pgubY5WOgiPXmmAzpx+MgqAY4bCNCRpcssX758+f46DqjUALlaHzAFjrI9YAlI9QE3NPqB&#10;AkAkvyLYyamvTMp+A0r7d0gAGvzwsUbZrL3KxLql8CHv0n2kyW9kloBTH73zef7J1/mh9eib79J5&#10;QGNcv0SDPA5+r3bwxYtO9Rf4/E82yQbswVa9MmE/cSLGyArc0VpHvVklHYk3cUQf9m4uPZBPrAAi&#10;MYwGDzEmNvkPUETHt6wr/u2DPsUVQCIv39Tm7/whANLHN+yLX/Nz/fybDzcn4MMnfsbFpIKneeIM&#10;ffPU+gO/AI0P4mM9bYUcSnIEesUcmvh4xh89oKQjNX/Xr20s34cB+s0n7yUIKQxAaXMMwShQnTIC&#10;SU3JHDYncp1wwjGuOZxaP2BjHDw85wAM3lquhJyBkTmewCs7ZEgnMqeWwXDk/eE4xQZsNpuyKNTG&#10;FJtVKC/lUJ6SwVMqYzIqWsrSb63aKYujowV2aPGpeDbWKaYAPCVwRJMM2nhaV8050HGmig9n9CoA&#10;OLODhI2Ag4NF4GrTGxpF4DmU2EjAAcqurAJUoMks1Z999tmxMbAQ4P12EvgBUDqXCRmnZ/oGpg4q&#10;9nGgAgeBDixll69evTrXcaCptoYv5MAQgJV5bqbp3aJiLhpZV4cpcOM7/I7/uD56DQEEBD590Ata&#10;mZZ18JXZ9p7Ue1Mgyye7ptpjv7fsAw+wdPj6/SXASJ9koP8yfP4qq3QgARy+C3zpIr50hpdXQDJw&#10;9mRj/kEOQMcu7GNP1nAgGLNXX7fFBhsaRyshAZZAU4ICJGWUruDoyEo2vsFOgEzs8gf6lL2WAYst&#10;OtSWnJhjb91WxE6Ald9KDPTzdz4rPsSc2ELL1/mzUgworuDFSfGj37zAy40GGPGzsjjrVopnPPDX&#10;RkMO/MiHl7LzHfLkbAx2GGst6wa69mJOfPUFpnhqXxnISSf4ZJMATht4UThH4ESySU7CeQAeowpC&#10;xmBsDs3JymQYmiMzGMPqNx8gAlKnLnDlZILVFcZp3GkvQPsSa+Paik02bpOUQAE25Tmgo9gAzDMl&#10;a3NeyihjoiR0auMUywCKeT0bW0BU9JvHWYx5ZlR12WI0eLUOnujiR9aCCl1A2clPv9oCQjEOKGSd&#10;6AQw4AIuMjI2YQ8FWJZVem3iXSIQoUd6Dxxds73TZQd9gYgCBFxTgQOb9dUYQAFL5aOPPjqgp/g5&#10;kWdgCTwBoSL7U5dpAkrjMkLvG/kiWflP+wEcdAB4BLkMyL7pxL7tFV881d6b2h9wcaDjRwd4A9ky&#10;Sz5tj/zN3j2XPQNiAARk6F3mZT1+SyaxwI/5q0NGRkp3dOVajy/Q9T0gm7tJAGvg7VAQD3jhK9kg&#10;p377LbNGw4Yy5DLLrt76A9wOU2t6tQNEJDl8wxp0hM76XhcYY0dZsTiHA/RNz+YDNn4bmLg56ct3&#10;xRif1cdv+TBf1xcw8mX96MXmxpFYFKt83VhxDayKn0AKHV7kKG7ip59MAWO3QWPmWkuxTiCr33wF&#10;zxKxZNKPj75otM8/0cYgFM0BKJfSGMKzU0tQGGdMxnLSuQpoCzxZJloGZHRGZiCZpEyAQwNMzsXp&#10;BJ5CQf0oNCcjpNKv553+OTGH5tj6FxzVKZHiAi0Kqp8i0Kk960cbDXqKN67N8BlCH+fTDoAreOGB&#10;tjUDSU7EyQAp53HaCxinNH54NYYPHsZcb12R2EJwBoZqQQEsXQ+19QUabFBgyDgCHjWwEKSyGtmJ&#10;oKBHNQCUXQLJgsgBBjSAgPdvwLHrphod+weUZZeKK7kCMAEnQCyTBJB79ZZ9AktA6QAG5kCdj/E9&#10;QcxnXCOBJLCTCdkzHdivWwqQVFzvZZQBi6/G9u0dKAD2Wsg++Z8MrFc5gaVDQ5G50z3gApYySz7s&#10;6kwmRYbmsDHPO098gWR+C7jcEPgBH2JvQCVegCKbSCYU9lLYC0Dbu7hkO3EVWNqrscCSrcUbfdCT&#10;eOCHQEGSA/DJz0+M8x2JkP0E/vwGjcxT8QsIvshf1Xy1d+t4Ax974rdiQK0PLX/m+8WdPZMF4FSj&#10;Q4+XWNcW/wGTGNJGDwCBn4RJvz70+sUj+mKZjsllTWsUw+YpZA0D4g9zFGt45gfAVCFTeAN/zj+k&#10;wQkoLyeQ/XEKGSbwcxpRIgNlPIZiZJmo9L3rkUCSjXIipy6H1BaAHIhj6YPUEJ1jcjBjBKUU/foC&#10;TLSAlWJtyGZTUn0BFGP11Y1yKJYi0RoHXozPEQI+NTpz1Pq08e2UQhOgZWwGwLt+8/RxHqBnPQ7m&#10;N4tk8vtFfdYPIJUMSXZyyZo5NQdmA8UBxvE5eP0AsnEOz2ayB6BQNgUkuo53yAETc+kX2LCZr7eA&#10;Q8CzlWf2E+wCHEi6dgIshx45BPAC5dbAsgyzzDGAdEVXgAYQJQ8QBxZkdi0FGA5bgATg+CcfFPB7&#10;SKDzYcj7SUCpyCx9DAksAQyfpRuHEOCXOTsMZJiAk1/yP4HD32SEdGMOvVtPLLCDeBEngFu2LaDw&#10;8GoCP3rlz8BKLPRumu+5mpPJrQzQ4Uc2+7Z/4GxNMbig2QGApvgTi2Rid5m2KzQ/40/802ssckt0&#10;XLfptayV/PyIr1gbnz5g5Zv4ALT1fXFXrARQ/LZDn9/bL3+234Cr+cbEgLno9Xm2FnAS79riroxP&#10;YiQWxYYxxdzWxzuQJYdaPx4ODzVwrLQHMopttHhZoyu6ebCITB2glyDjhIJCgHImSgeAsgeOoV/A&#10;CCo1g3M4oMe5OpkVm1MLeBtvw2oFvdoGCAbs0OMFIAkFGEN0QqMhuNPExvQpbXyBZrM2CllFZDDK&#10;NBYQbkZonra+xhXtDBMf66JjOPNyDOtzFGOK9zaBNJrW5HDxb121dQJFJz/HZifOrq0uYHtW6xMI&#10;gglYytAcht7nATYgAkAACwB1rXWFFOCAEjg6/IChw6+fKeUTwAvICmBBK+ADy0rZpeIjUu8vAaUM&#10;s3eZAM/hQV6ADjiAmowOOJLN2r1ueL5nQwpfVcsqgQQZ3G589QaU3lfaH3Dxns81nA6AAnr8gBiw&#10;7PeWfI3fqfkqsDNONvMACfnol6xqBxRAlZGby4f7iRq/xUu8uPKzJ9/iG9739roBcNFlB4Xkg4zs&#10;ac2AE2h6rcCmFfMdfgCdb7ARgOabfNVaMluxCyzpsBuHNfEF1Mbwt0/+5gDgj2RW+LZn8cVf8RV3&#10;kgDAXDwoxtGJC74s7sRZ8aLwb33GxAC9GBfHYrrY8Ly0as9oiztyxIes9m0cLT7a5AhD0KNR69eG&#10;NcARtmjDGfbzbB5fIIvni7E5DSNrAzloKng4QIGEsQUBXCDXAgGhRdEFhkqCoPdMUMUz4CQIemmu&#10;Qjh0aoJzOqd+wtsk4MuYeDECBVEaRWqjY2h1JcXGh0IVMmRocygZnboscAEYH8X6OcACppLT4G+O&#10;Nrmbp8bTOkB+gVOWAgxckQVPAVTgyDq0BUltQYNOgMlEXPNcPwWWNsCQ0cjsFFdigdQ1X+DEGxAI&#10;Iv2yKuuU6VoDT2ALlB7BsiKrBJSBJeD0/hJQAm+Hmr8QAo7kxw9YeH8mu/HLDLI5NLRlPTJbzwCP&#10;TPYaUPqSHlA6FPT1JdzeZWJAzn5kznyanvk6n+fr2j3zSTLRHTADToBGFqYfH1mjmBFc5gBGh75n&#10;wGUcgLJpvuAwwgNwdUDgS9cOPIcRfQBLoMYm7OlQAI50b77aoWicr0hu+HUAoSaLMba0rsPOOvRK&#10;F/RtPfplX+MOo2KJvHy5OLCHskV9+X6Al58DUvXGXrEVb/z06+P7zRULaPHmI+1lY012ap54gi/k&#10;DGzRh03G8RRr5mmjhS9o8IQzaLXhD0zqdmuedoB6dSoqJioAKscxXlaHESdQo+MUGBlTK/qAaQht&#10;Uc+ENI4fHt6DuSbYIKHwCEgV/dbo3ZI2XhSAFwWmxJRAyfoYg/IZMdBSciaGyihOR88M1tXZfIXi&#10;9ZurNqatH3/GYzQ8jWnnVHgzELnU+s1pffzNVxtX0wEauhM4gYi2oCiAAKNAAxYFXWMCyxzBJYMB&#10;TP2AWZblSzQw8/FFtgiQAVBXW8+CSZBZV0DJsICo9TzLQgDvI0BWeldpjYCyNqBmwz/++ONcWwWq&#10;9cnvJzveTcosy5jIJYCBpWBGS0579n7TfvqZkNKP0GWWwNKe0ckI7QHI+X2ujJpfySD5u0CRZQJR&#10;wMdXrGNuOqRP4KkAG5m3RAO9+a7kgkrh425rADS7szfQYhs2ApRl1Q7DrvhsmE0V+kYPJM0xXxt4&#10;sgcw9N6Z3/Br/qXQszE8ZerkdTjRpQOHjdWAsnfk+vgxPoFZfuwZKBUD2mJVDBYr/B6YiWnjirnF&#10;F6CiC/TFhLHA0S1MKX6MxZcsarTFEFnsEx88S8isae1o8CjWkh0tTAqj3CrCO21JWjcN5eIcTkcZ&#10;JHAzyNDanIgjcCLO4HmvLZgCTmPaFsQUaregNoEIp48j2QweaM33jE4J9W2gDVGOgs6mKSIlo0mh&#10;lGKMoaLJ2Mb050iU3tXYXHTq+uNFsSk8AzJ2/DlVp208yIo2vmjU1grAlfbVnICUTQQngFQEC6AC&#10;hrKJgFG/jKkiwAoqV3CBJavyQScA8dMdgOaaDAwBkIACWoJFVim4AGbBak288dLGr3eTj2Wv4WWV&#10;gLNnX4ztExh5r2gd7yUBt4AGmK63ZCGbIrgVfQIbqJAHSMom1TJMGaU/qfQO07UV/w4KOqFL+3ON&#10;9wGLz/N1fsrP+aQEgb/yO3IASO95gS4eskA8yeCnNz7GFSfiyL74KT5AGYDyFfZnY+DJLgqwo1+A&#10;F1h2O9Bvrd6byiTNYVdFtgu02ZDe+IyEJ79V+Jr4cOjQH7C0d4DJ3gDSxzL2x4fvkMHcAI3M4gYg&#10;igPARDeBofX4PqAL7Iof8SGWzdVvDpnox1y8zdWHlu+XNYoJ/cbbD3nwNU9NFrwDS/Khk3RkB5iD&#10;T/K0D3tQ0JIR3uHD9mEYv8ADL9h2MSqwY2wTTQJgwKrM0GSLqmOoH/DVj5kxfYTQZzFKaQME8IzO&#10;s7p5hArkKMNzm7LR+DAiRRpLyQqlojHOWMbwW6DCRx/6ACpDGzcPPYO1htq4MTRADm/Fs8zUtSOa&#10;1uMc1otvAJlzKGQlcwbkDNbrR9GCVNDLbgS6IOLQgBFQCqDb/Xq4tYAGDgLLs8A233UUmAAswCXT&#10;k8EISIAFhGSVMq+u4tYLpAEPwPBeMFD0EUe9z9pq2aQsUpYZjbaPOr6GB2z2J9h9wPE+T4bkXaXA&#10;BhwAUjCrZZUCH1DaE1kcAsBRFqn4HWlfwukPXddo84CP1wk+WAFuANe7crGgzXf5n7jAh8x4yALV&#10;fWiRAQNDsWC+TIQv81lzgaWPm2yer7A5mQAlvdIzeeyPzSvAkn2sSQ9Am03Zl11llwo+XqGRwdqK&#10;uOPn/MmzuAPG9uxjbT83e74Dp7b1FaBMx3ySDvAEFHjxT/3Ftz7P2mLYvvTxffvk+yUEYgLd+rhS&#10;HOBjLnr9aMQoejEvPthDsRdj9hWI6TNmDQW26MdXv/lhELuYp884rINz8C9MU5PbGHzD3/ilg2LU&#10;ik41ghSjrY8APVtQsVCgaAOe0SkWbSMWJSxaRRvotg4aSlIyDsXZpGKc0xlnmJSJxjNFkwEtcFL0&#10;d0qZ69kcitCnzZCVTsXt4+QK43sGpJwBOFoTvZ9aeP/mnzTz5du/A9mz2ri56q4Y0eLNYTqVAS/H&#10;FhxAT0AImjJMwRFglj0KYLSCEDgK5r4yCywg5x2evgANcFmjrBVAAiKlIHb9BjCAEqh552hugLgA&#10;WQHC+0PzxoG095XWtRfyAzcfYQAS4HHdBpoOC7UieBfIyWqubFIBluQDjGWAiiyYLgAdPZljX9YG&#10;PjIqQAcc+Twf5LOe+S0/59/o6Rc44uH1g2zZGrJhGarYEIQbiNo+kLqK80GFndkYiLIpOYAUXdO7&#10;venP3oCRvb1XtF6HoH7gH2ACOfojizjj5/y95IC/k8UrDe+EZZTWpVc6Veia36ntXRybb65YUxeb&#10;9CMe9RVvaPXBAGs3Jr7pw/7R8PfVB97o0FiX/5uLlj3wDtjMUdMxOYzDEOuq2dGhpc0mbg0ybvRk&#10;LvkLo+BeB6RbBpvhobYmXm4N4eJlgoZ3gxY1GQFmgRoDmBh4etZGK/Vfpp3SFiQ0PpSBPsTXj4/S&#10;5gM2yswwQIUya+cElIymEoCq0SuUDRDxNCcjAbucwDgQU2f0skprWDPABKzmcXbAhqf11GgUIGq+&#10;fwzDv5qOVh9QNCdwtLZnX4PJSq54Atfn+4nfdUtwCFQAKUAUAQQEjQEFoAcYBFRZlawOmLl2Cyjv&#10;9oBXoAa80AvMMkjg2NVPtgkoXbutAeQAobkBZbwUz2gAIjABlp71W1cWaQygu74KTNd9V3qAqQAN&#10;68p+AJEPMd6puTIqwEXGRW7Xb1dvWSWQLIOmCwBJZnUZWZlc114g7Os/v+e7+WdBJ6j4uY9N9Fc2&#10;59BxaHg36mrry7o4UARhgW8+/sb18Sf8+Ts792GLDugYELMx/bOFQ0wxLgtEA7R7Zyrj1IceHZs5&#10;bFzzrSUeAIo1AZYPQACZPoE1nkDYIWk+AAWeviXw9RIW/ooXPyW3Pn6v8FtrlQCIAXvNxwNUtGr9&#10;4sG8+NEVnkASL/3wAA1e+sUjHmXJZGt/+tnJ+nBHdm8+bAnT0JrnHTX8Qc9ewDT8c8PwzA/yBXTG&#10;+AcsvHpAqCPD6wd8tS2ETtFncf0AUiGoBYCkNiHQcA6KsgGCUo5Nt1nKoWRgQSmeFYr1DKAAkIIP&#10;JaopMqOhQR/gKM23DmPoM0/xrD9jq/UBqtZBT654WQOYcgxzPJvHSBzAHGMAsKKPDOYDypwquZMr&#10;J0PbD4IFkiAXQIIHSMooBJXA9Ww8YPARAlC6hgIQgOKLN7ACnLJMYBW4ATxzZCuCBTAKTAEESBSB&#10;qMjCZDrmKP0kSDsQ9azdWMBsfWsrAAY/Pz8DhMCZDDJDGWI//UELiGQ5frvro0hXaPPR22N/ugkk&#10;6cDhYj9ARemwUfqQYh9lmK783jny17INtVhQCzjJADmBMcD3w3evEejWFdY+xEO/2ODfbMv3fQn3&#10;3pP9+Vu+jcYcPIFmX8DJxL72CAjJaW3vE9nGqwt2NWYv3QbMx8frDEHPr6y563VrYFeAKcP0Phhf&#10;z33sAxTmiiUyF5Pa+vmvuNUuDuxXW+wAJ2NiJfDjz/rMA358Ht+wgbxo8VYbx9ezNhr4sTEPqxxs&#10;eHYgALdwSGFH8sAizw4wWGWP+vCAZ2zMHvr6hQTesEwhp/q8szTBQ1lhhcNgbhwjwhBAn8U9W9hG&#10;GCREJiDHoygOBxw926Q2OvTGKSCwCpi0FQpVKM4z+hSd4lLqY1aoaKMHUsa18cnoQE5bYRAA1/zo&#10;KMoaGS3Dc6bAGb0+6+PLIfAmX9kzGnON04H9K8Y7CemtPTKgrE9QAMmyo7JKYFBWCXCARqDjeiqw&#10;upYCH39iKOMDYF2PAQsQAcgAEygLTMEnSK1rfT/Zcc0jA/ALNLWVAFgbYALLslCgQl7ARmbZoHZ/&#10;lgcYZJf6yA3QyUdeYCmQgYBA7vWEq7BiHkAkZ1fTsi56UltbnzF7lFV2BXbd91Wcr/P/skkxwSbs&#10;pvaFmF7pj3wyS/Lh5edBYkLiIGBLANjWXz/JTNmcrzgU+Rd/l3WyDxt4J9tXagDsIws72Dtb2Lfb&#10;hoNE6V2tPdGfvaBDT698l6/xOevqA8JoZO54W8N7YVk8EHUg0rO5/I+cxQIe6g50NRr7sFdr0Z39&#10;F+/4oKUHQIummKdT42rP8VDTOaxQ05uYAFz4o0enhkl0jg5OiTV9Di3PxmCR/oCSnfHW1gcs2R2t&#10;Oa7i/MGBI/4q6GHj+ekQBwmpARkGOQ/BWgydkxhYElKfsptBg57iKAkd5aZEoGsNykpJ2sb2NLFJ&#10;jpfSy+LUgRXnCyCNASmZWeCFxpi2Gi9jgNOY2ljrMSbjkFtBb2/ktK451lGah0Zdf45hL2p7VdDg&#10;H4DmWPQmOD0bw0/BxwcPmSNQkD0JfLUCBAFkIOn9n2wLGPkBuAxPYLt++0kNINIXsAl8ARQAu54C&#10;TSAJNGUvrp3AUjAKLNc36y1AbgkorRuN6zUAAIZ+FgSoAB2+3qEBDPLL2gCQecASIJHd2sBaoJPL&#10;Ndj+ASCApBOAuSAJFIGI/ehTAItnGZw9Wt8BIDgEAn9nJ/6r8Mf81vs+8nu1YH/9Yx1sAwwFlzji&#10;O2zM583Ht7+I4Qv5CF+Q1QJKxX7shc7JZ59kLPOTDTo4ZJ72al32V8suvdZgF+8egQG5rcmfrEUO&#10;7yiBPmAEluxtHddxdmUbwA84yM7n+aRaDBTPG99qexVb4lq86rem2CrJsXc0ZNOGE/Skj5zmeEav&#10;pnN7CKAr5qnJqFgTyIVd+rQDRX1q+ye3dRpnb+NsrsbbOMDNHwJd/W7Wl44WMpHBEwKqhtSBojEv&#10;TTHwXLEYxSUkXgEkWmPmRo8n5dp8ABXwMBClNU8/YFQbo1RgFdjhQ/HmBmIKnvGyDhrOyon0MxRe&#10;ZNSHD5nJYy19eJjDyIxX9miuNfSr0RvXT4bkwUuxD3K0toKeLhgiJ0SrnS58ICioZGYCy8cWRQAr&#10;AEn2KJv0jlJx5VULbNdwgS4bBJJATbCVmQBNgSNQBZNA1QcsAQ8+QMtfd8jGrIXHI1h2LVfXJ+sF&#10;+oCxqz3gcwW1nqAF9NZonqwUWNqP/cmgrU8HDgR7l2ECQTKWVapdXfXjqw0gA0rP1gfYskIg7s87&#10;fejZ4OHD+SZ/0AeU6dJBlH7JAcj7OJCtFT4lprxGwIu92Z5feAZMeNoboPMKhW1l73QPzAGlrFPG&#10;SHfe6QJMe7FvdvKe0W89ZYXkxJtPqvl2YC87ZUtr2j8gdgC6fmvLMNEBfv5HdsDRzVPs0otnew0v&#10;1PTWHEAkmVL0F3/0QS+ezdPGk074PVoyhyEBl350QE4d79ZhI3PMhUH4wipz4RTg008P5MADb33k&#10;gEOu3rDOXGvrwxu9eWj1XYTBWMBSgoUIRimYWEzdl0NM0dkgRpibQxmARZviEoYAFtVWjJtjk4Qm&#10;BBqbNT8wATgAQ2F87/yAY4CljY4MeJmHh7U6oSiRHPUpOSt6vDzrD3itpa+rtKt5WSx6MgJEdeCI&#10;XiGXEmAHxnjiYY5na6PD05g+OrAf+zUPIHvGR2D1/g3IuII9/uWKzFEQe58m+1HKLhVgaZ4AdzU2&#10;p0wMiHgfKOMAlgJVUAlI4ALEzBHErooAQMDqswbe1gXKvavUNg+oCXrvKc0BDoBZ4Apg65QN94N5&#10;2SVQB5Zduc0jjywUgOqjE33kAiJAscwSuMq67MWY2j77KBLQ+ILso4jACjD5J3/ugOOzDgmHEln7&#10;Ck+XrrX+uEIMKR28gSXbaYspMYMfWwt2spKZbMAbLxkgEJfxkTFwtxfy+oijRscffPiyDj8SC8Ul&#10;2fmkw4Cd6U/2jV/6d1h5vUFXdORq7kCkC/LRBRzAX5+aLgJMNTxwWBiHIcBI/C8oVeu3d0CkDy9z&#10;4IK16EY/nuglajJwfziwSZs9qumUrcga3qAR3yUgntFrqz3TjVg0lzx4WTvcIgsZ7dG65DHnWsTW&#10;bhMYA8dqitHmCGgAFKEYhpDNwyulEsS42rj56pRmjCMRFL8FSwWAARmAwfABlWf0aPDDAz9Ak4Mb&#10;B0Jo1QAMP8/WUAM7YKiOzlw1XgAzQDMO4MhsjEIXBJMLP+vg0SsBwIdXwIsWX/14kc1e1Pa5IIzO&#10;XrzjElhllsAOOPav7eyHh8AxsJHdCSzApQ+QoZOl4SlwgKWgEaBATZamANAAULYncGU7frP3/Px8&#10;5lpDtkkmV36AInMFgIJcRggwAQJZfHnVZww/mVX/YlCvC2So+sjclVuxD/sX/EASEOAt8I0DX/uQ&#10;ienDX93VVgk4zfPvc0oE+odEBAif4kdszVfFBkDoB++98pAN0p8v3oKK7ws2/mjer7/++y8P4ZOv&#10;s7M44D9iBPDjYx/kZgfyJqN+h4J9+Jv9/mwRWNKfww0wkBFvvkh2awADv/P0PlIGCbiBvmeZN9kd&#10;vmyluLnQDxrxHsCo+zt6ewQeanu2rmQKoPFbmBDQmqtNpwo5gZX5DhbzAjg13dkDPWnDI22l/aDr&#10;WUFnv0oAaG3xp7aPMAItnde2rr2RMf7GFpgVe9R/AQcLARuCaAMTyrAZhBjarHGFQoyjM8+mLIih&#10;PoIQEK2x3RiAAQLWRato26gaPUVaI3ALwIAJcAmorUe2eJDdGo21F8ADpBiTMfAMAAGWD0D6Ayq0&#10;xoGjjFbxc6Cu32gVssg+zQFqxspItQM/6+hXo23dwJC86Z4eFOvjjwYf+7dvAQMUgIp3fEBK8HJ2&#10;wc/R2Y0O/UMOgEnGIqhkYeYBTKAGUAUIIBGYffwAONYQqOwqgLsimwOkAKVrnPdl3qe5ZssUrSN7&#10;saZ3asAWGAp410kyyoxkMTIr63sn64prP/irgbnsUjCjkxEKbnsAzjJMQEpuvMhqXXK7rsqYvKMD&#10;PGhkTrs//MgoSwYo/mEYgCCQ+U7+C/AEjxpA0jeAA9hkI793fgBXrAhQugeOslavIOiwQFcLQMAh&#10;66MjMjtEypSBILnLmumwjNMh5f0inTu0ZJqASnZMZnEp0K1JboeAj0d+OgRo6UYx3579AUC/YQWg&#10;9ONH7uI1sBJj9gQs8bY349rWgAH2ZG1z9NMXOrhhXjgSzgAxhxP+2oGY+EBjL2JMXGvjJT7w92x9&#10;c3as/dOxGLJONOjx8my8/Vlb8Uw+42TGh43at9cT53eWgjWgIWjPHKcsEQMbbmG0anQWITA6/QpB&#10;9ePVZtADAW2KsCHAYRxftCG6jaGJ1jPwAH5kNAd/Cm48mmr9wCZgBEwAEDjql+kZA27oARyADtDU&#10;ntH5Ebk20DMXPX7mBqL6PAM3cwJOMqI1D+jZA1ptc60VCANEMqnxUYyhCTjxNFf57bffDg9ta7AT&#10;XZrPdoIFIAAUoCQ4ZX7ARibqAwuQk8kIFoATWMowBT+Q6IONLBOwAQ1BJwgVmYugFNQCnCNaHw9g&#10;DLR97MBfWxalDQhlia641pFNAkvZr1cJrrtogEeA2TtcgAUEASWZrWMPMqe+/KrNkwHjQx7PQCHg&#10;9vMfwSA4yFyQ8S8xIKtUW8fBJBMEboASX4ADrMzl48DLhyMA6nDzVVyclYEBCfT0RSay25fDxDXY&#10;qw6AySZuEkCZPRxQskPvsf2JKOD0EyDy9ZpM4NuLdfSj9z4STz6Ar4MNUJKRbECZnoAw4KcHPkQH&#10;9oSvZ3KzK750o7YvuKCmI/4CjICMPgWPAFVsegbmxvDBV+zzWbFB/8b4PSyxpnjX13x9sMI4n6f3&#10;5lmbHErZbKCXPOEZULcP8+0RnWc6dBCo9aG/EAV0mKiVmNqkDWlbOIEYRZ9ivk3YbMoKAPUrAABo&#10;UAoabeMA0zzrAIPAGnDYpBqwoMcHvT5zyUJp6FMWMMEPHQBBq9anBjqKfmCYbGqgox34yTCBawDq&#10;GQ9jCtAic0AYeJLXc3yqAzw1+ayljSdwJQM5FWOKvUWPrzH88CGTeTkiPowLMPq7ZdmNDFDG17sp&#10;AQ8sARHQk1UAPoEPEASm4tn+9bmCuxor3pPKZLWBmmBG44oMxLwyYH92lhUBUg4osAEUcBag1gAS&#10;iuwTX1mbrBdQyiy9x3QN730qsAPG5gCSnsscAYE1AKcaMAMk8uGjDSjRmoOnqzI/pjv+xNcUPsUH&#10;+b1Ak2GTU2Zrr9a1F4cR4DFXrCh8UbB552bfbAHAXPtllEBK5m8PAAxvWSLA8r4ST8+AzisFNkUD&#10;/HzF9+Nx74HZV2askJGe+zNOQCBOzccLEDs8AaJ/xIRO8fNPLjow6M6HIvs1N5BgRzWb6rNPIIXO&#10;mH2KR/2e7R+teOGndGmMLvHxDCzL6uyhf1uUHcyHIdawJ32BK18nm378ADRdGw8UFTyshb95gZ+C&#10;n34gzQ7s0px0hmZx0K3j/LmjhS2mjdBECxOeMNocR5YnaAESZWBm4zZlTCBr2xAwUgR8WSVa8zwr&#10;+AII9MbQq/UBhsAF0DhxgFHAh1/z9OsDLMb1q80HKNpqxRiZrGUv5KAkcjPQymG+vaqt39rqwAoP&#10;4/gEiOajSTY09dmbZ/zw5lDaeJnPBor9mYO+QyG9qNOT9TgoozI0B5FR3f4DEyAhgwNOAk4mZUzQ&#10;y+R8JJIhCRxBC0yMqwU5/gDB1b33igAMWAJTPGR4xmWc3uvJUvgTW+MN0KwrMxK0wBNgGXOVBlrk&#10;Abyu4d65ymCBpdcGsk6yyYyAG3qZJhnJEbDLxLxzCyzRWle/bLKfF2kDHvrAV5YmGIAMufk12ekY&#10;CHhmA9dgOpUJk90eABegMZ8fsRtb8SVzxRYABH6uwV6TACs/VgcSbEUe2bAM1cFlHIgp5qY7bR+T&#10;ZKUySYEOpMkPOPuyD/zwlj2idXgBa7HttQA6QK22J7oD/G4FDg5yo+XTfIu/qsUr/2+fdNJ+S17E&#10;IDp+yI/5sCK+6JRe0AMvAMlngS56csq+8VSAFB4wKEzCQz8Z9JvL98MEfQEz+WvrV6xXPOHlmR6K&#10;oZ2Pt3XJBFjPX/BQOGENYMQ5EDO0ydqEw9DGBaxnwUoJFKXmXJQFkAhiUW3jxoCC2lw8rSUY8UOD&#10;n/mKzesHIMBNNiXLAVLo8Aoc9akDpUDEdTtwAUx4aONNLrTkNK8S4AVkwE4hQ3ytjZc+6zKKfjpQ&#10;480pGA8tGXIsY/iYS25zPdO5OWyAjq4Frnl01WlHd2rzrM2ZOlXZygHnC2lXuAoA8+7O+ylgCIBk&#10;SNUyTaDTOzOZKd50DNCAGDCUYWoDzngDOldTQOmjE14+Qsh+XFcBAfACEABGBkOWghSokcEHIe8q&#10;u4KrZb74ARQ8ZV193AB2XivIZvECoMDQWgAeuAJFWSR9AFfAjVZfH3zoC/AIXjbgE/nf+iygoh8F&#10;L5k6sPGBRwyxLbtUm8cnZJeye68hFKBpHgDEy37oBo1XGsBO5qcGsrJRezdH8XMloMvWABW4ygi1&#10;2U02Cvg9u7IDSLYkB1pAFQAYdyhaQ9bFl/gR4CiG0fEv4MFP+Sd+xsWQZ3vlx/RFh/TVXP6qGM9/&#10;8SpJC196tr5xQCYOyFoRB2SzZkAGu8hlLWuSzVxt4+jFEf74so1n42GeNhvSqQPHYUMf7IeHjPyy&#10;EAEsDrAIbmFMFYJbWD8hjGFuE+htEkObpDB9hAE8ZXACzljOF5AoQAktGuOBWEBkjJLxDGQYCT1a&#10;Tg2gjOvDH13gp6DDmwzo8EUL8GR05qs9GzMfbUBIHs/2CUxb21r4m08ObXvybL1kRmsMvWLMesYY&#10;KYdQ02e2oCcFHzpnWGszPjvoZxd95rCB+YJFBifjEJgyE4AkkAQZ4AAwQE4BaK7AMiZZqKDiWK52&#10;9uVqDBxlj/1sBkiZA3hdw4EmYNMn8wR6siS8ZU/2hx9ntE9gBdhc/33YwEPW6grunWU/Svee1RpA&#10;xQcbxVygCQy7EgNBQAwIAWRZKBnMAUhqsphvn/QAWIE3YBIQ9M4+7KxkP/1shd6hQnaA7b0jAAJq&#10;bEBfaM3hM+zNdta3Dhlk8fYNcO3LNVmGKnME3LK7ANPVGYB652jP5qr1yRpltEDCM/CVneGnDwiy&#10;ORr6BwJiGjDai8KXHBR8x2FgTX38in/xAz6Fls8Zw5svwg57RQtD9CloAI1s1jMa2AEkXXnRerYm&#10;HmGO+PIsvtX5efNgEVnwMxaoauvrms3HyAu3yIqHtcIxtmETbTzIg8661iI3HtpsaJz+Lpsx0WKM&#10;bbI+zNu0tsWN25C2zVpMoHIoIKZoy5g4icXRcyC8tK2jHy/rEqZ5+o0DiBy0TQUa6NECMjz0oVWs&#10;CdjUeKLVjx6tOQLVM77WQ0MubUHCGHgmI7mtbR45zEWv4G3/eNhza1kHH8GGl2cyaSvaeO5eMxZe&#10;1uEs9O7ZfDo3zvB0Ty56xY+cnIatyCMYgKIsEiC4tvp44AsoHoJUtqYAFdmda6V+GaJriR8oA021&#10;AHXdBkyu3LJRHyWAHLAFSMCzr/L9BtTHIzSAQeCSBW97A2oAG3DhFW/rA+P+pA8IA0EZoGsqoJBB&#10;ypQBhIzTfGAp07RXRWYJzBQASUbzgQ5AMi9gtT+AVwbGdxxm/IE/5Q+KzNB6dGUdfPGga/p3KPIN&#10;dkPvmU3oEb259iMrtT7ZAKnstCs6wNMGcgAcCAJjc7xisAfZpX3IKL0GkBWzr2xSlkrP/ECg80Vx&#10;zZ+ADt/nz/yP75HVwcpGinFrowkAgab9oS32+Rw6bdlqfsm+1rGuPv6p5rv8mByASJv/q4sdz+jw&#10;NEfRp6ZXNNrmWEtBa469orU+2elfrT88s675nq1JL/gaMxc9oNRPfgeM/dvnhQBqIghBbTxFtIgF&#10;jFMCQ2CEiTELEJ4iLczJCJLANoPOGENYs41TJDqb5VgJrLZGijAPOJhnzHpKfeYAFXSKuXibm3wZ&#10;D8/44UUOfWS1J+1A3bh9maskN73gHQ9rCyx9gs3a9IAHcEwW9PhZX11AAls06D2jow9y6CcTWjw4&#10;rmfFGP7tj0P7SioQZU+yDBmWK56sSEABFSAFxNjb1Q74AEwZk3eKwFW2IzABlYwRoMkA/Z5Sxgcw&#10;gJmABwCA0rNMDy0a2SpgIjM5gJhMF+CRQxblSo5vBR/Aq3jGW4YFUGRmQIdMrqaeZZ7kBx6ART8Q&#10;Q2MNQOpQwEc/Onu3rtKHIF+u6dFtR2FTBViyFZs41OyH/PTbqwvrALYOT3bMvnjwEeuQhR3IQhdu&#10;ALI/AGl/DiiAB7jFH38EfmxkTeDvtYZ9W9MzsAXWbIyf7JAvkEEci1l+75pJfr5rXFzIKvkiYJX5&#10;AumyUDbTlpGRBS9z9dmrKzyefDK+gIq++CG8sE4+W8zAgmKOjviwuFLs1xzyajeHDMkctgA+fMQJ&#10;HvYh9ozRNznEDx761OyLX3FlHfLoR4NHGBNWOIjY5wKSJiOmEEIpgaXNewagGFEOJaDXH6B4tqg+&#10;4+aVxponoK1DAHNsuE0aIzxlKNqd6JzP12hKkKnhZzPWYQC01iaX2hqcGg1eGYbi24s+J4f5aD3b&#10;L94Uam4nDhnRFDDkScH6yN67UMoO4DJUBsyYyUUHxs03Bz/y0SXdWKs10y/Z0i0j2gu+1iWTvaMR&#10;PMBDEYiAQVAAUCDmHaQAF7wATHYo6GR2AlL2BlRkMmWmPo7IRGWMMjHPwAI9cJNxCV6ZpFqmaa3b&#10;HcjwoF/ACChkV9ZHK7DxIANgDWQ94yujJb8rvGunDxlAAeDaH9C3L2ChD63+3m/ah37ASV6AYA5Q&#10;BaAKOqBpLlsDSu/H+RvbsTmbsAe7yWjxIbc9OGCAoKyQPdiMrfNHNgeaAMg69KNObnuTgNCFK2Dv&#10;NgGYMWDpQOrVgqyy95v04bWLQ1D2Cexcp+naKwLZNLm0ZY+C3vs4/gLEyQsMZJRksU+24i9k56tl&#10;iXzcPD6GBxpFbPHLEi5AySf1A1b7N4aHQi/5Ld/Wtq6Ypzd9xsRgcUVGawJlfo9OzJAHf/GANz5w&#10;B0/PZBUv6Kwr5tiHPdqPdfAke7iAB57WU/RdXsJb2MZMwNDimFgEYQtxHG2bQYuBQpnGFQvgZR5l&#10;A4ICnwA2Q2CFY6LRJniggM7axiiKs5KRMs1HZw2yoKEQ8phnw/hxhBRKad4j6ufsGYVCPWdACuQo&#10;6OgAXVkbfq5m5hhDQ5aCCZ092j/57IdsGaX3X8bxUJMJb/Pw7BCxL2OBpYKXwwudvXJCe6V/BjZm&#10;nrbMifPLlvrXsQWM6/btDl6CWwFYrsICXeB6LylrApwAThugylYEo2wG4MiK9KORHQEiRSaKn2up&#10;dbyvDFTJBJSsZa7gJwPgVANJ/MiEXg2MAJ+PFXzMddNXXHXvY/HBA4gAO7X+wERmLFAdGgqg6Teh&#10;srV+2E0mWR2fZGeAqU33bAXo+JJC98ASEANec8lgTT7IjnxSm59KNNiMn2izh+wRkAWGwJFM5COT&#10;A4lcdOqqbR+yTe8y8WBvh0cgxO76XffjIwPVdkuwV2DLXmwpKwRA4gCPDiCAHaDiKQ4lIuKCv/Ft&#10;+gCI+uxLLd6tnxxkQssnxQ698X/+q4jr4oxv83t1z+IirBEH6OmTDmGKMXomv2dz6Jre2QytOfqt&#10;7VntmWzmWsve8LInJWDUR4ZiTDn/Bw+FWIQT2CymgEJQW8S49gKUtkW1bQiNeRYkrPkWiwd6tIGT&#10;TXomhGeKszlyWCO5kke/OWg9o2cwxsLHeMa1LhkYR03B2oCLYmWC5uOnn6HMCQABFTrBUg0MAWNX&#10;quSNZ+P6BJt10TZGbrrQnxGNpQ8Oa4yutOkxh7En6wlY+y27t2fBA0xkExzccz8XAZRAxYcD2Sag&#10;kQkAC0Ak0AWgYJTF+aAiUwKqxhVAIMhkmbI1AQgkBJxANAYc0cnWAB5ABJ7eP8owjSnoBC77CWav&#10;CMglUAEmgADwZJblAAsZFxCzH9kSwFMDF9dmc62HFiCTrwxLba7rLX8CPPbeX8EAXTIDErKYm906&#10;tPgYAMEDKNA92wFLpVcYZKcPIMZ25rIXm5hLTrqWLbIvXwAq9uoQsr7DhI7tDZgBUms7+AA/3mQo&#10;mD2LK34v6cEXENsfHVkPH3anC2uRl22sibZDiF7ZFAbwH3UFDV/jh/myPar18ed8FQAVf575sxhT&#10;i0P75vf0y6cVMYBewT8QRCvJEH/wRBFv4hONdrGpsAt+ZCWTNjnVdEUGY/rQ0xd96kdjL4rYwsve&#10;2UjMOFjOj9I5bwbQ7vRIYM8UgyHjGLOxBFKbSwD9+tSEwAO9ILcG/hSKPqchGKc0jhaNcRsjrHHK&#10;sQnj5qsDbzTmomEo44q1bdiY0wmYMRI6SkHjXaE/Z/QzIeOMA+z8uLyX/Oa4lmkzWFmqZ7KaxyEY&#10;Dq2a7NrktEf712dN+tSmH3vQtn9OT1a0jCvQ6EgRpIADKDJwX0KBiGBQZCgCU7sX/YJTn0AGBgII&#10;kLgGlr3J6lyxAZvABIBAK5ClQ7/ZA04CS1ABWOOCWADiL9gVwCfD8z7POsZc5Y0BGLzJIYMSzPaF&#10;X/LbH/m9p0RnHcFu7zIsYCB7FOxAgQzmupICF/zwNWYOIGEj/QAITwGAHpiioRPZN/9hV7YxDw8H&#10;EFsIGLZgc0BoX2QA/PQMjAEnYGb3Di9rAiprWdf++B+fYVc86MS8MjZzrV82x8/5ivnsQQZ1mY85&#10;rvAyS4cg/bsBAEY2cIjpd6jQHRvf7tk/+9Mt3fBDgFZ8BHoLVPzXT+k8oxNXxYK44OvmxIecaOlT&#10;vz3agwOev+OFzjzFmmwFUP0FHP7FnDUcZNodaHjSYwkMnLIWfSym0J1CX2QSY3BDDBWL6NlXjZ8+&#10;/MyDced3lhjotLg2RSFQ61MIaiMmRQvEPFsYvc0SWMGXEIS1OCVzDMIAMY5HWM+U5vSyHn5tSm2j&#10;Nhf4aacY7eQhm5pTGbN2cplrXD/legaE/vqFMTwzDpmBZ4ZHb09oA1NrA1SyMJI1Oa090ge5ycAI&#10;7cGYZ/snL9k4jT2bj0bw0YViPHAEHvo8Czp0Bb3g9qIdsAhqgCM49QMQQSBj0HblE5QCxVVMUMsQ&#10;ZXAATOD7wIMvcAJIgFi2xrE5NRC2DiBSgIzgNAeYApy+WMuU8PcMYGVM1vZMLrLo5wfshC990KW9&#10;2qf99DMOerAOoLMWgBL4/IssApCOc3jzgY2+fMUBw9f4ndqYtjl8j+7I4LAzhx2BLx80zmZsys78&#10;gpzkphe6UBwkArX55vE9MpHbmvwMLzIAAjTWRWeO+XxSWx8/w8969pSve8bD3szx7ABw4PWe1mHn&#10;I1kfhrIJMKZLvsPf+LM9WUub/2vzVzEibsSI+PCKQixIjoCWdiCGJgAzbq54sk97wA92hA9uecDS&#10;fuhZfPlGYY1ixX7xxYuMbG5O+sWrOGYf9NZiJzR4iDG6MrdY4zP1oYuWjczlB9azhvkHLD1YiJIw&#10;oXwObIIxQhvDyIYsYCy6DG8MHZ4Uhae5FkSbQObakI2ZhwYfigocjXtGS5GUw6HMx88aaCjepppj&#10;3LzWI4+2+RkdP/MYFC0jkwN9hiR7irKXDgcnpjn4mZ88arqjeHtRm2ut9JY+0HLu3SMDeTaXYdB0&#10;oJCNrhSyAUiBCQSBFZAStEBI9uIaB+QAZVmZzEdWBhCAkDG17E1WBoDxAk7oAQBZyGsuBxaoAMfa&#10;xrsam+8ZDwBIBmDWRwqBibdgxp+z6sPfnukIYAEme6QTOij7wI9uAalntXXohnx0Yh690LuCBj/z&#10;2ME8/sMW+vgsv+AfAkubDeidrdi0wDE/m5KdzOyPhj7I6ZnM1tAmE17a/JOcbM6m6OKZv5NHHxpt&#10;xXz70MYPbzq0vv2ST/HcIWNv/Iwt2g8AtU/6UvCi82KYf5fNiRH659slDpID4FVmxxfsCY159mhe&#10;PBTxss/WQI/O2nSHX1dzxRzPaO0rIDYmRunNXDIrYjlfoUdtPNgz+6C3d3slMz/ga/GhH3ZNx3RI&#10;R3gmF9vR90XJGiZYkOEL2IKUAWvrbxFGYmDzcgqCWsyzQlC1/gql6Ut55hNUwTuAs/l4oCEHOfXb&#10;fGMUiy9elE3BeFO6cRsmKx4pMPnxQWMf1jRfnzHz8bUenVifgazTXvGzFp6clLHIlT4VvNDhn77w&#10;VAp29IxIv9bS5uwCRB876WdMNtIvcIGRjKWsT5/rIAADUAAOmGqjw0NGod8c2Rqe1kNjLbzxdfJ6&#10;Bjr2B4zwB5bmGEenj27wEqR4K57tAQ/j9m2fCpsBDnw5qvXV+ukDrT61vZtDd2o6UxtjK/3syT/T&#10;Nb581pg2evzQWweo0D/b4wcAjCnoW9Ma7EamfMizPSmercvmPePHF/AnC1/hN2g8a5MFv/zcmviY&#10;n48Z16+2vvn0037ISn7z7IdNyKCPH+KbP5JHvzbwai56fm7/gRwQa54iJsjE38sS7YmM+hU8aqN3&#10;G0MD5NAVK/YXX3zcWIx7Dhfor32yoedsQG8BHh2wL1qy429+NrCmNchkDTpAnx7wNAcv9HTBj+Kp&#10;TYd0ZX8XQgMATiBxbnUnlYUx8czJlJxQAGDEmAQgFAH05Vz4r+MQShutcfzR25i2MRvRZ168yOg5&#10;50LLSZSAPEWhMycZjJOP8o0xIoMyvOf6yMR4HI+i0KPjOPi3d/3oyYHOntKBPeao9KiPTGRjMLR0&#10;ab90gx6tfusCHv3WsXcOQf/tRRsIkQV/tAp+AQaw005e4Epv2saBFKBDp8iOrGMO/vgqxqxrDH/z&#10;2YG86mzJyfGnP2viYx4fsVdjdEYHyRroWiOfy/nJRka08THG38inWJ9/2o9ndkJDRjJok09Nj3RP&#10;DkFFDjI7VGUvAsFrFm1r4ZUvkpsM63vxM0+bDPbMlu0jfRjDy57Jo4/foTUHf3wE9QKbOR3C1lBb&#10;kyz2bq5+/mUeftYNHOzTmtrGzEdnLQCmBmiBmnmyx2Qhg7lkwIdc/M8e8CMfXbU3fejtm5z2GC+F&#10;nOQlg7Y5eJNFv2dz7Yvs5LWeMX6g3zx79KyGWeagIYdCvnhbi4x0pqClO3zyI/6CNzuhNd+4dn5m&#10;LbKcP3dUTOLYnJgQnJhz6ucAagwxwtDinBwN4THGEPM22DWSMARVrGXcWvg0hq/ac5u3BhqFsfSh&#10;M86YFEI2fSkXDVp9ZAJAOaxrhUBQgKJnBraPAkeNP37m5wgBGkNyBDTWsL75FEpHZNZPFv3ozMuA&#10;HCejciq0xjgs3VnX3uiJ3PiiRaffMzpjdGwNbTRkxLsgJ4M1jSt0ga/anuiJvtHj2x6TDx0dZEN7&#10;VZI9wLBWa+JrL9YFWtZgV33kJbs+6wFp+qIj65CRfPSBl3WsDez1m+8az+fMa0/WpFfy2DM7qNkW&#10;LwHJZtZNT+TWZx76QIWO1Qo6V1BBl008K9ayJ338HA96I5diLTpIDj6nNkfxbH189autZw6Z8dev&#10;L5Azj/xkw5dN+EX6t751+bV/FwEPc62Fjm8HlPZtH2RAk6+gDdzIZE3roSMP/xcnxs1Bgy+5sj8Z&#10;8FSsB4TN0W9tfIyZix6v9spXshF++unYWvZDt/atOCzR8yVtvoJWTLAH/5NY8Fnz+E94BX/Qoed7&#10;+ZTCH/mpefZtLT54MTRhLeSkX4DjjJi2CCaEsBGMCloL2Jg5+toM43lWjNuw+dFTlA1xDoqk1Ixk&#10;DYXhGJHRKF4fWjT4U2bOhcZ8hsh4aMlubW30+HAKzpLh7E0fOmtQIENkfMWe8Ffsn6KtQZHtW42f&#10;PaIpgPCyl9awHp5kIYP9mKdY05wChKPhQyZr4GXtwAVf+ycXOrzV9k3fxtK3ta2Ht2djaPWTgUxk&#10;QNOBRha89dE1edT0lD7w8kw29iInIKMPcuPvPaVnPkb2dKtNBnvlnGryWdtcPoLG1d57Un5qb/gY&#10;IzfZ7Fswk58sCjmNk5HufVAAJtGRtf0LHnLjZS7bOFTNw4cOyWU+GdHpyxfNtSc6ILs10dFxPmSO&#10;PvzJiyb/qA8dHZPNevm2Yo1saQ21+eTPB/i1/ZmrADPy24cYI4N+a+Bpn/SutJb5anO1FfT9WB+d&#10;Pjy1yWIPeJPbeuaj5Z/WRWec3vFtv8BOv32jMZffwh0xZLxYs/90Www6QH1U9Oope+JLL7CMz8VL&#10;MigR7LDmo3wrjNPWZx17syd91rhM5nCUjQkhOY0JgsUCJnB016NO9k7TNmsxGzBmIc8Mydk5E8HR&#10;a+vPwXI2gin6KK1xfWSjWH3ajOCZ0j3ngBzA2goFeU5xBTB6CtZmFGulYH0Bk7WSzXw6MM8eyE9n&#10;9k0OOqJQ+ydTsjCqNTijPnLij6e1OIw+DsJR7dV8fBS8A1O8BDo+gtVYc8nvWSFbAUTeAKHgsbY+&#10;z/rx9WxOTq+gLXjsLft45vyChu70JR99WdcansmqjTcaegw4yUqn+QWd05V+88hnjJ74IRn4Jb/j&#10;iwUDGdI3PuabQ3a+iA4NW2UDgYs/Wjp1FSVvfmdv6NDTjYBnBzTmpd98iw7sXZvf6fdsTXTZxf7s&#10;37gxz3QhVshsLl5o4icm0dC59fExHw3ZyFuMkdmYfZATf75Cfnthb/vgd56tRQ42pT+/DjGPfvq3&#10;Wq1rDp50ZQ205vBRNiSTQgbzreOZ3OiyNfnNiZb82Ycsns1B52D0Cwi2psMObjRq+mJveoJVfIOP&#10;0AVM08//e5UoXsmAll8YR68tfvECrPrYAx9r8DfPxs7XcAwUxrKATAkRAUJfBVAqBDePohUgatwm&#10;bNaC+CgEpDACp1SGokAK049OnzHKY+Tm58CUKQA8WyNeDMOA2tHikYHJlMPan3FtMlqTQijLnhjC&#10;2mjwo9AMjWeOgTcnyvDktA/0CnnMS85OcM/WaJzu7Asva5LV+vhuBhBf63rGiyPTh70ZI58xfOhb&#10;4bhoAsuCxVzBoK0AiwLIGJnNM0Y+etTWZy18oiOrfntDQ2ZzjJOhgKBvNNagDzzzDzbISfMdPDgy&#10;mxm3Dl70HLgq1qYz6+LpWT8/ta6y7+ZkikDB/oEiWdp/voFObS6e2uRRk4OeyUIP5mc/fflCBS96&#10;IqOa/tjZvlpDjdY+6Sh/Rcdu9mt/aPVpt190+OpPbmPm6SeXdrzIai+KPdOX/bBXX7kDSPszDiTb&#10;H/766YGsxYsxfcbZUMm/0dCLveszP7nJan028KyfHujHvtHzEViUL3gGZvREXiU59JtHN+QDctZG&#10;ay7QFO98DZ1aEf9A1joAVkELC9kGvp2v4VDc1aafgkB0YNnPIhACRAtj7LSzcFkkWmM2akOEIyiB&#10;GUm/zRCuwK7oM0c/heOHlkLUlM54Ag8Nnvo9UzT+rUdZij6GYxQbNabYqzXNI5P17McYnvibj7dx&#10;fOzNGH5ojeeo5jGwNeyBYdOBPmNkN1df+0GnMGAOjxcaDkxuDqBPG3By2q4/+HBucqjtAx+0inHr&#10;BgAc1rgiYDi/IEeLTrHe7l0xbo59xJuOyEmPHFMbf/bKTuTxrFgPTXanU4V+1HRAJ8b02VNBbUy/&#10;dfFV8PJsDXopSxToZKajZFbsFY0POGr6UoCmIAWYPeObbtsvXujSoRqQkK+s1PrkISv/Vfi1ecbw&#10;M4+O0ZlL19rWrV9BRwfG0SnWxSPf00c2NmRja/Ax+uQnChrr00E2jTeZrWsunWjTj37z6ABP863J&#10;D9mPvclo3F7V1kSDvzjMxmyP1hrtzz6MkUNtD+m2cXa0lvn4wRW0fINexTBAEz/ozLcn6yYDWvPR&#10;AEZyq4GfuUo4pp9PiXMHrHec+v1yBE1Jo7ELIAJKoIjQoN+wSX/9VEStD12oq01BkJhDYwpMU5I+&#10;QjOgZ0JyHoIFjjYChPFEa+M2aWNqfQEIZTC6NQtGbcrFGw1lxaN5zQ2syKVNqfgxIh7xMhcfa+DB&#10;cQQfx8nA+gMJ88np2Ty1/XIi6zIkA9s3XRnDQ7F/9ORJBwWaPZHFfvAiR45sHfJyNOMFAPnRqu1P&#10;rZ+M5EBLb9rWNM+YdciF5+pNv1o/mYzpMxdfsphHdrpMLnTAj53TrX3aHxq02nwNP36jJrN1khlv&#10;a2kDCjbIHvbORgJLnz0BLiCmCHxzgAng8LFDJul/20x+xTg+5hsPPMw3zxh56co66PG1BjniG5AJ&#10;5PQaiGmTl+7RsX1j7GUdeiIX/zSensyhFzy18bI2udDhZ99lhIoxtT2R1zr2ip8xsuCnv73jo68x&#10;srAFOcnIfmr9anslK/8gnz52Z7NiU3/rmec5euPkyWfJywfwyD+K1XzTHvhwYxI1RRzpIyOZ4ZM+&#10;/OCSNcWffnjDRgoaSaIxbeN8mV8C6LANSBrTf/lrD7/il1X6jRxUBYZ+W2cywDTBGEBVCGHh6gLE&#10;XLVgTwhBA2wFhWf0nIESbIgybZZibKxNVygXnTmU5Zni1OaQkcPpw5MM5CIDGjw4FnlScuCNJ9nj&#10;xSjWZzxGRC8ofv/998MDTc7A0JSe7MmLzhje5M751dYkL1nQdkrSDbmTU781yGDPnM7+yGUtdOSw&#10;DtnV9IimIBQEBQhe5tmrmlwKfjmnZ/qzf/vOPtbHC2/PeFsDeJDBOFq8yWUumdB61s+u1kWrz5r6&#10;zbM2en1qwdpca1qP/K1JZoVOHSD2B0C0gVeZJADA0xxtgMJP8KIrQKCwr/3h7xkN3uYV7PiQH41x&#10;xRrWQmdtxXz0eHo2h6zxsDe20rZmNiKT/WZr6+vXZ//42qP51sND23zrWEMfmciGxpjn6OmW/PiT&#10;S41v+6YjtNYlB9sCW3zII3YVtuG7+YrnfMo8e2E365HfmD774Nvsjl92bY518VAnIxp80HjGz1zr&#10;51fGkoUv9eoGXYDKJ8W8uPIMDCWBsEg/YNQPN7qKGxOXcFGt/4KYZY8AUieA9AwYBbF+6KptQW3g&#10;qViA8IDAs0UDUGMUYTOBE4UwHkXYKGUYb8OUpY3WXEakKGOeFXNSsDbjBGIMGuhqWwOd9QF5a+KJ&#10;jmE4hX58rK2PfJSvz3zOyRE5j3WshyajqwtCDmiP9sCRPaO3rjXplRHomSGtTV5r42M96+JhfkGl&#10;5tD6yNj+0ZlrDhpyGM/50Bj3nHz62gea+NJL8zxrBw5dVcvIWof9ycCZ0dt3xXh6AyLWM89z+0Bn&#10;PXuvD502GRV704+/NvmzDb6u0/6WmIyApXnkUuxbTdfWiRdZ8MJHW13JD82TbdIRGrysiYc1rKdf&#10;3R74i7XMQUdn+ume3Apa/O1VQRu99cUQ/vGms/zQsznaanswbi7e2sbwI4d+a+MlDprjWT9doMsW&#10;eCQXOcQCfbC1NrnQmoePtnEFvTWADv+GCebwe3EY6OXreFlHn3XtkbyKMXJZQzFOj4FperaOeC/x&#10;CDiBIZnUaMgF28ocw6sAUqJYcqdIFOEjzDvXcPdznf4aQ6d3lvoRC+iyS3T6bBpjTC0SkGoDyDIu&#10;J4kaQNhomyI8B9TvWW2jAIOiFYowh9EpsU1r4xO4rCI9qykSfzyMZwhzjDOAcY7E6Tgyp2EcDqYN&#10;HBjCGFpGyrHUQBx/z9ZT44sHvtZDV/aBhzn40CEn4TjWMC/nJJ95Cqewf21jArTgsC9rGUtXeBrr&#10;RCeDtn50ZLQffPAtMCtkQI8WHQAiv/loZWd4AIv46cvZNwjU9ky/ZCG3dWVCyaGQI1uQwbNx/PXn&#10;K3gYb6/6lNYmk6KNB7r2FX/7MEbm/ktjz/obowP01sDDMxvhyx724Zl/kJ+ceK/85iQ/WmNq/ebQ&#10;CV2gIT+59avRqc1pP/igxd84ubXJgxdasqLRp1asR28KHoGMWLM/4/jYO9CzVvpEnw6109GCY32K&#10;PmObdZZIAahiGh6Ymx6tZS7fKQ7wM8/+rW8eGciOlu8X9+abC0PEExyydjRwwzNQhEdq+CVJhGGw&#10;ij5cycM84Ni3G0mN/gOW3lf6e2EMZJCKP4cDnAASUCK0oMUAJMb1E04ttUVfqqvPpglCaSkQnWeb&#10;80yRAFObUtTGKIuCKYKiUjxaSkHHOPhSPkUzBGUzQgakTHy0G0ObYQQmJ1rHM9czgyoCgAzkMo6O&#10;XAqnpBdyeDYXLVmthX/rqI2Zgy+ZOIMxjmFNc9ChEUB0gk4RoMaswXHsLXBSyIGOXpJDsYb9autv&#10;n10d7Q8/zqVNtoAdWKLRTh+yN/MLcHJHQ472al005LSuYp41jGlbJ76eyagmI77pim5bBz96QpfO&#10;radfsaYxa5ijDx9+wI/040lOerFvNVpjaBVr4VPdIWNttXXRebbvfCod42eddGA9Rb/56LNLh4i5&#10;6M0317z2kGzo6Y08aLNrvsMnigl2JRte1rRG8uvjL+ajS359ydV6nq2BL50DFPHG7+lPXJqXH+k3&#10;bo655lkXv+Z4ticy2Z9ntPkwXtZSAmJ89KNHq4/fhzEyRu0yRrddAAg01YCP7PphFzqYZAymhXvo&#10;4Bw6mKe+/Ist0BMzC/lHCzyHvgoAtACm+pX+0YX6ZZWht7Yx/cbxNgYYA0+bp0zAV2ZJEdZCrw4w&#10;GUKdAQJNbXzwNlc/EFVT+D43l+NQtjUVbc5gTJuzMChjqAWJwrEYM0MViK3LKTwbV6yHV3TraBzV&#10;mh0S+Bk3D7155uvXti7d2ZNCF/aMF57kRNd6ZFWja7/4WRNN6yeb8Wit6VlNPxvc9CBIZZyBo6DW&#10;1xh6fQGLgg4//I3XH0CUpbUH6+HR2rJAz4GgPiDu2d7bP57mpEN02gUpGegPnf2jVduvwDOH7tTp&#10;wrwyYvvWbz665iYTG+KPl2Jdcmdb9M01zn74WYM+7cd8bTR4NmflaW/4GzenNfD1XBs92tY0x3wy&#10;GzPfeG36ai20aj4G3MjLXxVxLY7FjTE01vSsoPHM74xFh4d5Ytwzue3XWp4V8qMz1zN54ASMEGvF&#10;Ef7iX2wEmDBH8QwsZYhuxOSFawBSjQYIwikFMOqHf55hoT5Y5/mXX3559z+w15lv66GpUQAAAABJ&#10;RU5ErkJgglBLAwQKAAAAAAAAACEASC2pnismAAArJgAAFAAAAGRycy9tZWRpYS9pbWFnZTEucG5n&#10;iVBORw0KGgoAAAANSUhEUgAAAL8AAAD2CAQAAAAttJ4pAAAACXBIWXMAACHVAAAh1QEEnLSdAAAD&#10;G2lDQ1BQaG90b3Nob3AgSUNDIHByb2ZpbGUAAHjaY2BgnuDo4uTKJMDAUFBUUuQe5BgZERmlwH6e&#10;gY2BmYGBgYGBITG5uMAxIMCHgYGBIS8/L5UBFTAyMHy7xsDIwMDAcFnX0cXJlYE0wJpcUFTCwMBw&#10;gIGBwSgltTiZgYHhCwMDQ3p5SUEJAwNjDAMDg0hSdkEJAwNjAQMDg0h2SJAzAwNjCwMDE09JakUJ&#10;AwMDg3N+QWVRZnpGiYKhpaWlgmNKflKqQnBlcUlqbrGCZ15yflFBflFiSWoKAwMD1A4GBgYGXpf8&#10;EgX3xMw8BUNTVQYqg4jIKAUICxE+CDEESC4tKoMHJQODAIMWgx9DJcMqhgeM0oxRjPMYnzIZMjUw&#10;XWLWYG5kvstiwzKPlZk1m/UqmxPbJnYV9pkcAhydnKyczVzMXG3c3NwTeaR4lvIa8x7iC+Z7xl8t&#10;ICSwWtBN8JFQo7Ci8GGRdFFe0a1iceKc4lslUiSFJY9KVUjrSj+RmSMbKicod1a+R8FHkVfxgtIU&#10;5SgVJZXXqlvVGtX9NGQ13mru05qonapjrSuk+0rviP58gxrDKCNLY0nj3yb3TA+brTDvt6iwTLTy&#10;sbawUbUVsWOx+2r/3OG24wWnY857Xba6rndb6b7UY5HnQq8F3gt9Fvsu81vlvz5ga+DeoGPB50Nu&#10;hT4L+xLBFCkYpRRtHOMWGxWXF9+SMDtxc9LZ5OepTGly6TYZUZlVWbOy9+Tcy2PKVy/wKSwuml18&#10;uORtmUS5S0Vh5byqs9V/a/Xq4usnNRxr/N1s0JLeOq/teodgp3dXe/fhXoY++/66Cfsm/p/sOKV1&#10;6onpvDOCZ86a9WiO1tySefsWcC0MW7R48celDssmLH+40nhV6+qba3XXNa2/udFgU8fmB1uttk3d&#10;/mGn765Vezj2pu87fkD9YOeh10f8jm4+Ln6i9uST095ntpyTPd9+4dOluMunrlpcW3ZD9Gbrra93&#10;0u/evO/z4MAj08ernyo+m/lC8GXXa+Y3dW9/vi/98OlTwed3X/O+vfuR//PD7+I/3/5V/f8PAC4M&#10;HYugPAkxAAAAIGNIUk0AAHolAACAgwAA+f8AAIDpAAB1MAAA6mAAADqYAAAXb5JfxUYAACKKSURB&#10;VHja7J13nFbF9fC/99ldtrAsHWwIKKIBFIygKCoIRMWuFFvsQVRsSewdfWP7GQ0SVw1iV0SUxBoR&#10;GyiCqChgCSo2IopgQGCXsuW8f+zl2ed57twyc+d5dtE99/OBfe6deubMmXPOnDnjyApKaIKGgcp8&#10;SilqwkMDQSJBbRMWGgxqE004aFDyb0JBQ0L+ltbgD4HWdG5CfzZhMn15BAABHEayKwBncS/QivMo&#10;4bJfAPodqWh8guejPMMSPkh5054ugMO8lHf9uIATt3DBsxGi/33u4Ck2Rpq67XmEA7bcBazxoX8y&#10;p0VCfT3sw+FbKiOqbHSEc38g8tvwBJ0y3r3N5exCb35qWnrjQ9uQ7wNYSEc2ZbxdDGzDgZzJ4Vlr&#10;2Vy+TYoCo36ZS+97HMPSwBSH8Rz57MgAHlB+P45zGWC1TXO4E8HhOSqS74bSFoft+L+YzCcG9S9L&#10;CobgIDgAbBOTwpaG6emso4ajuIXW3K74/gQv0IrB3AgI+XSkmu+pNdQUlvEtB7HW8/4V9/8p5DOD&#10;YvLpEFrWalp5X0qFaMJdUi7lMkjyJCGJ5L+bn9FSLl+JKcyQ1kLgk5C/yRgRmSYnB6ara1eh3CW9&#10;BbnAqDUnS54kQtqD5EmeFEu5LAso6SUZLod5X1doMJ8aDqeWNcwJTbktvRjA1Ub0NpxpISmmMoKJ&#10;nEN15DLP5F6DlozmPq30Xeme/PsOfsMEXkj+nonDNA72MB8P9S90X6wWkY/lI1kkH8n7so20C6XL&#10;TCq9WhbJGm2K+0nahZRcJm2lQKMlo40o/3St3mY+pdJO8tPe7KGqpCID/VWCdJNxMk66ydBYDah7&#10;usuPmt2eJqUW6t387CznNgDyvU8PqYyC/hq5Q3a1WvEO6op9YaoUW6q5tdwoG42Qf45l5CNPqyuq&#10;UCy9p1iueidZpdV5O8OfJwsNl/9K2dZq/0tksazzQb9C6x1IoVW5+XP6s1oj/Tx+m/Krk7Fasp1R&#10;rh8YwHcWe78TJ9Kd5n6fVYLnkxnLRvynm1QH0Fs6i1guXQVBdpf75D75Wp6NIPypqL/CiPbfstjr&#10;YrlPVgZVVuEj9z8mhZYHYBf5wrcVo+WYtOX/Zukie6YM2EPSRZshJPz4bQh8abHPZWGVVfiqXY/K&#10;UZYH4BLfVjwvJXKUTA1s6VLt+rYxQv+JjQP9Imsto7+5LPBtxweCFMhO8rVvinUyQrO+QrlSG/mn&#10;We1xvpwRgv78MJuOPWgWYF7tw14s5nN2ZJBrTWzL8LQUzTmWl1inUd9GgyX0fas9ruZVfgq24fpT&#10;/zLL1H91COWNyVg6D5UjMlIM1Kxx+4D5poYHtPTpaGL3OhPms1x2sdyQ60K6/q3MkuszpJy20kE6&#10;yEBZLD2kg4E4MEOb/TxsXeXqYYL+4Za54DkRu3+T1XrPCBR4VTDfOvrb6aN/VqjhS3cZjA73yzBr&#10;9SZkgyb6f5Rx0sFq34vkZl30Nw9Ro1+VRTI3cgMK5KHI3R8pLaSlxa5vMBA+D7XYgrp1bLKO5HNj&#10;yraaF9rxNPsD8FvmR5J4JnJyZGlhT5Yy16Yjk0Ge53mJYZE2yofisIwFoTslFdEln2rpGDiWBydT&#10;bpA9Qg0C+fKoNvWVy86SZ4n6zUwPy6Q8lAUl5F4REZkuTmg7JkZnPmcHdr0szX5ZLfOlU4Cwdlrg&#10;Fpw/rJfv5FrpJG1iot+RAcYbn6tlkjTzLfkE+S5JhIMiWH+Uth/VZuNpPBgwkUoUE2kiT/Fyxrvj&#10;ga35a0zWsYyL3M38zYxkPou1SmjNIxxqXP9DTEeYzqqUd2UcQnvuTEs1NpBdQz6VFETxcqviZJ4I&#10;KOhvXKB8/2Qaly2NxDtN4FJu1cxhttObCgv4LOnJATumGcQ3G7eDNewEg5kRxdHkA6YGFjTU5/0o&#10;cgPrtHN0jF1nb3qHur+Eff/EZ1gy1ujLqLHcfbsg2jme4Kust6oqgvwXAf21zGrkXpH6guTnfJv1&#10;Vk0yzJfI7FwzfnlQkPUawj1L86KgPztqjE3IM8iTfT/i4RH2kMvD0S+hvFUaFPlzND3PoiInLrwR&#10;mqJCyda3sIMhRaw3yLU6B+0yS+Ph/WHMpbRB0T86ZwwrNyw5octa3mpQ9H9kuOm3MKut+lTzOFQA&#10;9YfBnxsQ+RMN81Xwh6y26+JIB5scG7w/34j72oApjDWmssIstqsqxgKqnXMNRzQQ+h+LoFs2BPqf&#10;4kVjfV0b/dJAIVCO57lYa8YrWZR6aoyXZ+2lF+ZwR8QK7cHGWMiH5VkUGc6OkdeAba3nTznm/0v4&#10;bYg93Y5kbgIPsjy36AeyLElkwis+5trGANFPsEXg/VHVhylcmLMOvsPFjRb5Z2rQfiTBM6pN5yVW&#10;5qiLxyjO1TYOGM3EGNJYDOYDi+mfo04WNFLkX2hk/guRfKJbL5ZY9cfx0zKO4b9WShpnec9rPc9o&#10;i+zWeH8dHMjMLKP/Nf5pScjdYFlY3oevNXMU25H762Eth/N2VtFfReODas6hMx9q55vKO3apH9Zy&#10;YCRHQ1OB81SLpdnaKJrG3Ua7x4PYzS71A1QwOGssaCyVjXAJNw0iU6ZgPxZ2u37mMPqwwTryyy17&#10;KPxghSC24T2Lsy9hY4quYwF9LWumPzHF8pAeHSt3Des4m3K+t8r8tDcb/eBjBjPSIrI+su5xFM9S&#10;ez/9uCdWCc1sql1eWM5TtLOgitRBYwoy9x1TOI//xCzlMV4L66XEZhln8jwJHo0dIK6ddSSazuuT&#10;+LeVKImVCuNJvp0mpg7gM0A/hnFbrHLs21RNSOt6nra4TZ+XberfDJ/wCfcyhvaIYYjT92hIuB0Y&#10;z/+oyLJbmXXqT5WH6g5XfEEJ16ui+AVCoXVRNmrf3uUhymOhvROrlJ7g0hAr3CTgn5QBLfgLG2kT&#10;wVZqV+GKNrPnUkU5C/k+7SyLPtzKKD7iSIWNyckV88mEzVbLYQitudeNBVvsje2XZD32rT2OrzpW&#10;F5txDKst1NqGi4GOEedaFpmPCqqAFRyT/H0CDq24go04gJMMdlqd5XZ8DUAp5SxmjkVTdCemA0Te&#10;IIrIfIqyYFQAeByAJ9x9hgLmUojDZENnwjC1azmCg/AjgxEgYX3Hbg9+o8VHIjGfAlZwBzdmaQhI&#10;kaq7IZAlN5aVbJtiQsgOrNe0HkTSeo+jmKtpkwOBr5qarKFGqEk+2QaJ+DaSye0w8oBHmq63sw6J&#10;KPLBGgAGKyOGN0Ec2SsS9TtZ5phN1B+4ZLTOkVjaxHyUMD62h2UTm4kh97cJOB3VjmKWe+5S+WVD&#10;c0roRxXz+NnQwKFF/We6/sGqQifxCcex1a8I+UVcxxe8wMs+t8foiKOR0P93l7odhULWgVIeauAD&#10;d7mFXlxEWdqaaE3yUR+r7uIyH++3QfQAiGkj3LKgWvFXVuX+Ab68/3UDb69fLxgyn0rfoelHryZ0&#10;2mM+jqYY1Y0WAdWVbtHxUcqYzquB/N2JLXhqhdTwfpsfaLL9jBc4utH65wfD9nzAgQxWtL7A4myJ&#10;6Wa1NnDR/YmhTNtCdeXfsQOgcs5azKOGbCmCzUcPVgeu/g5Qm3KZWOOElvRTiBbrfVHWwQ0iG8T7&#10;DZlP8Fh6Cz1L4TSd3ogEtzRq5O/LLcxToMHxRXELto+AZDFBf/Ck8X59MILguUFpxridO7WdT+zD&#10;ibzJGP4XU35RId9ot8vRHMkfI7htq8q8kT9yXgPHBgLYimogoeih/4z/mW+s1a9F/SpE5odOQBV/&#10;a+6zrAEMZqSF2JupUMgoRimF4L+6LjCOBhNZwnhrko/H0cSmp48DCCsUX4KcvcvZmaGxjupnQhFT&#10;gDKlXdYheItJNTDNYuAjhPpti4nVSlfboEFeDsZxe4KoLkhOyU2AwAhyv00l24xWhFzHSxTrfXbM&#10;qN9mE+ogTxlM2wnVFnIFToiy6Rjhw3C7JdjoYMKYEhxgQG/H5sxUIQYE5lhIoWF0iLceVBqUeEGO&#10;fYqcrAyqJcHTBhOKqpBtRoXNujYaIEuy1GcD3p+tITkyJ4MMAwEC3AEcTcFTokoy2Ud/HLvHNgHf&#10;bLp0nQrAeUbUr6eGrkieEDCy+ThWqT9Mlzw40BxgD/4CEHB5lT3O/wGPaJWZiItOx6gDdel3CPg2&#10;zSL6HwaC3AGCtF49VlijGWRQS+u1qYKAX7iYulpsBhCrCJX7/bm4Y623sXm/YzQwZhvS9hhCm0DD&#10;tvjUVhNzXcjR0mtfppYYM00FZ7Grwfr1Mh/HIoMsLL1iVE3D3neB4RHVlSwKXRf8e5uvDNsq9qnf&#10;sU79demrczhA6hY2i0FQRRF3uLW0Xl3zkxjNmbpv3dkzZ+gXbRoPw5EoT8IZulmJ9ZkR3rWtOTCH&#10;1K/X0nDmUxIxsHYki2dBqHxsd9jqYE0Oqd8fNmkZHephlQn61YhcaCh4OrHmwNaWhM/q0Bmq3u2q&#10;y3eY4apm8Vzv0+4pDrFM4cEb+xeykwXkFwZalvyh1PXuXJrVeefh/SqU7Ol6JpjtBYjhoBRZufKj&#10;O5eH1pZQbO4c4t7Ner8hZRu6WakcR1o2kARfa5++fCjdewfx8+6JnY2GKI4mJSYyF9l/KLINjhX2&#10;x2mAnPXy98sR6kiwh0JZ+96ofU4c6q/hRkWiDdbQoTc1bYTwaBOpJSrNOC9Wz6Ixag/vV/kl/M9l&#10;A/aYTzSz2iQL3L86J4RiiTUmOESR6HIrgRS9nQpDzf4W5ls2WF8WLZ6qaWg/lkNdIzuEaLYbYi++&#10;NVmle7FN/bjRBzOX3pYxKMlfW1jHB4E5C3z2w6LDTTFOl5kZEyUe+lUb0q+4KrS93S7Hpe4VgTnz&#10;lMSgA71isy8nt9Sv8rk/ISn5253E4aiJG1lwY+wZGtRuJ/ZwedC/SJGtd4AEEm469p+i2Y8PtMka&#10;o1H1WXeLNVTwrFaG/L3UZRK2jQ5t2DGkxHiso5MVq5Ee9eu1PBFF2Sj0jekQj7JqlIqVWJPaD6F3&#10;jNY5RhQu8ZgPAbxf13TshEzDlpwUUnNbN3aIGVRoMBId1hnF6IAJ81HD2lC6N5sX+UrmkNrIgYzK&#10;icYqRmVkQfJRFfmpyyTM7P3+9PADl4aWaB7GLE95UVm2teZYzEft5dYiQHmJs/SujxDEd5jxTbvb&#10;Um5BN8mOQUOL+cx1d7scy/STiJD+JLY27Fp1zBMyYn22RLB4ipJHJxrQMmKqHfQmWyDWBi8RbfRE&#10;Q5WIaxkpsDLF85Ku3lFaJ9aHwUjulxzRSlDjPvQwEbM5U2WFZZg5GRryfsf6ycagRqrZyh0Zvzsa&#10;1VsWcbcqbF47WcVHIm6RZnJxXS2tlQblSRm/XzNyRL2T9rEWxdxAItpC5xhNRCcCi/BCcchaYCrS&#10;iUXCCu+zKndJOPPZ2uIiGgZF9FG8zQzJ+opR2e9qhXYV6zNClfttTz2JTHnhIWXjzCSfMIOzKI8Q&#10;XZT26zFGGImeExisdJHKDWGp4XqPGOGZoxuVjbOtcDnuZDxO2ch6mM4Y4y2XKp7NMvXrGmHyPGV6&#10;BM/brS9QQQ1S3e02JPnX3RweK3T982kGuyoj6rcpCYZqvbU+UkZYU+wta79Jrj4vcknMzcYapnJt&#10;8tfOyUuddJCV073ePK4yKqY7u2vRiN9+0VBmu3ECv2GEcm7o89sT3b86MZuX2M4iL3diMyYPsVcb&#10;TbPPWWCB+rszIxm09x7NA8r+8DhXun+15iCmxtrAiTc0EbZbJmhOs7ovpRFP8gVJxwN4J/n3WG62&#10;iIobGZtkY/15lk4xGWQWvdy2NxrlTkrfUB0O2Z2ZyePPV2hY6qNBOU8k/x7IS5E2YsJVzfjHTTye&#10;Dncbof9Tnvb9VhiqgbZjKAtdG80m5nJTFpjBpBSZrgf/Zkia84yZL5J1Px/RVnHWu8X4G7gGsHcI&#10;/fRnRhIZ1zA8K7x4Jtel/BrIK6FBXM12MvQCUnk8nDtodusKALrxO98Urdg5RDp/MPn3al5lWZYW&#10;w0qaMzXl94dcR6G7JtgzuTlaipxH8HxEc7KVuJUFCYn+rn6DOY/9aZv8vV8W72ivoZIbUn5vx7U8&#10;4M4B+xtJ6m9O2NK7TnMZqgtXsYLPjQTPPtyZvP9iEwdn5Z7eVFjEwWm9ON4obJO5uiVh6A/K5gQI&#10;ni1iS8VXuTc9Zxem81vFYRH7zEf9zTFDvz/1/+hKTMVaVOJd4E+3Gr8qCD50Q8UQYg8yk4b0DiEm&#10;4k63uoY3U5qO/ZahZh7tYjYPsIRcwQiOzXhzJKf47HToSoKvatmpYkezmglAhdaG+OUpVk2ApZxA&#10;LmEFb2acVm/Hg8xS9rZVyhXjUWBeQBg043g+/sxnAABdOTPisBXxlzQJHGYygG/JLXzPvryZ8a4D&#10;FysMcp0Up+KDGMzZAUdZnXjMR0X9qwMlJm8DrnQ1hXo4IctxE9TwLSMyLg0p41b28yhjG5jnyftF&#10;QISsayLc52HIfFTUv0/kfAmac43HoP2Y9UOrUeFH+qYY+ergcT7NOPKx0sOU4O2Ayx2qtcwOWsxH&#10;Bc2TCltY7mFMy2A78AynW74qQQe+YpjHrL0d89JioGzHJZ5859PVt8wzaKeBx9jMp3No3heZgsNQ&#10;nvGc4n2RUQ180fIqRcyHNiygCyUuWWxirifF/IC9iMmu17bYZD7+S2+d5PNDikE3E3rSloOZoZgf&#10;pzeCW65HKsws7fiKqewCwHr+o0Cx/3nkNdkQPCVAiAT4mq98U3TmZR7zvJ1Nj+Sy3ZBQxdm8pHh/&#10;iOuDpDoAdQg9A3SKOgtWrU30+8PVEXS93RT3ft7Cpw3I9VOhgiMCtncqmeJ5t1fAOecKd5bvphRA&#10;JQ76/e/tqtEetOdoPFDFpcoZAPC5wlsuyPllpbsu9GeQCfWLJu//3OXvwzUU9lXcReOCdQz32eXu&#10;zqUeJDUPKGn3pPVrkwn6dW1/dSbiUsWt1e18Q1cflYO73XUD6FVyEa8r3hdzs0ejfz0gFsUmrWtH&#10;Yi+9v0tqh6SZFnryptKj4Ev6MotWtKRl5EgR+dpxSfJ5mD9G9o0uoRUtKeIE3lB+v5vr3AtINvfB&#10;38L1RDL+qBOpnZERrS7wE2XKcob7+NNcxUccw63UkOAdfh8JPYPYisla60t/9mMIHzEjUuoJDKQG&#10;WONrXruWa9k9ee5GAoTL4wOJyglDvy7z8R4NbUUPhvg6Mz3C48m/D4hUw+7MAF6KcAg1tQ3NgKOZ&#10;E8kWNYvTI6T6gL68D0CXAEeVmazXCL4d2+aTWUAeTycdBVWQF3Gm1YPJ/aB1zOFs99qQMHgoYqnv&#10;0Q+AN929CVX7a7V6F/O26sw0xUxkcKSuPE9ZhFtJC/gDfYElmgfsNrf0UIXGoarlZffi2DB4g7co&#10;C9Rzjk3aTJ0I5JvQ6UxYmgKe4bSICLqBtRFQ2paJFANjDDXkZnwYwam2ioOU96qqFukBzKela6VV&#10;4WV6QPjLmHu9wSnyuS/A2yeTRuZFosqbk2g0he3pH4l8Hovs4rIj/w64juTDpFBtxHwkgLVIoB67&#10;NOBmrFT4jnG+OmamvHGKBQ3g/kj3P67koMgl7h2gVSQC7zwKXXpND5aWRPaY+Y7rIsXm3ybwWrXo&#10;0IKRKb9acoLPXFqr7dhba6grZYH5RIW5PhF67uFppqUtaaekRFaOd47kgRSTSEce41WuUpi/q7iA&#10;c7XK7aCYV04AziTedosKdOMsX8o3CvrsyRkcQ1FKPf3dq/7sDP9xSTtNDbAvNzBWKa7exd80Su3D&#10;OK3zw0486vdm76nYiguC+xQuTkUcyUfkA6OTmu3ezEmrLe4pqhEecXg84+ir1MoXR1LVFrERuIjx&#10;GeKGxNvr1Vl6Sxmh5Ys/m3M8G+sFPJ4U+upPyBxpnfnd7W6D1PfhGk5VOJlvYE9eDSlrHS8xgNv4&#10;L3AuV1BqTCpaRgcnTXttxnJKgPnJ/dLTaBNg5nqRkR5bSWvKOdqTsnXAVrYpbMsL7J1Bm2MZy168&#10;j6QsojWs4QH28/HWqeInHuR+Pgeu4lYe4zAGsZbt+c4tw9E7kCEVkgbPCZ4nX34UEZG7Ut7tIU+I&#10;iMgqaZl810XGiT8MVJQ7Jy3FjoIgzWSeJ+8wRauCnkMU9a+RQYJ087x/QNp78g/16cM46ZxMkycn&#10;SKG8JSIiz8uI5Nvv3LSHeUotlqr04ioion9FBvp3kZ9FpFLmyg5SJkUpKdvJTHlHNikaXuhpzOSM&#10;NDsIgnRSdFsX/cOUyKuUbaRDEj318EkKCW1+jpM1KSk2ylwZKJdKQUqKi0XkFGku74qISK0slE6C&#10;5Ml/A9C/yQz96dTfX0RENklfQYaLyO88OQ7K6ODpnhSF8oYHDTsI0iut26boby/zlQNwh9viTFgi&#10;Z3vI45Xk19uln6KO8SIico0UypPJ4e0hyDL76K+j/nKX8r93KQLZVzaKyAGKPL3l4ZTKOmR8zZMp&#10;CiR0FuSPSrQdrIl+5G8+7OPvMtf3S3oJv5FK2SQHSm8pVtZwp5sPOSllGDvLJ77oL/KgX8sdfQMw&#10;iBdda/f/0ZWZvpLrAk7nLHbieGBahrxTylSlRrs3S5UhZkwkH7/wk2N9c4ylLWem+Cd/SlsIcKh6&#10;ntEUsYkuKSrcDnyUPCQoil4UxFl6Z8uxsiqZsqNs6/41VIsum8nDPvRXKbf4fBmmTf33iAnso1XH&#10;ahERmSCjlGUd6UlfINdkUL/Wdss+PJGyfV4/kt9rlNGWKb6Rm4t9lbhm5AYeDj1uCl0pAoopoC/L&#10;gArl3FyjcDxzPJbSSHu9tcq3ea4rxUl8TDd+iui98P84ShspSxWGinBjtQ5UMRnBoSRkr7s7zXmH&#10;PzKDo1nLkxzEIrZSbj2+rThsmMcIE7WrWHF9wmRW0hEYxVQG8ToLuBeATUxFqPV1RSpnPleynhYa&#10;p0b+5QkuGcWuGgZfs54ilvB3HL4JuUUGunIw3fgTUB/34mb2py/VrOIzz/XIB/MoZ2U4pAhVmWSR&#10;yfuf9XAsR26RWg9nO1mQ/nKZIH0zvnwsi+RlaRHAM1tJmewuS2SJyz3D4G5tzo+Uykqf0jbKEvlS&#10;vpQuUiatfKQa73OSsqxq6SQJQf6t/DpLmscXPK9VFj1GkM5ykgf5m5t1SKROdZLb5P5Q9N9jgP56&#10;+TsdvpHdjUrr5SvKThLkNd+2X6iH/kzqv8qn2DGCIGf4fP1Kq2sHyGCptIz+PFc7yYQpRsive/aV&#10;SYoSP5OuScVLBeeYGh0cucK30JMF2V2WK77cKq2kTLtrZdJa2stbrgqfLfRXSuvAXMUK80O66Hiv&#10;LPWU+lMIEz07WbrooP/agCInyhDPu3VyuVwQ0Pi9ZIgMCUXc6Cyiv0IS0sVjXqh7+sgQmS7VsksK&#10;SQyRITIswyTXQRZp6xMXSk9Bmsl90ZnP5ZpVVEsvZbec5F/fiIjIxYFoc6SZJfSvU6If+bNnfSuQ&#10;m+V2N8Vi6ZQyICIiM6WNx6L0hfYAbJI9BOkcjfq3lss0iz9VSpST9VGZnPy1lZv2axnkM8mPksOl&#10;wFP2k0bof0HRynWCnCoiE1Jsl4PS2MmilJb1FBGRFfIfyfdYb0qkRDr7LO9+A7CbHBiG/n8Ksp8m&#10;6h+Ro5UoOFAmps2nFmkL1jFp5lsEGSAih0q+h2IHGS2UW/tQ/ymuMFskSC85JkPy+q/0yUB/ncV2&#10;uJJgOivM1xrgRf+P8ohCyveHz2UnJS9NSIG7IE1LvmuZkXe6nJwyBPtKrYgMk7yMVMsM5ZROskFJ&#10;/ae4f5dKd1nrSbFCBqRYbVNhD2UtHeQI+dke+nWgVgZ4pmU95ax2h7Ee/a0VZfwsuwqC7J80LWei&#10;v0byjNCfkNOV6D/X/bsoWWcqzE8hpu3l0zT5ppfsmrK1lMpi/2KI/hhH665hT2b7+Gkeyrm0dA0Y&#10;9ebYSkWI4jLm0YvNB1Qh3+PHf76hn0OtT9tecE2EjvLEQCLlwN+33JnypQ2L3IOEXovRlYyM6LkX&#10;YnCOCuN8JZdiOTZthvw1bYdYlDOgs/QSEZFXpaXckfG1vbGaNFw2embSDYJsLT+LSLHso2jLvmkl&#10;XJjxdZ487bPOIefnkvq/8fVkWZ52xLqGJ1N+qQ+llVHqlncLB3Chx+BnCtN410PbV3ED39ON8dQo&#10;AyHsFVhiP470Mc6Vub7/emCM/gTQlks4y+PQVBJgq8/3HbR84DhmcYFFB0fhYsUxoKuYwC5cyCal&#10;UTrszGUeM7mEBDslLzxszSUUs2PEg1KWmM9lgvQQkUpBiqWVu2Adq1ieb0tbpO5QltZH8qVMmsvH&#10;HkHxFN/FPZr0r4ZpkhDkAM/7i6VZIPOpF8/buALBDfKliHRQLuNZZD438Xu+YybrgItYxaMM5GRF&#10;ZIfatJAUrejvs5FRjfAGPTLev8tDsS6NzfNcxFMHR3M9PRVxp/pGvO/oKO5mb3oBvejK82zkNcMJ&#10;GkPwRP4gEmKeqJaRKdTUTgbID4pUPZP+MunQOwbl1z07BLTsGc+7TIeSC0Mw0EcmiMgBMjL3gufP&#10;EHLVfR39pa4OK5nt3v+YDtP5TOHw+i4LY+/eLvW9kSCPIzzvSjRL340NrGNl6L3DkX08o0Mhe/NM&#10;hIN0azzdVnlgquAUC/dDVMViXmHDsZ6uvMIPbvCZHEo+UMT1JHidsGv9Mk8ARA24ervBBrsKJrnh&#10;/kyo8SFFNJ90j6XzuZ23jO+EjxVQZhCHACXKu+fqkT8640007XA8FwUErNOBlbzLooi6TGYYvK1D&#10;Ah80Y5limz1H6K+jlT4e2T9dpsmUvM+LUPKd/MnivVlVDPQoYOp5knn4Y2NIbKpaCAyhmVX0wy0U&#10;BoQN3ew31IzipIozKiAS1GY9eRkTI0aDigqrGBohPPcYnuM5TiCfXTiCMyjlh5CTLiv4fdo9YzkV&#10;POtEtR0Dv68X5Hipkn/JrpIvLeTZ0BIrJS9lh8ze00ruCtzQr4ce8mFyl21miOXrxVj2/tjBxGZ7&#10;wqKqRLx8jmQheezB4SFpyxlGTVbuDV7NWB+lLx3uY1f3JHwiVDS8JuDOmhwwHygIiQbiUO9tPIk3&#10;mRiQdjEduSBpes4GLKQt7dmejz1c/jB3ka2gK/9wz4GVkZ0LpK3I/dEV//fYSCEwjA6+sRn+SgXj&#10;M8L6ZgPqaugFjEk5m76A91y172XGJ4MqTYFYWkMOeH8YrJdCQbrIaVIrIrfItsqtufOywOv1nj8n&#10;XQ0Gi8gGuVH6CDJA6clkDSocqdDWtDWNvkuo5UhWUEMhRzCRaRwNTOEkCpIa8FoaEhL05znaAJ/R&#10;ly4kqGAdf+Zwumf3HuvKrKO/Hm7jKd4B2rISeIdrmKV9Jj57RLLZhrOIgxD+FWOTp5GiH+Af3MTa&#10;ZFiwrnzdKJB/NhPceTiD5WbbJlsG+mEDa5J3g/3EVM6PeSmsP7SJtJBvw9H8vaHGvTKR6xqLUi5m&#10;a8tZ3B1pg6M7JykihfrDVoxmDr/3PWC3GXbnu4ZDfi4kn3CYIcf5OL1udujbWVaKyM8yzeMXp37a&#10;ymdu2bPlfJ+y86SNPK1wxMopVOSc+ahhPYNYy2KPpac7J3JxyjK4a6jlppTteTbtBor1HMYPfOGe&#10;REu4tvlz+YPm+a9fBO8Pggl8wbN8TQeOo877IdMtq4L+IQOwp+dCkDp4lHmAQ7dIFtdfJfoBfuQ/&#10;dA64E2MNcwKCjLXhLc0b2ZvQrw2DWKA0XrTjTeNtv1+J5GMD3uBFRZDiNry6ZSHfhsWzYWBvxfWa&#10;vdlti+vHFop+2C1jh3UPU0enJvSbQAnv0DNpEOvH21tkL7ZY9EMr3mcWpUA/5uQs6IZd2CIln1R4&#10;nXsD7gxrEjyb4JcmeP5yoAn9TehvQn8TNKG/Cf1N0IT+JvQ3QRP6fw3obxqABsR+Pussn2RoguhQ&#10;+f8HAFndo7J8sh9EAAAAAElFTkSuQmCCUEsDBAoAAAAAAAAAIQCiFyF6EToBABE6AQAUAAAAZHJz&#10;L21lZGlhL2ltYWdlMy5wbmeJUE5HDQoaCgAAAA1JSERSAAABLwAAAOsIBgAAADjQEM4AAAABc1JH&#10;QgCuzhzpAAAABGdBTUEAALGPC/xhBQAAAAlwSFlzAAAh1QAAIdUBBJy0nQAA/6VJREFUeF6U3Ye7&#10;dktS1v/9J5hzFhwBZxCEUQazCCqMjiAKCBjmgKggcEgiOiqiKCgqqBhwFANKFDHnnHPOEUdUQCSL&#10;ivvnZ11+3+umf2u/53iuq053V1dXVVdX3U+vtZ+934eP+ZiPefy8z/u8xz/zZ/7M45/8k3/y8U//&#10;6T990d/5O3/n8d/9u3/3+O///b9//N2/+3c/fu7nfu7F/6N/9I8+/pE/8kce/9Sf+lOPf+Ev/IXH&#10;v/23//bjP/gH/+DxH//jf/z49/7e37vW/ZW/8leusbnmmzP+h//wH148/b/1t/7W49/9u3/34pHB&#10;+5t/828+/rW/9tce//pf/+vXmj/35/7c46/7db/u8Q/8gT/w+FVf9VWPX/EVX/H41V/91Vf/n//z&#10;f/74l//yX378Q3/oDz3+sT/2xy76E3/iTzzr//E//sef0fK09oLqN29/7fOO/vAf/sO3/KV0obWf&#10;b8b6S8klu/4l74yWOi/kDE/Cd1bJZ+dss6Fdwtv5jdPKaOmqTW92+bC+/tk/+2dvyVnvePfQPrKT&#10;b0u7z9O2lr61tfTn//yf//+Nl/7iX/yLV85H8fXNNb9r6Nn9pHt5e16Nm0t+9cZbip/Mro2/fv6l&#10;v/SXHv/qX/2rV62qtb/xN/7GVXdIH6nNpeoVkatNXr3SFdG/4+fRyqpnfiH9jW1kTw8/9+f+3Mcv&#10;/MIv/CaJgTgGuL74i7/48bM+67MeP//zP/+Skbzm9QUkEAJAf//v//3Hf/SP/tHV2og+8KHLGDgB&#10;KRu1hlwtGf2ATVACQo5b60A+9VM/9QIPwPWVX/mVj//m3/ybx6/7uq+7/CQH4IBHhY92XD+QuaPA&#10;qRYw6qP6zcfb8c5rs/0UKcSTZ91JO7/FW4EiRVohBBT4W+BPFT5aX/Sj5Z3zd7La1Vte5eP6iSrW&#10;9TsZrXWbn+lMf7bxAq1oda0tBVBb0aPlR/hnAS1Pu9R869cmH+KtP+0TLT9KV5T+07edj7e+AS6g&#10;gAKNACgAW1KbUQC2bf3k07V0x4cJAZ4WLyALvPga5b99icfDx33cx123KoXm8DFtViD/6T/9p4//&#10;4T/8h8ff+3t/7wVeAiIZJIvW5oEWOQaBDsDhBBBCnLG5f/JP/sllmNw/+2f/7CLz5gBTNzWb0DdH&#10;V9SmyLD/SZ/0SZdfwOtrv/ZrLwBD//E//sdro1/0RV/0DEgWfBAg2DFKRntHLyV/zkfZCoDO+ado&#10;9daeutAJFBVvRaB/V+T1a1cGGeOnXxsZR0/x0dpIZ35FCywLMEtyUptsa9tnOUl/tDFYvQFB/Qp9&#10;+5EiiU4AaF67c2e/Qlu9+XLS7m39zudobd/5p7+0YLUEHAKvwAMFQgtG2gWwJfVZPxC707MAh7K3&#10;FJgtiJ0AZk/2fD02fsEXfMGzA8cUMKAEuP7Fv/gXj5/+6Z/++Dmf8znfJKn1BSCw0nKuGxjn8LqJ&#10;kcHzmAes9MkDtW5agZ+2R8l02JS+1pxAOUgg5rH2v/7X//oMxL7ma77mAjU+/r7f9/uu2xj6g3/w&#10;D14EDLbfPMCLH53rTgps7mhlds2drmy8FJFNX3YWyJB9oxNIkPOrv7wtGhQg3IFS+rTNr74luiM6&#10;ayvOaAvYuVa0d8WbbPJofW8/6W3dAkgUCKzM9ptXMBWOFr85bXwFtv3m0rv+nPvYPRSjUz492mxH&#10;bN7RghVqHC8AQwskS9VrFGihgGsp+V2nv3RnJxA9QYyvJ4Bd4KUoCo6ASTp9Bv71v/7XFwD0zisy&#10;TxGAAUaBS84DpUAGeLmdASFOGJvDsynrAFZ8Du/NTOs2Zp6csdYc2zby63/9r3/8Pb/n9zy+6U1v&#10;usDLI6V3Y//qX/2rK5mBr338/t//+58RsHopCrwCmMBmwWMpIGmcXOvTF2Au7yn7aPunH9HaD8gC&#10;s+cBjEJZQKlFzYnhrjGOVz+5XVMhxk+3/KlFFWhFubQFeo5bF6Xv1H3qkjPa+K3X33UrEyi1Nkpu&#10;i2v75lqTnXzMz4359ldemy9RutmJ2L0DqMBrCT/wql0ACVQCnAUubdRYm1xrTkrf6q4fsR3lF38X&#10;xC7w8s5LYknEgocERtIpDAVTMeAhCjkLQAAL5wELkOp2BaDwGG1zgVqITN6YPvLWGqNubtbRo69t&#10;LpBM16d92qdd78X+83/+z4//7b/9t+s2Bsj88EFxAzE3TQTM7B0FZieoBRYBRqC0tIAlPuc8KoYo&#10;nYHR0tq9o3SgQCvd69/6020pincCT+cuByou7faTCZBaW7t60lW7+lBFeRbjOa5AAwAF2rh+Muf6&#10;U0fFXaG3PpAgX3956SGvjb+601txnTbyz9q7OBSjaG2vrR1nd+3pvxRInYS/tOARoAQ+6qz6XNDS&#10;VofJ3tGCVHrP/tpfvxbArhf2Er1goZKtIAmspMSTpCWmQAEaIOImtO+tApo2ao5swITfPJ4+4nwA&#10;KCAoAGMD2RwendZ3GyNDl80BMED1X/7Lf7nAy2Pll3/5l19rgMBnf/ZnX+/xngKxE0AWHGoDrZdD&#10;rYvoS/eCZLwl/Gh5q6sxO9HaPwHsBK/Ap7Pf4kLlhnzQ4pFbWpBCu/YpPagiRBXgU1Sx3s2h5gKK&#10;9NZPBlUEK785f/qpvzJRutOVfv2T1k46o+ysLfKt2TFKZ/aQPS1YLTAFBNr4J3AFGCgQWWCJFrAW&#10;uAKflY23dMc7KT/yrf0EYA8f9VEfdSV9n5olngAKhkPEF6xuZiU6B4ABIGHMDchNCE8fz02q2xHy&#10;Dg3PnE3rew+mz0HgY66gWNOcjQAp+s2T7WZHBniZw8ezwd/2237b9VWQL/3SL338ki/5kuuFvpas&#10;fffDCCB23sBO4FhwCBTcYmqXml9aYInoRGvnpJWpv+OVjUd3Ntef/Au8kP4CWHkQ4NyBzllsT9Gu&#10;ryDrN94irP88Sq6Cre+8A6T4uyZKZmWXFiyifG2OzgWROz0VGdJvTH51p2f7+d14edFpKzqBaYHg&#10;BISTj5LXPkUBlTYKqJbu1r4cWt/yFbU/7QVeJauk0hfEkqsEbCzRfcJKdMqAi5sPEEGMAQ8gAiCM&#10;uzEBGBsKdACQeS09AEfL+W5T2r15maMnnfQFWunU985M35zAvvGNb7x89iLf1yrcyBDdwKrHyW5h&#10;e/u6A4UFgsBgaXn1kw1UlgKk6Cle/PWp/vKSaw1iN59Q4IUWuFC36xN8tAs+jZeSP/utaV3FuoV4&#10;FmbFvnTK0RFABBYnVdjb30/xbNU/ae2vz62hK1IX5xhViNk8dZ4A1fjkr0/ZR7svxB4KEAKT+HeU&#10;7Enn2qfmtz15L0XrRzFDxbB9Ift8+OiP/ugrkSWTwgrIJJ3kKgElt7Z5hcAIoAAAACXAMs5hY4AE&#10;sPACo4AFP/DiUPMOJ5Ayrw+EtMhafLc6IEcPvptdfXqszw6dgMk+fMnV42TEd0C1L/YDrwBsQSAg&#10;ugOBHaMFjKj1iL4FtMbL3z5Qina84FUbre61n48neDnju8fABaL6L4fI96G47Vm0+gsKFWlttOPk&#10;K17U+ORvATyPzuJZHavH/F0xR1uQkTXp2T3uvs64nPuPF7XP/Mq3iN1q8vTn9Pl59FL7XWIvm/Ub&#10;x1s/8nX30D7u+g8f8REfcSWmQEmyErbE0l/gKtklX04sgHUbcgty+wEazWmBFBACOB4XAYs5zhg7&#10;ADqs6zZnnpx+AJYuhxY44idrnl/4AI4vbJC1z9/0m37TtTfvwQCZn1B+/dd//bXODcyjZiC2t68F&#10;kgWjQKr4LInfygZwAQje9htvHy14BUb5s+PA6wSwXbcgtn7WOmu5sGAWBUhywli7wLb8eJG8ieQY&#10;UohbqFuc9ZuvWLeP7oo3gLijiqCiqYDkc+3SWWjLRz5IIzlai1aPtexF+RmItbf2t3tfXv0lOnbv&#10;2chnfuZDftRH+dhe68df2dY2d9Kuu6PWrs58z//6xam2+YcP//APvxJWokkoSVcbeEle82dCUwJQ&#10;OBooKX48hxdwABHzQKWxNQHNgpg5ZH1rzAM7PPpRYEVP9rWAr5tYIJZuc/sVDAnwW3/rb70K+cu+&#10;7Muub+33PTHrFbv3Yb0Le+oGFsgEAhEQeIqSOQHqbqzN1tqsHz/gWqBawIrIrp6l03/nnM+dex9w&#10;gVSAhQKp5uJvfwEM3d3AXoruCncTvgQ/Kb52i7eikkPbXyBqLn48rfxCZOsvb3VEdPFh/TtBbOOy&#10;bfNRMYh2j9rdI2rfqDjs/BJfV/55dLc+/srctfxYWv/POfIPH/ZhH3YltIBIOkkr0SSVRJOoEldb&#10;sZlHlACEQAZQcAQfgPXeiQwy38HtwVqjpUfQHXLAh8hr2QBs5gMrOm2EPFBih1593/EKCK3nU3LG&#10;2XT4n/EZn/H4mZ/5mddPJd3AgJkX++TcwIBY78G60QQEAUgAcBZ6gF+788UUpSddq3Pnd9z65gIx&#10;tD7Gu/N3iT4UYG0/v9sTkgeBlVbeaMsR/NoouXLMuFtYBVpxVsjx7+ZQxS/RI3kYfwm/+Ypmi2hJ&#10;rkXl7o615RGSe/XlWrz45Xy6qpd8DnzaV3te4Lrrk921AVj7bT+716i55Z3E112vvaP0tLdd+zxq&#10;7csZ13/4kA/5kCspBUEyStYSSaJKvIqsgkPWcMpBCBBAMAYQAIQBhwc83Jy0Di4Q2xfq3YRQa8hK&#10;jOYDHnx9OozZDIjM6QdgkoWc9dnli/X54h2ZebbEwJddfWP/3/7bf3u90AdkbmP8dfvqBtbtBhig&#10;LX6xqbC1CrS+NjIultZF53h5bAQ8y2/u5VDyzyN6l/bs+R3ZR6AUcDWO4mkXuLb/FHhF8e/GZOVg&#10;gLQtqoiTab4iqK/QzkLZAkQB15LcW7A6Sa4tlevW0pktdvNv/bY/9LwYoGKmDcja8+6pfbG97e5z&#10;56Jdv76e/WxZv3EyXh3p2XF+nLbjrewz8JJcklYilXRIgCSpfsWmrwg45DAckCA5vAAFICBjclqg&#10;gefgABSgwTfWBlQdOGcDog49nZynIyAia/0mjTnrAy5tPgRy1uEZ08d3/vaNfTcx78R82RUBMXvf&#10;29feYipwMVqgMr4rXhSQLSAU623rL6DUR88DnzveSdnZ/rmHbZe/+4vaJwJMd/2l+HJuqUKtf1LF&#10;qnjkRQWE8OTmFnMFnexZeEvJVTxbTPVRObv5h+RquVsRk98+/XeUX6g9BGTte/vtcfe6OtLbXvTz&#10;P3+WTp937canmCK8lTvjkK505FNr2IyS3TUo+YcXX3zxSlKbl4AlbYmkj19bwkpwShVzN6VAISeB&#10;A54x8OCQNpCqb71+a/DIchTP5s3Tjc+m9eRsKj3agIpOsgVugSkAy7Y+vj4ef/UFyF/UsG/f1vcu&#10;zHsxgOYGJ1bAq9tMRb8FHVXMe7so6YzNnQVvvAChdQ53xPaCFz8i87X1d4xO3buH/Lprl56S0dp3&#10;OVUfNR/hLWDVLhW74ldb0W7BKqhk0m1coa3sromMK1T5uEXUuLySN0jO1UZyMdmT6Kkg7yj769sC&#10;1NLKtJ/2kL6n/Ef8bB/IuLl8zd/TLy1+Orf+IvUV0Z/ubG3MAryl9eMCLwcrWSV0RSKpkHE3Cknt&#10;xtF8jlIagCh6G8LXBxQMLpBZpyUfj6P6QMFaa+gMZATGhvAEir5AiLx5fcBmLBBkCprNJk83Xfmk&#10;5TO5AFLLbkH0E0hx+E//6T9dj5L9ErhfO1IUgZcYVfAVyxbkFltJtkkgIVfGugq78whYtBG7gdLe&#10;nOIFSNvWp+scd/7sVvDrlxa/fWntM2pOP1BK187FXzrnV0a/ueTW/spsDFce4VdwxX77nU0y6Cx8&#10;FE/OlbfyB8nryDgZ1JrV81LEt9qTnpJbPsre+sLn/OZr4IHy3fzpa3HKDl3VldpRN1rjePWrO7z4&#10;ySP9uzH9fGHrAq8SVnGWyJvEEkJx4isEc8YctrkKHVEMJPRtlDFGyeRggEaGE72HakOIPJkcNieI&#10;1qQr3fqAMgA1plO/xBNgY8QWWb5rrW0PzbHF//Rm63f9rt91xcBNzC2sd2J+gV2xiM0CVwUUKNXv&#10;U/NMsBJiQQxtYVbInQ2b0YLQSc2dtDLOfM8dtYfaKN92fmV2XizoKi7a3cvJP+efotbtuHX1V6Y+&#10;4uPmx9KC1lMye24VdmAgfwKDAGCBItnWRavztBEld65F6dSuvbXV3DlGZPkr3/M5uSW+bUzIWaOG&#10;1Kqaiarr+hHeHTVfveJpw4J8u74q0WErSm2PHcCsBJfQeIGXT3cKUppBxW/cgf3Lf/kvL+P6AAIY&#10;NM5RAaMnoAA8BdAaJGBuVfrWGJNpg+lgPxt4+STQxuyar28NO3zOfr5aW7CMCz5dfgLpL224iX3D&#10;N3zDBWLejbmJOUxxVCAKd8GqPqJnk7BEKTFOEEufdgsS0AQ6C0CNT2BanrVoeXTmP8p+fvMrikdm&#10;25XDS8f6n21k3J7q58fKRc2tXON4d2uaZ+fcU8WovSMyFStaMFkKBJAcrRZQ/eYXHOqnF60dlFw2&#10;tn/S2lu7rTl93XVa9ux797v+NadPvzpRd+oEqRk1VV1VP8+j5E5Zeqv1QOz6kmqHGmiVwCW3hDc2&#10;5ydrvV/hdEYoDLQ4DbRsVCDM4zFsDTkAFYgApUCPU3ictcZ669jBL+DkteTx2KCPfjzzfdueLvY2&#10;8GTNtdbNKX0BYP0OhCyd2bHe705+yqd8yvW3z4CXWxgg8zULyS5uW9gVtLHDp4deVELhSYoKprUV&#10;/5IiZGOp4kUB1jnegkadc7Jb4IFP+2gPJ517XP7uoTbb0QLL8k8/d9yauzn99tq4ufaWP/nIX3Ev&#10;9rWdx7ZRObXkHAMCpC6iwAF15ifRcaffnDWtz8b211b25HL9p2zip9u4OETZT7Z++qs1pKZOAELN&#10;n9S8NUvn2m8CXm5eJYubFmCSDIDLwWvdvBy8+cbIJimiUGAoZKAgZty8TWoBlda8tcBBP/nQOgfJ&#10;dhMzp28uG2StM0+WPd/vsjZ9eMZa9rKP+EufgyFDH17+oGxZj+wFiNkLvnW/4lf8isdP/uRPvuSB&#10;l5f7gMyf0rZejLdIKpSSs0QoKfDMlTjkz+JH9FbA8Zaa167sHcmBHaeDvXznM6rPt9rdV34ni9Zv&#10;/Xy681Eb0KATlBqTXV4kd8vf+igd9O/eonyN+L/7uQOUHW/fOZY7T1FgEXAslRPpbWwuvQFS7clH&#10;8tM4yt7qO4nNzq/945mzPjvZYqOa1UZqDU+L1FYgtK26OtuT0pG9h4/8yI+8EmAfCR1+4/pAzeHv&#10;IyXHKeWkoqVQ8Qt0jgkOAFHo5oyt0Qck1rQ5vIJtXADwtHRqBQ6Isdlm8sPaDoi8MTk+kCVnvr4D&#10;IZeMw8kuPlm3SPas6VaWr7Vk2fQPhQAxhQHEkJf7/poFXfhnUfAhKqHqa8WTnHVbZNrAACnI5803&#10;t/K10Smbn+tztMmNsrmy+utLeutnP7snBU4nQDVevvyMF18+B2D1k8nu6U99lP/2Yr/OYqkz2vPa&#10;MZJTcmQLPsJbQKjfOrR6IrlkfW264p1UXSAy699S9uxtz688NXdnx3htxNuxeVRtn+1Jd/xs0H2B&#10;l8NykwJQWge8fYcdkOHjmVulNr1FbaPAQVEj85yxefJktMAAcAQUQIIOAWqt+XSZAzLppAMwGtPf&#10;Y50+feYDLnz2yAiCAzJHhiwZthD7+Owas0WWDnz2zGWHPn7QKZ7+PPUnfuInXofucdILfiCI6KoQ&#10;ajfhzWujxslHCxhbaEvNobMwz3EU8FSwaytafnOr89R99l/OGAWqQGxvWdtGy4+A1knJ0XcC5/pQ&#10;v71pNyZ7bnt+298zRPKq4keN0Tlf2/mnIzlzFXLrIjwUYMjZCr816Vo/871c2/POB/rTky60/ej0&#10;h8z6EcXL36j51Znf11+V4Fi3Lwdbkhh34G5cAZmxPqWBSgDCIAPx9RU40MCr4CNB1QKIQAuPc+nA&#10;o5+O1pANjNgITPJJSw7gCDoeYCRPHxBhkz5rEX3W4bFHHv/0xbpADw8YNqdlQysJ/O7kJ3zCJ1zJ&#10;4L2YP03tT/LQL1YlTMnTwUR0dmgRXutKsi2qpZIPbTGe40CodRWmdumc128tXYHNAs/yyCxQ1G8c&#10;3c3TUW4uBUbasy9PUXncfERf+k97J19brIrDnt15jtvf84zidabNPyWXPmRNRa1d2W3N3dG5DqW7&#10;c10693bar4/W/vLuqLnk8mnX0IXWP3TdvHS6aZ0JsAdPBqCR01Ks4BUqo1qFjRqjipQ8EAAOWjxt&#10;aySIv7eFp7g5TL9xoKgFHHhsBDR46bUmAGQjoEDWABfybJJvnTWAyJitwA/POjL5ap4d1L7I0Y1H&#10;xpgOPvgrFr/hN/yGK9ZuYf5MtXdzbFlPv/aO2nf+d7B7oIEJOoEmUnQLVM8DrWhtLOHzA+mTDRC3&#10;8NEJYIjcyjam4xzXR8kDnROITjIfYMljPOtOAFz/ArPatRnlVzGz97v4LHVetcuPln/S6q21Rvw3&#10;d3ZNPESm3IniRek+8+cuJ06dawut/XTfUTKrA7/9ZjOf1rdnNy+H6KAdssMBTt5rlQAAS9tjo5uY&#10;YlKcDAYyHMULUMgEYmTMcwq/Quc4hxW8+QChNp30W2Mc+LCTXXN4dOMh4NCG8enMZ2vJ8wffenPk&#10;8PmcjnzJVzc38+w2T7Z9Wo+vTZd14uavt/LH7056F9YabUm1h5kNfqHml8h12Nr2fEdPJcTO0cHf&#10;KF/YYh/xpXgZk6NDPp1gg+4AbOcDhQBr25PIL+AERPoLaifA7Zhsa7Wrr/7pJ55xfgH+4iZmxa14&#10;FbP6G9OnaPU0Xn60+qPW7Dq0sp1fZ1i/9c5v97V7W52o8d0cyi6Kd8qxe86zWU7yJ5/6oNVe/wCH&#10;A0VAqZuWMQBDDjfAMtYHbAEEA7UKVUAY0FZ0Wk6SAxLGBU8fj9OK2OMaYAmwABWwKNDdhMwreDYD&#10;Ezq0AZQ56+mxhi1982SzQXf6W6OP+BI4RYJMP7/N6+Nbh+yVT/r8MU/O2Npf+2t/7RVD3xMDYr6q&#10;QZ5MsckGXXzjKzJfP5/Jdfj6JcBTZP6Uibe0OvmBiks+oHxIj1wIZE5aMAgIFhAChU3YHSfTGnoC&#10;G7SgdNLO1d+1KN/Wxzve+mq/xWtjJybFrn78baNdW0v33Rm1pnPJxq49W5Qfe5b18dlh87Tb2lo8&#10;lMzKNZfNOzplGiO62BfbjfX2rz8DTciNqkdHAAXAAjE8BLSaRwpHwVZEQIdR40CiolO0ChMPONg8&#10;vuLnuMBZo9CtwbPGfDYASDqyAciMBd9aIGAdHcaBh7ENByTW86O1iCyePZBjm34BBCztyZx+QNPB&#10;95jYHF1rp9sV+p2/83dev9Atxg7EWo/M7JBTIPyM6C+WdKWTrZIvamxdiXDSJsm2T5HzoG9t8Aed&#10;9lCJV8KhEwAQsNh5rXUIWNGjjfgZL7nsZGt1L1gFWE8BV+vyJ53ZWN45l0/aYnnGLIqnReSS1RbD&#10;c6+rH61+Z9A5pGN1RXhR9tORnl2//dPn9pk/fFv/onS8XFpd9i3Oxb6zcU7Xvx5kEDABKwVl3OE7&#10;bOMALSBTPN14bFoLAJCxQlPEQMC44lNweBzFs45cAQGCitMasopZcVco7JIPmMh4f2RNxWwNG+wJ&#10;uvXkrc1f9snTFSg4GHpaS9aYTLrJ4fE3QDVnLd+zQSaiiywf+PObf/Nvvv4qhdiKv7g6LPEEYvTw&#10;jzzdJZYYGNPJDiquSL84WVPibDItmdv5xtEmnj4qeUvkM6nJ0lXBLyDcgUO0vIo1KpnzRX+LOrqz&#10;GTgFWuX188ArH7Ib2Vf9tXvKFK/a4nPSGc/2tvuINi5rw1lHdOy5R+Sj5Ufko5eaT4au3XexyMf4&#10;2Vwfdl3j5afLnvdctn14wxvecAkFWh4N3cD20wlQaYFWAIZnE4pUoSumCkYRLc8YP/BQxHgKlBye&#10;MXkyHWzF2ZiOQEUBp0vBs2O9eTxEHmhpAxPzqHG+5Deit72QZSvAQM3TYb1+rTUBCJ51Z4y0v+N3&#10;/I4LvByE2DsMrSKyVzdI69kCjvmc/nylvz4KuPKFLudUYpRUxptQJWm0vHO+5K2/FJ8NSSz57PGO&#10;KkZt/cYVANIvqdfv9rLt6lhiryJAC1pRc/mWXrai3ad256JikOxJnUk5vTzr+M8PNVcdGheTfFod&#10;nfeeefpO/6L8PKl1Z7/x6i7uG/vojJ/+0q6509G5dXbnGT78gl/wC65FgZJAKSIAZix4DhZY4e8N&#10;TLEAmy0chabI2mgFW+EpNkVpHRk8Y0QWT0uudah15NlRzGySMVbkZMzj6wO15qzFS68xveniT7ba&#10;V/bI21f6tOb4Sjd/UevJWoPwASi+Ph57wMtjowMRV3HvsMRb3OnnC31uY26XbLPJr3xbio8kMR2o&#10;5DkTCpkvGWtbc8qd/HgnbXIGIKhxCXomrHE+1l/K7u6luXNNOu/sVxRRBdGYTDrbk9gEFgsQ0cqc&#10;c9Gpq7a+Oftbn+SD8emPNZ31ef7rQzqtrT0p3VFrUP1TT3FGZ6yLId7OL+05tG5pY6A+osYXeBFS&#10;LIrIzQsw+R1GY9SNi0y3MiCmkJECq4gLYgAieMtXxGTNK2K0a4CCG1nFbhzAOBBzZAOhbiXW5ks2&#10;yAQmPc7RCZj0kbUOuzmygQ9dZK11WHjk6LRGGyCybWzN+obnsOlB7EkCf+jQX2QVW/F0IA6ZnYAM&#10;ibNfAsfzS99AzF95pYdu8iVpiarFXyopS7b45JdWT2ui1XcS+ZNnzZms2k3m/DnHp23U3Dl/x19e&#10;/JOHijOqkCom89YVlwWLKN62UbE86Yw12jXm1sf2tLG9W3tSdjqLO0p/tjqHzuKUW10rf8YPyelt&#10;76gbr/7KLU/uq5Ha6OEX/sJfeDlkoFC0gVa3rABL34t6ShSdQq1AFb7DCwTwApMK13yAQsYcGWvM&#10;t07g3VaMzZFTrNYGDs0hQAHk+GJdYBIQOkB6zZHhRzqNySJ9+qzX51MgRk8+I7qtD9DM4yG2AI1D&#10;pZce8/jkrfML3f6QocMTV+0mySaEdc6j92R+X5JeX3ZF5p9KUPqiHa+MtWcxGSdfgrb2XJ+OfKjf&#10;eOXrr67V3frkd83Zb3yuXbunfPyn+k/ttfjInTtyricvENm4onh0pnflin1k3L5Q49aj1i7F16Yr&#10;HY3boz2XbwsizSV3ygc+SB82IP2leM1H4U3z6ASu5CLyaubZY6NFQCqgIlALxFJiUbeFgETxbIHi&#10;Ky5FqphtNAAg76DMkzVvzuFX2HQJurEApYccCmC0xs0b063fOP8clD699JsHUNYHhBIu+3jZMKbD&#10;fHtFxloyiL/GAWSydOk3r/V3wdxyxV6MxQhJLHtGfDbXfswZ+8KrWxsQQ7657zbGZmvTV6KVdHdj&#10;VFJL9PoldzpP3Uurq8JYWp2IXOvuxk+R+ZU96U72bg6tT2d7UkAgv8TZGWqXzC0lr11aULmb48P6&#10;jYf4sX5Gza/OeKg1u271i6VzDYQCooDkPP9owSWAWdw4CXbUwpSlZKzNrnb1rjwMevj4j//4C+Vi&#10;pEQ/oKJoQU3R6QckihMYOVBFurcZZB6ZRwqRnLWCFwBZt0XupkTWAZDRD1RKCjrYwCPjnRCQtMYc&#10;vQFLwFTy5Reb5NkjY4zPHr1auvWtD9TYNeZLfWvNpzs5e+Mbnj7w8mhu/w5IApVk+iUGnjV8post&#10;8+LvHwpxLgDMDcxtz4t+e5Nc5KLGJd7OlcQldrSJvZ/IZxut7nRGFc/Jj9aflWvd3dp4u3bnznXL&#10;s7/t73gpfkAQyKAToJrf9lwT75RZ2tiffrSPfI6su9PXupOKSXHrPCPjwAPdnbX5MOEOkBasdj5c&#10;6StXyNhc+IPojoxbT1beP/yyX/bLLmcygJmgRSlGq9hmKlKFXeEKWAFWpAjPAeuTV1xkAiPrOoBA&#10;rEIlqyDJBFLW4bGLp7UGn3zAZI054259eObSkw7+I34DGX4AMwnRPtmgS4sCRjrp4j99+EifTjLm&#10;7Ycecx4bvbAXB/GUCCWTVnLUskkHfwJCYzEj4ztjHif92hEQ8619QMae9fZEb8CiLQGzF22yG6/8&#10;JnWJvW2JH2UjO0vpRslk55zPt5N/6jaX3ysfta+lk7+ytWJSfqJAora5bXfN9ne8dteOfnvaPeDX&#10;LrVu16NTdmVWvxjuuXWWnW3goQ3IzAUsAUq0gBQt8NS6BPmidt9waM2C2a7beWsefukv/aXXBgAX&#10;ByWPCUKIkwEWJYyQ5bRCCiQUuIJSWApW4VpbMStAMgKnkJMJoMiYx3fLSIYNB043W0DIOoTXT/7o&#10;5UfAkk/mjJNPjznJxy6esTX5ya7WPNCwXgKk25p8ZiNZutPRTSubiIw9uzWJbwW7hVISGWvt2To+&#10;td+A0FmIlzMDiM7JYyQA8/uTQMx8oFDB75ht/ZIcxUuGfH6hErvcQJvkETlkDR0ofXfj5Janf0fN&#10;n3L5vWQ/0fLa6zl3ykQVP7obn/QU/7R9zj3Pj7Mfxds1qHHyjVFx3LN1rpEz7GITRnTOKD5sACrw&#10;AQVI24YpKF60/wJX1Fry6Y6vffBnWwQ4p9bRgAufc/ra5BRlRa64FROgMa5gu3mwoQCNFR85RUUG&#10;GCC68AIBOvF6fEzGWvNIEZMzF3DqaxW9A0t/wJOvbm98AzZ4+cZXa7PRXIDRvulrrwFMuvHMIf6b&#10;17c/Pnj57jAq7JJOW0IZSzZ6rbGeTTr4o0V9AOjT6Z9tc9jeg7mJaYGeuAUmJWy2KvoSHuFFZ4LT&#10;EXhtzsgPtDxEjnzr2nf+6LMRra3mTl7r0K49afdxUgW8tGvNFxdnEwDcUbK75uQ9RcnW5se22cmP&#10;1pqrj8hvTHYusgYVv6gzjZxd4NHZIrza5tEC0tKCkT6wQv27p/0TgvX3X6ZPtnFrrsdGgQBIHOds&#10;yKrNSYRXH1VU2kBA8SsiBaxYKuYKO7Ajv4CkKBE5BxSQmLOeTnNAALk1WZsc28b65refLTL65ujM&#10;Ll5gSh8yT16fv2xr6cnX1psDIPQaW0MXvdYg89aS0fcXJsQ2QJFkfUqXpCVq/ljPJh1iiQCjtXj5&#10;KDYO+7f/9t9+JaTfn/TPtSHyeM52ix89legVQUQ20JEzJbzcKTcCrc2X+OVWa1H2o/RnY20h69Ox&#10;Mku7r/x+iu5k4qGKPaCojXb+KVo955rVc9qsb35zY9c0n/zGZnWs7vZZTMla54wCpSXnpz1vQwtC&#10;AQ2ACrCiZAIhANW/f7rkh1HNbT8iY/312CgQnA+cbIBzbcRciYivb04xoQpTq2gVmL6CU0zGgKCx&#10;AjfGT0dFrYDN45kP/NyS6E4/UFKI1sWroPHYqaDxjOkhFzVvvT6QACYI8JAPgMyzybdk9c3Tr9+Y&#10;vtaT1SdvvX2R93e+xFLsxVJC+eKqGLOPD7gkly+nti/+0sN/utoX/Sh7iIykAWJs+QXwL/3SL338&#10;8i//8ksnuyWtdgtWct+RueS0ra0tZ9grX7QIf3MoWjCjZwk/IhdIPrV+5eOtf3fUPk5qLio2S8Vk&#10;aWXr197F8+THQ+e6AGtB65TP/2Kgjx8lh8wXw2LrjACTc4riyaduWYDLuFvRAlA3JPMBmbG5QGkp&#10;YNL/oi/6oou271+qXz7ZC7xsRjBKsDZlbONtKqfx8RSOAlI83YQUjVaxASNETmEDLEXZjQaZsxYv&#10;MFJ0CzhaPIXLXoCDTz5QoZu8Pjm+sK/FA4z65PPRmGw8Oj1iaa0hw096yfaeDM86a4zJ8YlcMQlg&#10;0m3cuk//9E+/koLPJROb/lyOR0rnEYDR354QP4oFf9IphvHZ44OWjMP+lb/yV14xcBPzPky86a1Q&#10;UYlfkkdbJCX+9lcHKmdK/KUK5CRrAhytcbzWaKNde/J3jNKTX+lefn431iL8My5njIrBxmPHUfIL&#10;PPEbn/x40R1w6a+dc6+7D/PtVawWpAASWoCKANH2A6b6gVhAtjexBa5A6OXQAtjy0MPP//k//1Lc&#10;5gWmDdq4DdlEm29DNq44AqkKReHgaQMcbY9lCkzxVeyKh0xFhlcBWkeerMLG09J1Fq0+XQqS/nyh&#10;yxxd/aHDChs/3/GNkXl29M3lixaPP2T02SwO+vh0ISCoNccv6xF5Ny+JI86SD0i5DTmLN77xjRcP&#10;eCFrAWDr3UL5xydr2Myf+PlAHq94f87nfM71yOr8gNiXfdmXXUQ/m/hn4VUgZz8iW2Fo0RbPUwAW&#10;vxbvjlpDbtec46fa+iet7jsybw/tpRrYvW570sqi4hfoLOAU151HO4+/9DxZdvl7xrBxVHzUNCAK&#10;aLotGddHC2iB1ylj3M0L1d+blZtUt6mnAGpvW8mj5B/8mopN+unXb/ktv+VyzmYEwGY7NNTmyWgB&#10;Q+CgQABBgNNtA08bSFVI5BSxm4A+GeP6QFTR9sgErMzR6wU0GXy26FSoeMkocPasU8Dm003eXGBj&#10;zDYeWTzr6Vm+FsjgBVyBrX57xiMTUOvbBzljsl6qiy1wElvx9n0t/np8ZKdHWGuzqZ8vxmzlP9vm&#10;9LXsxxOrCF/ifcZnfMZlx6MkAPM4KbYSn28V3xbgEr5i2bG97Dp5UuE8BSJLW1AnybuTzvkdn3z6&#10;d92dzXjnOCIbVRdL4lbN1BYLMQpcogAn/s7f8XYuWpl4nQcf8n33jhqjBZ0FngUfOQO0yAd2541r&#10;1+p321rgCoxq8e/mlha4ogf/ZJcCASKA5gu/8AsfP+uzPuv67lAHIhg2KxgFQl8hVDQI2CgkIKFF&#10;FVM8a/DIxwvY8BRjYIgUs0NR9ADFGB8PWCRrbQUeaNCLt7cxa3os5AcZrf3zjSxf+NH+UD4njyde&#10;5PHshQ1rAxtyxubNZRt/Hxt9eoox8DL2QQJU9J0NX61rP3SKBf/st9gF5O1fv7F1ZPARXeYkoA8w&#10;8fQoiYCZeT5VgEvO/uRVtMlX4OULugODp3gnVTTRjvWfol2T7I7TX395z6PT5wU1VCz0i1EgH8Ag&#10;cQ90auvfyW7/HNfPDuos+Lx7FofASA4sSAGjAKhbFdkzNsatB1JLgdWC0gLRyYsCqecRuQu8fs2v&#10;+TVXgdhgQVCU+p/5mZ95vX/5vM/7vCsIikziclor+RWOYlQQCkQR4xkrLroqHsULJJC11iGAFPgA&#10;A+vMV3DWLyDSbYyADKKbLvbwjfmhT94YJc9OQJcdusnTo3jx9LMZ8U/bnHH+a83hs2fcHH/slU1x&#10;lwAASqzdNOkDWj48xEi88fmJ0sE3svp7K2NXmy588dAGfObtnU/6fOS/5PS+zdm6hfnJpJuYef5V&#10;oHeFukW8cpvoJXt0jl+Kr0hO4rPCqbjOFpF7an38tYNO33eu8c4vbRyQWCyoq5uApXo7QaixNjnU&#10;ul1/8pbYQoHouQd7L34BlnZvUoEX2tghetKxoPUUcAU8z6MTqJ5HDx5fBElgBZsz+kghKaLP/uzP&#10;vm5ifmolKOQVVkWqABVABQIcgIDiqoAVbIWtsBRORW2OnEJD5q03T2+AYo1xIGMtGQfDJn63KjrJ&#10;k+GHebb5uKCikNMNWPTJm9OnR2sdPt1krQsszJELxIzz1ZictWTyr69KiGcA5gulkspNSHx9qHTT&#10;TIf96NsDPmIPiGnZYxvfno1bg2fsTPGsKY70kZfsHiclrZ9OIu/G6BTnkrYCuKNzvmR/KVrAueuf&#10;pGi2v+No9UfJNa5/+v9y9pjMticFYigQc+6BjzbQQsuv71yqS9Q4fSetfOC1oJpvfC4G0YLXSXsb&#10;Q8kGWgBogSugOcGpcbxzjDwFNncn8/Abf+NvvAqlxNzWxrXmFZGk98LXOxlgVtErGoVKxlghVGiK&#10;BVXs+gBKG1AooMDGOGCMR3aLMZvm8ejTp0/B4/GHTesCRLqtq2D18cxZb0y3OcQHY/roaV98QPqt&#10;ZyMgbL0+nWTpyge6/OO0YiumEtZtSaKy5eDja+ltz/QGvnSay5YxmWyyZV7femSfYkMmn5LX5r/E&#10;/tRP/dQrIT1GAjAtHeZK9C3+5SGFEW+B5QSZCqG+gqhAnpI7eedc/fWl/lO04KO/dM6v3KnjJHIB&#10;GCBZwAEyKICqHy0IoV1fn95oeds/gWsBTJ+fxUvsgBRQ6jalPQEM3d24FmSWAqWlc37ldu6OHrx7&#10;USQbHAGrtbECY6MKTPFTDqwqcMmvKCW+m4RirqjM6Zs3dvugY0En8NCSrdgUmnGAUwGu/gqUP3S7&#10;UZDjhwL2U0bz1uWv1no869nupkRHQMVnbb4AFzaTN1fR54cWP3v98IAO83S78YonoBbnzgBY4Ulc&#10;N1/UOvboLs747OLzufiZN6e1rr2SK2b6ZPilTwbfPBsIT2LKEcntZvimN73pIvHn//leJOCIzvFS&#10;BRCdczt+Sne8BQ8t/oLJ9huv/Lb2dcffufhR9qKV00dbS1EAU/3JhacA61yL0nm2zyMy+ZNvqHjy&#10;X0ydQeAUcC05++aXFsROQELdqKJzPnCK6FpK/3XzAkgbHM7bGJ45G9OPhzj+c37Oz3n80A/90OtP&#10;tHQ7kdQKRmEoJKDjNqRgFZg5PPOoYlRAWgWkoOhBySoq4GQ9GYSPZ11FmR/JGCPzijFbFSxb8fTJ&#10;aa0BBmTYMc8X+0CtN5cveI0DLjrw+E1vrZuXeAIrAAWwkL7kBbyN0yNWbBeD9PK5/WnjZ8u65MjY&#10;W7IrY3/FYm3qS2SvDSStDwdyfn/SWvlSMi8Q1cff8dnf8c43hwKp2uUHGIFFwLLj5Z0tqoAb31Hy&#10;azMfovjJnuTMUSBSH20NLj3Fj/i9Ohs/j9rv0umrPdjTngnqnAFVQLbAFbigBaEFqBPAopWPTtDS&#10;snWBl099BSNIXVW7tvZpYM4G95Pg3d7t3a4Xz/4Zr/d+7/d+/IiP+IhLRkJ3o6koFKki0N+iQIpN&#10;UVqnJQu4AgJrGrdO8VSEik1fIZKhn308cmTsUR/ffOsCP3aQvqIOaPXZz8dk8ztftObpJs/P3imZ&#10;a89a8v1uYzcvIMXHQMtjpPhrxcU6/uQfHt1aevnEPrJveyNnnb79aMURj+/6ZKxpjxsD/fZijTH/&#10;/Dkfvnup752Ylh8lseReKuG3AJYCIv3klrdjxbT9gCKq8OThjqM73hbuOb/j+lp02jdewmttNgKO&#10;BZH6UaDUOJn4S7s+3q45+TunRbu36NxTMd8z67zQAtiCWIADhO7ACogFUvEaLy1oRQ+KSLG4YdlQ&#10;V1WbBVDxAjOy5rSS/VM+5VMef8pP+SmPH/RBH/T4i37RL3r0u5I/42f8jItvnUIgV7FoK+gAQHGQ&#10;w1dkyBx5BbdFSQYP6SOFr3jMu+VZl43WrR8ATCEqUDJ0AYYFO308/cDBHH0KWWs9ojN9iC/tE9+Y&#10;vPXG9ueFvaQA1AEW8ELOYsGreNDNNn35lR9aY3w2Aq32rW1P5tsb3QEaHeayxX9r2xMZj8B4/JZo&#10;Etj7MCDmJsYOnuQqqVFJvsn+1FzFcRYLqpgqKG1FdhbgU6Rgz+Jsbbxkk4vuePGbO2WaCywWNAKU&#10;OwpwtC+HyNLb+uw0Xmqu+XyM8lssNvbazkPbeWk7z8DlBLATxADXgtfLoQWw66eNiqdbVsDlNhDZ&#10;HCCzGXP6Ev5//a//ddFXfMVXXONP/uRPfnyXd3mXC7zcxvyzau/1Xu91PVaexaUYtGwrJAVivvdo&#10;Cs/YXLcoOgIK80DLOoTPB3P61ikw44oPb4HNHL1acwHDggxdbCH2l6elmzwf9RdokqUbqNKdvBuv&#10;BODPAhfqw0TsjekQi2JmvX5+5Je+OWN22hM++fwypq99k0f4iN7i0BpUfM2Rb9+f//mffyWhPAjE&#10;6JXQkk0r2Raw7ohcxbAFsoQXBTra+ktbjFH8syhbn8zqOPvaJQBwjlsTQJxyy1sKWAKZKHA6x2rx&#10;nItWz9m/m4u//tlD8Slm5zl0bp3jnnVnj+4ALIq3QHXHTwd68Deguk0pFuDVLQyg4QmQ1oaSATr/&#10;+3//78dv/MZvfNYCMn9Lyjrvw37ST/pJj/7MtC/CGn/cx33clegSH4AoLMWgYBSJQFTsZAAZcCGH&#10;b41i6UbQekVFtjlr6FPQFS2dii3dWgWpX3EGhnTTRZ4+hY5PFzvseiS0lm4+IHxy2ore3sghetLn&#10;J3niKdaBlz7SB3bA1xw/EF18KB72YKwVg+a0bCBzfNOnkx7z/OAjPYiMeFmv3zoyZNkuJslo7Uu8&#10;3RD9FNqefEu/P1FtTQlcQi+dc/oVQ7SFgrZ4trBQoFHR7bhibG51nrqSSX7pLO5tl8iccuf8HS+6&#10;A5qlQOsEr3NN88vf9qR8ab/FoTidHyTOyFjbWZ5nivYWtgBlfALX0oJY/Qu8fBFV4gEojttot7AA&#10;Dd9GbQhPC7z+5//8nxdg+Q+ABWLInBuXr1a4if3Un/pTHz/hEz7hAjNA5h/+4EQ3FcWiEBSJAlG4&#10;AZQ5RaCtePS7CQCJLTStMdkoORQA4dOTTfrsXZHjmVvqkTTgQPr2QL812opaP2DIL/bNeWwUS3FE&#10;QMo5oG5f8ei3//Tkb4BIb4BlTt882+wVF2Nz9ODz0xqyxrWIjLE9Wl9M6eFLNvHSY05s3cIktUfM&#10;vitGlwSXvCdI3SV7fVRxLFU4S3fAE69i1D/Xpa810bk2MkbqYsfJ7XjB4OXSuab609Y/gefk7bj+&#10;OV8frb0l+ylmxWPPYPt7nndnZxyIdXu6o8Cp/gLX0oOXr24cwAtxuJtWrSILtGwUX1H99//+3y+g&#10;2v+6gWn9dKpCFwR/weLd3/3dH1//+tdf78YAmHdlfqdSEfgEJ68QFJBCVBBbQIgcHhkFpJiAinVu&#10;RBUxUuBuAhVsLaKLfkTPjvUVXIVqXXa0/Eym2yGZAM0cP7T8wAvQ8Py0EVACrm5dWnH1wRGQ4VsX&#10;UKSf/9rG2VobWmOy/KSDLP/J6+O3Pp3krKPDvoo/fea1nUuyWjrw6PHh8wVf8AVXAvanqYEY2wqg&#10;xD6T/QQuVAFssaCK6aQKrv6O46VLi+Jvu/IVcu3Sy+Wl6+yfurc9KeCpv+DTXLzngVW0upfyrfhs&#10;vOMt7bl0rvW1ZPasnXN0B2b42gWu+vEf/B6dT/i9bVVMxhHAEoA21WMj6t0X+tqv/drHr/qqr3r8&#10;uq/7uusvJ/gkVoQVvOL37xB+9Ed/9OP7vd/7PX7wB3/w4yd90idd78c+7MM+7PpVpAoCWWMtXrcK&#10;RaKo8OORS1ZhWVvRdVuqULX41tJlTMY689bp02Uu0EgPsLJWDLaA00OGf2w03zp9NxI/pRVTt7lu&#10;Wj5EuokFXPitz//6dJPVp7vHZGMt4qcxUOcPSkdrgE2x7CekK2P/gRgZey1uxviIDJuBJp69uWW6&#10;gQdi+PxQCIFTVHJvMTxFZwFtYVVocjV+vPh4q2fntPEaa7ewl6+Ndv7Ujc7xrt+1aO0tuAQ8Jwjt&#10;+GyfR/Tf+ZCv7SM645/M8junPVcUaNUHRj1SLgVkC1qtQ9dflZBgbRqIISDm1qV48BUaHgDjqKL7&#10;+q//+usffdifNvkio4LwxVDvdVpfISpQyUtGArv5+Wnle77ne14v+b0f+8AP/MDHj/3Yj73skVMo&#10;iqoiUVxAUaEY6+MpJgVEFo9+xRX4kEFk6FWw5CpURI4e81ryC2x0Agw6K1xjuszz1Rz5LWLz2cXv&#10;e17dssTGbSUgo1PMja3ji/2yD1CMgU4xCKj4qmXHPBIPOvD5o+WPNXymCz+As8bYnH5fsmUXD9Fh&#10;Tp8uPlirb3/41uiTc/7+nph3nnh+f1LeiJMEl4wlubakrwCiLYrGd8UVf+e2KCvMpeRPfcnj361D&#10;rdn21IPSk0z8cx3KbmsCGW31iuKj5Te3/TtaG/kTFeOTd8e3Pn4yyDkugC1wBVIncDV38iLrH/wS&#10;sOIBFIHTPioiY/xuXwKhwBSKOQEwh89Ziq3zaEi3MeeTk8gVoERGbml88ZLfo6RE/6iP+qjrZgbQ&#10;2FOAqOJQLHRoKzZ6FVDj5LTWKagKrAI3r4jSFQD03o2sedTaZBdEUe/LmudPhW6dFvUncewLQHXb&#10;Au6BmXngBlTo44u2fdDLhpi0j/QHNOJgDXlyAQqQ1ScT+NkfmW5V5tKHxMs8eS3d1pijsxhYh7Ip&#10;ZvHsye9OSlj78kjvg07M5U6JWcKjCkB7Fsbydk7/5AcKxluoW3TJnPNPzT3FXx+ekom/88t/igIb&#10;tCCEzNdfuafk41vHLr+ReDuHpXi1u8d8a0ymM7vTFS1I1e/GVf8ELmTtg78koFgkFQq4QmpjfXON&#10;I1c5j3keCaLP/dzPvVoB+cW/+BdfxchQTtgIPYEiIFN0/TKyjQMyj5GA7IUXXrgesT7mYz7mAjW6&#10;FYE1WoWmVawKB1+R6eMpoArWXGCij/QVV30UaFX05gM0egEWmYqTHEoXG/Tp4wU2xgreGrdMoGX/&#10;YmTvtYBMKz5aNq2n01r9QIO+fDcGBubw7IHfAYqWjP7uDzWnb25t4Qdc9oLYLabp0mabvmJirbn0&#10;iI89unXLHzc7N3YgRl6+bMKW5FsE8e8Ko3V3c3jxK6zaJbyT5GbtXX/pKV60YLH8k5JbcKj//0IB&#10;1I7VoX628rMYFMdire1ciuXpT2C4+yJX/Fff8uhFC1zJ7nyEd9283BYUik95oOKxMSADXG5bkfmA&#10;x7urBS2JiDwaWOdLq5KUg+uQjQlcAKmA/aK3TdMJFMlqfYn2Az7gA65HS1+1AIjejXnZb71i6S+k&#10;BhQKpwLSosBNAfa7jviKE8/a1iNFVnGbr/iAAb7iBWA9nlqTHj5V6ObIa+PR47GxG5a2W5d4iQdg&#10;cx76bFtHD79Rj6cBdF8eXZ/ZBJjkasnkR0QO37psIbrsRyz4vHLm6Qk89fHJmdMv5uKRbkTGmF75&#10;58zdwvqXjvT5K2d613FSSbz9u/HyniqCs4222BrH0wZytRXstnfzqGKvH/8cr1x06jrpbk3j5d/J&#10;RdnI9+W199YHWGq5/hKZdEUb286ic9rzKtb1I/MPwEbRACvFUtEAKM4ArBC6G1jvxYCU9X6q5Mfj&#10;Es3LNcboATB0c/Y0XED0yfu+GRv7jVvr+BIAevH7037aT3v8kA/5kMeP/MiPfEa+HKsoAh+FpLgV&#10;CXCpoMwDH4URkGn3RtRY4VXIeNYqOIWqqLs94FegPgTYsi4ZRAf9ZNL5q3/1r75iSMfetgIzwOgM&#10;9BW59Vrr+UkHXxCbdMfrMZNcQGAO8VVLj/00l9/6bJkjmz16xRTh51N2yOVDcWwOLz495MTNvPOV&#10;E2LhrOj17hR9yZd8ySXXC9slCV6eIOOTF7Xmbi5q/dIWUrR5vCQ/K8yz2KPmlsgFAhHeUnI7Pinb&#10;O79rovTf2TlpZU/5eBGQOsHLOFoQa71+wLQxXiq2yUXmLvDy6d4Nq1sV6paFgBaDDOvjuW0BLodP&#10;YYdDl0J281KE+BnchGlMh69L0Em/zepLaMkbmOj76Sg/fO3ida973fX7lN6tAbE3vOENV7IpCsWi&#10;0PQVJtBCilLRKaKATaEFTMb18clYxzadjZPF4xudxvadTa1CBUz2EN/aT/u0T3v2rkv8xUkf2BsD&#10;reYDk3wLNNgGTmzgo0AjIDLHnrnABZnHBygAg257DKzoaU/krNHXmifHjn5x1rKTPevpNDbXehRf&#10;nskZe+32KVbdxPpzPEBdruyHZR+YJ538U3b7m493PLRAdlIFFlVoCyaRfUbVys7fyUXpQ+nf9qRk&#10;73Sh7KxddVWN73h51sRboDIOpBa0llZP+unjZ7E743jyxbuzeHBlVyCAi2HAJJEkVTewyBigxGeU&#10;A/rWRIpP8v+SX/JLrqRjSFKwJfHc2JA+AoK+0KoAFH9gpQB8S9ujRORb3B778LWAEmj5NSSPkz/v&#10;5/28qwWcAkOH/dGtr2gUcYWkwBQgUNJWmOTsQWE3j2cNPVq8ZOlE+Y1O4Agg6PTrQQpVnAMrcRUv&#10;fD4bayt+fujzS3EHIO3NOH+S0/IVnw900KVv7/rkzPOLPH3083fXOBctKj7maumz3rqV4dv6oU8W&#10;X97JI3tu7+IqHnJB3pD3TsxfduUbHhCTT1GAVP95RO7sa6NAq7783XYLCNXXbpFVgEuBylIFfCe/&#10;tDLZeR6tP2h1oWwvoBifvDsKsAKkHSPjeNtH5Lf/lA9RcWr/9oUu8AJIFEkkZBxY9ThJSU6QAVKS&#10;rKSTqApXwrlFSGA3IoUpOdiRcN6P+cusCGgBMT80AF4SHUl8ie49jkcH1N9W93jpkcJXNL76q7/6&#10;+l6ZPiCj52f/7J99/YULP6386T/9p1/67cFtiU/Z4Hu3ObYUXzeqfFBo5hSwwlZs7VNbASoo+gIE&#10;68WBLoRPnn769H2NBDBVsFoFG5nzaaVvfaBENxv06GvtC+EDeDbJ5jv/9PlKDgjlC732TsacPlqd&#10;1lmjbU6/vernnzmxwkf4Wj6JaT6TISuXJKQY2Cu/xKI8wnMrd+4+sACYXBBvOdW71m5jWvxArPbl&#10;0glmAdkC2ALWjqMdL4jU2u8Cysn7f6G1s+M7fv0ldgMGNW6MTjDZ8VN0B05LJ4Ch1Z0PtVH+5Rvi&#10;+4Pi9umvwBWLZAI4wCvgcrvp6odnLHkqaIkPPHw6luDmAIj1EkhSASwvaD36+ekisEF4Xsxb4xNf&#10;AXa7AljI94K+8iu/8vpJpO+U/Y//8T+e0dd8zddcX4wFYmT8dPLN3/zNH3/QD/pBV6EoGpv1E0t2&#10;AgH2KmqAZB8VnaJXQPoVbMVJ3joFHbAUB3FRdIrVusCLPFLwbPlpo7grWq01ijZAU7TdyOjhh9hk&#10;Z+3yiwx+8/asz1+yAU0y1vLfuvTjkeMnv7NXDPDpIxe4G5vTmk8OkUlXcUjOWq18k7jigMSvGIoT&#10;28g6eSRxrZVrQMycwpRb3eijQGzpDqju+ksB2PPAa/l3c63dee0CyTm3tPMn3en9f6HsLzigE0xO&#10;UFlaMFq5+Cc1v/La6PQlylf04HDcoqAiBQoGQEkqIBV4GQMvoKaV+H4JG0l4ieSvCkgqPK0CJQ+4&#10;JBOQ8ti35KeMfmTuuz/Ayjpg1U2rfwgCOPlSLPAyDrjw3L4iY4+Mb/EWb/H4I3/kj3xWaD6dfaPf&#10;o6zfsfT7lYBTcVbkWgWleIytVXT2Csi0+BVixYvMW1exiqOxYtZWwIpNYXrn1Y2rx23jbhs9fuvz&#10;P8AFdPwMcOg0HzjxC+gAQX7xJ0ACXPkQ8OIvKOtr6STffulIprn64sAfMlp8/eKDxyc2zSXvw0Nu&#10;SWZAxWf7d/vSiqn15LPFZ2vkrXdi8kSO0Ad4FsTkXfQUcAVQEd6C1YLOts8DieaX6KF/29W/crXP&#10;m1s+YveO31x+nXLNoQWGgGKBY2XineN42y6d4HQCVfpOyrY2vx/8z2NigAVsIjxtj48BGp4C8CJV&#10;8khCj3bABgBJKsnki5jWuNp7XAy8/DJ4oIX08SSnJAV+kr0Xth4P/bqR36UEcm5ewCzyS+AoQPPL&#10;32/5lm/5+KN/9I++/FBIis0ePMr6/UrvxT7+4z/+8RM/8ROvX08CEhUVUiTWKCp8BWyfCjDAQIof&#10;j4yYaK0N6JA+XfywVpH6e2cASmyBVLcuPP14AE1MAo4Awpg99tkLrPjIRrb52CMiH6wNnOkjy2d6&#10;yRjj05l+a/CRvv2cc/mT3eJhHu3tUJ89JJ8QnwIuoBWAZYdP6TO2Vu5KeGvdzN3A8RVnILbAtbev&#10;gCqwCrz0l9g4qeK5A4Cds742/Sfly0nnmvx5OfQ8+ebyffu7hx3H2/Z51PpT9gSkwOjsb7t06r1u&#10;XgoFyPgE9MmOFBVQk1ieUSFkAKbAJCzAclMqqQIfZH1/p92tZx8RJVbfD+sdmMfIQELyS1BjINY/&#10;xQXEvP/wzqtHSeDVf/1VC1/ReKu3eqvHd33Xd31WSPwDgB4rrbNHj5GAzPfHkH893NcuFI817cX+&#10;8BQefQpEAfLVPF+9nyNXLBAZBZiMOWsAktiIoxgDKXIAVNHG73ESL6DUAo9s8IdeoJWv7BrnA38b&#10;AyV68NOTDkS/vZvPb3L81tfSR4Yu4E4H3vppPRl8+rOfHrr1e/8ReGm7xSIyYqulz9pt09Ff6ZAj&#10;ngDMeZKQWwtaJ1hsUe84OguwItq5Lagdr561Ga0v+gusqHX5vXPx72zcye7cHT9aPe1j93LuKzrX&#10;PjWPVmf9M3bbj3a99sHjomLRdssCOFqE16djL+slm+QELBJekfnkV5R9akooj0YeMX0CMmYDHZDx&#10;tmQkJKqAJD4bbndASmL6xyCAj1sYMAJW3/AN33DduPprFn76+MpXvvLxx/24H/csweki3+OlPn3m&#10;/fULf7LnZ/2sn3Wt9e1+v5LUY6Ui0vKLLkVrnaIUBy2eIm8P1mgBntacNfpACngBLfEUPzwkhigA&#10;01f0bNMVoOBpxd/e9kZjTh8FuOSsTdY56dNBLr3agKx19OHbuzYQSqd96dOHTz8ZYzpag+9dJjv4&#10;QElOyBU5U+5E9k5fsc4/LTDEN2bbHtzq3aTlmHjJEzI+ePtaj1xzrm773r268bvN+wDf/EQV3FlE&#10;S+afIutRup7XLp28563RP6m5ldm2/p1s1Hwyp/zduD7aOC4PJZsOVLzuYlh79h9czxak3K4Cr25g&#10;5raPFJoC1eIrNAmg6AAZ0OpXYPQjAGiNT1nFa61PSH5IcEkpqSUf4NJKeO+5vJD3QwB9gIWAEL5P&#10;WwAH1IDPq171qutWJdElN73mPVoEXvu+zHswtwg3u/d93/e9vgjrO2S+0V9BKJAKGSnOHisrIkXX&#10;HJsK1rx1SDECLCDc46HYipOx2BUXMRUrhcu2tYEBW/SyYY8BRvvNrvjx0Rpz9KQjv/EDnmJlTh/1&#10;IWXeXHas0TfX3tjFNw/Q2bfGXPK1bPsgBF58BF7yD9Dro3zOhj6d+UZXMeAzm87K7dsrCbd0PwAy&#10;z5anAGfsp9t+eOMc/LaD1x1eg8jpfdysUKItrAqptoLcgn05xE79c73x+rEy8RrfUXNr4yRzzde/&#10;Gz9FxeqOdk4/OmXWn5ei1j0ADkUSeCkmyaSg8NECmMLr0VGr0CQeMLLWWAJZJykkm3lFqLABk09E&#10;77UkjEdPCSOxJKF5j6L1ySDykss7q955AS23sn5IgO+xEOi89Vu/9eNP/Ik/8SoQhSPhAVw/BLA2&#10;MAOCblr0G5Pxqerl/k/+yT/58cUXX7x+COCLsL4Zb68AQDEpMAUbwLCnr7Dsq0K2RssPBfTGN77x&#10;iok4asWtPuoR3e1DUdIDRMSQfmPxMW5/iCw75vnAJ37iIWej5TOQyOf81beWTrpQYIeHyBoj+uhn&#10;O7vWkCsmyJicObJ815dzzt4+xQhwABS+oGzTTQf9xu3LPtqDMXktv+SsJC/vgBibisVXL4CbWzcQ&#10;U+TyQm7KKbnslQZ/6NjieTmgcVIFt7TzdJ28+Cfvpag1tafNHaMFlIC78bZnHy3QNz7plF3e3Ziu&#10;OzrnHlypA6gKRr/bVzzAJRnIukE1J5EVlYTRl1zAJPCSTPiSxg0KaJyPb5ISYFpHRpJFko4OAAjQ&#10;gFeFhycxJblWAlvzM3/mz3x8m7d5m8f3eZ/3eeYXYlvh8FGCAim3OIAHvIz1e0TlH+D0/O2Rkl7v&#10;xtzs/FBAcgMv+7eHdCsm+9Xnq77ii+eTX+EoWHEKxBRvHwIIT8t36yvS9IiLPvvmyfEBiQ1ehY7M&#10;W4eXTv3A1x7EUktvPH2xJxvh02FOjJ0Hu+nWGpvTz199a8iY8+Epn/grlvbbF3gDU3J8jdjS0peP&#10;2vxB5rXW0+kMxdZ5Ons63fb99NoHiUdI52CdeXngg9UZ7PfIFI02OsdLFVlFt8WXDIBZgDoB567/&#10;1HzjU8dZ9MbRHZCcIKMVg+buyHwy229c/6RT9qS1f/r0AKQAEyBCDhpY6ZvTAio8FKhJBEnjgCVE&#10;/xipa7oW0ElCSdsNqpsRwIo8ugEeCdzXInz6BSwSCQEl9oAX+ZKbT72Lsw+fuG5cwOv93//9L/uS&#10;GlVwikRis+G25Ub2q37Vr3oGZICrx0t9ftmXT2if2EDRjcwjpRsZQAO+FWu3CgVfQZmr+Lxv8YnP&#10;D/sGYMjtCwVc3cLosI5ue7BHYAS07A+PDQWcDD6eMXBSxNmPXzwAR8WP9AMbMtawpx+YmNO3R3y8&#10;bJqzhi5zePoBHDLGd24+QPlg3v69uxIbvPxBrct2utm1R8QP6/DaQ3unU+LLTecud8koDOdqnbzq&#10;J7dkfKBaL+d9WFkfnUCwABF4nPyTyC0tkDVfe2cDL/n8iMhsf8eBwI7vQOQEl7N/zp981BeJm0sO&#10;Pzpld/yUzgfF060KLZDpN27OIQIwhwuMHLAE1hp7fHN78onat6KbAxJuP4FDtxs/7pbEvYQ3V598&#10;67S//Jf/8qug+aPA+Q84kMcPCep3Ht/2bd/2+ksUklOSWwMUyPsUto9uRXx2SwSSfAVqfAjA3MQA&#10;G/AiY39iALh8i993xvyk0nuz/k5XhSY2W9CADahXoHwCXPaicH0o6CNziomeBQzj9kWnuQpUH2WT&#10;TGDaPJ9WllxED6BSyOaMteTNs2u+Pl/IoGzqm9PmY+sj83jOzYePffswsm+x8QHVbTpf6e/M8IoB&#10;H4z1A2oyxutLPshjNty8zPmw9RKfDwh4ITlDhw9OH17OlL8V1BZ/4IACk2h5yb7UGnTO7zhaPadu&#10;bdRY4WsDkChQuOMt7Zw4BDb1GyfbXLylu7VLp/yS+Qu8FCIwACCKWvEpKIdsTj8Aixy6GwlQAlDd&#10;lACBZCAvIQBOIOWWhQCTFjj5KaH3SwteZPWRtd3G2AJeilrC8wtI9gU3e1HsviLxdm/3dtdPECWc&#10;pLWXTQyfcECMHonqUU7C90hiT/bi05ltLdCxT2MghwfI2PVejD1A5nbo0dJPsYAAvfwIDAKvPuUV&#10;bACmYPD4i6eYxFphV/TAh5/04mkVMFDR53/kdhZgGFfEkXG3Kmvppyt5dvKb3XxITmtv+ORQ6+MZ&#10;pyObPWr7wHEG9gfM5Z+zEBt7D4zoCoyyhzrfdJPHzwdtezOfDiS+csH5OY9AK3IWfHLTtU5OIL7L&#10;VzcxhbQAgQKacu2OH2/pKT5aG2f7VF+7/YDnpBMU4mkXTNDK3tHK3a1bHhJDtLw7uZNnzQVeARLA&#10;QQpHK5GQsXl9idbNq8IGLkAK6bslOXg/hekm4/YCmPopYUAGvLxvoL+5yJw1AIxOYOKvSbhJSCAJ&#10;WIJJJntRBD/qR/2ox7d/+7e/bl7dMui3YQfiMAuGQ1VAgIYueuy3Rzf6FADyEyp77ku4gEsyu43Z&#10;O72+r8auHxr4O/0eKX39gj4xs84tz7uWHpMCLQVrL/rkxVsRKRxr7QMYBmQKkj7z+VPxandMVrzq&#10;24/C7xZVcZNJH76+ueUBLHLaePTpBxCox9tdi8ikRz4htyxgZf/yxr6NW0MXeb60Vl8M7dFe2gN7&#10;/EmGr+0dLxDmEz7dzoNtZ1BOORvxZoMMH9lxCxNbtnx4+i6ZfFqweAq4doySv6NzrvHa2bnlNQ6g&#10;7sZ8fooCjLux9SevfnMn/46nvQOulamPArroIdDSIsUbBVw+oZB512ZzEsD7IQCzFCApSOvJIYcO&#10;dLxDcPi9nAduvg+mWK31TXnABawaI7cwIOhrC+ySiQcwXe3ZAHC+Wf/qV7/6GXhJVD67CSoMNz2b&#10;71vYyCOhpAWA3sF4pNAqLPFRSBJcoYgJPWIh2e1TctPLFp6+d2J88FNKIOa9GpD0jX722BAnxWH/&#10;7CsY6xVvc1uQik3R6fMlYEBkFae+tgI2TocWT1u/W1C66lf45AIN87VIzOnQ4q+PdGyfHnLxnY34&#10;AgBgEXAHInvbzBf66bG2/aUzX9gjG5jRYYwa57911vjytDMWd2fBvnPW9gjrjPmErOn9rr49yCnF&#10;Fjic4LJjdAJaFNDUX307rn0e7Zr1rTaAME5mKRAJQBq/HNo1T61b/vbX39URcKndB0XtkAIqBeNm&#10;1Q0MGcdzSNY4OKASeGjdQGoFzcFLFklWYUk6wAVsFA2w8e1oSSsR3LTc0sjR4xHSuydA5pbjsdHt&#10;pxtej5g9bpJ77Wtfe4GXP1xYYtuXzQNhey1xPG4KhEc5MsALDzghj5dARkL7CaE4uKlZ67HTnJsj&#10;YKRD4VlDh3lyvgjp3ZgfJLzwwgvXn7e2Rjz7kT27CkRhiAXiJ33iJoZIwSk+8axgxdgNh5w5RYvE&#10;0Jw13cTwyFb4ydCjuPECiohOMvrWacnQqW3eHBvmA6j0aflBbtf5gBBT+7FXACJvtN280oP00xOf&#10;TPrZNW7P7OgDHq01+ZuP9u4M+vDQ8gGQOQ/xcgNDARk+WWvlsNwkJzfkk1wLEAKQBStj1Hj5Ox+l&#10;666/7dLqOdec9BQ/MFmyt/rJBC47F8W7m99x/bV/+o/IXDcvRQOgAFK3MMlkrK+A8PHIkfdp6dEJ&#10;eHgPBWSQPgIsHJGMkkSybOHpO2gJZezLrBIGsAA1NzT2JInksE6RSRaPjfoSTwKx108IkRuZb9a/&#10;wzu8wwVeJTH9kqcCcTMCMvboU9eLdntVTOYKWiQekhKg2Zs+Pp3elwAov6/Ijrk+Heimjy9v9mZv&#10;dn151j/C68u2/AeKioQvfgLpcBQOIOUPXwMMsbBve4rEqIK1T5SMgtZHre0czC0A4AUoZCvy+hU7&#10;kCGHZ4yP5ywD0Gyko/Va/mXLWFzdYDsXbWRMJzlnrqUf6bdnY3162TGmP5/5Rs4aPHP0WYPwfIg4&#10;B+enDbzEF2jxx3nZK8KnN7440eODWWtPzn8LcAHqeeOKdPmNz7nGy7ujc83aae6uH7A8RQGOtv5T&#10;lMzKnTZ2nC98PYHf/MMClFYyafF3rlsZHhlJ4aYEtNyEgIjWpxBg89JV8pXYEqCE0CIHLzn9CRsy&#10;9Gslf+8bJFzJC1h8H8uYHn64AfrBgVsXAl4/5sf8mAu8/O17snTag41rAXBBAZJuQd5DuVUKijk3&#10;qUAImcPHI++Tmow5ie+7Ql7UAyNAZt77L63Av/M7v/Pjt/223/b6Mz2+vQ+wxcA+xVRfEehbI35u&#10;dWKkGBVEgADgA4jAQUHapzF5/cDMWJzJuO1qET4KTPQVIR3JV9xs5IOzD9ScL1nnQ549ctlIB1ly&#10;/GbHmC/iGniVExGAYI9u+6E33Vp66G7PWn6xQX99xC9+W0vWevzGvbAHXs6ks+FDQKXll7x0Vnj5&#10;aazPV/kPxPjj9i1HyqvyriLccbyKNmq8fP07uXh0nfOnzI5P2ZNfP2ABQCsTv7kdLx8VD7Trz3Xs&#10;2of68eGujfAf3HYUMAqk8AIuAIGP+pTUSg7A0U/dUI+QwERBSwDJJ4lKLgns0CW9hHLL8h5IEpEj&#10;X8IicpIFj9NuN2xLMj6RAZhemLPr9vUDf+APfHzHd3zH64ul9LIJsKxXLEDB5gXENR9YAC9B1AdO&#10;AKjffwNCJZYkB1T217x3YcCmF/Nk3KLMAzsJHHj9kB/yQ66fSLIn4RWIohFz4C3+ePbnxoYndv2A&#10;QhzEw77EEy+QJ7fFa0zOWMz1xUtrDili6wMk+vG0xvqBID3kWktXAICvH+Cwj5ce40CGLjx78nh9&#10;vrCPxCeb1vKFrXSyr49nHuGzwR6y7+KUr+bllbXmtD6InEM3Yfa1iB/8i8TLejJ8RoGXvrxnbx8n&#10;neUWfCAhr04KLJKpuO/4Wmvqa1cmOvmNn6JkatnfuQWa+rXAades3EnNIevQzll/xid6AEY9Dnbj&#10;0gdQ+FoF3iekOdRjI7DovZT3Tsg7KMmgAP000mMdUAN2ErYE03ZLk1QSINDUl0hsBaqAwF8glUCK&#10;GkkiekpKt5JXvOIV1w3nQz/0Q6+ElzzdqiSRjQuSQ/AYCKi8rwJcgAgwaesDIiBFHnDxFwVijf07&#10;k3wnb04rDuL3I37Ej3j8Nt/m2zy+0zu90/XnePyQQqLbY5/22w/QrPcdMr4pBPuxX4UIBOxfoYir&#10;OX2tgteSU+RiIw6K1Zx4mVPcWnGLh6ylX4uyGUAoeGN6zdNN3nw68fTxyfOjPh3WuU07Y7EAClox&#10;QPr5RD7f9emWB/bLh86f7mwEnois9YFY6/Cs9Xif3T488kGMAy7jBVc+awMvY3KtoRuIuYmJhQ8y&#10;hSmXukEg4/qNlwKNs49OefOn/PK0CxoLFPGe6i/gLMhs/6TmVmbbpQBsgYwcH+pHD0ABYCicgMMt&#10;TBuYuakofp+QAZmbFuDqi5xLHt0YVoB92ZOsW5akkVQO12FKIL8vKOG6Ffk0ltQIL5sSzI1FAm2C&#10;SRKt5KH/O32n73TdcPzJm4rQegGQMA6wQBgDGUAFcPwUMAJIboWBFHnjc74WKIlXv/SLBxjZ+KE/&#10;9Ic+frtv9+0ef/gP/+HXzcsPKfgr/u3Dnoy1kfVAkW6/a9m7OQUIcCpOxVxfQdq3WBiLsVgvL7Cp&#10;0M0ptOYDuECBvH6y5ABmuvCMyfAN3zp9/tRfOwhw9diI3FqcLwII2aWDr9bTnY58DVDjB46t3f3E&#10;J0OWDR+M3bQQP7T5EXgtMJExRy7/8bVkAjQ67N+HjxowludyEPDIj/JySb7WRjtesIvO9ee6Lf7o&#10;BIgdb7uUDApklpfM0slbudoFrfqnTHPXOy+gFGi55eChbl2SS/EDE8Bi7NPEYyKw6rYFtPy0z5+m&#10;odzhBl7k3LIcniSTUBLHJ5JHQcXFRj/B09eyhfghwfprDG5d2vw3z396vsN3+A4XWPj9Q3Ykp3mH&#10;0AEXjMALMAKpwIkdINStCmjakzm3NGQ+Gev8/XwxA0zWk6GTrR/2w37Y9djoBga86KlAunFJdHsy&#10;1rdH/nq57/bl15KAmK9e+Kkr0Kej22wFLAb2XbEqpAWNQKB58oq7Gxr5BQDy+ObJ4zUGSPpIPzDs&#10;jLNhjg1r6caz3tkBMPtF9oPcYIxbbw1ylnTp548+veyxy059c/raZNdfMnS64QKV7CNjJD4IMAGk&#10;blva/HSOzQdaAZkxPWTFRx2oH36qJ3l4BzhoQefkN1f/HOtbd1K5f/LuqPl03c3Vj69OaiO1S6a5&#10;6NSZbG391hnXXuCl6GslklYRKcTACpgEEsgBACvf6dICqH7q5ysUlDtQYBawATvrkE8hB+ixEng5&#10;6D59tIBLq3g92nnc6xGNH3zjlzlryAE+SeKGAyy8g5KgEo88HfRqrUPGHgmtFyAgBswCp25WHlcl&#10;OF7gBYACMOQXt8XP7QiRsd4BuQkCrx4b8T0WumkBKbFC4t77L2N78wMNgEinn7b6QQTyPbIXX3zx&#10;2qc9KEhAZs8Ku0IOMICSMTnzFbZxsgFfYEAGr/nWLnCwBwD0AwznQAe5wDJdZFsrr3xgbrFbGyCQ&#10;sT4w4oO19OkDBD7pk+k2Za/4C1j6iB7r+W1Mv8dyNn2IdBb8AGL8ok/LnhYgmQusyG4/8Gs/yQZ2&#10;PsS9L/YqBc/7V0UpVwKe2iXzd+Pltw4vChx2HCAEFIHESXdrW9f88ul6Hp1r71pEVs2hUwe6vucF&#10;rHzau30pvm5fCqhrfZ+Qip2872KhfsoIkHzHpy+eegxzaIEbENuvVgAyL9gRYJA0HFpna23EYZDz&#10;GAV8EF4b1sdT/EDC45mbl0KRHFqFoy+JyNkvu0APSNuf2yVQ87Ldi3eAqQUgEhywxe9xE7gBMj8g&#10;AOxuad5pARxz9sGfwAvgADu2e2wvucVc3JwHstbNi30/oQRg9EsWf7PKryQBw4/92I+99uvRUhzc&#10;aBUy8FDYSBErcAUbT1GT01fUiirAV+DImmSBY0AQUCUb2JE1b6zQ9fG7yaWPHXEXMwUdUFTkWjIr&#10;b337CjDx+KDPFn77Akzxk22cP2zKI3GX+z5Y5IYcWYAKiAIx/eb0mwv4yBu3Dp8sIDR27vahHvzk&#10;nj1+BBJIXi8QnX253/gpIqOOFhgQXvW14zuSh7s2XadM7fPIutpdn+74ya0MSs+DQ+rW1Y0G4WkV&#10;tLnmFRsw89M9QCSZkUMoqSWEInPwAM4jI+Dy0l5xdNgSTmL61rx+tyOfxuwClW5eQFMBu42R6Uen&#10;3aSQNRLFi3E3rwUvCYsUHOIr4o+9sil5ED+6zbEhSTwGArQCivoqBBBDQERsgGzgBdTc5oDWghe+&#10;GKCASry6icVnzzfy3U49JoqBR0b8wMycW5gvwfLBL4j7Rn8/0QxkFKt4AAFgYCwG3cj2loSscy7O&#10;FDln8aGLrFZB6tNFpliXC/QW7+Y6A36Il3jT4+wqcH0UQNHDNzoDMeP6qLn2G6AFftk2thfj5Jyl&#10;+PtA8cGUT6hzQvnFRxQ4Wdscnrnl3a111uyR60NDXgGcBSlAEcVLpkJvbmWXkjsB4BzfkXnxqU9X&#10;tOM7Xa2rv2PUmtbVT1+8bdNxPTb6tAFOWhRgOUDjbl3Nob5JLxEkjaQooZAicyhuYR4NAZ0klwz0&#10;9fhJp+9H0WFdSSyhFLHkZo+fitUnde/DEB8lAZIg/AgkAi/JVAIHWtnDp6c9s+P2BbwAJFAEom5Y&#10;blwFF3VoAAz5AYE9Aa7Ayw1LoHvnxa8P//APv/iAgN/iZN/GktljI+Cyf4Dp7+oDqADMjcsB+nWj&#10;AA1g0umx0vwHfdAHXe/JACU5/gMPe1e4YuG87F/MjBUPCpjEDrApLOuKobnOWhzJ0+HMyJANTMjo&#10;W2eMAhhy4ijmzq6iFgtxwKMPMHZ22qX0m+MX+WxH5MyRYRdP280r8Mq2mOeTc9BGctN5kdUPqJC+&#10;GDentQavtbVkXRw6e3bw+PEU+GgDqABsZVA5GZ252nhJfkbsBw4nb/lP6Vq5Xbf8JWvqN49Hf7yV&#10;Wbr+nhcACahqkQMEHvWRvgL1mNiPf1HJJEkks+J1KA4uAHFA9AdAgYUvngZcHbaxw6+QkUIFfNbx&#10;CylwRW8dPySkm5d/9sy7IDx6JAmgKIEUh3VsOnR+daOTFG5L+D7d3Pw8SnivhB8JKpn4/kQO4AMi&#10;gMs7L4+NDsCLeu/i+OWFOz6/+GSP/LFH+4mMPSa7eQVUyL8Kzp7HSbS3MsQf/gIy7+G8H3MjM3ZD&#10;c/AKGIh5zFfIzsj56QOXxuSMgQL5+AGGeDsvMubJWSMPtOSs0TdHLtAwFnOxdy4o0GpMT3mVvnQF&#10;RMnIGTx9dvJf7vFVHx+Ry1c5ImbsOQ99eckX+YECIjL06QdikTjQlQzCN661Tr96wKMnECuvFO8C&#10;VC1+bUS+NfWXnPdTbaBy0t0cXvzVg5pfeVStbL8xag1e+u70rFzts5uXAtLXNt5HSn18iQZAfBpL&#10;QokgCUoqSYEUkYMqaXyCOyw6uuWw4cAUn3mJw14tm2QCGTeQboGAKwAkh8hJnm/5Lb/ldcNxA+lT&#10;j+30aQNpfDcqfKAKqLqOb/J4BBPA3oUhQTSH5+blBgm8ANO+8Cfnnde3//bf/gIvNzR8e+JLQNo+&#10;+QK8zHmEWfASV3+twuEBLvxATB/xrcdJ8ta7hfoVJSDmNgbIfMCIJdDp5hII6HeWztiYjDnn6bz1&#10;UYCAxN+ackFu4MkVRUs/fiAo5s4wYKiYxQHPerYDGmQdXn6urXIS+RBlB98aPGvsA7896Ts//rHp&#10;J8Tyz3k4C/7kl/kFJWM5pm+f+uZryclt/fYYeNGNl158flTESH5FgVX9Cj1Z/cbbbvHXIjmE+vCN&#10;lxwyrt+6KP5JzSV36tbWX/7/C1nz4F1NQAE0kMKuwCMyil0r2XpUkACbyJJEQniMcUDede37sRJR&#10;IpGTbN4nSSDyCjkKcCIvo9nmozl+eeTrKxyAzbpv/s2/+QUS3v1IHInBVjeHCkOCSRwx6AZnf3QB&#10;Le+8erfGR2NBc9gAS98h9VIfgPAFMHmnBcQ8rkk2/gAv37T3t77I8xV42Bt/jPkmzt28rO+dV2Dk&#10;5sZ2PKCOAJfWfgCdG22PnM4DAS17AWQeX70bwwO27PlQcrbOyLmKV+cqXnidsWILSLSKF8+ccQBR&#10;fgAZ48ANOT8fRM4BdTZiodDlScAUpZ9e+YMnd/Dx0k3GXDlnTJ82X/D5ptCzK/b8QHLNnpA5MgGZ&#10;eXYDqvhyTiy0C1bWaqP2SI91xmIm3wIxxLcFL+MFrztS4LULDvpLcpktbf0do1M+3ql76Xm27/Si&#10;U+7knzquf7fRp7RbgkLpkzCg0gKJHXtslOAOXzJIAMkgkXxx0k8f6XNA3ov5cbAWiCH95LzEV+h9&#10;OjlEB6ovidgDSnwARpKJLTYlDRmHrvD0rf1m3+ybXSABTCSRpAGifnDgp5uAtG/+eycnWeiVOOyz&#10;1/suLeIjYHKwG1CHBCw83gEH8TMWS5/gfc/rXd7lXa7vn/HLTwaBX34jfeDJ14qHT3R18wq8fGmV&#10;Hyd4dQOzhrwX+8j6bmbeg/EbWFnjsfIDP/ADL51uhP4hXmACBLwWcM4BlvjoBx6R4hT3gMq5iHsA&#10;YZ0+fmeHfJiIjXwTd2dOjz6dWsC1gMR2gGZMdznIF0BEJh/J4IlrtunW55s5vgIC9pxDbR9m/A60&#10;tHKVDn2t+XiRvUTWkdFGxs6YjohNMVcT9PkA9SEn3wIDfkZ4248q8rNdCkACK3Z6gkD6kfHK4zVe&#10;Hav35fZbe86fckvxHxSKQwISkrYiBD4EPJopLofoltBNzLsSCSKJAJGgew/mR75e5iteSSD5gRpZ&#10;n+q+30Ue3xrABjwdsgOTiBJKv6RwsA7cC3t+0A902KITKQQk0b/Ft/gWF0h0o+MHoPJ1DV+o1fZr&#10;Tci+XOH7hJfMFSWSZGJBrmAWwPpagODlfl+jkBD6HkP9gcRuXsCrm5f4L+GJN+DikzgCmQUvj41s&#10;BkjawEvr5qcfeDVnvdsWX8WSLo/D+sgPFRAwB9wegwF3IOAMteIjVs4JABg7N9QZWhOgOJOATzzp&#10;6cbElhxzxuIceOgj9thiR7t6tQFXwITYYcOa+IEcn/O7Vp4BgICF/QUw8/ITj/9kysvyNr6xvjZQ&#10;an26k3Xe2bJXPB+QYq4+fMjbixu/fCnnEEBCC1oB1x1o6ZentQEHWqDacbxzfMo9T+aOdi9L+bdE&#10;fvnpuH49yGOLQtEKqE9CQOYnbopP4gteNxTz/aoDAApIAJHblNYjk8OXZEiCBwoSyqFIHGOPOJKr&#10;ZJRUxuYdIlAClm4/7AO/AJPdbPIDgHrnBSwACD0Sg79ufXQCPwDWl2y7Ufqira920O2m1m8RSCIF&#10;BrwkeQnSIZQ4gMZjkJjp+yAobv40tRf2wAv4OGAxF+9uX/yUyJ0HcnMLvIANkLGebTxkvtuZPtDW&#10;x0OBlzh/8Ad/8OWzeWP6gC5/v/t3/+6Pr3nNay7g4gdZPxxwK/NhphCdRx9cnR8gClicrdY5dqbk&#10;zCtg/WT0gb0PQwVNv7ZiRnTIBzasCaACpObTJ8ca8zHADWzLsSWg4TGMfTkbgGr5sMCTj4ETPgqQ&#10;UB+88cjWXzln3z6RcxdfPrl1OSe+y3H7VI9ySu7Iq/IvcKrAy0/jk5LXRgEOovN5Y3Z3vLRzZ/+k&#10;9O4envKRzFI+P/sb9hJIixTyWViKV0AkugBKim5PgEELzPpE9TLY4XeI+nQCH59meObYcCOQbPTh&#10;S0Dg5hDx6KRbgfGFbfN4Cg3Q8tucBAi8BMChSwz2JVG3LCAH7FzRrbeuWxlQA2Jua3hAzTyQowtA&#10;ASQ3KqDVS32ATZfgAp1uX2T9dVc3L4+PHt3I0MVn8RAHfvHTOJ8XvICNW/EJXt24eowESPvOqzk8&#10;v5rEp/jWu32Jrd8J/cE/+Ac/e3dI3p+zfuGFF65ffXJj9NNKsgFJAOE88GqdnT4CGs5UISJz1uqf&#10;4KWogUREV+DoLNMZyQ8y6adbG2gFWPmhDQjpRPbqDBdQ8KLAyHxAhAKh+rVk+dOeWptMRLd59uy1&#10;3G4PbMkTN2lyPkz5AsTKLRRIRBX5zhtrVz7eU3TOp28p/jnfB7eWr9rtryxaPfXbR9Rc8w/eX0ke&#10;gesWhoDBApu+4iWnQBWtn8wZOwiHJdgdkMSnr6K0NnDUx3d45hSktXSw7SAlGhm66DQGnA7aAUs+&#10;NzKA6oDdiFy3vXP6Vt/qW11gYU7C00O/tYCZX/oIH/DwyS0L9X6s38vsz1pb55YngeixXmwCMjdD&#10;hU8fn/r0kGz88c4r8HIA9iV+dGsRnWISD1AAGOCzNy/xF2P8AMyYTEAVQAVSeB4bJVC3MnzxVyDA&#10;y58TsifFQo854EaHP6LoL8ICMV8LAY6A1nkAER8mwCBgARLODSlIZ0GvOcXpDMXGmeNX4Cjwss45&#10;yw12ULc3tgADMqYfscuGtVpy+lpyga45vom3m5dHNnnAF7lpb3zbx0JkvnzCR3vbKpfjN4eP6DDn&#10;fLNFF3v2Zg/5zEdj4Cqf+O/mS59zlB9at/1eVywtaDyPWpv88yjAQed4qTntna2n7O2c9QFWIJb+&#10;B8WmEB1Shb03AImMAJaDJd8Ba/sUyJixJPA1BYBH3lqULWQtO4EXnhuNT+K+vKoPIPtJokJT1A7T&#10;oTrEAAJ4ARE3RN/z2psXGx4rkXWKTF9LB90SyeOhF/p+N9Mvl3/jN37jRfrmxQaQefzskVJbXAAA&#10;GX2+IO8r3A6BlpsXvzyGuaVJZHEvee1NwQaU4ufmBUSAlji50fpppf3iBV4rA5QAFUCLzCMv5Z0V&#10;4CFnzrrAy83LB4zzbd66vnRLjvz7vu/7XiDqhT9gA3DiAMSAA1J8ig1QaMVecaKAwweOvbInBkgM&#10;AokAh2w3qMDHHACsyMngAQs28LVkmouvz1fr2HdWgWYfss5H7vCDzkBHG1AhawIlLdnG5gIxvKXO&#10;u3ozDlyLG/9Q8esHavbhacdadSefnI18iQK07Tv75Z+y5htrV74aD2Bql7/zJ3CtntbEj7f8pXQF&#10;Zhd4ASZAUXEGLMYCg8iYEzR8YzKCKRGQ4Ctatw7GFJTbgdtPXzlAChkoOQSABqjcFgCetcAveS2e&#10;W42xnzbywVp+OnhIDLzYshZ4fetv/a2vmw6+T0C+uzF5DPQ+C0B1q/KYGFgY99UORL7HR0BCjrxb&#10;GR4gMwaE9AqquBRTe+IP3ru927s9Ay83Fwfhw0E8S1yE16ewsaQEFt26gJOvSogLHpAKvJIBOsaA&#10;Z29eeN5hSUov8nustKbHRn8Hje8KLoBLBnmfxgdARofHSP8A74svvnj5xR9A5kOjR35nUFHKGfwA&#10;zBlnz74DMWcrLmQATYAFBKzXxwugKnQgxRZwMNZnnwz5fDFnrVudHPfByQc2ET/wFZZzoG9vT4gM&#10;gNJaiwI1dlCA1nr7Qvj2STaQc+btCeDqowDaHvmurwbkgDEQ8yGoFrybDMic6QLR9mvJJBfd8SLr&#10;VgdS77Vnf8d3stEC2d08Hpml63cbkQJDwCEQw9fXKsiKEgEhn8YSWrAcgASRtA5EUQImoMJwmzcG&#10;RoGUm5XicBj4rsfIvNYNwyGR9T0vgEeutW5XQEObTr+G46YTePFfckgCichPL0G9q/O1iR4XjBEg&#10;civrfR5wkhiSuh8KWN/fM/PeDOj10tf+xU0MJCwffuyP/bEXeAFVtx8xETMJq0j0+bYfGuY8igYc&#10;gAFw+KKpmARQAYxxPGCFzO28r0JITD9JBE5k6eRPNy+x4I/fOQ3g2EbOfB9NtXj0uW3715IAJDDr&#10;J9YKEEgAHUAkR7SAzZmJFXsBl/hV5EDGeZHv9iSeFTYdSJwb069P1pkHVrX8IGPMLznlAzUA0fID&#10;UMo/uS7X5AkfABEftfnJ/3haa7tt1bbH5Jw3v8VebQVe/NLaN//5jNrLzqkRH+z02AsdasGHTCC2&#10;QPY84kdyAdjz6Fwf7dzWfrSAFK++9uXS9cK+YgmwJK++gEosQTZ2szIHlByiIGqtlci+7OhT14EL&#10;ogRxcA7XOkHmdA5DT4EGSq7tgA1Z35fw3Nz0JblPeT4YB3J00Alc8Mn7qZ4bjrFE53u3PYloX5LB&#10;vnya8QtPYpWIJSP/JYx9AS9jMbG/flDhk1CfL/QCP4VTXMXhx//4H3+98/L39bt5KRDz/KBPvxaI&#10;4QMA4NItC4j5G/j2tjcrZBywAC68wCdAA0iSa8GLTufxnb/zd75uXs5KLMj0VYvAEJG3DrHFpl/F&#10;otfXXtjgo9+v9CVYehQTAOg2hsTePuxXrIu/uCBnIPZiieRbN676FTQS+0Apefmp0PXlAvn45M25&#10;HcsBNgMj/rAv/v4irz2qFTnplkYmQGpN66KATAtcArF0O19jMeAD++1tfUQBcXuJ7JdctWm+d2Jq&#10;wXtiILa3scBlQebs39Gu3/7zeEt39v9f6PTv2V9SDay0ffrjmwdoCN9YoCRh11vBE1xJI5gSwWMF&#10;EjQH45DIm1egbAEstyYJr7W5gAio+dTukdABe0kMOM0HciE4MMDTBl70B15uZMitDZBJHsnILzbs&#10;VUFJCCDFx4gsYJac9iAGbqh04/nkFi/FLHnczIAZXeKmKF/3utc9fsfv+B2vm5df1eGrZBVTpC+Z&#10;2aZTH4lftx5AATj85A9wA5JAJGAh5yYEmCIA1A2MrNtctyo8OsUQeLl52Qsf9ubVTYsu8tmL77al&#10;0PXNB7j26iW/26IfVPigckbirsjkSo9pWoXNNhJ3hdu5uFmUb3j6C1aBkTMig6/fTY1Mc/rWWgOM&#10;5IYziNgGAM6Jz8DZHuzJB6AacO7Ojh7ygZK9ASqEh+hC5rTkrNWyLa/lGn/4qrU/vuuzgfiPb2+R&#10;/eDrux3yy4eqL2LTZQ/7u7aBSGDwUpRsoBE9xbvjI3azvUB2R8k+T+76BzgUGDBBCkYQ8cwpVDxz&#10;eIBAcCSPoBVswRNcB4PXpwwe4OEEoNE6KGsKvEQNzAATx3p2R5IdwEggtycv68ihXuTps2OtGw6Q&#10;IMs+nwGdgu8RFM880FJs2h4XfaJ3M7AXpMglmgKyt/ap6IAhgFbo9EpW+6PDGnvs5sUvRcwfOiSw&#10;eIuB4uWHNmADNAFEwOBGYy+ACLCgfTR0S+ydVm1ApfjEFDAFZsDO2XTzYps/ANt6Mmxbi6cNOPPN&#10;nvJ1KbB0+/LO0q8luckgNj3G9l60ohbTwAwYKVZgo5Cdp7jKHXPGAZc4dzOzphwjo08OxU+P8/NB&#10;Zs+dBfvyV9658YuXWADl93//979y0b6ckTzqgxDxs73IBePqAU/Lhjibk5PW08V/+yJvDyjA5Svf&#10;25992XeA1pwPBLWaba896AO6coPfAUNg48Or9uVQ63bt2V8KcHa88+gOqJZ3zl//YjZSNF09AzL9&#10;wIxMANZPOxyQAAqspMATYAcvcAKmFWBBdWjW+CSQDApRETpQB0DOPHs+QchxWLB9avgpnUTjuMRH&#10;wEuC9c4L6Hl34+YFUPjH325wgRg9wJIdBQmk3SbtwY3AzQmQATTkdqiY7Eni2Q8Z8mJiPTDwKd67&#10;NzGzN7F593d/92fg5VGKL+JkLQqw7N2Hhj6dHrcCiG40fp3HDRKAAKyASR+wiFWAteDVvJh2q6ID&#10;ePkA+K7f9bteNy/nxH4Fax059oGNFi8+/+zJOcUDWrXOC9865yOW/uHd7/t9v+/j+73f+137RdZ3&#10;CxZn8ZETgYwC1fa4WPE6g24e1slHc+WjuQAufoDgzMVSbrNn3+UvAqyBV3vz5V0xA2D8lz98Bg4+&#10;mAOwgKq819KplUPOV98aFwI5wB9+8psO/rZ3ZB98xw/QavEDL0BoL8je1IA89uErN+WVeAcEwGOB&#10;qf6CUTWHVibe2d+1yd/1UT7cUT6e9OyFvUDapCSyceMKycGQEQCkKEsAAXYg2oJdkmnJaB2kxHKI&#10;5JpnUxCRxO6RrkNxuHwBCoIimfqJF3mb88jp5gWUzH237/bdLvCSFPwByoJFTnHQ4dPOTQ3QeBy1&#10;r5LJy3hXbj+h9PUJL/XZkXD0iYsEV1R85K99ARh6vNuRyJKIbXP7zsujFPvW0cWuxKW/mMe3R0WP&#10;AM8deAGuwItc4IUXcNVXdOYDL2voFNvv8l2+y/U9L/760OrWxY69kRMrbbcqc/puXnyl7yRnSxcd&#10;gEss3+It3uL6V558d0xuyQn5Ye/OxHkBeMUMrBSdnEN9UOJ3U0GKvuK2Tn45n4BLX3HLrcgZBl4K&#10;3Rk42wBMvvhBBIASL2fgfZ4bjJuk/Zn3aOwHMc7VByKyr3I+0HLm+myJ8drs5pWP9qTdOrIHLSIn&#10;blr7C/TkHtvplkt8aE8eKX1Ak3NmbuIBhbgj+bDjeAtM23+K0nvqPudOMg+g9AOr7aPr5qVIHJ5+&#10;xaOPJwiBGhBzvUUCFmgJTAF1WNqAzFgQ8QTXIeBb4yAQGXx9AQUuCkORASB8h6J1AHgSzgYEnpxD&#10;AE4K5M3f/M2vv+IAONhyAwvo3DACMbc1NzGfrJIN3xiQ+JRiT+L7Lhc7YiPhAhqJprU/sVDUZPjX&#10;OxFgDND8K97Aqy+pstOtFtFBr7jj9wESUAMlraJR8PYPNKJAxLw1AUsA0ti8WAATgIZPt4Tq5iVm&#10;zps+xWoe6FWw/BDnJYAceAWmiB3npPizz5YPmO/zfb7P9Qjch4YYKu6KXCzsxRgYuQkDMbkXqFWw&#10;zmkLWh+/og7s8LVk5Bx9zkKOO0vED3nGrjyRHx577Ucs3Lz6qki3U3Pv+Z7vef1Ggndj4kWnfJZb&#10;YspeQNYHlzNnK5DhG7+1fLYfe8Pje4SP9OUp/Vo89vpAlFfyqVioNR/yyOOk/cvTAMzZPI/Uz7Yn&#10;ID1FAdLS6qkff+Vaq93+g4ABqAUsIGXzeEjfHL5WMQqswxUwh4IExsEsGAmasWTRFmBEB8JzgA7A&#10;ofWYwK7bC2clg081h8yudRKBf8DCnNuXQnrLt3zL64//8ZVOtzbJ5gbgkalgeeREXsgCOIWiAM1J&#10;WsEEpG5oktchAzw3KzGjmz+BNxsSRnzM818i8WPfefXYKLGAlLj2KWz99u09cOa/JPO38t1O3GKi&#10;QIu8sSIDPEhMurWRASZAJsDDt2fg5R8KsRdxDSz3Za9CxaM/4KLb7UNs6URAkQ23FfbEGM9acfV+&#10;7VWvetUFxHLOmYpl4KUvLwA9YOSn85VfvZuUI92qKvpyKtDqMUw+xqdXvxx0vs5JzOUhH5BzZdOj&#10;co+NC15yAomJOX+GG9DZM78BGT7dclCbXvvr0S4wc9751b70te1Na+yMtq+1R/LewTk/ulE3OvKR&#10;fTpzj5Ctu3slc5IP+Cie84ys08rDKH31k23t2Ua7rrX10bN/7l/rRhVI4QG2AAwFXFoJoHgDpQAK&#10;8AhmBS0R8R0MniA7LDxjgXNQKJ0OUhsAWuPg2LUBhWSjAIAOMvnAZwDjH6awB3Z8+kl+ABiIRYLg&#10;NiGxzCluxAYKMAI4BWosuBIbkAFPyQBg+C5WEgYIuYEZ+5Jq7+K8u/Npz1exVrxkxUhS4wE+rU9I&#10;QFrCsOn3E9nlB5v5qk+2WxLaPlAjJ4aBTjGxDnj5J+MkN/utbZ29W4cXeGmBnAIXS3EOwPQVr3U9&#10;YllLzs0LeNmLc5InAYd+LT1uZx6V/WaBGxx7zl7BuTkozIq4Apc7WnP48qnC7SaD6BDjzjAAk6NI&#10;Ljn7HrPFzG8ViBlfgJc5Ny/gZZ/ATIsHsP0hSmBGF2CRR/LD+Tvv7Bqrn/aCAi8tsq/GWnuQ//jI&#10;/uWynKNTTtFLzlzxQfSLsw9+eepR0rzc6oazYILU3eYiqh8/IrvU+tr6y9/+CV58anzdvCRphYIW&#10;pPAVllaCxde3ScAQgAmcVsIJmkMocSSLOXzB6lAQPYILhKylz6Hgk0s/YArkEBmHVBEpMI9S+UCn&#10;eb56Me8GpQAr5IoSUElOnzrnTaPbjlZx0mdsLlATZLrZoCuwkpASR/z40s0LeLmlANSSS1wlc2Q9&#10;v52HT0YkORwqW34/0frAKwDTKhAFY2/AJwAKmLV87iZmzlp6/VUJ4CX2zpyOjQV7rdEGXmyIIb14&#10;3bwiaxW4vrXAzPs1L+y9P7JP5y83Ag19RF/g4MYKOLx3834JSEhkAOCGpfjknFyUI3JQYWvjyZsF&#10;BXNiBlA6M/mjL5fMdfPiA3/4IJZ4qHeHfggReMV3k/HBJU5umS+++OJVgOoIYIpzwOXMA6jAhs+B&#10;TWCVjNb+8LTG+vT6MLQHsbEncaGPDkQ2Eg88OUXezVYM1FPAEZA44wWoAMyH35K4Rcnc0epI5wls&#10;a7s+n653Xh6HBC4KyNzEBLeCEvB4bVgQu0GVLAICdCQf0JGM5MkIogMJ5Mh1EPjkzFlXoEs+MhKK&#10;DNkS06HQ081IYkkaQXRwFUZg4lAER1EqQmDiMUzRKeotdjJIUgK4xqiCFlQ3KesAjSQQM/sWT/v5&#10;CT/hJ3wT8PLpJmHFWSumEmdvYNbSRdahOjDJ4NdwgGWgxc8ICCkcff5EgZC+vQds+IDYTcZtCHiJ&#10;Lb/IFgO2xNYaPMDWrUtffOgg2wdKtzDyfDKm0z48Nr7t277t9ZUJe3dG9ozEQ27gWe+GA/jccpyr&#10;1u9VvvDCC1csgBrdHv/kgduYIpYXqMKVN/hyRl7ZJ1kxUwNssq9V+HLQngAzIMp/37MLkFE3LDcv&#10;vhqT1yo0H1ziIXZAzk8p/eCm2579y0vEz0AFVWP4+vzXVk9adWDfWnJud/JIvurbT/WVntZmR1+c&#10;5Kw4+hD2Yp9/crrHyYBlAegEK/EUN6R/0srVD/RW544DuQBOzV3gpUi0ElbfxgUUdQtIpn4Ag2xc&#10;K9nwm5OEgi04AiswyUmg5gRSkKzTxyePGltrHXnB19daQw7fwZB1CPj2I2EkkeDbF/BDwMzevIsQ&#10;ROCj6BQL6kah8JAEDjACDaTwXWEF2hoH7zD6SaOY8bWvSgAvyQuU2O8Tl2/bF3ttj40SRtFrPYIA&#10;4HwDHgEU+24KfMPvpqRPVt/hmydvL2Lj0eF7fI/v8ezmJXbk2yc5+xQTIAa06UwHQJHkJaLk4i+i&#10;R3HzhTw9HqHf5m3e5gKv8gn1ISMfxE3RBx6AgS3nCUh80JgHZH5RHJD5YLBHH7RyZ4FM8W7eua3h&#10;89kH3wIn+0j82Qt87JvP/Ai8unm913u91+Wj/LHGnsXBB5e98xmPLj8YAV72zKY9yxV+8U9ul+vq&#10;i+9acxGeXNY310VA7tFJv7O1LzWRHJ2IbDqzgUdWDOSay4obrbj5EO0GFJgEMmIYOAEt9YTO/h21&#10;jo6naGWy+eyPESJ9N4aATHHp24BPhcBLoG1SsICRA2jTgEQwApZAR5AdRqCEF5+O1pgLYPA7QK3g&#10;4mVXaw6/tdmlD0lQCUxeAB2mBHQwJQ8fHbY9KkBzCq4bhFZRSOSKucKWxPQ5SMUkwApWcMl71JQI&#10;Etg37IEXcPGp2I1WS0aSGUdirdDZ6jGV/woGSOGjBScA6wU33/AVXHN8vQMvyejmueDlrHcd+/Yl&#10;FsUgPr8UL0C2Z75pxVLCky3pS0RA7ublFiPvnAPgEgP5pY8n/gDBo1igzBYQQHwUd4DhQ8EjHZ0e&#10;RwGIPTpbj0JyyN6QvJA3csRZ+RDLtrNA7IunGLIReHlhb9/drgLT93mf97lAnM+Bl5i5kQVeSAz9&#10;YES+sRFo+rBSQ/ziI9/qI/3dA5Lv1aIWAS+61K1Y2wtdrbWGHS2+Nj1sBGR4ABwW8NP3Gsn7YOgW&#10;tACDgJE6kwM+EOsHYCiZKGCKypE72rln3/NCFZKgNtYGXJxGDhjwAAsbtWmBATj4BdPm8SUinta8&#10;gODjdQjk6QIk5lBgpCULgPQDLzxB1bJtTnDpMU4Hnk+OXu5KXHYUG6CSkAqLX/Ty0R7dnBQhGcXj&#10;sHqs7NZRcZuTtIJLH9DRV8D07JdUvbNR1OIrMSQufwIvtp0DYkfRBDSKRlFIjEDEXPMS183M7Sg+&#10;IscvuuyndVrr6Pue3/N7Xn8GWsydd8Bnv2Sss8d49o70Aaq9ltQSVNLike/TGUgCCkAOvIAMW+Ju&#10;32KA+tBjDyAALCBm/4AKCPDPmIx+Nzt95+W7V25JfpeUDN/8lFK+yQd9twq+KnRFLkedB1/kgxsu&#10;vWzSYb9+eMAugApIAZLbn1si2W5jPmy8CzOf3/o+JNSSPQaWzluuylE5HXA5DySvjeW1vj3oB2rV&#10;S68tPAoDB3syb05LdzrYq1+tIDWSLLIWDvjQVUfIuFtQgHIC0/OIbNTa9ERyJsBaeXT9tNFGffrp&#10;I8kUoBlr8RShQ4bqNhpAlGwFBV8w8CSA4OEJvEA7HMkKhAKMDZ7A0RWvoBtbmy36tHTQay35bOqT&#10;sa4DDiTxEX3W0SkgihT5xE2nBLNH+ycjIRUsIJPYitPNQjIrkADBp64CVqzv8R7v8ex3GyW4dxEb&#10;e8nLhnGghhSiZGcj39jtFmisYANRNz3vgLqxWdc8eeP8R+YUouRw81rwMhcBPkmkAI1bH3nnRUd2&#10;+AJAfSgoWGPxED+AJhbf7/t9v+unjfYpPyri8gnP3gEBu0BMnBGAFGtgLUaAlQ1+2o+CwhMHj5Ov&#10;f/3rr+9fuUHzT5y80wFggNt+2UVypxziL9sAStytfeGFF669xQ9IgZfbIV6Pk/wBXubJITnjsRF4&#10;+fBd8BL7SO6Vq3Jx5+S2fN5606oHHxAAmD55bE/pqw70tasnvfRsTdJprjZgISd+8ncB5g6o1EHU&#10;OFltOvV3fPIj6y7wYhxAaXvf4jC3rxVsaCvQgQIwAAA2ZezQFXuAJUgCgJd8wFJABaXrs6Dhk/Op&#10;aJ5+eq0x7wDoso4f2UTmyflUIqffIRX8gAuPXXJsaftEdvAST6E4GJ84fLHeOp/MAEiRSGRFImEV&#10;aAWvmBSYYvUl1b4qIcEVDx0BGDKWdD1C4AGGbhT0ddNQcBWqNqLXYyM/AitrAxR9/ga6je0RePmx&#10;vj066xOIJI09smkuvQiw2GuADnS05MwZk+cXUBGLt3u7t7t+cgqsgZXzl1vOU995ssVP9hW+m5Di&#10;lLx89ugvRu2Xrwi4FRPAEQFLP/XzdRU3YHrpF0975of8DMQUDrtizg5/3OjyB9kz3f6umbMFWvbs&#10;9kfeuzCxIAvwxAJ4OXt7ZMvZi4Pck6/ys/oo5/CMtXIVXx0YW4OnD9CrZXqrV/lPrrb1qLXZq77E&#10;I5mIHAoP1I419hOwBFC1kQ9dJN4oWbTghJ4CLkT++sVstymG9RVMYKWvNYenJUvOJgReEEJpGxCE&#10;xgAIkQskzFkDkIBbYIYfqOkLuuALIF341glanwwCLdHJAB1zZMhaky1jviWLj8jwq9uXMfnsuAEm&#10;IyEkrGIQOP7RSZZecfIoqIAVj2SV0G45gu3vefkJm2/++/R3pQ+kAi1JJra1SGEFEAqBPgUgAfTz&#10;qTkvnr37AaaBVUVNBpgodHr18clKEo+NvtxrT5LyXCv5PLqxt+BlfsFLoUfi4FaGr/gDFLF4+7d/&#10;+wu87F2O2HeFLKbi3iOJRLdXsTcGgABKzIEBH+wJGfvQCUDZFjN74DM/PFo7C++p/A0yHzAet5yV&#10;2wpf2GfLPgIovvvFbC1+wMbOe7/3ez/74YJ4AHpybl5supHxgy6PjS4Mch6xJ4fkopyTjwGU3A60&#10;nE19/C4OyWvlah+G4im+5bZ5rTXVFl3aZCLjarh6sU6rprInbvIO8NLlA9S5OasFrhO8FsSab402&#10;kGp80vXCHjBJVsWimBB+BWXskanHR3O7sYo40JCIAMZGBEjbRgMyiG5cEBBZfC19bNNDZ6CDZ023&#10;OrrJBkh0G+MHSh1ElF1+p8s+zPHDOmv4Sif5ZMnxQfFIQgXiBiAByZmXNOIl6AoM+fR125C0wMVh&#10;kyvJFCu9Yi7hxFw/8FJ4CPAogopZceDXekQFjoFX4BIZAzlFvOAFeNy8FLS981/BkYkkjG+Qs2X9&#10;AqAbRzGpqCt4c/X5yG/g9epXv/p6lLNP+0cVnHjKBeDBN621Ys1fOuxDjNniBwBhW3wCeeeTT/y2&#10;p+Lpp52veMUrrndYCt55syv24suuwrRPurXWASm66GUbsdOXVO/Ay975hch7Yc+OfGWzXAionAHS&#10;l5P65SWeXF3gWnlPBGpUPvVhgE9WHbWmnG5dvOXzjy3rImMy+QW0AI398ImMub2JOadAakFrgWz5&#10;d2RtZHy9sO9TXvCMtRLJLUuxSBafcALSjUHBS67AKAAwLpA2qfjjawWlQBnbKBkHSAbfOuCDT2/B&#10;d7AF0rg19ODT3Zx+et2gegQVVDqtSxe9WgeSrw7BS0lr8e1H2xx+tgG6l7M+dSW4GOVL/jtIj3N+&#10;t9HfvlKECkaClWTiGWjhOZOKBgEMxaAorFeEAYu+eTr50fgksoFPY4Xu3ZQvqfLPXu1BQSr2bEtE&#10;wKuA8fgWGHgEA9IKOurmA0z1Ay82AXngJX7OKfCyd315Jff4p6WDDToCY5/wYk+neQS03LwAVsAF&#10;MBa8gJ9fDn/lK195/bqVuMkXdgNPdUA/AHObAGbW+h1GPtDNViDpJ8pupsBLG3j54OIDP/sppMdG&#10;+uUQW2yqLzkq/rXqoHpAcqp5Y/ncfPXBV7rlkljKJ7m7upE8DqRQeV4tVQ9yGC8ybl1+ARP7YNNF&#10;SL7no1ySr92YThBCC171G5O7m79+t1HQJJBNm3SFVjie2T3Hu1r7iQ0nfCI74IAHtVHOKkAHYV7y&#10;bXDJtCYyT1bgkcMkpy0w+nSQp9O4T4SCHliwXb/HvtZp88XBsW09n/nQPhC+scNnz4HhW1NrHtm3&#10;Mf1io6gktCQF/nziC/KOxgtkHww+IRWDglQkYisB+CoJfJBIeImPAAEQURhuOQoGDyggY++EnFtj&#10;bSBjLdBhEz8AU8h4Hht9eVKM3AztQYGStc7tB3i1vjk6/JDAPvIVsW8dYNPng6K33gv7H/ADfsD1&#10;2GivYixOFVsfjGIJmKwLlNjDQ+IgRvmUX+Kef2xbS5cxWaDid2Df+q3f+vqJp5zvw44f7DsHe/Zh&#10;07s+/tEDyOzRGdMNHP1QxtmIvxuYNWwBL/NADVnj76bZNxvsAW3jch6Vh+WWfh+meOWysfytFvpp&#10;I51iSa98N09eS17eqrm1VU0hOc9u1Hx5b42WDu8h5X4fPPR7TyyueNbCGPEEZNrzVhZQ7fh5dL2w&#10;h5SKyqePTzmksFx9vQ/wjO/qr+AAnQMWPA5GNmezAY0NcdgYEJLXR+aMBY+MRJE4AkFXAdWnUzDM&#10;kzfmg8Mwps+6gt5BG5vjq+AZC7bDt46+DqLDc9NyQ8Njhwxd5lrD18COrd0Le9Z1qFoHpogUPRAB&#10;UH61xU1W0ooNkPLy06F2y3CAErAfx1cgwMBZkFM8eIgNMhLCmgqWjLmArJsUfqCmkMn4axy+DW7P&#10;PshaH0ACWLdHoIGXTmDSn7bOn3yin7/JssW+Xw96h3d4hwu8nK+YlvyRwiabDXEASnTGMwYW+njm&#10;2MJPRsvfbl78B0DAy68oeYkP9J0du84lAHMm9kGPmPtCrPNTL4BBEYmRmHuvqWaQ2y/wYgt4ASzA&#10;tTcvoMIGkEHOu1yUP/I5sNHKM33zyclhuafFc3ZeHcip4ki3eetrra2GNsfNN2bLmC94+iggjEef&#10;fLUXcXOOu06ui6OasVau94ENxAKywGwpMFsSc+0DIwzYpE1LFp8wDscBAC+/5OyTBMgpRkXKkTbM&#10;SXqMkTkyeFr6kTk8wZQo5vAAijXmChigCCDI6nc4gtMNJZA815Ejz7cAhr0Aiax5/iPrzQc+gkzG&#10;Ovryga72nCx+vpdUdJFhL/0SystgP+0CYkDYh4fYA7ES2OE6CzcihRkpXoXpvZM54KIQ+vQ3LymM&#10;gUf8wKQiVsABn3G3GuDl0Yff3bzIBDySzSOgQrZOUWuN3U6AF172Knr+LnhpvfN6x3d8xwu87Fu8&#10;gEHA4Yydb2BkjRgAdjYjcQASgdwJXvh4ZNnW4rkRBV6+1OrmwAe2nUeA2m2SLnuhA8ADKD+xFHM3&#10;HWfrRk2/OYDtFsaWd17k9hz93bRumPYPyJy93JGf8k7OyLGtnXJTW+4aVxvG3bwCL3bos0abHmRd&#10;PPZQts3TGd/47FvHPkBRk+IWePElW2qET/JeTbAhxwOxbmMLZE8BWvTghuVGJfiUug77tDAGXl5O&#10;emz00xnApbAcMqfIV8RIXzAkHedsChkLgnnrApcCYWzO5guMjQM1YGEemWOHXEEv0dNHjz45Y7L5&#10;SN4c/dbzn14tvheP5viMh/hOFt96frUW0W2On1qxscY+6UTW8QWRE18fBJIKgDlUBMDsR+wDM+Cm&#10;sHzqK0qF1Dfo+yTvdqZVzPoBmzZSgFoFBly6VdGl2ICX8xYTNy/rAw5AJMkAkYLER4GB/OhRlizd&#10;WnulW58exU8GeClg77yc0X5qa/HEkmwAChSKQ0QfPh/4wgZ+csb47ItNPtmzd15e2ntsVAzOTczZ&#10;zgd7EjPr2AD0wEsfT8w9FjsTY+eqKMnZN9vAK+Dq0RFwB9r2rN8Titwp55Cc08of+STnzOPjmbMO&#10;z1i+yCt7QHKLLJn0pbPcTB+qHvXZM5fu+Fp+4slp76ACLnHLLzJIvzEcAbCAlRxAgztP3caeArXr&#10;qxLeZVGoaCjxd4gcjm8n+5vjSIIAOQfjkG1Q4BWwYhekQIxTktE858h2IMgmyOG3eUFEdAkYvWTo&#10;MV9gPdoJHDKvDSC1dNObbnY7cP7oVxhk6Ubk8pVevmjJsGvOGpSfdNqPlr9kEHl8YMiv4kXGnEcW&#10;8QZMYr5ghSSesXnr6KID343IIbuBAAiFUGEguvECs4AMADhTc4oaz3p9azzWvuIVr7hu2fx08w6Y&#10;FDsQkEDdJqwL/NxIAi8FjNINJPqqRODlJuSFPfDyyOY8kL0D9ABMrOkBouzQA5T06dYGXnSykV/A&#10;Ixl2zZHV8tee3Lz6/UqPjWLcGZTD3rGJofixQa/flqBTDIuxeYCkxbNv5+Wm7XaJ54aInNNrXvOa&#10;C1TY6HZEXi6Wx3Kp/MOLrw0Q5IY+GXkpv7sJLnhVd2SSx9MGUPrZyq45fmSnHMdv7JLRe3IY4fzy&#10;L/lkl+81lTyjC8EWt3f5DYe6kS0FZPrPvqQKwGzY9c+P830T3E9VfCEPCbiC69rX5jkj8fAq4Bx1&#10;KIKlLxEVIic5j6xHDjDQkEDmCrKWDN10BBgCRm868oEe+sgVFHq05gucPt0OVx9ZY54O/T5F2JVU&#10;rTdnLTvm86H3ae3fuvZifXtS/OLosJFPa2cggY35ZKzvRuARqPdgfOKf1nl4n2CeTkWkMBWKIlJc&#10;gZeiBVLAR1EbBz4K0mPf9/pe3+v6JrozcCNXoIrcOuTTtZfQCtl6MubcyCRderXs0A1cjLNlPvBy&#10;6xEncbQnOWP/5QRZe9B6Euj2RDcCZvTTjY/snY/m+dcc21oxQsDLryi5/QEZNp3Bgpe4F8/Ay80r&#10;8OqDgn9ewvOHLL6/P2atwlZnCjMA874PqIh1+2a7HAlIjMvZ8iwyJxfLb318e5E77UMfIJlLL33W&#10;4Bs3hx9PzmqN8RFb/MHLHhngz55cVCd4+WVdutNXXThjeWxtteRFvw8NH4aBWBSI6T/0uAIxK5bX&#10;vva11z8s4EX9gpdHRiBXsgUmbUy/wpeA5m0kXs7rC6rNOTigZUMcF7AAwrj1NlqgUGC0h0aGHm3r&#10;2EDpYssavrHNFn0Fky6BJKffIaVHsgWy2bTWWLJrs+eWmK9In7wbgFgiBweoSjRxw3MuEl48gKL1&#10;zqebEKBwZuwhiQ8QfeoqIMVZ4SsmfTyPOFoFrbjpI++Fu5uX7zzRJ4EUuoIlr1h94ilG/qffvDFQ&#10;5FO2AhLAxgf9wItdj41eWrv1OCdnYe/e/WjFwnnR5+Zlfd8xs95YC8zcyOjObkCTzcALoGnb/4KX&#10;W4B9s4sqJuAFiACVGPC/mxe/xCPwcvNSdGy0BlCRF19zztAHjkdJ52eP9o7YrEaQPJNb5ai8kj/V&#10;G151g6pBHzIuInLCXrTJpFs/EInSpZ8dslpz/NF3Xsk1B6DZATbqAL/6RHzXWpPfWrrImpO/gFcs&#10;6A/EztsY0n+QLIpIy7hk6KcvPjl8VQJ5USsgCsohM4g4wElgwBGJp1V0HLZhZL7ksAEyqOCQibf8&#10;gkSXcYGx+YADLZCS7SD4oaXTPDvm95ZkDt8+spV9rcAKaLq1+WANXv6TZ8deJX9284fPCsdtSzy7&#10;YRV/oIUHwMS676eVCHRkwzXbJ12H6oNFfMWCHu+tAA4AUVwKzlcaKnB+KGQJ4ido3gH5qwz8lkQ9&#10;rgEC8pIIT47QGfgZK9LAS9HWAlr9gAT48CXwkmti51zFmP9aPoghHYgt75CspyugYrvbJDsov/UD&#10;OvJ81bdnfH9D3+9XAi+AUn5W9PwA7AERnd286MIDXlp6ffWjR2c+sM83TzDsuQCoIzyxVPA+bJy1&#10;/coD+eGMO+fysdzB23kkF6sFY7Urt+wBIMot8/RULwhPXlovv7K3NrK7+avNJ6SWvGfjv1wUx2To&#10;krfqwFg/nxFefmnlglu/x0kxIa8fiImvPEPPvmFfKxl8QvlU8GNhty/vQSSnedSthUOSTiG1kXWK&#10;DMopDnKGLWs5B+wEzlqb6hDotDZQklBtmixeAeGDueYLBFvk6CSLb60+veaNyVor6GSNyRjn9/Lp&#10;lBR0BKbZIE/O3ozbFxlzbEpkwCTGAZj9LUkEHyrWWW+tlh066cEzzrZPKges4BTj+siOQpFcilfR&#10;Ib64XXjP6SbiTy47E4XlRqFgK3q68QIvoAacjBUm3QEIeboXbLq54PsLG75lzp548lGxse3cxU9e&#10;sJcfCl9u0sWGlj5gwEZABzjMIXyUT4jP5t7qrd7q2S+Hi53zFjPx1/KD//ZGL79P8OIb3fb26le/&#10;+ooROTwt33zznnx74YPvlzl/Ntz6FKUPIyDhbMs5fefeh235bW7H5bHWXgIv8Qy86CZDvrowpgfh&#10;IzoReXw6EXn8HZvnG8Bky4eyFt98drT2kr/tMX92LhIfL+Y9wbiEyGsf1mIMzL7JP32moCQi8qnt&#10;R7++KuGFvU+fCopizjGIFJHi0Q8UkOQrAJznqHn8nG5tRC7QIGN9tw86yUh0mzHW2lzBxNsg0GeM&#10;HGa+kUX0maNfW5CbR3jk1odk2NV3YCUC+fbNB/tpDklgHwLiiSSX+CuYxm5OziWf7DM/8NhmQyse&#10;+YfwXcGdo6JHXvSTEX96naN3aBIBeL344ovPwIsfbl7ASVEqPKDhFicPFDTw6n1YBQ68FGwgoW/d&#10;PsKRVfRuXv6Chb+NJTaKuJsC4EJ8BQJAtlsjfdbjI/Z7pyauAUo3ooAOGZPjt76bl18O9+iq4OVl&#10;Pmj5QH/gxQf+A690dMvjF/ByIzBmlzzw8vUTHxjkkTl25YAzYdf+nRlyfnIqwJJj1YuzN8Y3xkf4&#10;yDofXGo58LKfcsPadJST8grpL68xf6wp36xtffzex8pd+Wi9OTr4aZ1+OvOVHrL65vItXo+j+p4u&#10;5CoAu8CrIoKYNgzdJL0g+kTyZz72H9aEhgKuINsAxRw01gqWeXI2ZNxG2oTELEEF2QHSQ59CRR0q&#10;meZQuv2BOXOALkAUSMQXa5LtMJB5fnb47HcI/LNOn970IzLkCzz/6TDWkmULOUAy7FmbPTzJ222L&#10;bWASkEXFmh/002k9/7R+kskef9gwT1bC5yM5cUD9JAfAIGBGF98kHDBz3t55se+TFPgAHoWnWCWM&#10;G3jApWBrFbgXqYGltVo3FeBnz8ZyC7j4kqq/YAE4+GovgUYFgIADwLTWoy1fABE+Yp/teAEKP7UB&#10;lz65wIt/HpP9crh9A2s+KHbED/aBFfuBkbG/EJIf7PFNDOgCXmJW7Pjh5sVmgE6erNqTt/JInrPr&#10;sd33x8Tamfjgdn7OFpW/Yub8zOnvmbthO8PiqW9d+aCvbb22eS2iyxxSO+Z2PR/YbG3gxabWeuvI&#10;bx1Ykx0tOXyy4kA22+a9v5MPdLqhdvNCz/7pM5/03plITOjmOVOwvST1rsHBkVNQFWOPf8ZAAlW0&#10;+DmNz2m2KvANfP3AzIEifOvaOBnzbNCpb87NiyzKN4dmrJiNtekTYOsCBFQwza9uNq3bm499kUN4&#10;DhJP8gkyHnl8OrWtNRZL4CSpHEyJ1uMKnthqrWNfPDpUvomVfXfYbODxnQ32+adPh36FIBbOUQE6&#10;a48sbh7W2wPbbt4+6RQdfxWdvg8xbaAWKVLy+sDKfOCFp/jpAF6AxE8b/QULP23kvzMNMPjAF3sG&#10;OMh6Rd3jGh1AkO7eSWnxzHmJH3iZQ3znA6Ax53ttQARgAGv2nB8/8kE9BF5s248faOHTRb+9nuCV&#10;PJtezpsnL5b43o+pJzadO1vOld9i4gbsy7N+wuqHaPKiHwCVlwGIsTzAM3ZbKX/sxVr8ckK8N7fl&#10;SDlkHs9Y3iQrd5F58uUdn+WTxzv7QHIwQCKbjdbxg23r8dKZLWv1ydiLfTgP4AW0nr3zMtGnPML0&#10;eOCTutuBzQM3nwQosBJwG3IABQNPn0NkJGPFk7OIjtZaQ8bGyNkcGYGxhp7IGkFmi4x1dFnbpivq&#10;DiM7WoGkt4Clw3xEhg/6re8g6AwQ+UAXv9g2RmSLDT/IaPmGJ4HFUVzF3iewvlhLNnFHfWLSaU/W&#10;040nrnzosOnPJzzjgBTPON9aS18++bCSGIDM+Xtpal+SRpFJIrkBkBRhYGSsGIGXG50+CrwCMx+E&#10;xm4uAMZj4zu90ztdvxTNBz6JQcXGd3Gj12MhkHjx/zza0tVjIVARywDLuHd5it6abjtawKAPeKzx&#10;u5wAB1AseLGfD/lrPdvAy78GhM82vj3SSZf4Bfb4PviBl3n7N4cPvNSbPbJVvtgvnWwCbUD2wv/9&#10;h0bM+SqTeDljOSpXUeeO7GVvXvLKfHLWN9aXC/rW4pdX1Sy/8BBeuUwGz5reebFnL2SQtfLTPvVb&#10;n77Wpyvd6XcjhlHOQl985ZkPyuurEiYlqJuXxwmfwopLcAVBcZlXUB4nKW3T+oIk0Tm4m9XnTAHB&#10;RwrIJgu8tZJX28bJtFFgIQBkV0fBpTv9ElAQ+UUX29bvp4q1KLv47SX/2dWSwW8tudaTwQMs9PcN&#10;fXsLUKztcIzpk7we08VW/DuDaPmtYa84ssef9SH9+Gwj8u2TjHiY37OzR4mhxTcvhj68PLp4FOyR&#10;ioxCkAMAzm1CQSo2X8GQWIFXoFWxkkNuXkAGePnzO4qTTT6gwMu5GLu59E4LeAHFE7zMdRPTumXx&#10;J7CwBgVeAIicPwEERDwqB15yh/0ApcdcNtw4rfUdyMArkAJO3nkprOyJD5t+t7GbGj757//9v/9V&#10;X2tTjO3XBwPg6sbop6Fe53zAB3zA9ZjtpijW6tVtug9TrXP2kz/nJH5a5Gwj5470yYu/XNHnD13G&#10;SF6TNYcvB4yTL88CLyRuZBHd8pKcM60uyjf9/Ck38VrrsZH/8sLjMNDqu17XC3uf/opJMCUmAJO8&#10;3QrwBCpAY9gmtYy0McYUC0dyVgC1bRqRFxSFaqy4chjZfJvUOlQtHW0wu9mmJ3nBJMuGcfr5bKxd&#10;P/T53Z6MOzgy1tpDeysB2DXHJ0Smw7eOLrLW5btDkLyBlKR1OMbaQMu5mM8XidmNkr5ikH228YoH&#10;MjbPJvv09OjgvMVFn5x5VIy62mudh6J085I0bmnFVY74sPP4aV5xBhrAq+LWAgBF7AYBvPz5HYVp&#10;j86Yn5JfWw4ALkBFp5+I0qWggQ/+6kb6bHvdYQ0fAgw8cwCIXo+NQMTNS5GcPogp0GBrwctfwwVe&#10;dLMRH3iJDz4KvPzKlXmyfBEDX1J1GRBve2VTPN0Y7Y9/WnYBvMcyfTw/dXVjBbq+XOw9kPXOyllu&#10;wSO5JS+cZ/mhdfblF145jeSNMSJXnZA1RtUDnhthsbMPfGvKQ/Lyi157xrPemIx+tteGR0V7kWd+&#10;EAG8fHCiB8WjSCQzkAJWgqpF+EDLHODyLkRSMc7BEp4BujgR2DCejA3ZmHl9hE+Gs3RIFvLm9M0V&#10;ZIFowwjPen22BEGB00WOD9kwxierT5d5NumJZ56cAFpHr8RC/AIe2Y+sLejG5PgMtPlEf/FCEmnB&#10;S6wXwCQAnpgDsfymjx76i4txSeXWh0deHMi0P/PFL4C1v3zGFw+ynQnf9fG1CoMsG/JC8igaj5PJ&#10;8lGS4ZmzT49uAKVWoSvQHhv96gw/nJW9i7V40IUHoBQsMPDVHYXfjccNpTEKNFFAFZCgeIAHqHzv&#10;7/29r5sXcOAze+zKU8QX4MV3ugGQMdB1I6Nzwctjo7gY2zvfAi82AZc1ZH2h1fk7CzbtXazJ2xfw&#10;CjT9QMELcfyIXXEBXoDML/u7bQIu+tVpesVTDjgn+aGvde544t+8820ev3xoXotvvjyxpvdy7Mmx&#10;8i17+uTSZaxPl1Yuyy/28LIFvJyFVxpuXuLrA+ICLwWiaHzSu3FJPkFVPIEX0KpFORE4cLa+A2iD&#10;HDDHMQ7gmavganNcstBrY4rFwRZMuvtkacNtnh322WJHm62CVsEmK8jtA498B8of8vzD6zqOT4fW&#10;mD8VvXXm6K3IteYCPX1xldQBlriLfwcPuIzF3tnw1Tr+0MEnLXt4zfEf2Ts/zJPja3Hgq/20T/vO&#10;d2v1+a1vrfnkEX7+0EmWTjcuRe325ROYP+zy34eeRwpzChp5D+Snjb4qAbzoUmgbB7lAtwIOPLz3&#10;ETsgEFjtjUYbeAFIPEACMNyC2DXmK1D000bg5VFMkbDJNuKHWJIFlHQAIEUEvIAzXd2kgJlbnCI2&#10;NhdI+sMG5vNHH3h1vtkTN7dS9vohBfByOxVXcQi8isk+PgNht0I3MvH0uA+U1a6zq946b+fXucYr&#10;N/Q742SQs5dfzSN63QzZlNPiuGv1tdaqmezIMbrKO/tH+Nbwwx7kErACyOILyLUPNoaAlkdDrYJS&#10;ZFpFBLDMJUspJ0riglJhSzqb4AQnUbeBwIOTFVpggKzZWxy5gpYufWRttq0tMGy0loygWqdPji98&#10;IGMv7CPz5PTpMc9HtpK3nkx9YKlPxhr+5HPgZp5PyUs0rQ8JMda355JYEUtsc2zRx6f2wyf6iilb&#10;+Oufuc7IWvvsnVx7bo294bdPfMQvdtgtpnSTZYcepN96iauwgYoilnDWioP9euSUeAoMcPiel7n2&#10;KAb2x7ZWMStUReynjXvjQcaKXUy19YHXghnQ9D4JiAEg77F6bOSDIuG7+CN+8IF+tumw1thPSYGx&#10;/XXDAlQeG+2NXCDFpt9QIQ+8yJP1e50+qOydHTkq9sCILYDErj0AV+AFtOwvECPX+z86gZf3eC+8&#10;8MIVy8BYLdufD1F54Qydm/NydoGLM9THN49nfM631jge8LIPsbOXciMiIw8QXdaXZ3iNtXIh/R4V&#10;7cVrCz9EEt/o+oZ9BKS6eQVcwMrmu335JM1pxcFZhjhgXMEoFM5wxAHlaIWs3UBskZPjMD4wcKjZ&#10;IKPPfgdEZq/graeTLBvW5YOiYDv9HRKdZAEHOXaN2SVDXz4Eatbbc4eTn7V0WltffCW2g5ZY4h5o&#10;8V2LJ/747SMA4Q9efDz9nS82xogviN8RGSSZA6LW2wtqn3SJh3G2V4f1fLFP68VDXOhzm1fcAAeo&#10;2Zt90uEx4MUXX7xuPd5lIO9a7bs9u7koWOt9SZUuBa2wEaCo302FvHX1AzRAonWbAordvNxs3FDs&#10;NeDSyi32gAPd7Do74EWHfuAFrIGXIsZjB59N35UEZIEXn7t52eOCFzAixyb/6eGfl/Ds7971ybmd&#10;ii2QC7ycD5324Oy85O/f8/ThuHmrryXXmS5fW404X7lU2/kDE7bai3lkXisX0t269NG9+Um21r7p&#10;VN/AS3yfgZeNACfkU1FyCaoiA17aHhe7hdk0o20sow6CE1obKdE5WiCQIOGTQ7spgbCZ9JHDR2dx&#10;mSvJAwjrzNHDDj/wyWoLUj5o88N8ftBnn+nMVvMovyUdImNsryhQWN99AEj0DiTwMo4CML7T01r7&#10;0rJDJ5+3xW9P5NZfvAB341MsyOH7dLbv1mjJADl+oOS1nQMZMeML3fj6ZIojf7yvcPNxE5GAispa&#10;vokHsPOTNI+iAAUIKWgA5P2OwvauBylafIVMxrjHTKCRXDe3bjNAxSOk3yh4zWtec93oAKkzFHs1&#10;4Uz4BKCsoweQAB5fru3mZezWAzy6eRn3qMr/wMt6fDqBl1wQO2eePXbM2w9wsl+P1orYWjrsGZ9c&#10;e3QzIefrH34qKaZAJL189cvhHr19f4xffJZjzsfZyZnqyPlq+ad1nhGZztgasj02skcnHh+sRfJI&#10;Wx6nP5vGdMardWMsPnIj4LrACzgplL4m4eCMkeBqAy1jrYSs2LWc5RwHFJtEd/PipHkB4KB11giW&#10;OX1zyFx9SWQjdLaWXuN0soWv2CpKxWFtvrXWLaZCO30WIOvIsUmvefIov/mc31p2rCdLJkoHO+ZR&#10;fLb4IpEUiQ8J8dV3QHxS2BK9xxjrEB/p1NqXxNDma/vFZ59d/Pp8YN98iW0vZJyV+JJhk1xryBTz&#10;4me9dWJAPzJnXfPFxRw+eb6XH/Q7N+926NHnk5YPklWuueEEPG5pClofWdsjlGLH0ypmN6vADOGZ&#10;J+vDw8t7vx4EvHxz342PH86iR3hjNyW3G3YABmDqsVEfgDgv5+ZXfrzf47MzNu/x1WOj/oIXu87e&#10;XitO8WHHPJsBlJ+y0gu07L/WnNjYG7D3Yv/N3uzNrkdyZ8B/+p2FfVjjfRFQBWBudFo+Ae/+Ed7q&#10;t/PsbMuLzfHOHng6v3IZn+yuQ/wyp9312ohcPHUAk+jtlcMz8BJAty7ApCXoExAFWGT0AzrKJWYO&#10;2Qxjgh/y6kvYis8GKgabFFDFRsY4WTKoQnQAbNioeW126ZTs2jYr8Fp8hUI32YpHW/EAIfoKsL75&#10;AoziZcc683zRb15Lno34fKqAAxlXX9+fchhiLL4SB/HVr5746ZSfHLFJh1jQYT/FKHv0sqc1RpKH&#10;H9YVa/xi5Iy01qVPn7zWPvERH6y3ttb+yZKzJ2s6J2efXsRnc8VXay2b+j79KzK+8k2L8MVL7nl3&#10;5qWt2AEg4OR2BawUfGCm6BVzj1P6KBBT7MAGeHls9O4JOHh0tVex650rnwCEdQpf0fO3x8bAS2vs&#10;DxsqKvqBl9YNz6/XGdMBkABJj43tmz37tR92+E+erBsV8Gq9/QeE7ctt1bs77/ECL/uhW7ytFQc3&#10;376Px28/1XT7ZQOYAXY17pydXXlSHuM7V2enfsoXOp1d4IVPFpVfmwP1+RmRJbdrfQ3HeSCvrNzw&#10;ADC6ftq4j4luBpxXWPp43bgaMyTQkrlilcTGHMp4reBZU9HYtE0KQgEgQ4fDpEPgzSFyAkAXGTbp&#10;iSfI5CtuPPbyRaA6CGSODnx9NtzgzFlfgNniFzIGenhk2MsOG/lIhi08Y2vpjacYfUrapzg39skl&#10;Jq997WuvT2rX+mLADv1sd+DtwzybmyCos2DXWSHrteb5JQbOhB426CxmeO3fnDXpp0Mfn108stas&#10;rmzwvbi0B2ROAdmneNg/4pMCwAfqEtXNqE9guSmpvSMDHgoTmClEAKaYa1EAhhQ/APJdKY9YwMtj&#10;1r7zCryM6QcWih0AuXH5KSlgUujARQu8/D18vtpTssDLHzbQD3CAU4+NAbU9iyvQWvAi/+L/uXEG&#10;XsZuXj06BtL25J2Xm9cLL7xwxTnd4tztFcjwzzg9PgToEhNA60u1fkDg1uM8nZUzRc69OtGWF3K4&#10;fWjN4W9eJt+adLGxfDzEXn8dxdl7OvThIMb8e/brQUDJpILqcUaS4CMygq3NILKJdU7QJKLi0Za8&#10;iDPkJIWAaEtmm6ylRx+Ztw5fMbClCOjNJj3smcOv4NNR0PUlSLbw9NnAT5d9ZYffWjrthyxij33z&#10;xtZaw0dzWvMVLZ38cPXtXYMPA4/qksmBOHg/hvfrJJKeL/TzkW7EDh7duw98lJ38MiaLV7zsFb/Y&#10;8NcY8bv90KEt9uSbs05MxBu/WNCRf/wih6zBI5tdsVH49r2gJfm1qNjJU7cvSStWcpU8oPHEAHzE&#10;FUC4vQAzbQAGgBSsInV78zfnFbq/fqrYFYl4B1xsOyNAYh29gCzwAk4oUANe/swN36xhBw+g+rNS&#10;iptcQAc01Reb7VUsgRFABDQBFFDy/a3Axl56jA287MljY++8nFdgQq81ZMWIf4CcDvvio33Y37u+&#10;67tev0HgJuqR0o0MULv1OAtn5lz15YWzdp5AUbzY05KRK+bIlXvG5au2PLkjc/xwHogP3wS8AiSF&#10;JDmAFrAKwPR7mU8GnzM5KUACJcH6REYS2199MBeQcVzLKRuz8Qok0GDT+jZuDp++QGkLoUJkgy7z&#10;+Hj04JNHAs4nLcJzsHyy1u0L369cGNvj+qK1d35Yi2f/fLBPPiG2O7B80xorEgfgMMRWzN26gBUg&#10;889nSXaFZ1322WO3eOG3x3j5ny39/CDDT31raq3TF4f0SVB8e+pMk6OzM+0Ms13S0rNz1jgX6zsb&#10;c+woZLEQx8hY7BU0vfbNJl2dv7wFWG5f2uR7zHRroFuRimXUY6OX1/7stRuQL3k6F/7Lb3rKb0Ci&#10;yN16FL3i98LeB043L/rwX/WqV103JHJAAVi5Qbt5OeMAz1qgCSjZaM9i6sYISABN4OVxTsHyHQEi&#10;c+QCZ+DlqxIAOfBKN738pxP4AimxoJuvgBLPfgCXP/kDE7zHs8YrDH/Tz0977as66Hyda++8Oofq&#10;UD6Q16+GtObNLS9ZvuuTcY50Lnj1AXb9AxxI4aAeIQGVFgEvhdanXQWByDPmIBgDQsim+jSRrOa2&#10;+DgpuFoyEpw+un3KtjmBp4csveToQPQpAP1s8oUOcxLfnMCQyxZ/6EG9mDRnXcGswMhYyx/6yCro&#10;Di0b+slby288/Q5J63HHAYgXoPZY5FPLr4v443z+fIqfTkni/KaHb+nhnz5b5uyZnBjgk+VvPpvj&#10;B5/5xc/Owxo8/XTZn0TMXnuxpvjRFbXf4obXftmiCy+bdBmbV8zON8Cq4BC+PfKJvHXG6e/82ZW7&#10;gEOyu+WkU/4CJjyFqogBjp+6+WOEr/m/P230WMp2haK1VwABLAIjIOU3AxS6saIHXoASePUNd+u0&#10;Xtj7m3jWkeWDdX3PS9z4ar/2CSy6ebGp308bjfmfP2wAVmP7A3K9sBcTZ0svG8AOYPGTH/TTDUgB&#10;PF/56JfO/dlqmNDjJWAy5wcbfuJrPx4x+VSOyGH22ouzdl7lhDE/yDq/zhPJVzLlbrnjfH0w9boA&#10;/nTrusALSIVqJhWVTzVkzo2r2xcZrQTiFOIQRxh3+HRt0DjtUEp6PMVhrM9JZBP1zbXpwMCaNmUd&#10;IsPmyvFFAMzxgV7+8KGfpCgoxI5gt84arbnVY74WP5nk6OGXfn4GIHxwk7MWX3I7dIkrvgrLJ9zr&#10;Xve66/ruUy/wskc62abfPoxLBIdrTt9cMUyGvT5U2NemL1l7oIe/YlPM8LXtwx7ZoIc9c4CRDZQ+&#10;8tZaI+aIXnNig+jhg1uwAgEU/GQ78AhIrMs/Z6y1BzaKM0quvXq5L85e8OrT3we1mxkAEXO/0gPI&#10;3ID5lm15wUeFroDdUqxxc/EL5UAIBQAADHgpKnLmFLz3Sf4NCDcjfCBB9nxsZJN94MUmoAFQ+oEX&#10;HxCwAlwI8ARevfMKvIohvcALYAEvOvQBIZ/Y0tLhnasclJt8BY7y0zp7sQ8++YGHm56X/XKVbE9u&#10;9uRMnIW8QPrlh/PD0+IhZ7ny1ZoPI2fnXGDP/w+8GHSg+84LeOGhbmB4UFDyMigoAlQBZVSiI4Ez&#10;R9a4RE/WJpG5ikuil5TWSX6yZNiS4JLYHL4NFgQ62KNTnx5tgWSXLL/JWW9dOhQE3eat01qn36Mk&#10;XYoEL7/4TK5i1q9w6SAj+NYLuhuCAxFbn/gKQAIav/M7v/P1N889blhPF3v8Yqf9FHv2zPOfvDE+&#10;m+2xvWnNa+k1p0XFk37r4pOnCxWvdDsL8oFL+7W3Yu0sWpd/ZLXAS9LLqQBMnOhFdHV27FhPl1hY&#10;b0/5TD85NiMyYkY3EPOIqfjc0uyBXQXs3Y4zIaMw+qIse84m8AJIgMrNSwEHXvaAD7ysNw7oemx0&#10;M0kOEHhsVGfi023FfnuEAwjs8s+7LLd1QIKn7VG2x0v6gYl3Xi+88MIV/60v6+hmn7x3gnLOvtjC&#10;FxuvLXpstDf6+WuvXm0AZKBaTNzSXvGKV1x7lRMADI6IuzNwRvj6nVM55uyckXGY0PnW7+YlN1yi&#10;gBkeMH/2xwgdqEPrMdEta29gFpqTXA6VQZ8c+gxHJT4HKjJOCCBHBTPZEl5rnb6kcZDkFCGeuYCD&#10;DmsFQZ9shcUueS1ZATPHB/7i0cO3EtyYnuzTixeI0qXFp8sa6xFAsy65DoWs+fRorSPjFuC21c3L&#10;Y6PE8CNsMffC1M1LctHrtshvOsWGDf32mP/s2Sf75pCYGOM3ly9a6zsXPPLx2xe9xtp4Yl4cOltz&#10;fBNDMtrOxdiZ5ZOWHa0icM721q0HsaGoySP66hcPPD7o5z8f6Eat4Zs1Ply0choYACytd17qQIz4&#10;4RzMuXEANEXcY5qzAl54+oAGKCE/bXSzBgTmAi/vi4BLgIfcvOxXjOzXXvXdbtgCKMAF0AAlfvSD&#10;B7ctBLzcmrT0781LHMSQbrEnE3jR75YfAPLR3oAU4ELqnZ9sioP9eQTWB1rW4bmp+b4c/8SZTfgB&#10;cN3kxLN8ckblnpxA5XM5E09u4DsHOAPAqhekhp79epDHQwAWeHEe30KLHLi5kitnGNP36csY5xkX&#10;MIdR0eBzzkZyzJhMnw4SrWKlI1l9QaAnfdZ3AxIMPPoQ2yj/zAMRc8kVLDIKgN1uECU8IlfAyRjz&#10;qT1ok81v+sjbE5la894fCH4fCA5BMrgV+MRy8/Ley0vSCr4Y5wf/AhP22jf/yYvRnhF5c9byg77O&#10;Rj8Qat6a9th+yOlrxTI+WX1kbbacFx+yYY7+YmVvbl5uKAGVNZHCRtbR3bmwR6f1xvbBD+N8JIOM&#10;xYVd6xF5MvZmHVLM8jwf+IP4r0B9yqsPP/kCdl5qK2xzgRdQ8M+ouVnr25dbioJ/4f/chBQywEPm&#10;/MtJ6os/bLFrXwEJoAFccmNvXsALoAB9fuNp5VXf8+ofNeE/3Wyw24t9PvfYWF/b6wskP+2DPb4D&#10;YsCqz39+2R/weuUrX3nlr3MVQ7H0fuzFF1+8HivZgS17hhFe+WEOVZ/mxZy+LlneGSM1dP20kcFu&#10;WBVVYKUPzIz1BVkyCAw0FJhuSfoM2wTjOcpByVJCOCREvmQWbGvwJS2fJCR7+Gxo8a1D9FtLxnwJ&#10;mW1gIyjWmOebMRmyFRT/zLFHX0HEz/+A0nz75av1WwhuY/SQ8UlvPRlzWskNsIqtvmSVfArE+xAJ&#10;4tDYaG16+KzPXy3b+PzV4okHP4sDmQDFHqL2SScSU+vj0Wfv/OgMa+kmT448H/ONbvtPv3HyztaY&#10;nG90K7zOXII6K34a00EuUM4XtvDMIXbNo+SdATv61u1+8YoVciaAhN1sy1UxdhvxO4FASJEDATcz&#10;5+eM3HgUMwALvPSBm7XAyE3I+QII652xx0ZFae9sBTJu3AFNNz0v4tkyNge4mtMHDm7ubl7Ay5/H&#10;4fvqJU8nn+iwFwDEV3wtHV5Z9M6LLADtcdttTW6StRd796XqwIsd9pyjF/rkxMYPRACZG651nvA2&#10;/p1b9aeVL87VzcvjdeBl7TPw0hFYRJCAg+nWpcC8i9Gak1wlbAnkk1iCGEsSm+CEg0HWnE5yPidt&#10;mE7rjM0tiDgIfLqRdYhudslo8djSloBsAhTzwIxshX0CFll72NYcPfnCN6BEl7aiyEf6jIuB/SI8&#10;PngnIuZiK56SUuy14uwDoSuyvfCB7mLDl3TyUSHjF1dx5Bs/zVkvFvh4/GgdcLCGbvM9VhXnbJJv&#10;LX149kYGH7GvjU8XG9aYAzrm2GlPwMsnewUceCFja5xd/rHLBvnibQ/0InP8xzNXTliL6OEPOb4Z&#10;6ys88QZcfBAvffOKvvc7itFZ+Z5Xj10el/irPjze9dNGRdtjIzBR9ArXHFDwr9KzyT/7tF/7otON&#10;RxsoKnz5YYyAVTc/fR8AbmY9NrrtpBeJFX324XZlrXdZ9saWR1CtOLzHe7zHBV7yk//027Nblj2T&#10;4T/b+m5e3vWJg3iJvbX2DaTJAUpr2PFB4Gbo6xxiJXbOyXnJC+dU3hirl955iZevwnivhh4kWgln&#10;o4AL0gEvZJGxhW5geAy1TpC0eIGJYElYjiRjrjU2aR6RTxZxmDzZ7KDs7LqKwEbpNI96X0XGWoko&#10;OcjQgypsMhI4e4gOh8Cf7LDJTrbM2xOZgI4eRIY8u3Q1p/XJ7AD6MBBTnyb9JBfPGUgANuipUOnS&#10;4rFZfLV49qSP2LLP5vhkj/p02IO9tedikKx16TOnJUcn3ch6lJ30WG8tXYj/G0eyrVVE9tmNRzIv&#10;iNDVXpwrvfaOb+/spZv/eObYyf9yBOmfvnoPKfbsBVyIXwpc0WkBh4LsnZfC1LqVkQHEPpicnxu1&#10;wlO4itUtBWgACYXssdFZsxFQ840OQAFs6Cfr15fcNAIstyG+mANcQFFeuaF5Ye8HEOJFb3nfL7WT&#10;66U7CrzoEwc3L4+N6pwcwANS+h4b9flAHiB38wKe6oE9a/00UqyQGARibnC+L+bm6cU7YHdLY7t6&#10;Kqedjxf08CdMCrgu8HJoHlcUkL6ikjgOAPU42dihCkxJL0nwShZJ5ECQw+CIVgBLHDw6Siiyxpwn&#10;oyVfMtLLlrnm84OMm4YEJlcyW4/oTw4/n0t2Mn1C4ZMv6bcw2KQHH5EzH3DRRQZfny4te8WF7w5c&#10;4MUUQIlvj+ioWDsHe7Q+W+nihz7f9Nkynx/sGPNTwXdzItse0tc6/ZKmPYlJLZ38SLYYip+xudrA&#10;pbPKF/7i08ePN73pTVfhGNtrNy75Zywv2LDWvq3X0oFHPz96B8c+IofM21M+4+nj0YHoc8Mo3sDL&#10;J33+AAyA0s2LrPeSAEMBb+sfsHWz8bKdvLXOmm43p24tqK9KtPdAhi02tIAFaAAvYMgOHwBbQBh4&#10;dfMCXh7PxIf/9Nuv72Z5ue/RkH06+EiHx0a6e2wESICCHD/sSb/HRrLsA6LAC1A7U/uwL+BFhm9A&#10;T+uRGIgDLzdPeEPGLc3XQdxc+eIJ0DnJG+DlTLp5eXf2DLwYUiweWbwwNslxZIGDNB9PICRLCSBI&#10;gi/wkg2f0RKlxCFXwkg0QbVRrTkyFZKENJb4WrodRIVqfQlLxrxENWYfz7gA9O7JevNRSY7aS631&#10;bGvbi0Q3l490pNM6PHOKN9+RPYoNXyRCn87i2W1LX+sTxhxAo3vjxQ599t7eUDLJFxv7NibD70AM&#10;j3/FUvzy3Xz7ZIvOzru9W2/OWGzSY+xM5YN5c4FN8coffY+Eikhs7M86Ld/YLYb0rD/GiJ61rU8/&#10;H4vVytonfvrIWeNM5L8iEX95L9+MFaqbjpsX4AAmwEsfKb76/qoEENF3I3PrcKvwIp0OdtQXW96D&#10;OXs+iRkSB3LAS1zYBhoeGxe8AL6WfuDFlsc2AOCdl5uXvadTDvuHb83zD2AFXvT0PS+Phyd48Qdg&#10;6ffC3hr7th+PmH1FxNmImxj6WgU5pE8/UAfgHh19IZsNoMYGfYDrDW94wwXCbpH026OY0QmL1IW4&#10;ieGzv+flscU1jiFO7vdMOO75FNo5bIfutrMJKjkUxyZZCa+vNbY58iUOfqBXgeIJeIkoifUlqfUo&#10;wExPRbcJTA8Z+rNvjgwfs2Eer8JgR8GaSx6f3fZGJrtae0fkjM1XVPlorQPxIeEQHF63rIomEMPj&#10;3+4vf9o3fe2TXX4V6z2D/OFfsS8W+rtPcvQXH3qTo0+fL/h4nX128mP1RmTz1fiLv/iLr09z8S/p&#10;nbWEl8CKKzvWWcOGNpuos8hmvrRXvGLiXK2tpd+jlJjLqT6w9dH5zsv5+ZJqwFKLXv3qV1+PPwoy&#10;sPNI6Xte5rtluIF4XPb6oMdLj4XAxk2HbLcrxQu83ECM2eum1M1LHyiR887LDUYMxJVO8QFcr3/9&#10;669bDXAEGK1NH2ACcr7rJQ8BtX0ANbcsfp83r8DLvp27cxRDNy/+8b++Pbvd+b3SfmBBF1/WD/EW&#10;Qz8AoZ9eYAXE1IuzQte/mK2jmAg4OI+QggrMHCwnoTuEdhg2JZgSQoJIgJJKKymQ4JVAAmheAikO&#10;ayVqRaU1R5ei0Zc8BT9gc5ugj53W0EOfTcZjg0x29CUsPqK7NRVD8nxuL+nW8i0yD8DFrn0hfV8B&#10;cIj8XUDnd5++gVfkU95hdtNF1vPPej7TxSd8MdJHbPKJfnbEynxx7QzSFygWo/ZrLZl0aY3NOQey&#10;YpicmNFPHx36AQLb+dEPAughZz/IC3sJyw/AJdfkoCLxd98V+u5B2x6tz146zdkfW/jstWey+Oky&#10;Zw05jzLOscJD8sNY3gMSRawAu3kpMmMtMFCk/qS0PQReeC4CXk47d7IAjbzidcbySmzZVFPWIoXO&#10;dkDu6xr43VACNgBEhl23lfPm5QwQ0PCFUjUNgKzLR4DJNyDlhT3wkoduc+xYAxzVPx/tpVh4P+YX&#10;0s2Ls5hZCycCL7dPbeDl5tVjM7vAyx7EGXDzC/n1Lf7wX32oExet6AIvpJgo028Sz7jrtD4jkNS/&#10;5OJQ/GSDc9AUYrqhSQRJImklh1YSIuOSsOKTvJIpoBB4PHKSj8zyEdmKwzygxMczTrZEJ6fF0+eH&#10;cUlcUTgAZGwOkQVU9PLJesnNN2Q9vuIQKzb0s02HgrF/CdJjo3iKlUMxFn9x7hzosZZdNu2RX8UR&#10;H+mT3XFgwS/7MY+P1xzf+UgvHrJ+Aaq42D9d5ltnTCf6/+q6jxzJbm0Lw9GX9961JGgAAlRDEFCz&#10;iBGoJbzp5MyEgryX+nXzo+6fdyFQr0HwHJrNbRc3eSKrbp8VY/BqfXPwwG6N1deFPR0IKtk90HJ8&#10;4WfGZQv0zPeOV7pNZvoxRh/6aCvmJBMbNM9Y/Y6uAj8/ByJqQajIuPi1YOL7NnL/8ofAFGhqbQIZ&#10;eO2PVLXJLF1Kd2GPhvaOTeQR7NbyzDdkZOgYZzxQAl7mK46NaoBQRmh8Xxt9IKAP4KXQP9D46quv&#10;HsALMOKTP3rW5l7OD6QDLxkhcLG2Z+uaTxaym+tvIWVeeKV3tqQ/QKeNbvxm0XgX9oFXf2GAPv2q&#10;Ow63YQAvv3kU0/QjLoob2HTuvBwZHWUEEoIBFeVqsxsWaHYNaalfDft3f4CXCzgLQ1A7jTbA5m+6&#10;KJITSitzDA6mcCLOybHVFF5bYygk52cI/QWqPm3GGZPyChTvhObAnNY4TqtPMS56xujn5Go8mGMM&#10;Ovrj0xxj8NCzfjzgJ/4BnDHmcUxjGUdmS+/0uRkYw9C9dsUcNM1DB111ekoP1tKGB+2KZ3x7LrDR&#10;E7DPkingEuDRT64yJ/3NaR1taPfeWmiaV58aPW10zE4yVI5LZ+S1o8sI/MBR5iXwv/3228OTNenC&#10;evGBZu/6FfJp96w2Tht+yBy/anT1Ay+65yv5aFm/bIdfAy8ByI/9Dz2CEr/iwT2OLAV4CXSgws76&#10;xIPj2n5tNNfPLdieHqwTcAIhWYxjZEEKMLyjCaxc6XhWXOsIfOsDL/9ShvgjK7oKu1vfv9UFoMgQ&#10;L57R0R94ASTgpQ+Q4AfoAB/rADrABNBkRn1tpPN0CLyMU2RhdIdvdOBF/xgjHm7Bi875gF/u++eh&#10;0Fzb4M3ck3kBL4xTlEaGLBMoqAIvjqjdDkmphMCAVN9XEaAFsKCtz7MyNLV3Z3KXl8Z98803p0/K&#10;SkBMCRDOn2MpnK5MwNrGeObIaqhMaQJDbYz5gRPH5SCEZ0RtDGp+88yxjjrAqJ8TyDr048d4beij&#10;a45xeFHwpz+6y6t3urJR0Gc6pnPBUq2NLawh0NBDF2/0k2zWIJ86/uPDOO3mFaTeq7WrAyZz05sx&#10;nvWn+9r0G+8Zb8bgTz8a0a3Ghz5jtdGZuYpjo8yLbeiDLzmCCB5BJFiMQSd+yIImWoGT9gDKM37q&#10;iy/v2TZe1MYDE74tOLawhSDvbkgwy4rwB6QAjWAWO65Z3HkBGfTYmTwA2OW8oAVqZSz+WR0y55sB&#10;JhnwJUBlYUABuFpDEsF3Osahgy8gaX1/YO4/4BB/5ObnaFoDr0DUOHPxBygALxnRAEYSEvLxwcDL&#10;+vhnK3TEKzm0B170QLdkwTsgwp95ABw4arO2S3n/8Qkd0xEAxk9fWG0Uftgq87KJpRvjycKO4v5S&#10;IKkBVcfFAIsQCuN65wg5EyXnNGqObiynI6TzMYM5BgCr6/V6FAvEXCCqoTHm/ftK/gwCsDECRREC&#10;L9azljUBiYDzLJA8c2gCaSOcwjk5ufaCpwDfwNJfwHJ6SlmHN1a7MYrxC4Bopgt8aG+ueQGbufTD&#10;iPs7LyUdAy+lDcNctMhjLUUbvtGybvzEv7HWtp652pPJeHKng2QLYNTJjH7z0w9ZjQnEo1ltnj78&#10;BBKKvvSk33hFVsVh6YzfCSKObtd1bPSMprnWq/C1eEaztfCrrE2Mxz85PdfWGLV12aEAaRNRBKmA&#10;EuRAA2j586BAyzvAAjQyL3YV1ALXHP7N58WDNsWlud+KGcteAt5a1k1eNT7pC890xG+AAaABZHQm&#10;biUS7lHpqz8PYgNzOnIZ4ycUfhZV0iE2F7zwCLweP358eCGjLAioeZZNeS7jJKd7NBkSudjEesDL&#10;vRxfX/CSYZHdScy/5oE/68smAzHjxL0xHRvpJoAvBunt/HkQJRLO84JXoOVdoTCTOA2FYhahlM8Z&#10;zIewjIpRCi9AMUvJkJtQMjIppDsBu4Ia04AMiLlHk53ZuRiEUzsvcyb8EQQfHFNdkLnHYHRAxwm0&#10;cQSK5ej4LND1NV/h/AW0sdE0X80plMYq6CjarGdeTscRBRuaxuKdHhe40jXQ0haAmYNejtwzOit7&#10;fOAr0MGP9/hgJ7ygo5/NPOurjnfzyE9PjY+uNmPSWSBgnLZ0hgZ9odm6+moz17GRw+KFfwkmICBL&#10;d1yQzbMl+ugtP+Tyji8bmDY01dar4Mkcz/qsbZ6x0ROI9C84yrj4isKHBayNmE3M8wVM0OXjTi7m&#10;+qmEZ2AW0IkFoEGu7rMUl/5kJrs1zcdDfOMtG+CbjHiNd3PFkkxG4TfiGAhYTx9wxYu4AyhiCH+y&#10;LyARKAMv8/Dr/0/wjwPgBWDpIz952Iq8wAuoAztfJ4EXOmxrLfqzKWkzF3iZQxcAzx25L4n0C/Rk&#10;ttaX5eFLNimRcZcGTOmHnhS+xZfVB7xC7wKoOy59asEFlBKIITFIIRThnVCEJyCEtqs+efLkFMGb&#10;43hnCG0UQxjGIrgx1qZwwgI253h3bBxaAW4yNm2M5JgK6JyruyRkuALXmoRVc3TBYB0OwBmMK+A4&#10;CycS+JzEnEDMOPMo3HOAZVxBkqPpVxjS2uqckmE4EIBKt3R+W/QFAmjSD1pK/HvO0RXjF7SMI6Ox&#10;njkB/o0z3rj6PavJ0XNg09po0wda1jXXGG360TUP7dZHz5ra2Ryt6NtcXMzypcBLYDtWAC/Ztzlo&#10;sZ055rKLGq14UHvPBsm3fKKDnj41mvodn/iy4MCrIh768TYQYDPzyelYFdiYh74+x0ayiBU+aL4s&#10;gp+KMbS06XNvxvYFO3rsjg6dkZG8aN8+q8mgJgcZ0LYGQHHKSR6ghn88iRPv4guwAA6xK5kAGgAK&#10;eMks+Qqa4tAcOjHec1mk2HdsBF50yA/IYm6ZGfqyT2vIvACtOHY9EE2YAQxlYOah5ecl/kMT/58D&#10;WaJrDj9khwNeKZqAFEoJAZYaoCiUG/EYw5QzfheYHA+SCj40CejsrGCckSj8u+++O2CnYI4RrWe8&#10;rAxi26kEBIM6inIobZxcdmYn4RiOmRSkOCs7cgA+x1XZHaQHlIzW7oamWuHsnEIbh2AEDmTtwMuz&#10;NmOfFSz6mlfwkFNbx1xz8E6/9EOfnAFPwMyz0jO9cFpzFeuh5xm/tTEmnqyj3frWUhuPd/3eyYim&#10;cQGAvoCWPuLVXGMCDG2KZ/MU8sajudo8a4++fn3mejffmnjhK/jnX4BdoPExxw4Blu6MiQc00EYX&#10;jzI446yhTSGr8Yp2tTnGx2P0+AZdK2UqjkM+SrFRm6FngSszQRP4KtZHD3jZtLXhgT5lN/yUzcvG&#10;+LgvluxsTABm/fjGI97Qoaf0q693/dpqr0gk+JRYQxeI0W8x7tkmIZ6M4WuACj+SAbyxD97EOd2z&#10;J6CxJtpiH3bYZIAX8KOjZGHHMlabkPgHTnjzW1LgZQ36BPDwo6+eEhB3nsBL5kXvZCgDs4Zy/t9G&#10;iiUY5r0ThpDqsgM1phkagjoLAzELWpzjeZYVCVDCcEKMeAZsagWDlAKQGBJT1rM+pRJUPxADeAxq&#10;h44nCqEccwnPySmGs/lUbPcgkzF4tRM5csrWenYcdSzBO34oFapz7hyIU3iuDQhwmgKEsfCeIwV+&#10;anMaZy5DKfRnF6dTxXxyV8jHWBwMfXM5MudBV43PDUR8qhWBY4xna+OHLNo8K9EjD/roGpvze0bb&#10;GLLFv7netRuj1q6/MeajW7/35sSvghZwZx/ysC1n54c5J3rZIP7QJjt6Ct69o5X+kym5tKkVfb3L&#10;vPDGlwWcQOaznh0Nr9frw+ZtLRsnf/STA2OBjWDCO38DXmiWIcjy+adrDzY3Rp9Ycmxk78BLO3p4&#10;JnN6T+fa1fHemNt349qkAy+1tcUUAAKiZMGTNfEDiMgIaP0Il57JILbySb7Ldng23xpiDXg5kbGD&#10;OeQRo4GXjSiQAt6OkebwB/3o4gueiH1ruqh3DFdbh57xSpbKhWFCZQxuRlCAeWYgCsYAIHGm5Xhq&#10;ReqnAC+LSwOBmZ0VsHjmJNUATtZEKGMhL8cBct6N2TZfbYCZQlBln43xKZhS/AcW5GEkCoH8gNId&#10;GgBzt8ah/H5GCgvQZGfu0zzL3vpgwOiMwkk4iGeFYxUwnIfjMD7jchiBV1BpV5tPR3Y8OqdbumaU&#10;wIuhFM6EFhpqTsGhOEbOGgi0FgO3S+qXjSh4NNZ8Y5vHCTmBd3PQ2P4CQkCiUT/ZCyyA0jN6xng2&#10;j3O2tr4t8ehnCHgoiPgZndAhftFHI32bR0b06UF7a3lGs+NgNjEOLe/oLd+K4MEDvfNXY/3WyT0s&#10;H+Jb/NAzf5BN8VvFpsffFV/Q2E0ge5exeQaCaMrQ8EKHHc20BzB0gPfGxKeaXpMv2bWnG0W7fuAl&#10;ZvkTmvTJBnRkjHWBCJls3B058S6WfUwwRyIhFgEVn2Ur9iEXYFLLjMQcYEQ/IBa79ENn8MJ4OGBd&#10;sewy3nj9Yj3woi8bhMzXZgAcF7zUinVO5oUJzGOMAwVaBCAQhNaOKfdKgYFnBbJiUAEIMh6BH7gR&#10;egsHwTCjEkrWpmBe8cyhegZ47rooG+gplOpd6cgKpaWjzsvAK2AEWl32AyvHS7V3dAGKuzUpcz/l&#10;MEafi0OAjIajKLnJb01K5WwBRMGkjWMJHAFXwAMg8tN3uqXnACsA43j459jmcuACUK1wUjQZkWNy&#10;Ss5gvDZ9ngW6eQAjx8erZzwqxuG1ACiw0fVsvhKoKXgoWASW+fFqrjHq2uPf2OTQTveCN/BKD20A&#10;eI0nMiR//Hkmd6BpHJ6WL8W4eIsvY9Dni3wbgPBfv0FyEc0f2IIf4UngOTkILgEPJAS47MEY9zN8&#10;X/ZgYxXQfNfvHa1pDXbHS/dmZBKMgRce07GCv/imh2Qnm/dkUdODsU4kNke6RFOdraKhVqzBH8lQ&#10;IsD3YAE6/JysnsU0fdAD0NPmayAgAtbsmi3FLZ2g66IeyG/m5T/8JYP2wEtcB16Ori71gSP+0aW/&#10;7Mn251+VEEQYxlgBRckmtRsWWBaGnAJ4wQuDirSTQTkl8AqsFG1qQmTUsiNgVXvZmR1OH6GAB4Ci&#10;TO2K8cDRukDF/2RMYHSBMeVZEy0ghk40HWcBX3cr0aR0c4AXuj4EcGI//HPP5n5N3RdR74BQtkYv&#10;jEp3OQnncJTjVAUKnTIwfabnNgx97OA551U4JwNydCDIUfWjy5DG5JACAoAV0EpOjieApvYeHfMB&#10;raIPTf1oWKM2BS01PqznuUComMuZAVD9S8u6Apa+c/gKJ6WT+DTXs+AzvzW0K9bSXsaFP8Vcug+k&#10;amu8Z3T4VPawQfFf91r+JQZjySn70C74AJPAlY0AMLV3z/xZvPA/oMBHZXCOkOiLL+NlN+SkI/QL&#10;TjJYE8/xt/rtuT4yGZtu9VmXD61/Ndd44zxXs7l5aLBXgExOMQS8JDDiBO/6ytjcLy94lXmJL7q6&#10;BS96EqufffbZWRvYi0eAb45kxprAy7/S4U5NLATwa9uHPw+ibMIWRITXTtmMkRJcggtSQV9m1TES&#10;k4CD8JyyS3QFw+6YPJsL9GRIFCSzAQayIyDgb7OAoEs7R0AKsoajHvrGADPAgi7gUzicSz7HQgak&#10;CAqhHAVPiufADB8Uv/2BZ++yMjsu4DUegDtm+q2aTM1ujR9ARha8AzZjkleAMCYdWIsxS8eBDcPQ&#10;P8NnjzI4/RyDczFc2RQDatvsSg0YjBMEGdsY/YKEs5cNoc+JtXEmgWQeuvrUHFvwG5eDG4seGtqt&#10;oTYXD/oVvJhrjrnmFHwcki7U5FYDkbIQPKPb+vjxXEEvvtFD27NxyS8wAy7jtenXhjfzbVp8m8/j&#10;x/qOje5Q0yu94E+hQ5lNgMXP2FOgsikA86wITv4VfSBgnn8ShoxoW4N+POMNT2oyKXjtuT51OtdO&#10;bvKRl0/xIfStK3bJnd49q83PHgpaaKPl3Tg0yEFGGZGab5KbrK5hPv/886NDMtAT/Ykt/m6cBIZ+&#10;xBV9iB/ghT7aYoyOJBOBlztB4CXzIgu9o5sN1Q//nld3MN49U7JnwpvsWT+DCljHKSDj3gqgKIKc&#10;0THsud9nKbIXoGKuoFecawkY8BGyjE0NqQMmgFl2ps/5mdCcDUBJO/1THjIvfNkVpO1AypwASYmm&#10;uRRpF/GMXn0V6+DVGO/RQVPR7wsrHvDtqAm0AHG6IbPMzd9zATUGizcyy2LR9G4dfTYNRhLAnIlT&#10;qjmYkiMGCt71FwACUylA9NXmmeOiaQ0OJ4DQQ7tg946uOdbRZrw2R+Wc3bgAK7rqeDU33vBqDmDm&#10;kBwWGHBMBYh512c8WmiYr0Y32fFZWwV/+tDHtzHW1ybgvQcGaGujc3ri44LQJmIjdAzEg2wi4Iov&#10;dvGMX89qICGD6NgoCMUWewtOwc+2AtSGBszMJTff4reAjUwBlEK36Tk7pwcl/RjrWfyhjSdykcd8&#10;Y6rpKd+hp/SXnvUbi361sWQGzoEZnTkR2djJCjiBGx1IYhQxQy4xZm6ZF3n083vHRQkCkKM7melm&#10;XvkGHvConAt74KQWMMAqIOsIWTHOEUmAAhNZBdAJbNQMTnmCUWBXCFAhBGR2OU4Be6xsPGAIbLSX&#10;YenzrujThh4FcjgC2w2AF9qc0Rz0o62YiwfAA/g6Mm7RrwY4xljHvACs2qdfzum9tfBvvJ9qANSP&#10;P/74/D2bezYG5uil9fTcbgbMZWkAnWyMqT/QUYCNP5tRgIgg1M/JOBcn5PAcUOAFPpzFczs9OgGf&#10;IDIfLWto15YTF/wcOzqBkXftCtAADvoVa5hXAHhWG4NXeueUnDMQ6x39xpPJWujgCY/1WQcP+jwH&#10;TuaQUzve0p/3AtV8QSPI+Tfd0zfAoXv6C6gCVTIp+uK594o2dMrI2FXAsz0A4yMC3xjZiJhyOS1w&#10;2YCMyRC/5NWWfdK7sfoU7fyIX6VHspHTWHSUaNOXGg1z0ab33lvb/HhCx7ux/NYph7/SEz1YFygB&#10;Mz4OnDzbqPAmlv0lABrm0z/9ADy6AGT+fMrXRuDFLuk5vvB9sQhgokhoTWjPXdJrU1OyItgFK+CS&#10;MXT3BcQ8O+oxFiBTCFXxXnbFeO4XGMuz9vobG5gFksChfnXZD5DgdAQGXo5xlAS8ABD6lcAFMFAm&#10;YAJ8gkjbltr8rMLuDMiAVcClz7PjK/DyjB/09TOarM1/iSW1lgrTH4O1WbRRMDJde+ZsjIMusEPD&#10;sdRuTW5HaGvgyXhjgQbDcijBy+kUDpLzCWRjBZex2hVz1JzW2sbpj573aHAc4zix94KgZ2ty4AU2&#10;tX58BTjoWovuOSWHt3HmpAqQNRcf5kSjbMy6+rwb6127NbQ311oFOf7iyTN6/Mx69M9v1N7ZBz/k&#10;AVqBVfJpqwRY+pXa6tfGxuLNGjIQfiDOxAu/cD0igPudWPJ5Tmfq3vGfPo1tjoxPHNNvejUu0Ekn&#10;fKF3fWtrbQq9Gqdv18+3zKN/8mQ3awJowM2/9ZHb6URSwX/9pMlcOhE7dALAAneZl03fhxM06A9t&#10;9sqPzn86S4EUSeDASlBUGFE7UOuuCaBA0AoA0+ZYiWnvioDrjqtnzKsFJucFVMBJu+JZEaiKbC8g&#10;Uwdu3hWgArz8G0H+Zsq9kzSVEgBb4xa8gAvEl6XhARBpUwIo4KWWPQVejVECL/wBYc/a8QjE8OTo&#10;6C/9/amD3wfZYembQZQyLzrnZGVjAoR+HD/NIZMvO97dm6VTOncHSA73kdbGKxqco8IRORmjF9Sc&#10;ssJJFf3GcWLjOI3ngjPn5eDmGaMfv9FFh4NptxujZ3yBoF0bn5LRCjK0Bbnngs5c6+aw1o4WGhtM&#10;2qqt4znZ6+sZj+bGIz22Jp4KfPZBK77wQx9kDZjUijZ9SoCloNkYMqLTWH18gV1tbL6Wy85k1PjD&#10;J/7UwCLAqCSvsfVrAxZtgtbgU8akr+auD6DD9mp0omscuxrj3bM+79GhVwBsLYVs2ulLuyKbKhsD&#10;rk5JZKPv+oyTxXVsdH8NvNpE0P7111+f/v77709/++23f39hj2CZl6JNqU0tuBSBJHgCo2pg49n9&#10;DuaACyAq61J6r88lvQD3vqXxgEswOl4CBs/aGlc/EJFF+cNYvw0JvDo2AiulTM0zetZ2FyVD8q7o&#10;VwMqc4GROyyAoD3AWvAqg6wdQOoDju77HBkZ4vHjxwfo0jG9AizvHKyNwrOgcTSnVzLSu38DCgDK&#10;Jjk74JI5kqHfqqmtYS6g0yZTZjMgjbZA4jicjyMGKp4FlmdOmsMrOTWHF/Tr+NFSGqv2XgBGPwAR&#10;KGxEb5xSoAUS3gW6OdYKdFvfs3Z0fMVD03r6jGlOz83Dj7nGaxNgaicG61mXftpE2CfAClw9K3QY&#10;QOlrTO3PGpdsnrXrd+ktfsQNEOOzZMLvrd6ziXeyqOkomdKD5AEAL0/pQX/A1bv52aZ+a+16xhuj&#10;T60vGuZZk85aE3/GVoylV8dCAB2QASs6UGReYgCY+dro2CgbBfBoKn/++efTv/7665RzYY+A2kQA&#10;FWApdh9ZGcYEliwrYAECAkvp2REL8gswWY8g3iLAFQEui7Pzetd3eyyrHU1AUtbU2oGReQKTsF9+&#10;+eUBr9Ben3noVcxBFyAJfMBnnHb98VkbMABE8bf9igxJEHrWZz2yS4d9tHj//ffPcRZ4AWz6pWf6&#10;rA7Q6FkBKD5wuMR1bJTtlr0Bfj+I1Oa4QR9Ajm0EIuDCk48mCnAFYL6GAjNAKEsz3yZAt2xtTc7q&#10;CMohOTzH88xJc+bGVThzwCUQBDzAUrTp02acOzq0BB1Hlh0LaPJz/OQX4NEpSNCp4El76+MT340r&#10;WPHs3Ri8GQfY1Gh7prOCDsBYX51OFoAUYwM1pbbbMeiVpZExcNSnXb+g5TvsBbwcG2Ve+MM3GRTj&#10;vZMZTwGIQpf0oZgHSOizDNJpSGzSCR2gYZySbluvPvTTb3zU1vgFMPFmLWuSU792Y6yLjuKZneiP&#10;75vXXVg/yfBsU3706NH5SwftdEZ3f/zxxwGuf/75598Le0YSOAUThPSs3bsaY9ASMReLdgp3S4LL&#10;QrIAgaHd2RZyCj59sg8goZYNCDiAICgFu1qQRVOAMyZwM9bvZNCUKcmSBBugUHsHQoAKeDk6OkZR&#10;il1MPyBVKxTlHS1zHOs8AxtAtaCkaCvzMkZ/INhYfAI3/Yp1ALyg8IerH3zwweHN11CAsZsDY6dn&#10;Om/X56xABw2Oh6YMzrGYfC4y2zgAET0BeeOBmPf+HTV0jKFX/Wo0gFnjfD2+Xq/HHjYU+gaKgokz&#10;FvwVQQ+ICgZ3QMCAszY2YPGcw6MlmPW532CjQKPgVu84Dq8ITo6PHrrKBq219XkX0IKuglfjCyTj&#10;PWsH/HgQIPjwbH2BRCbvARK7VLxrN9azEtD1Lkj3fceSteyTDfyTyvQRCCdL8gUU3tXeyeyZbGqy&#10;OfnwMRuDhMSv+dmZvOmj+car0Y+Gfu/pULsxPWfjirGyJrqzLhnRMS6+G1tbPOcndCxJogt8S6iA&#10;FlygI9ijv8zr77///vff81IEjoULIgFVG4BDHKK//fbbT998882n77zzzim9v/766+fZ0QZA6Hvj&#10;jTdOn/Laa6+dd+MUbX5WIbj8eYGswq/jFRfcMhXHQBmGyz1GBTTudmQWhJR+cjyGcWR1NPP/4Qli&#10;AjNin6hlg4Edg1K2NlkafoGOwAVGQEn2pAZ06FtTxgLI/LwCYHkGBhQs85PdACfjZDTWB9oyL8dZ&#10;Pw3Rb32FgdooFG1tJpzbuoAIiKBPT31Ntabss2O2o4eCb5mZzYST+1c8OAr9ACigi0+bg9oaCv7o&#10;j05lAwCOfIpNxzs+0KVzdOhPoCkcMJDi5NbO2QWBIC5YOK9A6pKWj+X0SkBmPDo5ueIZcGi3rloJ&#10;iKxlnrHarBWPns1FowKEAy9rqq2vsInxwCcAMkbbglTgpgRq2rZPDawCR32e0wHwx08bQkGvrqTT&#10;LbIwgGAs2RUZLV/i+4JeIiHO0DZOIXc6QDt6vS+I1WdebYp34/HFF8iTXPq1L3117+pAUF+8xxca&#10;jpX8jD/mG+67ZF9A7CKA7IBlXAWTjEDxrI/zyVTeeuutUwCV0rsiw3AXI0t59913D0Bpr97y3nvv&#10;nfOsjMCXOH8uIDjVW/R9+umnZ+3WRNtaLsKNAXbo6XPRJ9AIzHD+3hEgAhCA6v+1c1noSwY+7Hiy&#10;tO7j1AAGKAl4mSJ6wAMIoglc6MkaHMRY/QAQ+AFBIGkH8fu2wEsWBjA4Md2m8zIvxuJ03jk4IKJL&#10;oIG2rEsBiEBF1oXf7h3da5FBQPz444/HOYCF/x/RUQTolpbLKM3HL5lsFH6H1i4HNK1B/sAOiKUX&#10;tPrLA2PxZxOgB/7E0QQhB8ZDDirYAhAOD+CN5awAoSCnH2MDoWQJsNDL8b3LkARFQCr4zFNbty+k&#10;AZp50aYD6+JBHT9swe8DqsBKW6DmffsCr9rV0fauVrSTk63ZhB8YhyeggEe8q8kXz/SgPRkDiB1j&#10;A8K7zdoXeH4HvIwxz/iAIwBSo6cdnaVZv3e1go4+urUmv0lvamO0G4OmEq/mkjO6PcebccZ7hz/8&#10;CV0+Ucbvi+yF4gpIApcBFEQyAZMonmO++uqrJ4tSPPde5uVeBxhof/nll5++8sor51nds/EADbAI&#10;OJmVAlgAkufqngU2EABcykcffXR+K6KYB8wCT5kEYCG0c3NzABwAQwddoAg8BTPjAieKS0k///zz&#10;MY7gpGCBQbl0AWy6jyGv41XHT9maY+RmXjJITiSDYwjz6Zp+07k2a3snr/U4gDF2II4IvICHrBCQ&#10;AHXzAIdMDPD+8ssv59JXuyDhQAAMfwLPP0ekD3jIeIwF5n71TWccUTbumQ/QCzvRK3rarQegAZvj&#10;PqCTjTqiOpLKaG0MshoAC4RlGNZNb2zUsRRABBSARhvdCyg6oH9yAAeOqy17aA+oOD3bmWsdARCd&#10;SmPZWgHkC14BGDsERvgKxLR5Nk7fFu3qaBjfWGCleNbO1uxe0qANP+QhXwFcYOM5eb2Tg160G+9d&#10;O/BiV+CFvj+bYzt6i0Z0K9ZSs4vSZuDZWPQVbcYFONrQFAMBF/l2fGvFZ/O1K8kbb0pz+KFYSHf9&#10;vlF5+Pe8gFiA5d2zoCmoGEBQLlh53nfA4NMmMNBWe8+9K7KedvIyLlmW46Pi76W8V3Ps27U+/PDD&#10;8292K4AJeDnfC2DnZYL7I1vjyrwU47QBPTJZw50UkPS52jwOIIOiQMHHuQIWwQukBC9Z0RCYsrDu&#10;5dwbSd/d15EViLrTkMEwbnoNuNI943u2liBmUMDzww8/nCOxDE4fcLQWWzFqzi8DM4/BCx7OIdBl&#10;cgIPPbW12RgfgBw4kp0jcmZ8ciKORv/0QS/WVcgIlNC1sQEjvKOJP/dmgMwx2nGTXTquAloXyebR&#10;H9r0J1sFqgDA2gGNWmCzB170CSztwIrzq8mJd8U44/FfFqeYpx0984FX4ENmtUAkB116R4suPasV&#10;+vVeHSjR7bZ5Dxi1N47dtLOd2jugVeKv4CePd30BiDbP5KEj/fRgswFebMSee2w0Dw1z1XSmLcAy&#10;vw8C1lV6Nsc6asVY7drYLLnU9Ey3+ItHY81RkkFBK1m9o1ct1tghgHcNArhsuOdrowEcWAFiign6&#10;tFEEpiD5iy+++PSll146WZXnF1544bwrQMVlvrux2hpb5tWzse5tAi8ApXbEkwWotakBG2HcmXV0&#10;BEABlywsULoFL7TM674twPUO8NydOXa67/EfCaCjr+Otd8crICh7M1bWZl1ZXxkg43EamZCAFNhA&#10;wNdGNAIvOyBdpm8gA4DwKvAZKL0LZHJ4Zljg4ngnoDge43I0cwSXAJAloqcYp5jL2OxnE/IP5pmL&#10;V1k3+5LHDs3ugFihGwDcrgpkAIyiHS18GEf2AlwQclZ9MjbAiwdArwgmG4dMlK6MFejktD4QBIoA&#10;Ds/ejeH0AVDBISBy/AKwPu0FncBtDNmjgaZ7Q6ASsJBVYQ8ylTnhUTsZt00xV1+AVbuxSv1s1Tr0&#10;7r31PCePGq94pkfvBbuSPhTyGFfAy/jxLjvmS7Jf/kne5hkXffOsqejTptChMXxIu3Fq+uR3ine8&#10;8Qcy4dWpgP+l5+W99dDQvqWM2XM2FB9lXvTjd15ORK5FzoU9sOI4lGk31qYuuOz0nIIyFqw8K0AM&#10;KMmK7KacW39AtyAXeAEGX7vcnZRdlXUBLLU2gKKfQEAFEACdwEPG8Mknnxx6sik/JXAU5PDkcMFt&#10;fEdHx9UAEPAITH9nBZQUAKjdlz0FTVkBHtCp3ZpAzFxrcBBz/QkQHcg46MtHBjz7CYcLe8crjs+5&#10;6J1B0nWgxVBs4d1GABg4A2AGgozcPZYjoH8nCiAxuGMpW6GJhnUEi90f+KDdrsnZ2JbDkGXBC3jI&#10;noCLHdxcGw2dBgbWt64Al5GV+ajb0WWC1mAPMpDJhmI9Gx3a1sdLoKCgCVwdQ31ooEdZGx5kwjYU&#10;tiOrACO7gq8C0btakOEZPwIq3gSSZ7SsGagowITuBC7dBUqBFl4DreYEVGzqXZ/SODTpX60NfcXY&#10;wEvAbpAnn2eF3eirNu/GBjzaABU907na2nRBdsXY5osr8+lHezSNq19tjGKeYqw58emqge+S350y&#10;u5NFv7XVaMYjuvGAjudqxTjz+JtCN/zZV8a+OB7w4lScnZNRpnegZQLhtVGYuxZAFCgFXp4V4HW9&#10;Xo+jAxNApTR+CwDrn5Mp8wq0AJY2gFHNAdEJJAMyBSjJqoAK8JJ5USY50DRWMcZcwAWI8CgTAFoA&#10;SAFW2o0J8ACI7M8c/R07q2Vtdm/vxpgLXB1VHUXxJXNzJHWE4rj0CigYhNHpPxBjBwGTs3FgoCBT&#10;AY4cB3D47/LVHSu///77sxkIBHJxYruwIO+oSy92SQClzzM+bAQ+duBBuzb2Z3u8mg80OJ1g4DeC&#10;A79oyr4EoWegDXBln/RiLe9qdNjTpuPvYAEk+fBsPt0EJGgBT/w4gtId8HLsdL/mZzVAzWYBtPmd&#10;I6xsjfwCxj0PQANSt8AmuARJ4BXgBDZiAHjpU7QrgWzjAFK8k0OJjufkUehUbTzd9m4cOtlcCRgE&#10;s2fBXdB7pze1NsUc8sjY8ydrKNHRL5bV5qqjG3hpr9SvXfFubO/pky/YjNnMv88PK+g43tCiS2ub&#10;h1d0k5UsSmskGz/MF8VFP1B9AC+FoDobnPAcV4ABD46zYOX5+eefPzVgAQ6OSS6XazNOXand0c2X&#10;LL8I78gIRNSBGcDg6Aoe0Cpz2wxKATiyIajPuSnRkUhmFA/xHqh6JjtwAZhlBAtOwNHaxpT1VQIr&#10;oCdgAF19ghP/wDjw8k8AAVbOKujpllE28+Vo+gWOC28ZDXvIRBw7fZDgBMYIDuMdLckKGGQqHV27&#10;VFcEP/sBEVmVfsWFOcdzjPPP/+IJWOCFboAopxdYwM+GILNGm8xoO6qir82RAWBZR3H0A2LADZii&#10;Szfs64MN8CIb+uQR1AKZjOQiCx0ISH5FRiBIXrwAVODseNpm6H7Nz2VspH5nCNjwjjfy8nOBZUMA&#10;bmWrQMn6ZVB0oT3woouAy3MAFugpaLPpgpQxxm47PQRYasXcglfgFvwBhnclEOpYBwSUQI2+xG4+&#10;5TkAMU8BGEBHu2d9gCWgQktfQOM9+opx8YUOW+GfD0kgyrzMV8wxNuC0mWhLXnLpM8a7PjUb88/0&#10;2s8kzk8lBIZAUQsEgwhtIOfV5x1hRn7uuecOCFSAVwAmq/GjVZ/rd0ylcQoA8hMEu2fHw46KCgfP&#10;yWVPAhwAARxFJhVoARXPwMvXTjs0hyY0MGrNACwARIecQAhAAk8A1L2YcehyQJkUUJJNGa/27ojp&#10;HgogAO/AtHEADHj5GYJ/3M7RhzNbV3AEPuocmnNrQwdNQA2EAYx/gdM8wRtAk1MxR0ZCdsEuUAGR&#10;zBFIcChg4LljIYBBh+4AIz8w3lz9gEcweDffMa/flyl+xkHfxgEVc4Ab+TieIzfQkuHhlWyyvFvw&#10;KngLaMGOD9kUUFSXxeEnuWRa1pFpkd9a+KMDP4Hgs/3Uw3UCgPOjaBunjQTwGhPgo40Wf6NTIIo/&#10;oKXmC4GWd3WgtyCk6KtfbQy9ZOPk9UxmfYI4MBG8BXdBDUACE22BQsACVMjAR/hTfhYN4wIo75Xa&#10;1MY0btcB5Nqaow1woU3f8MLm0ld1sixwRR+d3tXmG5N8SvPYgN+kJ6DV0fGAl0XLBAjMcNBaDbwE&#10;FiNygAWvzboU4NUlfP0Bxs7RBhzQk/YDDuAFpDwLeEXABmqEMA/gqAU14OqIpwAYP3zlpJTJCYHL&#10;8tj6gEk7RcmyrGt9gNRYa+GTk5KtNqXMTb+MTXABLLSsiW8yyCLxBbxkArICjpx+6b2S08tyBSLw&#10;A3yARQ1YOYavtO7QHCHtdO7CfOV1p0b3bIY+e3pmfE4lqLWzsfU4A7tyIMDoIp0/AAZZVZmVQj6B&#10;DhA8AzxAQceymgLGevyJz3g21pg2E+sCL/p23JORkVfwCm48KQACH7Itaypkk+EBUDWQdDwxrkxS&#10;n3FALtDDH5B1PPSunZ/adPz0BLjxAyBD/3SAZ7Ssr5iDDtAnd4HMlviNd3VtgZb6FuAWyKrpLPAS&#10;yIFYgWy92jt+3YKIPvpgC3QVdAMH4401LmAiSzRaj030GacOVJaOZ3yUefEzPs0X3e2SxRj0W08h&#10;h3YFHevJ0ozxXLEOW/Ajctik1HRLvvNTCY5tECFz7pxfbYI02ZFks6ctAlmAf/311wc8Fth2XAAg&#10;8/HlzZ8QcWQAtZlXAKaPg9m5FzSsFXh19yXL8ic4jhCCxRwAEBgtD4EXBRsDZIAXOtqtoQAnBsJv&#10;c5MhfvzMwpEET7UDQYAAxAIvP+oUbHTJWQMZ+hbwbJCDywTw0g98ASOA9mdB/tkhYKZYAxh03BXU&#10;5slagZufV+APMDnSW4MTWJfjcDx3Z8YDQf2yNj8fELSCVValdp/GFwAL0BOQHFMwAy8y5MTWAHCA&#10;T4aEpprM7gHZ1c9IABBaBT/6nukIDRkf2grdBajkVMue8CeDozOAw/88G4tv4wA3eQQ2fQsud5X+&#10;nIy/CJYyKusr4gJoyU7RJw8ZyWITQlO/Qg59+E4e9PY4rABHbRW2VjyLN/4YWKgFNBsp9S2IGecZ&#10;/z3jj33RpU9xHTAZY2yblvHoeVaMQVdtnDa1d7Y2X20eGt4VYE9f7E+/aJqHlrGBoTbv5vRuLJri&#10;TJ9nbebyx+g6pcnW3e+6v3z434NSIEG9M4RdkkLVFpdql3kFBgtSgtc9DecpyBtX8S64jRUM/qVR&#10;jizIFdnWgpfiKxjnjYb5XdgLbBmJWlC4F/LlD3ABsM2kzN3MyzPlAQZrOzai03gFnxQd2AWe0QBq&#10;gMmu7ll7/ClkkzkBERkT3jg1AyuMIqB759z6ZSTACDgpsjng5d4MeOEz2bWTU01P5AFmAJlcNgUb&#10;AGB3J2hsGR3a9CZjdFfB3rIWzr+bmQAU/PygzEK74BDcQEFw0zmQSv8ABJCQRy37ApT4Al7AqWOj&#10;4Ea3bMXaaJY5yqg8V4CmrMla+jsxyK48o1XgCC66EcR+NmLjJD/f4q+CM5ApY/JcPBjj2AwIARmQ&#10;BBLo0ldAzb6OtwANH8boA8To4omsasUa1gpoZCBACt9KQKIu8AMStXdBz0fJBhDISQ/oiWl2MlYB&#10;CkAHLXPUCh2pG4cO2sYo1tDmGS/o6I8Ou1qHvsikzZjWNNZ87/pag6zeK/XrU8hBdzYom79sHa/8&#10;7YAXAxjE4JxX4RyCqsCiLJ//BXzBu7Ui0F2YKgJZcBf0gVy1sZxRMAIrQS7YgNcCl3b3PHY2a7Ve&#10;F/YArMAVFMCrP5Hh1II7PiuBDj4Y0nxZl50YneQxDp+U6D3wMrcxMjN3RRxWH/r6449sgAfAOSIH&#10;XhyXXumaDTyzQcEjENBBH0jhkSwyVUEPfGR0HSmtAYDQsq52tTlA0LPMCoDpk63RL52ho7gvtFFx&#10;RIBCN+3YnMyxCZ/GAF3HNIBE3wIYmHAqAQvQgBg5OJ73HJyNAaqNC3jJVsgt0JJfQGvHB2cVPNax&#10;qQZSiqNsvmsenmVbnvmsANZmU8Af4PLzDqcIOgNeAJCMravGi/mCjg5syj4O+KJLF+zgXeanBmaO&#10;tjJChbx0RB+eAT9e3dHJIN0F4lmwAy5ykr2fcRT41u9y+xbIPPvooPZuLD3RN52Qgfx0Xr/iOTAq&#10;y4me/gWSgFFhBzV9mus5kAHQ1iqzxKOiD33Fs7nxrw2N1kyO+rTzNXqCPTZevv/TTz8dGz7ceVFi&#10;gYQBaGc300YRHMmRsIAS1Op9BySM6UtPwa1/x/YsmASyLEIQCXLgJZgCLm12aH8DyTkCH3QCh4La&#10;s6AQnO43KJOzag94Al7rK9o4DCfupxKA4haEKNNYbdUVY4ECh/Ss3xod+cgAXGRe/oyGo1uTjumW&#10;wRmI/pWCTcaSbld3/tzIxX/6toYMT413oEgeukiXMivvfprgXwWhMwBWMT7wKsjdpfXnSI6dCvDV&#10;zk7AB+DLVgFhx0rZJZvaIX1Jdvwkn82EDYF82aCdFHiRl07KSMp61PjRBlDoWGYimAUAUJHxCkDP&#10;vhz6zZuNlx8LIjTMl/kpQMJcpwh2IY/LZTa2pnXUgZcjtWBxzAROflfnpylsSR4fnWRZxgEScYJn&#10;G7g5Pg7I2AC/jA2Y2VR9BS177GgrYwI0ZUHkVMgW8LSZBABKwa9NH53SOT74lGftinHmBBbN0xZQ&#10;BSoKwGkN/c1VG9c8MgWU6sBqaeyztZuvfXnzbD2bBP6BF0D2MdCxka7Z+vzCnhIJqFjcBBkXUGun&#10;Y3QO6dgIBArkMinvAszuAuQKbn2N27mCTyD77dOCl0ATdIJN0WaMnWsDVQDKNBTgJXAXvChTNuAI&#10;pc88IGDdaLj0p2iZiUt34KU/vtXGUWR8AyZ1z2S2I7gD8d44a5qLf+Dg7wY5vOAVGIpNIZ0LXHr3&#10;TNd2ZrQrgBFv/kUJ4BCgJZNn6wo8Y5NRTT/0JdNx4Y+fMl018HF8pDt8AH6BnS3UxnAeP/locwkU&#10;jXGs8p4dsx9/0K7QMRCU4SqAWHYm4K2Ld0BTyQ8BET+1MRYg+owBaAKCzgCPIkvXJygFiJqeZX5+&#10;Fyd78rGIjLJmvAsac83DB34Ek0wNWBnPJu5b0GAHG4zMjT0AjmyAH/gfr3w4Ip+PKLIGd46ADB0/&#10;urUBWQu4VoA4UAWIskyApgBH4M8PlcBGkHfM9AxEPMuG6YiP0Rfd0ZH+aAREADrQMIYcgeDtevoD&#10;H/M9G6ewI7C0Jt2ZYy6wZRvjFWPNC7A8GxvYRa918N7dpw2BDtnAJnJ+51WGFVAFaN0jUASDQr3u&#10;vARqwFQQCyTOymgFuBJ4VQQX4AAysiqBIIjsyJx8wUubdctsrCNYBSRgEogCU4aFhuwB0AEuu5zg&#10;Lfjj03zrqzk1ABRYSqBQAQCUGygFakr8WFPW4X3BS1nwEvwueTktAzP2OlkbCGOTAT38LFD5SuaX&#10;6eTCv2IdfcazEx4br05WmQ6AIhN9oaEYB5wcuQEJZ9Eus1M8Gy9bkDElG8DrWCpo2YFNqhXZtXdj&#10;2dNdHD3L2PiJbCPwUgAIfdBRfogfAMZ56Ue7QncADZAp+tTumoBeelUEtOMb3bKn0wG7+EFl4LVg&#10;Yq5gs8MDOz9BAVbeBR7eteWzNmLz2OeLL744X9xsFEBaZu4fGvSxxUcUxfGH3F0hsJt3oAjc6M16&#10;sj1xwr/4D769C2agRiZ6wH9HSBlh+syvAiH9xnoGXEAiIApg9AcqxnhfUDEGPc+BnwzSWvSmACNF&#10;PwAzx7jA0XzP+ttg0PNMD9bSBn/cnSp8w0YCsGXY51+VgOqcgcG9c4COk3YrGQKjMwDwEpyAQF2w&#10;ChwBwokFV30BnOeKuQJKyi9gyrw4QsClVrRdr9fjpK1pLcEjoBTB6B14uXSWojOqUnAuD4ECfsnJ&#10;iR2PBFWyGRN4Uej/96HCGLusHdUc7cYEEIIdODqCcUyZF2dlaE5H12rvHZEY1N1IfAZCChoAP/7V&#10;Mgg1vjms9etvnkKPMgA6of9q6whAwWb3t2kFXMAGQDleuuSWOQE644GWdmMcjeJXG7DSX3s0zAVc&#10;gVeZF7nJTw+BiKBzb9Qm6hjGTz3zVQWg8c+yM3N8+QV6gohulT4YoMuegBiP/MWdl2AKRMrAjC3Q&#10;3ZEBEHbh436q4iRSBuqI7AuYLIzPyrKBVb7srxfMAWp0yBaCF3hZTxHcNjk0ZF/4lM05MglaWZU5&#10;NjbAJRMEcmRR2Md9Gz7dOypAReCTD/B27CRXQFXmBjz0B0hqY/ChtrZ2xXuA5j3wUvhgfdbVj675&#10;u671jLFOm0rr8UP9MKgPSOyYnWDRhXMwtEGMnxMYrM07p6JcQRN4ccgNYm0CwS7GIQSS9i2BR+Al&#10;kI0NvGQpm3kFXhyB81hDMb9sQICVCRiLnp3X0YHRC87WFzzWKlsTGMALcNklo6+Yhy49xPfyoAYK&#10;wMuuaLx3oLE8WQt42ZXJLEAYWaDRLX0HZAzDeMahtwDk3b2TY2rApdCBd/3kiS+ya4+GjyOOfcbL&#10;igRReqdrgcVpbFjm0jEQ7llw0F/00i05HXPoRB8b+kcp3bFpd3QCuo5Ksglr3mZe5Ob0dBOI0JGs&#10;S6EjP4bll8BLG7sseGk3zj0bPaBXJlDmZRxdswXQ7S8yBAWwsq6avwt6AIGejJUM/hNUwCIWyIeG&#10;+0KblAyLn7pHo0tj9PMvm8ajR48OHT7hwj/gsh4deKYXvmit7vOs112bjEOyASgBG+DpA4vYE0t8&#10;BD1y04nxAA+o0wO9AA8ZjBqolA1VB1SBEJ9UAjRtC0AAxnpspkanfuPR6l1tjufoGhNwtY5xbAwY&#10;xQbajvH4s5GdzMsOxgECrBzEc32MCt1lSo5JdhKKdk9kt+CwgoIzubTl5ALE7svRFxByfLsyQ3Pm&#10;jo2CCC27IsMLLOdc6XIgiE7ZFmCwrvfAy67kElT63PrWVYCii2ZZgIyIk6vN1Y4PRTYDBNC1gwXa&#10;8RCAoS0A3HN4FuR4QjO6sg76oj/HRs7KwPQqUBkGiFU4sR1eUNATXZIVfUc/QJhM+oEw0PAMtOnQ&#10;DzAFFBvRIVrm2v0da+jJfY87G4BG1+4WrQ1Q0A/4KmyLjnXJSe8CU2FLY9AiE/4Fk+AXeOgKKuCI&#10;PxuFd04v8OgjAOOknjmpC2tB5tnXaQ5tPB0aIyM3h97MU6wJxByjClB2dv1ATv7FLnyBL8ukjMGj&#10;wtfVeHJ36vqBPL6uyhQBAeByh8hP0wHa/Jkf8R+ZFz/zDLy095GD7ACiNRXv6OCLLWR2gZ5/TcFd&#10;j8tqyYbacVY2ZaMTH2iyuWMnWunTJikegLDrF2Do66nft/VlFFDTmXn0BhzpJHACRmogVFbkvbZn&#10;gVdzgJHMiw2N9W6+YkyA5T2QC8hgUF8yyWPjAdh86wKcIDMBMa8IpgBMuwmchaEpV3DbHezcnEAw&#10;+SmAL2ocgUIox+7mLkAbQ9iN7L7aGV8746AnwNDi2IodhBG1M4wd2z/oJ5A5n3ZHPY4BLAQ3xxCU&#10;QEsQ4wOACjZAYx1f2/AJMDkbhUlBrU0+Tl4gMDSwdr8AiAJO9AIPmY95gMFa/fyD4wIHawIvz8BL&#10;EDBCOwl903V610bX+Ccf2eiK3tBCw2aBdzXgdIcCHANufcABSAExz8Zybj/KlCH4wZ8PK760aReE&#10;1uF4gpSO2YDO6RgwAQp0tHUEIjtAoyu6wAeQo3uBD6ztlrJhl9GyCXLgSUYtaGQgACMAowOF89KF&#10;mjNbQ+AAL3YTEECTs3N6gSLwgK/NhD6AswChWz5IFqWsU9bMD9GztvUU6+GVDvm2uWQgj0DFk+xG&#10;jPiKKCvkA3zJeLqjTz7Bhu7WxEzxI+skS7IDL0BjQwB46OAdcJkn47K+C3zZrIB2ZBRL7EjvAA9t&#10;4LUbAl2aj76iH5C56pBosIOsmn75F775qUyNHdkIj8CHLumd/AENMBEjZMh2xuozni4DLTbSJ7Oi&#10;c2O0qwGnZ+0VPgSs0USDv7Evm10Eq7STcW+zLSm2oo9BKc4Fot0HUfMYklKBgsDgTBRrtzKO4AST&#10;rgIVRzkKMU4w9OldsWsAJ6AFYBiO83B62Y97C4oGltJvxxGZn8yj+yWBaQ1ruvsCMGVLe2zVbh1G&#10;BgDWR5NRGc1xmuyURReUTR5B7n7DWIZ2XOS0DI8Xusoh7XaAGG+cN/CiS46VjgOtQBNP+AcCgIgT&#10;22UFiA8ifWEqs7COnZKuyc65OTRjsw09cRj6185BOBo+tdMTAHLXghfvwFyGYH3BJNNiL1/OALPg&#10;IjMQAux2f0FasMt4ZYJ4sfkAExsBejYZAbngRR85fkFn0/QOJPBsDXKSXcE7PxIgZOXs7AR8ZUXA&#10;H28AF4gL1AWvbF5Gxy7pBS3r8Ucgh44NhP3piqx8EgDhT50NFXwIVHKwJbvwK6BFDwEMP7EuGhIF&#10;YKfQMaCzto2Ez7VxuFNuY2cnunVM1+/dxkQGQIUnMold9qfb6/V6ZGZLf3Wh2Cx9RRW3fFZck4//&#10;sLP1bXL8R0LC58jEf2XHaJObLGSmP/ZRB1iVAKqsLAAL5PRpU8Ok7i+N53diSRZ9vjZiAGB1t6Dm&#10;xGUEasYBJo5LAKBspqMTRVM6cOPQdmXoSCiKoDzAIKWXdgdelM5AHNo8O4cCvDifAHKPIPA5TUcY&#10;zsOh1HYrxVi7LcVKha2Fv457e9QTWNYFqtZVAJUvSBzffYX7DWPIAHA5A5D27k6ijBUgScUFLMNx&#10;HIEniDg/8AKq/iiYA3Mo8+iY7o1leO/W4GwCxzzHVpmbTBZ4cRwBrNhNGVW2haYMgP45kJptXd7a&#10;SQUu2TitwFLsdIr5AAp4sXcO6y7Ibs62eHDMsNkIHPqWaQE1dvcFTJtxCrtoB178RmApAoOtAX3g&#10;hZeyArLTIRlsIG2UfJDP8FMbLtnwKvswn3+SRQAIKndKABIf7KLYaNTk0Sf4AQm6AmWBRPDQgbEA&#10;C+DJvtizo6IszIbNV9ifLOyLZ8DEZ22MMnF3NHSEX77E98namnyGDdGnN75Hj3zcO9DDs8JOfD2/&#10;tXnaMNgGePEzMtBnQEL3dM4X+LfjPSDCG7noDHjxBfbl24CkJAUNfsomYgb//M2VjuyVb+nTpp+d&#10;2ISP2mBtMMAnIKMfOtauaKODQN962mERumTxLr7ZjDznP+CAbpzDIEFVRpCDKJRBYQBA8FeAWA4L&#10;EBhGBmScwsEpnPH0CSoFsDmyUJQxCscyt2OFPsaQ3tpN0Ldm4GW82tqC3BzCydCklkAygK3gV0HD&#10;WoxGLoblzORnJLwCKWsIFlmQYAOqHEtQ27mk7TIL8pCXYu2EHIoTkcGRFl/eAQNDAKo2iIBLzZkZ&#10;HWADL3MBhGdODIQAfkChTaEz4zgfZxNIxrEvfQtcAQbMrG8thXPbdQWk3Qw/9CZbA9R2OnTpHngJ&#10;LjzRnzZr05HAxGP2ULSjJRtT+IHjFH3bmOhOlg50CjRgrAhkOhFECt8U+DZCF7g2DFkCcEx31TYt&#10;QSljiT81H1IDIvzYmGRestkyrzYf70DNXAWIyFiAlme1zYS86NlYbTiejZchya74L78EYk4MwA5w&#10;AFd2tqYimMUhXbMtQCnLI4esh4/Sob58Fm3ABrxk6DYGoAkE6JE/AYL+CN1ccvBjOuSTwIzOZD/s&#10;RS/8B38ATubIHmwgKRAf7A1kbKr4E982DuvRIWDX1+/jxCRfFEv028868KbQt2y6ZzVACzDR1E+H&#10;/FK5MDilCdqyMDUn1u4deFGGYA88FM+UzYAcmjNzLLsrgAjcFOBEeZQlI+nPKwhunoKGNYAIGvoY&#10;H3AwUHSM44Q5pvUFDsMCCcjfJavx5t1mXvhnfLyYp3BIF4F2FWPbYclEH3QEsCjOe7uSABI0eGkD&#10;0G5swY4vTmVnDrzoNfBSGIqROA2jBwJk49B4AUL4rk0hvwLAycOBOBt6AsMOaveTSQEA7da1OwJT&#10;NOnbsQjv7nqArgDRzjbsDKDpxDu90qM1yc2ZyYlfvKgFuSzYeHwKRHQFGF8QGPTEmclNL3gXdJ4F&#10;tOyEk3N2uuPUgkQQ2FBtMoIPOMgeOTcfE6T4wke+Yj01voAXwLfZ0Ik18GH9BS/yogOU+KD57GAt&#10;my9Z+SnZ6MB6xgILAGo8W/kTN8BtPJ9GC2iTz3pkEWv0TI82Er6DLn6BFx/tZxaBlzZ9gZf4IT8f&#10;olPykMU8hV7YW+YiTtjaMdQGJ7NRiz/gRc82YbGEFn+xkWh3B80m1nIVIGaADTnIRDb3aO5jbYTk&#10;teHL1Gwi4h+oOY3xWcmGmGBfvoq2wg/4CLqOp+R0bHSsvmDImTIA806JULJn7SZzvIArB2YshcIp&#10;Hh0G59gV4xRzGM8lPQY4o7nmBXYZl2MJHMagGA5qjLU5A6fgVAybgzCko5/dgcKh/y14eY4OB3ac&#10;FUzW4ZQKWslIFscH90CCivLtWp4ZWCZg5wYWHIpDAAfvaDOsABdc5jI6hzKGsRRjFYDCWJxZlkQ3&#10;eKmQFSAK/FvgogM2sMOxGdvZhFqHw5nr2AgU6EgWIKAEG3374SQ+OJQ2NOlAoY/AK1sHXsbJOrTH&#10;D96104exbCUQs6ngBiY2AL5Fbmur6bYsiK7ohUw2FvpWc2jB5l6GHHzTetaR9TharW4UQUOHgYs5&#10;NiLgJcDLggQfwCev8WgCKwFIrsAMuPVONkcm6+nzQUPgx5MML/Cia1m8ALceGQMvOkRToJtnPB6s&#10;HXi5o+Kz3gFY4OXSnm7pdbNZspGXv9uggCofBhgyJs/8m9/xWX5sc2APv/2THevDn5jiH4AbyPAp&#10;Nu1f5giMyQeg0AKqMngnAUBpw3CVACjFqysYMrAPwENb4sGXxYsN1lGcnswjKxA+4FXGpZRtcRjP&#10;+js2bPIAsQAAOfVJREFUdnGrcFp1Tk7pAozAlB5gBQKK9+Ybb1dmGGNkRGh6VzMgIxOes1I4GuYK&#10;WuMUPFlPmxTa+ZtRFLsK2oJswQsd60vfASiDcwayBGzmqDk4cOKc0mcKZgy6EZjWkSXRE0fCq90J&#10;+KNtV8abnZdTcQ46Aio2BcW7zIuzMRBwcaSiT3MXvDgbJyxogC396zNG2g/4OAC6Agw/nNExRmYi&#10;uM1Pf+bZbQUbZ0dDGx2lczU9AGPv5tORgo/u6AKM+KMzPLKlTUkAW2vBSwAHXoGWGt+c1hEaDUHL&#10;VmwhOOhIVs6O1lLognNf77OTeKkIEmPIzFaOR8BrL+wVwefdPQ565vINa3rWhoagYh+y0osNk+/S&#10;G0BlB3zrdwcsyI23LluUeQVe4jDfFOQyL/5j3m3mxdc9iw/ARgfuvOiHj/IhekSfLDY8xZWGWMKf&#10;Yx3gAggyPfaX0fAvdgEQMjR2987HnSDERHe4gIhtgRfAL1smo7nsbS16tr749I53scAONhqbu7tD&#10;tcRGdqg21tUO2opNQTl3XoFTRxi1wFILrNqkoRTJSHbfQIuCGYfRGAbwac/hAzDvasV4hUI4oueM&#10;xihoE5pSGMM9jZ0owDQu8OKMHErgUATl2I1lFgI3EMJHwRY4CmQIL5isQy5j0WotfXZmz2R19LNb&#10;2I2ku+6LGBFYcR79MgdGpHSOh1/g5W7M7kyvsiE10PJcrU3wMB4+Ai808OyehZwBBV0XtMaShyzJ&#10;xGGAFYcU/GxorKCiZ/o3z1j3aUDE7oq+wi50seBFR/ihU2AvkOkonipoC2iBJSvgwBwPiOGJruiR&#10;rsgv2MoWHEFkK+xlLbwK2nwn/gQ1mayXHmwuAtG4eNFuLJ9hZ/rgY440HRsXSKwvuJtPRuBFV9EA&#10;XnhA2zugpSvjBd2Cn8AU9GTh14C0zKtNiw8lL/CyVrwDKEAl6GXI7MUPABq70Su52Z1eOzamS35g&#10;wwBS9Mgm9AsEFP7Jv8mJlqxHpgSkFH5Mz8CFjGhZ21z2lKUCF7ojlzb8kJmurSVBsA5ezBU7+C0b&#10;A/CA1Dh80qGfGIkjACzT04YePZx/VaIsS+CoAzLvngVVaEppiAcs2nJagkvrGdc75ROUMdQKEFAb&#10;A2DUgiCQIwwjKRnIXY301byclqNyaGuqrUUgAQK87Piyj2jLupTACw1gI2OgaDJxZkEa33ilZICw&#10;4OrCXibT8dRx0CYgYKTKgZGgYHD0AJ6ffAAvjlrmlX49K/o4nPQej+amPzqVaeBBu8KxCxDO5yOD&#10;fvJwOLLRITsJPm3G0zu9ATF06BrvAolO0pG19Xu3GZCnDUSb2rqALR7ji43YgQOyS799C7yAueMf&#10;35J1FWwCmrPSGRoK0Ax8AjDr2DjI5Nna2t2zCFBtC2CCXE1mOgm83Flu5iUAgZmfB5hPFrqS0XjP&#10;93wciT4d8Lv6Bb7Mq1gAXm1kbCFrBNrsTed0QBd8Fd+BV7omu5jAt8xJ/PFNdmY3+rQZs6OjHPCy&#10;idKn47XYEPRAwRUMEECHTYAhPeCbbmRjThXAxNdJiYM4oy/JgVgIgOhazDpx0GFffrXhh62BIfDi&#10;l2rAhx8ASW90A9QcLY2lJ3wCMv4iZtjDhT1g5jdOO+drY8fFjo+AS/BtTQkUBE1LNaG3NgwGANCU&#10;AsvQKIMBc0KGVGPamZfDMxCjG0tASskwaudgSis4OA5E5wTWscNrp1AIDlTwIdAZHu2Og56th4Zd&#10;RNBxhMBSn3WMUzuCOEbVzrnogK7ceTn62kVlYdZjHMcQesQz2pzQs53c+IALaNF791L03C7MaQoE&#10;+rM2fQJyvJKbHdR0ZgekDwFEb5yAPtScRZ9gSl+Bl0J35tjdObwPKemAzvSTARjjgfNW6AOg0SP7&#10;6bcGumgIcM/a2Iw+OHbg5b5VphlwKd45K6fm5AKWvwl4/qCNDsgkuyEfHXhH3zxjWw9/gk8269n6&#10;aBgPVN1pCjzrBl7ebTZ0EHg55vIn+kCPbPTinU4BtXd6AF7msx8aQEJQesYT/vbOy9qyUPT5Gvub&#10;6x1NPkYPZLVJ0h8A8o6We2QZkjjszosugSJd8gUFKDgO0icwBnT80oZMDrLyJbIAN7SBGJnwDeTw&#10;ZL53PIgb4CXDA1zW5puOfY6ZgInuJSDWpnP6l1Hh37HRRhWIAT3gDWyBl+OlrM6PYwEp3dicLjIG&#10;gQTRFLsNJycQ5UM4RxVAY0f2RUWxWzG6s65+9xKUYefHKDTHKKUIaExhBGNAj3FlNJyOIwZ+hBFw&#10;BV9OTjiKLfCAn8IZFU5BWMoFXNCaDBQtgxBogqlsgmOUDQkI61gPbWMFm2fKF5jmcGBtngWGZ44l&#10;6O0iQM5v4MhJFusxLL6tJdCAi2xrM6/AS/YBvDiAXcg65nIqfJOdvukKfwUyuXu2Y+rnWNqs3ybA&#10;TmRQBJIgNlYgLnixK32STyCpFeBlLsAKvGwK6Piooo9NAki6cbTyjr61lMCLr/E/AUxupexHINAj&#10;muaSkV+1ubXZ2Nj05UeKDUyWqY0/sSsaMi81EBBcgZdjsuAAIEqZF38mQ4AkPtiBTYC0oKIn9iEj&#10;H2i8jAQwZD/25DP62IauAy86t67NsGMjsKNzc+kAeJHbXMGOFlnpUiZFF2KKfvEZeKEPiMkr7gCS&#10;2BSHgMC7GLBesqAjAbCezJatyIG2+OIT4pOtbe7WdrVT5qXQszWAm7HWMpYe8IJ3Gzmg7K8h8BCw&#10;eTauzMsHJxmk+cDUnPO3jbIEl6N2Qcc+RyHISwDoqGgTeF2G61MEi7EMJ/tQABin9aXAp2w7lGfF&#10;Vw0X2QBQu0t1xxFHPI4IcDg1pUF9DkQxdhMgKFty3KMYSk5BFMgpKdeaCjqCiPEZRuE8lK+NEqxB&#10;WQykaM9pABxlGsOhpM31W88OQCZOKuWXxQpm/cYyrgAKKIEXfQEpWRbg8gzEZLieuy9DG/jhH7jg&#10;x5qAFG3BwxnwzinthIGXdemkdsU7PeIfPXprPlocFTjgAXgJUrqyLtkVGSXZgJcaXWtxRLTxxcGt&#10;0UbBD+gELe02GnJwaHqjAzIDLiDesRl44RlvMl3OzQfcnXFohePLdm2M/EL2YawjN+eOB7zin3+x&#10;hfXNxy9/sYkKDoFufZuHQAy8BC7eO0bSCbDiv54VehAnnq0h8Piwd8BX5oWe9V01WJOsgbaf5ARe&#10;Nn11YOnYyD/5PBAG0Aq98E9r0FfgRQa2RJ8s7MwXgYikgv7NFVPmAwW8Wo9exbvxaPEjcuNf9oQv&#10;vNCBseSxeQF8MgEv4Mom5GYTviXeACcawI3+6EmWhR98BW7ijn+JdckIuopTgdMH25w/DxJ0HIcj&#10;ATJZgFpQlSFQhN8wade2wabunbJC/JwhAxlrHHpA09qKdNmuEygCwrt7VAZAdjeFoIo2ASETBIIc&#10;DwASiuAUY5wxdlRZJCeiPBfWnFp6qrgrkI1QMkNSMuMzUoHIiTiaIAKOgpzRzPPBgWKtYW3B0vES&#10;6BhnPMdHH3jZHOgpwAJi6b42O7/dlKNHRwByJuk53jgr45adcjD9Ng885Oici1MveMk4gKnsgHPY&#10;vQGQ3R1vQKqgsa5nxaWswARe3ulQ1sPxAANgsk5BgA/g7q6RLHju2GacjJq8+Ye1O0IJBPIZ7/jh&#10;2M1hPQMr7+wmaNTe6ViRTQhS6ws0PAs+4OMd0KAhwACAT/+C3dp81uYBPAW1eXRAb+wceLEBXXun&#10;JzaSIZCbrDYGYGuuEngZK3vSJ8iLD+sDDEDPf/gde6KlkBPQllWq+ZwsDCDgKSAp8yoe/XYKLf18&#10;3hybF+Bif3ZHC28KvxCTZBJPbIUnmx4AIiN/Iw8f4zt8w49cybHgBZisK4asa30bszl8g90cZfkr&#10;2mSzJvDiV/ikZ3TJJOmxlk36/JM47m8EUcBVIAmqQMaXFDtlx0jKlC0h5rhU8Q40Olo6agAXQANU&#10;0LEexXJYgdp5VpEa2ilCcI6EaczLDPsipADD7oqSAfABQpmk4tmOxjEIbHekjIDQM3CkyACRHHiu&#10;6Cevo7GAs/P5yQI9CBRtjMTojELpnDdgETycBHjRN9npOOBKjo6OnIBBAaZAU4AYB5Ticwzv1lA4&#10;knX095MFz3YwpQwMwAgkTihLMZfzAQg7IQcDJpxDkAsIgeNZkAJOzg28ZAgA0LEMfXOBhR2e0xvv&#10;3Q8R/UzFs7lkAV74IQvZFXrgD4KNbQMvtGRb+OXYPdtoFDql976K0TPdlbko5GUDmxjdAJ6+oAkU&#10;ftoxiz8CT+AFLG/Bi068AyA+5F0hFx9KZ/Tapsde+DHG+jZFtPl9wA00xQagBxTApLXpTTbMxxQ/&#10;swCGntF1/2NdtmZHcoobekWfLvkloDDXBg68gSG9yFQBR0BJr2LHZmPzZV/2Jos5rgv4ONuQE2Dy&#10;DSAZeNEx/8AbAMITkJVBWo9/irUyQbFCZhuMfnbh02wrTtElE2yxCWt7yLwEUgEliICXZzVQUwgk&#10;OzJRptOdF2JSOc8YAgIyH8DAoIBMH8YAIMNxRIoknKzIHYDMyG4HJNATRI6UCgdD2+7mWKoGVAzu&#10;yEYOABaICQZyBMgcpJ11i3HJB6jpAsDYeWRJwE+tODbLDB2TZVz4IKMaL9oCR3LjF3hnQHIZY434&#10;TNfWxwvwYHyGBgSMyoEEACcS8Np7D5jsjsbRG0cuu9HHCYAMBxKEAsKxyVy7oqDiTOzCB9izDGIL&#10;/gUU8FLMRV9hTw4uMIEhHgShjQAt4GVu4IU3GQIbsE0gzkY2KOCBroABVkCLb6hlV4JPO/CSjWlX&#10;BEzHj+45yWxtm4x3wA/k8GmH558CAy9tjgKef5IDeKDhSoMs9Ack2Fgf2gKZ3T0rdCujYSeBLEgB&#10;HjptFILdWvklHyvzErx05pnuXRcAK6CFL3wbA5AEuzH0FW1gnM9LBoCXbE38dXRDyzx2pM/AHnhJ&#10;FIA++WxydOnduuws42bLwIvPBF7W1mc9Jwg+THeyLrGuDT9OTTYa8cE/8cNGEgJZYf4pZtiHbYCX&#10;BAq+HPDqi1fg1W+/Ci7BVkZgt5AVUYhnSo9hNDxD+9r09y4o0bCzUapdzjrGmGstayv4AkqOZowq&#10;a5IB3d0fJ/uzAoAm+6MYuyKhZBeCzF1IAGiMLImCPXMEoCJLQQOtAJEDqgGVdYFYwAhkSsUpkhxq&#10;/JNHu36yBP7kA0z4xheDOZbhRTaHR1mc0gZgYwj8BFYbBZ612eWAGDDiyECfA3MW8nA+TiWogSYn&#10;4IDGf3qfbdhRy2AKYg6IFnnxKUgLXMEo6PRzdkGlAEWACYgEhC+TaAtS49Agk3bvdnlr6cdTX8WA&#10;FtBWCmYZuDH4xatnGxzgkjUBX/yzuefaySwgALFdW0Cr8Ujf9ABMBDle6Ixe89XWB17AEt+BF70A&#10;E4Ep2NioIylA5JeCTwbkyERf1hD0jkpkodOOjeInv+FLNmJ6tSZwCci88wvZkcwHAAAtRZALdvph&#10;y46N4q3My0ZgU8GTdYE7EJK1oU8+fYCLzfiPGCQboKYzfC14ASTATK90Kd6AlxiHD+TGnyyPvOKS&#10;/fAOrGyW4s6zwk6OleKYPOyCNj+WEJAHXogfG9YDeEFZAVbACVTMa+uZkqGf4ORk+hADRgxf4KLh&#10;2WLG5BACup1A0U5QClYr6KPXO4NSBIDQbo6jJcdSGMUcY/HgR2z6tSv4A4jmd6FOHrzgDWh7Jz89&#10;yKqAlswSgHFOWaTjAQdXgI4MkmPa4Tg0MHS87LisBoxAJ6DsCOr4msPSRwHrGU/e8Vw/nW52RgYZ&#10;MGDl7HhmXOCrMCqQD+AZW00O8ngH4ECFQwF+TsVRHIfJr08wACZO745MsAoKWVM7sqODHdju6Dgg&#10;MAU55+e8gMxOr90cDosWGuijx3ZtXOQlN33YHPEkQACSbBNAAmNAJdiAEvDyrNQuCARJd2OyMTwJ&#10;MEGhHfCi7d2GgA/+ZX3+wn8AYCAuiPGrphPBRsfk0i9DpF9Ai0d8yEaBmjkyL+BFb9YFImQsPqxZ&#10;5oUeWwBnvANlfifzAgY2IWDoGV0bGRvKNum2zEts0al18ARU+S09Aj3jAZb18NuGY6yYJxt7AhCZ&#10;NnvSF/DiG0AcsMmi+FKZl5glq/XQIzNbAXl28M4P6N18GZcaT2SxEeONz6EhFtEF9jZ+uvPh74JJ&#10;hfMIZqVsQcAo2igBUCxoUBDFqxFWPDMIh/ROoAAJmOhvVwiYBKj2aKpjVjBTvnHajcVL/Ox6HC+D&#10;acM7flsXH8AtsDM/gFTwWm1e2SVe/FGo+WT3r1f6pz78szRo49HxsqMj8FDLFgNEoGWMTDIdA061&#10;d5sGfr0rQAYdwKQGqGgpaAFj4+mDrPgO1NsB6Yw+jGNPdsaDdYE1EMSPGq8A1/2gdzwZLxNzTO4o&#10;DIABcuAHyDkcoO7il/MBDYFsDNAKCIGGXRvwARj6ZDdy4LVNjhwAQoBweDQEKxCTaQE2oCnTsfNr&#10;U4yVUQhQYAb4BKYAA3QCRACaC2C9k4mN6Su/kvkBLwEn2ASuwMGHeQLLBwvApB9IsRGeZSf6HY/K&#10;XoAN+QGCwBWA7JTs4mgv7G0GeAdcMkX6BcoADFDRsQyTvulA9i0rK6sjQ7FAx0BQYSMFwMnAyEc2&#10;gB540SH/ovuAJ/BiV/z5eAUogU53XsWKOAFe5tELAGSbavozF/hbHw2bGZC0QbBf4KWPXvkzOWRm&#10;wJsPXso6ODenVjwrHFixIwjQgkLgY9IzpSuUxPiCud1LUBVAQEKpL4MZoxZ85qIbIGk3PqBpPXXO&#10;RlGU5lmJx4LZ+Ohrty5a1tr1MrZA92x9fcZ4NsZa+pJfAXDxYA3PMkDO3z+aB+TKCN0ZAir6DbDK&#10;PIAWPZchAhogeHd/5LT7yKyAmTZAI5gcNzmOVBqIcExB592RWdHfUbT7SM99tABcAAtP9EMusgTe&#10;ZKZD+sFfAMs3+A5++RGH774QCPIbvAJ1ANz6eBFIMhP9HdXxQz40rCe4AA2AcSQCdjI9jg5EBJBM&#10;AhgADc5vHMfvi5qdWwAIJgErmxFAAksQAQdH7WRU+Cl7yRrNQ18gy1KBJ7oAWCADFoABHGW4jvdo&#10;A0eAJUj1C0jBiJZ3QUrHfLbNlm/IhAAGkBLY1gEoeLEGPtAiA9AgA72QEegASODFb9myjQBPdHa9&#10;P6IBdQV/AEnWCLzI6t1YNpQhWo/OALBxjrNq+qYL+rV52MzIUzKANzxaEw1Ay254pz9z+IM+fHf9&#10;0B2ZcX344vfiSkzhDV0A/nBs5IycMCDjiIGXNv0b1BgUxJwbYcW79lsQMg9wMFTj9Qlmz40NALQ3&#10;3rsg0q8AMw4miKwj8K0ReCr6Akm0rWEsPvRpN6cxijWsBfyM9xxft/LizzhOga5n8ylXm2fOb6x3&#10;9PTh0VGvTAh4BWQBgnd2sIb51owf73ixpmfr1kZfgbZ2YAhsODD6wIlDAsSApd/nARDgUkaleJZV&#10;2dUdM4GlDyeOwJ5dxJvDsQAgABJ81uFP/IacbIU/hWPTAZsBZwBrDJ3gSw1I8aPIRGStZbABuB0b&#10;D3jBh7ssWZVdWZA7HgIa2QkQcFcELMkjC5PRCEjAIxDQaHOlM/plP2AHOGQMMibZjQAXaAJRwMss&#10;vAMkehPYAla/C2r9iuMd4JKJAQW02ZV+rMkH6c/FuDXL1AAeALQxCWY0ADM+rImWgAdGZDJHZkLf&#10;6NI3X0JDAXSyUr/SxxOgtB69kBFIARf2AGRkB8RAVR9dks961rJhlNXyu2yNT6BEdgAL6K0vK6V3&#10;cx392ELGSE6bFDv5+GEDIi9A41toO/10DYD3k3kpnKkACtC0OTp4plwEFEr3DgwwytjeBQ9ltYst&#10;OHjWrjaGo3jmyALUu3GBnSBUa2uNivWBAqPIcozVbv3WNcc4wQ2wBJVn85LDu7nmGa/GR/J41q6O&#10;R+/4MsY7fj1bMx60G6OYp1gHHwKUjstwgZV2YKNoo3/jlUAqGXctdNPNrqUt+QBpYIsG3vCoj4za&#10;6Sk5jfGOTjR6ty6+gavjJmDpWMzBAEtgVmYI8NSARgYICCsyRPzxASCmBrZqgQdgb8GwjQmv6d/Y&#10;QB9fAg9Q97FHKRsEEEBbhoc3QYI374CcPMahJ9AFtCCWKQBbGYXgLQOrXwYhg3N/pAj47ryMEWzA&#10;Rp9gBjD5q3ggk7WBF0BxD2QNwCiwZS7azffcXZVAd3y1jnH4A+D8gS7R5/P4Ayh0DvwAmBrvQAkQ&#10;A17vQIefelbI0vEyEJLhBtLAy8bAltYll6zYWDyaBxwBLoDCM/CyaVhb9gao6FNm5eMA+q4YZHg2&#10;LbSBF4CW/ZH5wjmk6QzPQThn74JI8cxpOHEOzWk4vCI4MMzxMW9cgafsHOOMUQo8gcEBORgH5Tja&#10;jMG0+WpGQKcgMx+42kVccDp2aDc355aaMoQ7JGvgzZpq/BjjOb7Q9K5YE60Ar3ZrGJ985ujXFr/G&#10;NDZadIsX8pVtkddzwOVdO77QSz/oVLRbU403Be9le9qtmQ7N0W6cZ3Pxo40OjLGeduspgK12tYJu&#10;+mJz9LJ9erBmbcntvfZkMF4GpZ1v0QnZlcALKHbf5rjpWGaOo5mvx0Cxn+q4tzIOAACrsjiApAZa&#10;6AEmPiOwrQEYAa01A0D97CHABRywEVyyOZmOwNMm65CZCFDg4GMNgBHo+hxp9QteGSBagtVcwU4P&#10;gEthB/yZr19AAyJ0AQEwkyHpB4TunbwHCNYBXnhDm53QBV6CPpDFh4KeGn3twMsz/oAVXaIZuFgX&#10;QMq4gDD58OWIB7wcVdm62NIGaLrzAziAyDUAEAWA7GmcTApQOSICMOAFQL0rm3nJxNAAjBfHQ8bi&#10;NNBfADFoRgRe2jBVYGCSM3MKRwelQNDP8dXmcOicVTuFqjlHDs6BremIIgXmmJwNPY7tyMW50DEe&#10;LbxxTO+M52IYOBSEavQJbQeU7l7vz/scXyAAyidPnpw7KaBNHsFINrowxtHFWq2LFzTxK+MrMLXt&#10;mvGQ/Ao6ZRIBlVoRNGp8aCdba6rTEx69k2mBQ41+z3SMB3xyXvNqo1Nt7fjmkaNijjWqFfOVaFpf&#10;sV786VPQQLMx0TAmHeVL7vL4Ar2WdXnmh/gzP0BGQ42GZzWaxtCFGl3+zGf5Ar3mv2WM+mVZ1rbZ&#10;CQx+RC94SxY+B3wAkyCWLbiDE3gyFMEsKxL4wErgA1DjXXwL+DIv8x0DAU2ZiK/UeJB9+OrWF2FA&#10;3JdFACHg0ZKpucRH01wABnBkKo6zglxgAy/3aWSgTzamQzwosjb3Se76xETZFlDq2IgWINZnDjAL&#10;dH2EAeCyQsCFP1mpYzA7sCcfkWkBLHpSgKWxjo3Ajx7py1zHRry7zwResk/HeW0yO5k8m5MDPsge&#10;6eDceUmvKUdwCzBGF0gyALuBrMWOxpguWwUgFCSgC2H3IxguwDgZUPBuvnGcwjulrjNzOszZKe2i&#10;eOBgHM5FN0dmJGd+PHBqCrKDuhMxT+blqIA+JzTXs7nWcrmHLiOTl0EhN4eyY1jfeLTx5EIbyLlL&#10;YZBkw7NndDmcuxVHDu+Cjk44fUFHBwUfsCuwAJXxAiogo2ulYMOHtdR0hrfkC0zQ0GcMHgrA2sgu&#10;oL2rjQcu9IfHwKDinYz6vQdY6KCNhn7tzdGWTeLH2Eq0jEvH/I1PuaMyx2YRkOsH3jYwGxp+ATJd&#10;4IM90POsT60P7/jyLKOyLp0oeEJXnS7IYQ56/Nkc883Tx3aAQuAJXODkmCWABbt2QKEPWOmXwXl2&#10;pBPw/E6/7IOvGWMeIHS0Iwf+8EZX/DKQlVW6MwMKivu0YpWvi1MbfEdjiQRQFifWdZ/kuKVdLAM7&#10;GYujr1MKMAFksqeyN3IBK6AkpoEZAAOeZMC3jEhGCICAnIzUO8DMBuwMuAAisFbEGzBSl73CDuCk&#10;zRp4QbPMC5ihb4OhK35ADnYAjufOC1j5YRhU9RslSiQ0RQIMSiQ4lPfDPYtyrnYuNCi2YOMcFAdl&#10;Hdtc5qEPZHKSxnE+SpfqUmpHQAYDZhSPBrQFWMZrs65P59BbscvUJ2MCQIDDOnY0ICNg/R+C7joY&#10;iLx2PDICHvwIIEcTSgJO7nDoQ6CgZz4Z+jEiByAf59KGF+tZt0tt69IN4Oc07nsEaMcjwasALzp3&#10;bBc8/g1vDlGgekYLn+p0yFmM0eYZIBSc6DA6uhzS10jPBan5AQ165ggofQpbCXh1AECWbG1dbcZa&#10;xzse8KtfX+PiU8DZQemY35CbD5Z5yUg4+vV+w8ELgDHPmvHlWR85rBFYsRVZ4lO79dVkjZ94xid+&#10;2KGijyzAC/gIIqDF9zt+ybYcfQQ1wNLPrwQq8BIrfNm7MTIpWZixaMgc6NR6ZCY737XZAyM+KPMC&#10;DGIBmPElccW/1TZdMShz7Kc4NnPxkl/Rb5tmpym1d0XsmgcIxaG5eJNwuKO0wfiibeMnD//hw8AO&#10;6ABpPNIVG9E9ewVUZFdkUoDIEbELe8dwcUhOdICX7IyO3HnJbGV45GUzNuknIvznwnCE5CiIyzYw&#10;DWyklwpDCHRoZwGXZZjAkF0LswKnOytGIbSgFjBAiLAUQuEAQpCYR5nWsxMzkB2Jsuwe/fLcjkbR&#10;njkI5ePXZauMEdCabxweAAkjog2MKYpBBLIMCH8yK3wxiN3KsZMBgQ++oTvZKZEMgEZWxakAp68k&#10;dGSHo1SZGKWiAwwFqjSf0/pdmEDBg43AmPQucMs+yr48kwmP+KXbgIHe8GkMg1pH0JJJEbCCTxAb&#10;DwjwSz82CPxz2ICODQQwYEJPEOEBregHRJ61ByB4AQpocnoyoYM/+re+Yi6eOLZ2drQZsp/+Alg/&#10;Wo4zjjXsgF40yIYHa+O7Z3yozTceTwEtwPKOb23ea0MXDYFvfXrEi7E2KraSbcg+ZAtOHjKnAhJg&#10;eRdsxvETwAa8bGzuzPQbJ2bQAWZqvoDf9C0mrE8WtsGjI5R4A/L8gQ/qx7d+OiGHmmzo4d8mzz/K&#10;ZvkCvfbhxCYqjrQFfO4WASE78hfv6AR8gDWwE38V8Y+OeAeunm3ecEQRz2IZUNGnd7gBlJx6YA5s&#10;AV7aZGLu8mRegM2xMvASf+LJMROtiy8kCBNMNsWxBKGjGoKCFCgQVnqpDapyLrV0ESDZLTiADEnw&#10;WoCxAxXj7VzO85Ss6BPg13sgQgOqMjJAQQcPjEd4StbvElBQY97XDiBDWXYitNBnaPQoFG1rc0aG&#10;YwDGcn/hGehI6a1rh5P1WduuQakKhQNJmZisyY5APjsQGrIGeuNkeAYY/pNYYIE2pwDcdi/rcixO&#10;y6nKNjiw4yJn4YDWxGcOiX9Oy7HRsQMCZ7KjI7DxAWgEtmC2Dt0BAbYAmh1rFbyzFfvQL4AkA1m6&#10;G7Qrcx7z0K4YK5DwzgbAiA5l5fQEwMit31r4QUNQ2ATpjj3RKBCsxR76+R3nt/nQkSAhDxmNQwsP&#10;ZKUbOuLggEdAl4EBVG2ADDjQs9qYwBCvgMEYBV1z8CcTcESSLbBlx6B+g6UGXmLDZtif88gmnAyA&#10;nEyLbgCcuY5mwAu/ZAtkPGvDE/n4Eh+3idrg8QS0+AHevau1JQt9picyqb3rZwPFGmp6yAfpiuzs&#10;5Z0+AaL5AZhaZshnZGnAir2AHRwxHj002sDYih+bS/foocWe5qGFppjpJCeB4EdiTux61+5Ewgbw&#10;SfydC3vOKYPgUECA4zAMcBJsmLKLUCZi0mgB7AsBoIGggEkmgh5gAXIWAooMBXQEHIV2LpdqosWw&#10;GHVOttsAHGtxHFkTAGFAxzJILYsDNNL27uoAcGd5RWZoPl7s5MCAcgQm0BSk6EDy/fxqV8Kb+YCT&#10;jIJJGwByZ8CZ45uDAnYKpStZKnkpGi0pNd3YGNDBK3DlrI6kjJvBGddR01g7GENzYv3WdrRldHOs&#10;AYyANMcUjGS1iQALBge0+AUmnJ8NOR17c1C7LPnI1s7OaejCfKm5gMSXNQQG/TmS8xNtnNwadME3&#10;6B4NvHjGIz1Y1xGdXuiK7dECTsBYzaYyFr7D/nRlw2m3thnRQxuU4BOEQJyNBUyAgC/taOkjg+DE&#10;N6AOwAGf4OmekW5ddwBv/sxHxANfQgtIASMgxFfVZWEyL8DlnRzAz1ighWZZmTk2FOCDT77QhkbH&#10;7I3X5vBDP9tgH8Bq8zAusOpdnzay8B2F3K4J6Im9ytrMIS8daNOvrt36+EOvok9trPXMLQOkNz6M&#10;R7UMDXjZPBRZHB/grzYwNvAuBoAgnwJQam362BioeacbOEQPcICPXXQIFsHgsqy7COmaNE42w+AM&#10;LNA5e78qZiB9nEpgIihgABqF232kf4wIDICcQOKonNMXB2kiYBL4gaY+l5tSdf0CQx/nUMpgjAU8&#10;gtIanB0fnEod8Jjv8lAQkA8f9aPraEhmwcfRBYd2oAmMrCXYKFQw0U2gFViRScCSU5ZjvOxNoR/Z&#10;nEAAFMBbQOPF0cnuw9icmBPQoUwmwOBINhfAZL0AGShyBrSs77gM/OjIxkP36Mig6J19A37ZFr7i&#10;35posLGMES06lVUBHcEF0AQUGninA8FhLv36VN/mY332oWc06Q0turE+W9jYbGj0yM745XPkY2O1&#10;TYms1uSnbAlU+Bq6bC/7FyBo8kcBBdhkE/rREcDaZQrkKBsR8EAcbWPphT+wH5ANaIE/nqwP3B39&#10;yCqLAlB8GU/uyPTRK7uQlb/xqezGR9jDhiPQ2Z0eBSjAENzsKobQohvzJAZ8wHjAAfjK1snSdYAj&#10;HnpokxOIaQc+gAfYBFT52GZv6oDLOOM9o1FNb/mm0lEVeOHPfDTVAWf00VO0o6XW3jj00LD5kI9N&#10;yYIX4CWW+OgF0nEeKCebEKgc1O8vBDcHpkjB45lDCl5jZFayGAHJ6OZyBO0yJKUdiBMwonneZU2M&#10;Yk1ObZfmPJzdPM4vgNDm1GjKAgQ+UBH02vBjdzdWG54BBtoBVLQFGGAErnZyvAFJQWdNYCtYgKmd&#10;Fp9oChL8C3YycCSyCj6ZFSfGIzCRMclEKLc7tfQk1QUsgt5u4x1PggMAoCdIyGIthrd7yQLIbW0A&#10;aw794Al9QEsuusU/mR036Il9Hb8ACqAAAgANPXwJJOAlsGSunEYGU2ZqPc/0l04FJhnNNwdoCHhB&#10;TG/66cQmR8dsRFZ8Agn0gAjb6geq5KF/OsMPXslpLtoAy1rG8VdgBUTYGh/4MY+tADgZBBNAZn/Z&#10;pqAGJmji2VGVrrt/I5vgIDN9dEVCFpskf0g2MYBvl/AAxjve6UAWxr/Iim9yAjYZQ3oOvAR7AOMZ&#10;IAAVAcueeFXIAAz5R77Fp/gheoCPjDYH2a2gB+DaFTTRrgANNUDgZ2rvAZtiDJ5kPMCKvvgvkNGv&#10;DuTcNZd1kae+MjPPQFmfo753YwAVWh3j8RCAKTYgctGPcfydvDaSC8UKOgHFqTiz2k5CMRRmMOfj&#10;mLIhhhKsjo4dFwWPVFjAGMfAnIIjMAL6xthNOLXAEPgcBJ2yNGCmFrCCWtC0ezE+fvFoTcHE2QSC&#10;tdASIIDX+njh+BxTMHNy61vbPM4HtDgb+czvV8qcVmDIMNDhvNalPIrjxNrwjbb1AAfjAnK0gBwa&#10;1hNYATnHxS/ZvJNJZmKDIDdHl4FxPkamB4FlPfpHL7BCszWALj2jLUNAlyObS1/uJQSVd3pKTvPw&#10;gXdgCRwKVJsMm7ApediTHs3xzFbsgK5nfLGvebIoPMrSjbcuGuxJH/RG3+ahnw+wUTZjH3PYEZih&#10;wQ74w3s2BmTmsasNlA4FOjDGPz8FCHg1Xr9rBHqhQzpGE/ixpXVsAvkIfdKtZ/2Ogp6Blw3Q9YYN&#10;B5DpYyt+gid6Zh/PxootY7suADQyJZmUwBa8NhxxSHfkxJ/sjc+QkS1t2jZ+Nb+hYzEL2GWXTlUA&#10;G4DzJwABEPpA4R0oASnXE5IUQMTn8NRxDyA6HaDDd22I5vFPWT1awKXjLjmAEFpkCQytq0+ipLaO&#10;tc031pWI2DEHbWBonBNPY4A/v4YFF7s3ZwdQig5OKxAZk6E5VbsAgzJawCRlN0c/RwBEHLcdkxEp&#10;XzGPo3BUTsuYxnFyO0v9gMTcMhMG4rAMqA3P+tEUNIys3Vy840FwclT08aOdA1qLM/VbE4Em4AQL&#10;EMATPgA0HjmEtTmsAMELRyzboRu0gasdEQ1z8WWOufREl+TGJ5DCCxAgn4AFkpyHcYAIMGM8mYFg&#10;JwNQxl9ZsaAUXHgQ4PSAdzLiG00BRDZOzfkFIGA1H0084ov+AZ17B/wo9GQNY/GNF7IIcP2Awx0Q&#10;O8jsjBFcgR4AMM58tqHPgNZca9OTZzKYbyz7Keyj4Je/GWP9gJIeyG8dtmETdpBV8g/Zm+zEMUM7&#10;ffMJNgFkNmayWL+Miy7MRd96+bkxan3kAyr63UkpbG4dx0bFGDYAVHwNHbahA7oRfDIa4Nq9lKxE&#10;piLQZY8Al4zkZUfrk5Wc9Ewv7MmX0LOx2hRsPjJRPqGNbfim+JGx4YtuZPt4doHe1ZGMlf8BGOAn&#10;Q9VOX/gJI7zLiIAk0DEfsLnHNMd82R4QkmF5dgzEm43DOHRtltYE2q4n+J84oAf+D6RdXcn6tPFB&#10;fkyOC6NwLALlRJyWkhiywqkYgMIEg6DjiMCBcr3nZJ4ZiRE5t8Jg1qFoOyqjMibjcDxro2VdvEi/&#10;8WGMAOI0DAU8BKlnwMi5jeFs1uGY3smhoAtkzBegAo0DAwE8kKtMBmBzSrupcXgLtPCON2MV66Cp&#10;zbhoGued8wpGNVr0QW944ADa8Yc+esaSC2jZ6aTYnNrOZhxAokOy0Z81tJGZHNamJzrEm0ImxZro&#10;WwcvZXDsI+i8AzebgrtNTg7UjVHTUfbHt+f8wqYlqIxl94Jbu+Chz3gVdAp+BACe8anNWHTo3pqy&#10;YbyzHz+jO8/WtEmSE3CxO7+zrn7HdmvTJV8BTj7qCGbt+YG1rMkf+Rle6Fc/ndCzZzLhA/9sjIYN&#10;2zubklU7OdlN1gXMzKcv8tAzGvRANr4twAUnG8uOBGdHx77ACVC65lNsYm38oot364sD8uCjTV48&#10;4snYdAAA+ABfMp+v0x9QB4RAji7R45PmoMEngAxg6cpGRgsQ6dga4iOfs/myJ93x87u7u5NNyeDM&#10;t3HTHX0YRyYZsGyOzrwrwNVaeMUfHnrHE1kunJ/zUj5lCAAKZkgOwqiEYGyFEwkeSkCA4Y2lZDsb&#10;J2a8gIHx/NZFzSFdcFqnnYvjEcJajEQAX2vQlWILttaiMGtwXorjDBTdham1gRla1gioPOMdPwEi&#10;uT3rZ0QyUBp+yIc/9NTGWwN/ZWQFr4IGgxiLJr5kDuZblyGN08bAeKZzgYEmp+Fwnq0vI7CrSfUd&#10;B+jcmugag2agVWaEhwLaszUYGz2bAR1aR582fWiwtXn6HfvtfJyFDemE3diB3GinW/yiw5nIggf0&#10;yUnvau9k9G68uTIIgchO/ME8oMoH0LOm8XTJ9/CIFhuQ1VrG0Lc2Rb9gEEgyDLQKNM90JtgFBB6A&#10;ofHs4tk86xnHfuxmDTyiQTdACV90b4653h3vBLMMAUCyl+xCIRc9+rpoPHn9tMIXR+DlmCXb6jdU&#10;3VOpHZOAmLXpmN+jyQ54CIjoKCClC/Yls5qv2STIZywb6FOMp3v2Mc8mTGfAjl/xCz4EzPQDP7rP&#10;5sASH2q8aLcGH/GslsHJ0OjduPhFV4xpA3zo0CVQwqt18G5duraeMeaziVq5aFQIg2mFoQQroBEw&#10;+gjJoN4txGH8mIxBOBWGjNFuPiWjpd8cxcIcpDU4JsUTCA0ME8pORQDjKUHQE5LDGQNktJmPR84W&#10;Tc94R0Mbumrj1Wg211rxRyZjOTce3V0IXG0cG03vntWMay1rWqu1m+c5oMjI1kXPWgFYhqZbOuNg&#10;nAqfjMeY2ujVJqBYS1DgBT1y0CMd5ZjWNx9d9DwLTIWM+guseEcnoLWBkMV62vGKZ/ySxRrWyqnQ&#10;x0P+Qhby410/25kPGDk7vqxJj+Qw17rsQn/5H37RQj/AYEfjgCrdWQ8dYKnGk7XoRr9nPAgCPAMk&#10;fiRQAzbr0IVx3vFLbnzQE7rokZ9uPNtMHY9sNHf3GYa7V/dCshRHH0Amk1b7GNNxyX2X7M2XQxfd&#10;gKoszOW6S2qAhi4e6IXsdISPwAMPZKcTPObvZDCP/hX6JrdnuiYDfRbfig0SXTXb8Anj6ac+z/yA&#10;TtHzTNcyPzx6Rpe/6bcO3ugyOxnHHtbkh9kDLWvkZ2i1Hh9SAzI214/eBUEDLcRZOZTAITxFWBxY&#10;IKTPopSIgDGUgWFja2NwSuYMFhPcQAItxTNalMQJzVWjS3BrKaGuYucp63L2FgR2BektJ9TnXskO&#10;4Qgk6GUcavyr7S5odkTifNJlc9FQ3BOhwyDGuG+SYjvPczq7Ewe0w3NKl6XavevzbFd1ByHDkGnE&#10;rxTdmtqsQS6G4Zgcjm7VBTJQVwcA+umTfQR4wGs8B2EHTs0G+uhXf+3mKkBUuyBkG3ZnM33sFtBy&#10;4IBFW04rSIzDmzW8C342FBDezQM6ij7vyQJk0A7AjNk1tMtO8MaHAg6+gRbZjMcjvsnXhoEu+dHE&#10;C9noKxoFtn5t6JCJPoxVG48P9PyRcH94TQb+iwe/57JZ392DliO+uxtAJnN11O8rr6OkwgcAljsm&#10;7/wxW/NJYMov3R11/8Q3yWNNiULJAlChC3PoNN7JSxfe6ca8Nht6xzdZyKdf7JOL3cgrftE2B7BY&#10;y1jv1sMrn8yGYlQf8LEumuhYJzvQbdkVXvGp1m4OO3jHq/XRVsSGuEDPOt7FDJvgTbmYiGEC22UJ&#10;o4MDEY6SKUW7hQikGI+5mIaMnI2BOR4m7QacCx39jCN4XRT6guDrQ+d8u40LzD6X+grh64LLPn2+&#10;TOg3VqrtotOOJc3WrpaGe/aFQtHm64e5+qLjK4t+fegoS9NY/XZBz9bEp2KM2uV2v80y152FcYrf&#10;3WiT/qsVu2o7rBrtPg8vP/gjc3rw7qIy/cRXvKHrIhQf1kPfrm2cgldj9acD/PQjQrziXXF0Mcc6&#10;1kznS9tR1lxfojy7rPVc8a6kn35Njb7aHPy6oNaGf7TxrB0/9INHY/CvTb9xlfrQkL1Yq1qJr9Yy&#10;Nt14NlYxRoYjU1I75riX8a72kxZ3NoofyAIm2ZSjorua+EE3vtX0rLAp+yrsQL/rU3Sb3C6uASE+&#10;rOsy3AcHa7rLc2y0YQJFmZyLa0czl9jiqg3ZUdEmbzO2wWu3kQNJoAPMHGkBj9hUZGdiGqACKhjQ&#10;BmGObLRMzBgABchsVOjZGOCBMYCrTcwGod1aMAQAAyBrakMH1ijWM996QMvaxsIYICoJAbRwRX1B&#10;2EQNQEeNYAuaaMH+DMI/vg/kMA7EjDffWOgqw5B5uAMQHAwoCPvzFgGhMCojMjpn4wAMHxgwLsfe&#10;YFjn1McpKwWCZ87g3bicHlDWLoA4rcAq4NDW3nhtxirWrkZT3ZrGem6M+S4n1WhwSutayzi1d/3k&#10;5NBo6qttZfOsrXYO37wAjK4EhaDxHkgBbyVwVMzRR894wbN5BZg+9BTtxuMLzwqZ9GlHIzsFZMkW&#10;362JJ/SMx5NnwKg2lj9YGw/ak8O7OuBWm4/mytK8CrrWx0t6VIyNF89oGa8NYNfv2QaCL79T8q54&#10;7zdM+DGWDq2BJp1uaU1y8xWlOdZW51PVfEZNl+kLL+hYX9HXBi+uPOOTPhRz+AoePeMd33SCd3OM&#10;M9+XQP2++IlV4zwr1qIf8/BkDe9o0L9nc9XZQHt6zWbGWw89tTlo0k++xVZkFz9+ge/4LQu1WQBu&#10;X2D7+OIkdJEt+a+ppMdKxxHoB8AgMFQFTNDcjmNXskMxDiX4p2v80bPnsgVMYRxTGAISAMI7gznv&#10;BxpKwZqjqY01JoBRGBi9Ah4PW5tDyY1H2zsg9QXH7qYOwPQ3Tp0jUqC2xlRb27ic07M2xTsHk1XG&#10;x/Ib7do8K2jjT/Fsbf3e0TEev+ZbQ5t53jmoZ+305p3Da+McObCg0S5wOJfninEcrL6eBWNBbkzO&#10;VpCizeHQTgfWjWft5hoXDW3m9Gy8efRIX/WRzbsx1kTPmjk43bClTUm24rhG7561+8zPR2VHasHA&#10;b91LaTPO78EEiKAQIOYbK/Nx7JP9KDIfGdDd/RHRGPPNVVsHLeN2TrQ9q61722cdcUAW9k0ePkBm&#10;snrWxic80wd70ps5jUcH7+7c6CI54hHviqNt65lXrPBtJb9HHw9sWUao6GcbNXtkk/yuwkf4Uj7k&#10;WQFcfMEzm+IBDTbP5/Ck9q6gxyetQf7KRcYEpKSCUkPnbOkqATBvMiSG7LvjEC6lKQCBgxDUO2PX&#10;T1DF1xPKDjxyeOMoxHPKzFnV2j0b492YFJeRc3LP+jPGrtOcSgESPXUGxa+5DI1fhmN8jqFwQs7q&#10;2fGCzqTwUvl2B+m8z93a+w2M4p5Mv7s0tXebQr+y73LXO3qeFUcG82W1nBR9Y9WK8Y4U7Uxqxf1J&#10;tDzbzdBx/+KOrns7/LiXcz/jrs+dXXc0W7S5v/Hsnk/RRm7z+1GxMdoUbTJyY7sfVHc/qBjfezW+&#10;FOMbV3808G1Msvpq6lmdvmurvRJtdOILv+mjUt/ypyQz3smoVtKbmj79jsxXN0W7sWp3tIp++lY7&#10;9in9pkrR1zglGgr6ijZFv3W3Lz7QQM8Yz2vjZPHcfIU8yUgPye/dnHTWuOYo8RUP1iPXyqlc/3sX&#10;7OTmDlotWVJ3D+0YrM27n2RcIKAUrrQSMEFB4CSgBbOgLYCBk2cgBBAEeKgfOAl4waU/wAlAQvR2&#10;WmsELN6NV4yD+sbpA07xZA1rWbevPXYYIGJH81MDaaZ7CuAh8NUcl1NSPAVTZMblVJQKvClHX8bI&#10;MIzmufGMkZGNU4zJwD0LIHcPrV9AFDTRzUGipewanMC6DF8QKHjVX0Chq8SDNrSMaR3P6Laeuj51&#10;NArunvGdDm+LtRoLRNRobWmcmuyV6Ho2b9t7T2/KAlCApTauevlqTbU+axlXHS3vzxqvxn+68p6c&#10;wFFh52y8xXy0G1PpfedWtKlr967Eq2f16kRpvUrv9fWeTtUK2fIJMgY6+VfPCt/TTz9rU7zZhG3W&#10;xZ0N12Yrs63u7q5xNlZj9etrc3bHaJw2m7S5YrtxFwAQaKhLJ9WBlyxEDZQqZTQ9A5TGeZeVALpS&#10;w0DIGtoAoTZzgA/wA5LSa0xjskxBLaNgLMpiOA5EgXYPylS3M3kP4aF6faF8u07jFeMrtUVna8ZV&#10;Z8TqytJqDSXD5xTR4TAFRACyhWMVKDlhTsupN/By7trVBUBjCgR1Dt1aOWO6VRY4e669Wln5yFUA&#10;qBvjOUdvPWuhubJ7jhf8kV1tnvZ0sbU+z4pnsqkVukjWfW68594bk57oTpGt8sGyVrUiw5X1alMb&#10;UzAKzDJpzwXqbS3gFX6ujo5naxhTn7pn8z1byxrAQFAHEGrBry8AiC9jPaOza1WTJz2sXumaXfID&#10;Ni9m+Ln46u83izXPsqpiqrnZMv1bT53trGN97d7r6xRzKTMKWAAKsAFqgAm4AKbAqfaOh55lP8DI&#10;fUDjtcnQjANM7g069mAIY4QhqJTQF5G+jvgqKQNSCG5MIER4yiowOPqt0+V4CkdIWEbxzkBKTqKs&#10;8+WU1Ur0KoDgNngEKMOo8ecZj2RVGOu2mJdzRO/2uXdl59aGRm30YX3racdDwKus3uLXPLWiPZ1G&#10;txrN+KFvNWcKOHP+gst7Olfo2Dj2MT/eky+a0Q1k1qlrU6+9s3lrZLvsqyxf3huf7RVtS2frfMJz&#10;65MdPxW8k4kOk03RZywa8dqzgm7ABKyUeFbns/UFPPXjpYK31s33ttB1tdIGkw9sqd2YxpEtWvwC&#10;DbWS/Er0Vy/pCZ8968uu8e25uTvvf/b/v6f/AdoNxDA/crjJAAAAAElFTkSuQmCCUEsBAi0AFAAG&#10;AAgAAAAhALGCZ7YKAQAAEwIAABMAAAAAAAAAAAAAAAAAAAAAAFtDb250ZW50X1R5cGVzXS54bWxQ&#10;SwECLQAUAAYACAAAACEAOP0h/9YAAACUAQAACwAAAAAAAAAAAAAAAAA7AQAAX3JlbHMvLnJlbHNQ&#10;SwECLQAUAAYACAAAACEA0dUo1gIMAACiWAAADgAAAAAAAAAAAAAAAAA6AgAAZHJzL2Uyb0RvYy54&#10;bWxQSwECLQAUAAYACAAAACEAV33x6tQAAACtAgAAGQAAAAAAAAAAAAAAAABoDgAAZHJzL19yZWxz&#10;L2Uyb0RvYy54bWwucmVsc1BLAQItABQABgAIAAAAIQAuP3JR4QAAAAsBAAAPAAAAAAAAAAAAAAAA&#10;AHMPAABkcnMvZG93bnJldi54bWxQSwECLQAKAAAAAAAAACEAbVvmOJAgAQCQIAEAFAAAAAAAAAAA&#10;AAAAAACBEAAAZHJzL21lZGlhL2ltYWdlNC5wbmdQSwECLQAKAAAAAAAAACEAnpmZ9vxqAQD8agEA&#10;FAAAAAAAAAAAAAAAAABDMQEAZHJzL21lZGlhL2ltYWdlMi5wbmdQSwECLQAKAAAAAAAAACEASC2p&#10;nismAAArJgAAFAAAAAAAAAAAAAAAAABxnAIAZHJzL21lZGlhL2ltYWdlMS5wbmdQSwECLQAKAAAA&#10;AAAAACEAohchehE6AQAROgEAFAAAAAAAAAAAAAAAAADOwgIAZHJzL21lZGlhL2ltYWdlMy5wbmdQ&#10;SwUGAAAAAAkACQBCAgAAEf0DAAAA&#10;">
                <v:shapetype id="_x0000_t202" coordsize="21600,21600" o:spt="202" path="m,l,21600r21600,l21600,xe">
                  <v:stroke joinstyle="miter"/>
                  <v:path gradientshapeok="t" o:connecttype="rect"/>
                </v:shapetype>
                <v:shape id="Textfeld 16" o:spid="_x0000_s1027" type="#_x0000_t202" style="position:absolute;top:25527;width:13970;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dH7wA&#10;AADbAAAADwAAAGRycy9kb3ducmV2LnhtbERPSwrCMBDdC94hjOBGNNWFSDUtIhTcidUDDM3YVptJ&#10;aaKttzeC4G4e7zu7dDCNeFHnassKlosIBHFhdc2lguslm29AOI+ssbFMCt7kIE3Gox3G2vZ8plfu&#10;SxFC2MWooPK+jaV0RUUG3cK2xIG72c6gD7Arpe6wD+GmkasoWkuDNYeGCls6VFQ88qdRYFf9rDnn&#10;y+xw6u9ZdHrSJXek1HQy7LcgPA3+L/65jzrMX8P3l3CATD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eJ0fvAAAANsAAAAPAAAAAAAAAAAAAAAAAJgCAABkcnMvZG93bnJldi54&#10;bWxQSwUGAAAAAAQABAD1AAAAgQMAAAAA&#10;" filled="f" stroked="f" strokeweight=".5pt">
                  <v:textbox style="mso-fit-shape-to-text:t">
                    <w:txbxContent>
                      <w:p w:rsidR="00C93708" w:rsidRPr="00AC7077" w:rsidRDefault="00C93708" w:rsidP="00C93708">
                        <w:pPr>
                          <w:tabs>
                            <w:tab w:val="left" w:pos="3240"/>
                          </w:tabs>
                          <w:rPr>
                            <w:rStyle w:val="Fett"/>
                          </w:rPr>
                        </w:pPr>
                        <w:r w:rsidRPr="00AC7077">
                          <w:rPr>
                            <w:rStyle w:val="Fett"/>
                          </w:rPr>
                          <w:t>Privater Haushalt</w:t>
                        </w:r>
                      </w:p>
                    </w:txbxContent>
                  </v:textbox>
                </v:shape>
                <v:shape id="Textfeld 24" o:spid="_x0000_s1028" type="#_x0000_t202" style="position:absolute;left:47148;top:25717;width:14675;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sTr4A&#10;AADbAAAADwAAAGRycy9kb3ducmV2LnhtbESPwQrCMBBE74L/EFbwIppaRKQaRYSCN7H6AUuzttVm&#10;U5po698bQfA4zMwbZrPrTS1e1LrKsoL5LAJBnFtdcaHgekmnKxDOI2usLZOCNznYbYeDDSbadnym&#10;V+YLESDsElRQet8kUrq8JINuZhvi4N1sa9AH2RZSt9gFuKllHEVLabDisFBiQ4eS8kf2NAps3E3q&#10;czZPD6funkanJ10yR0qNR/1+DcJT7//hX/uoFcQL+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2KbE6+AAAA2wAAAA8AAAAAAAAAAAAAAAAAmAIAAGRycy9kb3ducmV2&#10;LnhtbFBLBQYAAAAABAAEAPUAAACDAwAAAAA=&#10;" filled="f" stroked="f" strokeweight=".5pt">
                  <v:textbox style="mso-fit-shape-to-text:t">
                    <w:txbxContent>
                      <w:p w:rsidR="00C93708" w:rsidRPr="00AC7077" w:rsidRDefault="00C93708" w:rsidP="00C93708">
                        <w:pPr>
                          <w:tabs>
                            <w:tab w:val="left" w:pos="3240"/>
                          </w:tabs>
                          <w:rPr>
                            <w:rStyle w:val="Fett"/>
                          </w:rPr>
                        </w:pPr>
                        <w:r w:rsidRPr="00AC7077">
                          <w:rPr>
                            <w:rStyle w:val="Fett"/>
                          </w:rPr>
                          <w:t>Unternehmen</w:t>
                        </w:r>
                      </w:p>
                    </w:txbxContent>
                  </v:textbox>
                </v:shape>
                <v:shape id="Textfeld 37" o:spid="_x0000_s1029" type="#_x0000_t202" style="position:absolute;left:28003;width:6158;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C93708" w:rsidRPr="00AC7077" w:rsidRDefault="00C93708" w:rsidP="00C93708">
                        <w:pPr>
                          <w:tabs>
                            <w:tab w:val="left" w:pos="3240"/>
                          </w:tabs>
                          <w:rPr>
                            <w:rStyle w:val="Fett"/>
                          </w:rPr>
                        </w:pPr>
                        <w:r w:rsidRPr="00AC7077">
                          <w:rPr>
                            <w:rStyle w:val="Fett"/>
                          </w:rPr>
                          <w:t>Bank</w:t>
                        </w:r>
                      </w:p>
                    </w:txbxContent>
                  </v:textbox>
                </v:shape>
                <v:shape id="Textfeld 44" o:spid="_x0000_s1030" type="#_x0000_t202" style="position:absolute;left:27432;top:63341;width:5778;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C93708" w:rsidRPr="00AC7077" w:rsidRDefault="00C93708" w:rsidP="00C93708">
                        <w:pPr>
                          <w:tabs>
                            <w:tab w:val="left" w:pos="3240"/>
                          </w:tabs>
                          <w:rPr>
                            <w:rStyle w:val="Fett"/>
                          </w:rPr>
                        </w:pPr>
                        <w:r w:rsidRPr="00AC7077">
                          <w:rPr>
                            <w:rStyle w:val="Fett"/>
                          </w:rPr>
                          <w:t>Staat</w:t>
                        </w:r>
                      </w:p>
                    </w:txbxContent>
                  </v:textbox>
                </v:shape>
                <v:group id="Gruppieren 2" o:spid="_x0000_s1031" style="position:absolute;left:857;top:2667;width:60458;height:60947" coordsize="60459,60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Gerade Verbindung mit Pfeil 10" o:spid="_x0000_s1032" type="#_x0000_t32" style="position:absolute;left:5117;top:33778;width:16079;height:14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MUu8IAAADbAAAADwAAAGRycy9kb3ducmV2LnhtbESPQYvCQAyF74L/YYjgzU5XwV2qoyyC&#10;oHjSFXb3FjqxLXYypTNq9debg+At4b2892W+7FytrtSGyrOBjyQFRZx7W3Fh4PizHn2BChHZYu2Z&#10;DNwpwHLR780xs/7Ge7oeYqEkhEOGBsoYm0zrkJfkMCS+IRbt5FuHUda20LbFm4S7Wo/TdKodViwN&#10;JTa0Kik/Hy7OgA31P3I+/luHCXm7/f18uPPOmOGg+56BitTFt/l1vbGCL/Tyiwy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MUu8IAAADbAAAADwAAAAAAAAAAAAAA&#10;AAChAgAAZHJzL2Rvd25yZXYueG1sUEsFBgAAAAAEAAQA+QAAAJADAAAAAA==&#10;" strokecolor="black [3213]">
                    <v:stroke endarrow="block" joinstyle="miter"/>
                  </v:shape>
                  <v:shape id="Gerade Verbindung mit Pfeil 18" o:spid="_x0000_s1033" type="#_x0000_t32" style="position:absolute;left:36644;top:35415;width:13024;height:129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JcMAAADbAAAADwAAAGRycy9kb3ducmV2LnhtbESPO4/CMBCE+5P4D9YiXXc4XIFOAYN4&#10;CImCgldBuYqXJMJeJ7EPcv+eLU6i29XMznw7W/TeqQd1sQ5sYDzKQBEXwdZcGrict18/oGJCtugC&#10;k4E/irCYDz5mmNvw5CM9TqlUEsIxRwNVSk2udSwq8hhHoSEW7RY6j0nWrtS2w6eEe6e/s2yiPdYs&#10;DRU2tK6ouJ9+vYFJc1nuW91uUB+ux5bCauvcypjPYb+cgkrUp7f5/3pnBV9g5RcZQM9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PciXDAAAA2wAAAA8AAAAAAAAAAAAA&#10;AAAAoQIAAGRycy9kb3ducmV2LnhtbFBLBQYAAAAABAAEAPkAAACRAwAAAAA=&#10;" strokecolor="black [3213]">
                    <v:stroke endarrow="block" joinstyle="miter"/>
                  </v:shape>
                  <v:shape id="Gerade Verbindung mit Pfeil 19" o:spid="_x0000_s1034" type="#_x0000_t32" style="position:absolute;left:2934;top:33641;width:17983;height:163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y08EAAADbAAAADwAAAGRycy9kb3ducmV2LnhtbERPTYvCMBS8L/gfwhO8iKZdcdFqlCIr&#10;yB6EVUGPj+bZFpuX0sRa/71ZEPY2w3wxy3VnKtFS40rLCuJxBII4s7rkXMHpuB3NQDiPrLGyTAqe&#10;5GC96n0sMdH2wb/UHnwuQgm7BBUU3teJlC4ryKAb25o4aFfbGPSBNrnUDT5CuankZxR9SYMlh4UC&#10;a9oUlN0Od6Pgp7ts0vg8TfftZP8dDeu5me60UoN+ly5AeOr8v/mdDjrEc/j7EgD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TLTwQAAANsAAAAPAAAAAAAAAAAAAAAA&#10;AKECAABkcnMvZG93bnJldi54bWxQSwUGAAAAAAQABAD5AAAAjwMAAAAA&#10;" strokecolor="black [3213]">
                    <v:stroke endarrow="block" joinstyle="miter"/>
                  </v:shape>
                  <v:shape id="Gerade Verbindung mit Pfeil 20" o:spid="_x0000_s1035" type="#_x0000_t32" style="position:absolute;left:37258;top:34187;width:15411;height:158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0nrwAAADbAAAADwAAAGRycy9kb3ducmV2LnhtbERPuwrCMBTdBf8hXMFNUx1EqlF8IDg4&#10;+BocL821LSY3bRO1/r0ZBMfDec+XrTXiRY0vHSsYDRMQxJnTJecKrpfdYArCB2SNxjEp+JCH5aLb&#10;mWOq3ZtP9DqHXMQQ9ikqKEKoUil9VpBFP3QVceTurrEYImxyqRt8x3Br5DhJJtJiybGhwIo2BWWP&#10;89MqmFTX1aGW9Rbl8Xaqya13xqyV6vfa1QxEoDb8xT/3XisYx/XxS/w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pW0nrwAAADbAAAADwAAAAAAAAAAAAAAAAChAgAA&#10;ZHJzL2Rvd25yZXYueG1sUEsFBgAAAAAEAAQA+QAAAIoDAAAAAA==&#10;" strokecolor="black [3213]">
                    <v:stroke endarrow="block" joinstyle="miter"/>
                  </v:shape>
                  <v:line id="Gerader Verbinder 31" o:spid="_x0000_s1036" style="position:absolute;visibility:visible;mso-wrap-style:square" from="37394,52475" to="57060,5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x1M8MAAADbAAAADwAAAGRycy9kb3ducmV2LnhtbESPzWoCQRCE7wHfYWghtzirCUFWR9EE&#10;0UMg+PMA7U67u7jTs8y0uubpM4GAx6KqvqKm88416koh1p4NDAcZKOLC25pLA4f96mUMKgqyxcYz&#10;GbhThPms9zTF3Pobb+m6k1IlCMccDVQiba51LCpyGAe+JU7eyQeHkmQotQ14S3DX6FGWvWuHNaeF&#10;Clv6qKg47y7OQLsef3138XjyPxv3Kp9L4fAmxjz3u8UElFAnj/B/e2MNjIbw9yX9AD3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8dTPDAAAA2wAAAA8AAAAAAAAAAAAA&#10;AAAAoQIAAGRycy9kb3ducmV2LnhtbFBLBQYAAAAABAAEAPkAAACRAwAAAAA=&#10;" strokecolor="black [3213]">
                    <v:stroke joinstyle="miter"/>
                  </v:line>
                  <v:line id="Gerader Verbinder 32" o:spid="_x0000_s1037" style="position:absolute;visibility:visible;mso-wrap-style:square" from="1091,52475" to="20757,5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7rRMMAAADbAAAADwAAAGRycy9kb3ducmV2LnhtbESPUWvCQBCE3wX/w7GFvumlqYhET6kt&#10;RR8Kou0PWHNrEprbC3dbjf76XqHg4zAz3zCLVe9adaYQG88GnsYZKOLS24YrA1+f76MZqCjIFlvP&#10;ZOBKEVbL4WCBhfUX3tP5IJVKEI4FGqhFukLrWNbkMI59R5y8kw8OJclQaRvwkuCu1XmWTbXDhtNC&#10;jR291lR+H36cgW4z+9j18Xjyt617lre1cJiIMY8P/csclFAv9/B/e2sN5Dn8fUk/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u60TDAAAA2wAAAA8AAAAAAAAAAAAA&#10;AAAAoQIAAGRycy9kb3ducmV2LnhtbFBLBQYAAAAABAAEAPkAAACRAwAAAAA=&#10;" strokecolor="black [3213]">
                    <v:stroke joinstyle="miter"/>
                  </v:line>
                  <v:line id="Gerader Verbinder 33" o:spid="_x0000_s1038" style="position:absolute;visibility:visible;mso-wrap-style:square" from="14739,38896" to="30214,3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38MAAADbAAAADwAAAGRycy9kb3ducmV2LnhtbESPzWoCQRCE7wHfYWjBW5xVQ5DVUdQg&#10;8RAI/jxAu9PuLu70LDMd3eTpM4GAx6KqvqLmy8416kYh1p4NjIYZKOLC25pLA6fj9nkKKgqyxcYz&#10;GfimCMtF72mOufV33tPtIKVKEI45GqhE2lzrWFTkMA59S5y8iw8OJclQahvwnuCu0eMse9UOa04L&#10;Fba0qai4Hr6cgfZ9+vHZxfPF/+zcRN7WwuFFjBn0u9UMlFAnj/B/e2cNjCfw9yX9AL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iTt/DAAAA2wAAAA8AAAAAAAAAAAAA&#10;AAAAoQIAAGRycy9kb3ducmV2LnhtbFBLBQYAAAAABAAEAPkAAACRAwAAAAA=&#10;" strokecolor="black [3213]">
                    <v:stroke joinstyle="miter"/>
                  </v:line>
                  <v:line id="Gerader Verbinder 34" o:spid="_x0000_s1039" style="position:absolute;visibility:visible;mso-wrap-style:square" from="24907,42853" to="40382,4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zMMMAAADbAAAADwAAAGRycy9kb3ducmV2LnhtbESPzWoCQRCE74LvMLTgTWdjfpDVUdQg&#10;8RCQmDxAu9PuLtnpWWZa3eTpMwHBY1FVX1HzZecadaEQa88GHsYZKOLC25pLA1+f29EUVBRki41n&#10;MvBDEZaLfm+OufVX/qDLQUqVIBxzNFCJtLnWsajIYRz7ljh5Jx8cSpKh1DbgNcFdoydZ9qId1pwW&#10;KmxpU1HxfTg7A+3b9H3fxePJ/+7co7yuhcOTGDMcdKsZKKFO7uFbe2cNTJ7h/0v6AX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HczDDAAAA2wAAAA8AAAAAAAAAAAAA&#10;AAAAoQIAAGRycy9kb3ducmV2LnhtbFBLBQYAAAAABAAEAPkAAACRAwAAAAA=&#10;" strokecolor="black [3213]">
                    <v:stroke joinstyle="miter"/>
                  </v:lin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26" o:spid="_x0000_s1040" type="#_x0000_t105" style="position:absolute;left:15012;top:11259;width:30848;height:4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f+MMA&#10;AADbAAAADwAAAGRycy9kb3ducmV2LnhtbESPwW7CMBBE70j9B2sr9QY2HAAFnAiKUCvBAdJ+wCpe&#10;4oh4ncYupH9fI1XqcTQzbzTrYnCtuFEfGs8aphMFgrjypuFaw+fHfrwEESKywdYzafihAEX+NFpj&#10;Zvydz3QrYy0ShEOGGmyMXSZlqCw5DBPfESfv4nuHMcm+lqbHe4K7Vs6UmkuHDacFix29Wqqu5bfT&#10;cCrfjP06yN3+2ETpt2e12NVK65fnYbMCEWmI/+G/9rvRMJvD40v6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6f+MMAAADbAAAADwAAAAAAAAAAAAAAAACYAgAAZHJzL2Rv&#10;d25yZXYueG1sUEsFBgAAAAAEAAQA9QAAAIgDAAAAAA==&#10;" adj="19957,21189,16200" fillcolor="#a5a5a5 [2092]" strokecolor="#a5a5a5 [2092]" strokeweight="1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35" o:spid="_x0000_s1041" type="#_x0000_t104" style="position:absolute;left:14466;top:30775;width:31687;height:4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ZmcMA&#10;AADbAAAADwAAAGRycy9kb3ducmV2LnhtbESPQWsCMRSE7wX/Q3hCbzVri6WsRhGh2B5dt3h9JM/d&#10;1c1L3ETd/femUOhxmJlvmMWqt624URcaxwqmkwwEsXam4UpBuf98+QARIrLB1jEpGCjAajl6WmBu&#10;3J13dCtiJRKEQ44K6hh9LmXQNVkME+eJk3d0ncWYZFdJ0+E9wW0rX7PsXVpsOC3U6GlTkz4XV6vg&#10;Z7333we925rsdOnLshj04Aulnsf9eg4iUh//w3/tL6PgbQa/X9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rZmcMAAADbAAAADwAAAAAAAAAAAAAAAACYAgAAZHJzL2Rv&#10;d25yZXYueG1sUEsFBgAAAAAEAAQA9QAAAIgDAAAAAA==&#10;" adj="21023,21706,0" fillcolor="#bfbfbf [2412]" strokecolor="#a5a5a5 [2092]" strokeweight="1pt"/>
                  <v:shape id="Gerade Verbindung mit Pfeil 39" o:spid="_x0000_s1042" type="#_x0000_t32" style="position:absolute;left:17810;top:22450;width:261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DMIAAADbAAAADwAAAGRycy9kb3ducmV2LnhtbESPQYvCMBSE7wv+h/AEb5paqWg1iijL&#10;enHBqvdn82yLzUtpstr990ZY2OMwM98wy3VnavGg1lWWFYxHEQji3OqKCwXn0+dwBsJ5ZI21ZVLw&#10;Sw7Wq97HElNtn3ykR+YLESDsUlRQet+kUrq8JINuZBvi4N1sa9AH2RZSt/gMcFPLOIqm0mDFYaHE&#10;hrYl5ffsxyg4ZYYP18suSeIv/63jKqmjJlFq0O82CxCeOv8f/mvvtYLJHN5fw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q+DMIAAADbAAAADwAAAAAAAAAAAAAA&#10;AAChAgAAZHJzL2Rvd25yZXYueG1sUEsFBgAAAAAEAAQA+QAAAJADAAAAAA==&#10;" strokecolor="black [3200]" strokeweight="1pt">
                    <v:stroke endarrow="block" joinstyle="miter"/>
                  </v:shape>
                  <v:shape id="Gerade Verbindung mit Pfeil 40" o:spid="_x0000_s1043" type="#_x0000_t32" style="position:absolute;left:18015;top:26271;width:24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5u9cIAAADbAAAADwAAAGRycy9kb3ducmV2LnhtbERPy2oCMRTdC/5DuEI3UjMtrSNTo4gg&#10;1JXUB3V5mdxOBic30ySO079vFoLLw3nPl71tREc+1I4VvEwyEMSl0zVXCo6HzfMMRIjIGhvHpOCP&#10;AiwXw8EcC+1u/EXdPlYihXAoUIGJsS2kDKUhi2HiWuLE/ThvMSboK6k93lK4beRrlk2lxZpTg8GW&#10;1obKy/5qFch8667db3zPT7vjeTo23n5vc6WeRv3qA0SkPj7Ed/enVvCW1qcv6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5u9cIAAADbAAAADwAAAAAAAAAAAAAA&#10;AAChAgAAZHJzL2Rvd25yZXYueG1sUEsFBgAAAAAEAAQA+QAAAJADAAAAAA==&#10;" strokecolor="black [3200]" strokeweight="1pt">
                    <v:stroke endarrow="block" joinstyle="miter"/>
                  </v:shape>
                  <v:line id="Gerader Verbinder 29" o:spid="_x0000_s1044" style="position:absolute;visibility:visible;mso-wrap-style:square" from="20676,16991" to="40342,1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OQk8MAAADbAAAADwAAAGRycy9kb3ducmV2LnhtbESPzWoCQRCE7wHfYWghtzhrlCCro2iC&#10;xEMg+PMA7U67u7jTs8x0dPXpM4GAx6KqvqJmi8416kIh1p4NDAcZKOLC25pLA4f9+mUCKgqyxcYz&#10;GbhRhMW89zTD3Porb+myk1IlCMccDVQiba51LCpyGAe+JU7eyQeHkmQotQ14TXDX6Ncse9MOa04L&#10;Fbb0XlFx3v04A+3n5Ou7i8eTv2/cSD5WwmEsxjz3u+UUlFAnj/B/e2MNjIfw9yX9AD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jkJPDAAAA2wAAAA8AAAAAAAAAAAAA&#10;AAAAoQIAAGRycy9kb3ducmV2LnhtbFBLBQYAAAAABAAEAPkAAACRAwAAAAA=&#10;" strokecolor="black [3213]">
                    <v:stroke joinstyle="miter"/>
                  </v:line>
                  <v:line id="Gerader Verbinder 30" o:spid="_x0000_s1045" style="position:absolute;visibility:visible;mso-wrap-style:square" from="20744,30843" to="40410,3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EO5MMAAADbAAAADwAAAGRycy9kb3ducmV2LnhtbESPzWoCQRCE74G8w9CB3OKsRkRWRzGR&#10;EA8B8ecB2p12d3GnZ5lpdZOnzwiCx6KqvqKm88416kIh1p4N9HsZKOLC25pLA/vd19sYVBRki41n&#10;MvBLEeaz56cp5tZfeUOXrZQqQTjmaKASaXOtY1GRw9jzLXHyjj44lCRDqW3Aa4K7Rg+ybKQd1pwW&#10;Kmzps6LitD07A+33+GfdxcPR/63cuyw/hMNQjHl96RYTUEKdPML39soaGA7g9iX9AD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xDuTDAAAA2wAAAA8AAAAAAAAAAAAA&#10;AAAAoQIAAGRycy9kb3ducmV2LnhtbFBLBQYAAAAABAAEAPkAAACRAwAAAAA=&#10;" strokecolor="black [3213]">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43" o:spid="_x0000_s1046" type="#_x0000_t34" style="position:absolute;left:5595;top:5936;width:16555;height:611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9ZEcQAAADbAAAADwAAAGRycy9kb3ducmV2LnhtbESPzYrCQBCE74LvMLSwF9HJqoibdZRF&#10;WBA9iH94bTK9SdhMT8yMSXx7RxA8FtX1Vdd82ZpC1FS53LKCz2EEgjixOudUwen4O5iBcB5ZY2GZ&#10;FNzJwXLR7cwx1rbhPdUHn4oAYRejgsz7MpbSJRkZdENbEgfvz1YGfZBVKnWFTYCbQo6iaCoN5hwa&#10;MixplVHyf7iZ8EZ5zDfX+/ZMI7Pduf5X3VxmtVIfvfbnG4Sn1r+PX+m1VjAZw3NLAI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n1kRxAAAANsAAAAPAAAAAAAAAAAA&#10;AAAAAKECAABkcnMvZG93bnJldi54bWxQSwUGAAAAAAQABAD5AAAAkgMAAAAA&#10;" adj="-1" strokecolor="black [3200]" strokeweight=".5pt">
                    <v:stroke endarrow="block"/>
                  </v:shape>
                  <v:shape id="Gewinkelte Verbindung 45" o:spid="_x0000_s1047" type="#_x0000_t34" style="position:absolute;left:37121;top:5595;width:16555;height:64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zz+8cAAADbAAAADwAAAGRycy9kb3ducmV2LnhtbESPQWvCQBSE70L/w/IKvYhuWq0tqRup&#10;gYIUPGgFr6/Z1yQk+zZk1yT667uC4HGYmW+Y5WowteiodaVlBc/TCARxZnXJuYLDz9fkHYTzyBpr&#10;y6TgTA5WycNoibG2Pe+o2/tcBAi7GBUU3jexlC4ryKCb2oY4eH+2NeiDbHOpW+wD3NTyJYoW0mDJ&#10;YaHAhtKCsmp/Mgou6WF8Xhy3s/GuOa3T3+919bYdlHp6HD4/QHga/D18a2+0gvkrXL+EHyC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XPP7xwAAANsAAAAPAAAAAAAA&#10;AAAAAAAAAKECAABkcnMvZG93bnJldi54bWxQSwUGAAAAAAQABAD5AAAAlQMAAAAA&#10;" adj="21654" strokecolor="black [3200]" strokeweight=".5pt">
                    <v:stroke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6" o:spid="_x0000_s1048" type="#_x0000_t5" style="position:absolute;left:13511;top:29479;width:2660;height:2279;rotation:-16158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husQA&#10;AADbAAAADwAAAGRycy9kb3ducmV2LnhtbESPQWsCMRSE7wX/Q3hCbzVRishqFBUKgvRQK+rxuXlm&#10;l928bDdx3f77plDocZiZb5jFqne16KgNpWcN45ECQZx7U7LVcPx8e5mBCBHZYO2ZNHxTgNVy8LTA&#10;zPgHf1B3iFYkCIcMNRQxNpmUIS/IYRj5hjh5N986jEm2VpoWHwnuajlRaiodlpwWCmxoW1BeHe5O&#10;w+z9clZfm/v+clV0spNNZalWWj8P+/UcRKQ+/of/2juj4XUK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obrEAAAA2wAAAA8AAAAAAAAAAAAAAAAAmAIAAGRycy9k&#10;b3ducmV2LnhtbFBLBQYAAAAABAAEAPUAAACJAwAAAAA=&#10;" fillcolor="#a5a5a5 [2092]" strokecolor="#a5a5a5 [2092]" strokeweight="1pt"/>
                  <v:line id="Gerader Verbinder 33" o:spid="_x0000_s1049" style="position:absolute;visibility:visible;mso-wrap-style:square" from="6482,3957" to="21957,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I2sUAAADbAAAADwAAAGRycy9kb3ducmV2LnhtbESPQWvCQBSE70L/w/IKvUjdWKW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vI2sUAAADbAAAADwAAAAAAAAAA&#10;AAAAAAChAgAAZHJzL2Rvd25yZXYueG1sUEsFBgAAAAAEAAQA+QAAAJMDAAAAAA==&#10;" strokecolor="black [3200]" strokeweight=".5pt">
                    <v:stroke joinstyle="miter"/>
                  </v:line>
                  <v:line id="Gerader Verbinder 33" o:spid="_x0000_s1050" style="position:absolute;visibility:visible;mso-wrap-style:square" from="37121,3684" to="52596,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qMIAAADbAAAADwAAAGRycy9kb3ducmV2LnhtbERPXWvCMBR9F/Yfwh3sRTTdJ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cqMIAAADbAAAADwAAAAAAAAAAAAAA&#10;AAChAgAAZHJzL2Rvd25yZXYueG1sUEsFBgAAAAAEAAQA+QAAAJADAAAAAA==&#10;" strokecolor="black [3200]" strokeweight=".5pt">
                    <v:stroke joinstyle="miter"/>
                  </v:line>
                  <v:line id="Gerader Verbinder 31" o:spid="_x0000_s1051" style="position:absolute;visibility:visible;mso-wrap-style:square" from="37394,56638" to="57060,5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j1cAAAADbAAAADwAAAGRycy9kb3ducmV2LnhtbERPzWoCMRC+C75DGMGbZq1VZGsUbZF6&#10;KIi2DzDdjLuLm8mSTHXt0zeHgseP73+57lyjrhRi7dnAZJyBIi68rbk08PW5Gy1ARUG22HgmA3eK&#10;sF71e0vMrb/xka4nKVUK4ZijgUqkzbWORUUO49i3xIk7++BQEgyltgFvKdw1+inL5tphzamhwpZe&#10;Kyoupx9noH1ffBy6+H32v3s3lbetcHgWY4aDbvMCSqiTh/jfvbcGZml9+pJ+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2o9XAAAAA2wAAAA8AAAAAAAAAAAAAAAAA&#10;oQIAAGRycy9kb3ducmV2LnhtbFBLBQYAAAAABAAEAPkAAACOAwAAAAA=&#10;" strokecolor="black [3213]">
                    <v:stroke joinstyle="miter"/>
                  </v:line>
                  <v:line id="Gerader Verbinder 32" o:spid="_x0000_s1052" style="position:absolute;visibility:visible;mso-wrap-style:square" from="1091,56638" to="20757,5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YOcMAAADbAAAADwAAAGRycy9kb3ducmV2LnhtbESPzWoCQRCE74LvMLTgTWdjfpDVUdQg&#10;8RCQmDxAu9PuLtnpWWZa3eTpMwHBY1FVX1HzZecadaEQa88GHsYZKOLC25pLA1+f29EUVBRki41n&#10;MvBDEZaLfm+OufVX/qDLQUqVIBxzNFCJtLnWsajIYRz7ljh5Jx8cSpKh1DbgNcFdoydZ9qId1pwW&#10;KmxpU1HxfTg7A+3b9H3fxePJ/+7co7yuhcOTGDMcdKsZKKFO7uFbe2cNPE/g/0v6AX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omDnDAAAA2wAAAA8AAAAAAAAAAAAA&#10;AAAAoQIAAGRycy9kb3ducmV2LnhtbFBLBQYAAAAABAAEAPkAAACRAwAAAAA=&#10;" strokecolor="black [3213]">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4" o:spid="_x0000_s1053" type="#_x0000_t75" style="position:absolute;left:24429;top:48055;width:10031;height:12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xRgzCAAAA2wAAAA8AAABkcnMvZG93bnJldi54bWxEj81uwjAQhO+V+g7WVuJSgVPU8hPiIKBC&#10;6hXIA6ziJY6w12lsILx9XalSj6OZ+UZTrAdnxY360HpW8DbJQBDXXrfcKKhO+/ECRIjIGq1nUvCg&#10;AOvy+anAXPs7H+h2jI1IEA45KjAxdrmUoTbkMEx8R5y8s+8dxiT7Ruoe7wnurJxm2Uw6bDktGOxo&#10;Z6i+HK9OwWu1rEzTTmM9p8/vudxb3LJVavQybFYgIg3xP/zX/tIKPt7h90v6Ab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sUYMwgAAANsAAAAPAAAAAAAAAAAAAAAAAJ8C&#10;AABkcnMvZG93bnJldi54bWxQSwUGAAAAAAQABAD3AAAAjgMAAAAA&#10;">
                    <v:imagedata r:id="rId11" o:title=""/>
                    <v:path arrowok="t"/>
                  </v:shape>
                  <v:shape id="Grafik 55" o:spid="_x0000_s1054" type="#_x0000_t75" style="position:absolute;top:12965;width:13306;height:9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XCgbFAAAA2wAAAA8AAABkcnMvZG93bnJldi54bWxEj91qwkAUhO+FvsNyCr3TTS0RSV2lCEqD&#10;UVALvT1kT5O02bMhu83P23cLgpfDzHzDrDaDqUVHrassK3ieRSCIc6srLhR8XHfTJQjnkTXWlknB&#10;SA4264fJChNtez5Td/GFCBB2CSoovW8SKV1ekkE3sw1x8L5sa9AH2RZSt9gHuKnlPIoW0mDFYaHE&#10;hrYl5T+XX6OgH7vseBjdy/6QX+PslKbZ53eq1NPj8PYKwtPg7+Fb+10riGP4/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lwoGxQAAANsAAAAPAAAAAAAAAAAAAAAA&#10;AJ8CAABkcnMvZG93bnJldi54bWxQSwUGAAAAAAQABAD3AAAAkQMAAAAA&#10;">
                    <v:imagedata r:id="rId12" o:title="" cropleft="5367f" cropright="1910f"/>
                    <v:path arrowok="t"/>
                  </v:shape>
                  <v:shape id="Grafik 57" o:spid="_x0000_s1055" type="#_x0000_t75" style="position:absolute;left:47153;top:12760;width:13306;height:10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M9L/EAAAA2wAAAA8AAABkcnMvZG93bnJldi54bWxEj9FqwkAURN8L/sNyBd/qRrGNRFcJQiG0&#10;+NDoB1yz12w0ezdktyb9+26h0MdhZs4w2/1oW/Gg3jeOFSzmCQjiyumGawXn09vzGoQPyBpbx6Tg&#10;mzzsd5OnLWbaDfxJjzLUIkLYZ6jAhNBlUvrKkEU/dx1x9K6utxii7Gupexwi3LZymSSv0mLDccFg&#10;RwdD1b38sgquQ9HmRZWa/Hg5vIfyltJx9aHUbDrmGxCBxvAf/msXWsFLCr9f4g+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M9L/EAAAA2wAAAA8AAAAAAAAAAAAAAAAA&#10;nwIAAGRycy9kb3ducmV2LnhtbFBLBQYAAAAABAAEAPcAAACQAwAAAAA=&#10;">
                    <v:imagedata r:id="rId13" o:title=""/>
                    <v:path arrowok="t"/>
                  </v:shape>
                  <v:shape id="Grafik 59" o:spid="_x0000_s1056" type="#_x0000_t75" style="position:absolute;left:23747;width:12624;height:9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6BvDAAAA2wAAAA8AAABkcnMvZG93bnJldi54bWxEj0FrwkAQhe+F/odlCl5K3VRQbOoqIige&#10;elFLz0N2moRmZtPsNMZ/3xUEj4/33vd4i9XAjempi3UQB6/jDAxJEXwtpYPP0/ZlDiYqiscmCDm4&#10;UITV8vFhgbkPZzlQf9TSJIjEHB1Uqm1ubSwqYozj0JIk7zt0jJpkV1rf4TnBubGTLJtZxlrSQoUt&#10;bSoqfo5/7GB32D2vladKX/PiI/R77n837NzoaVi/g1Ea9B6+tffewfQNrl/SD7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n/oG8MAAADbAAAADwAAAAAAAAAAAAAAAACf&#10;AgAAZHJzL2Rvd25yZXYueG1sUEsFBgAAAAAEAAQA9wAAAI8DAAAAAA==&#10;">
                    <v:imagedata r:id="rId14" o:title=""/>
                    <v:path arrowok="t"/>
                  </v:shape>
                </v:group>
              </v:group>
            </w:pict>
          </mc:Fallback>
        </mc:AlternateContent>
      </w:r>
    </w:p>
    <w:p w:rsidR="000C3995" w:rsidRPr="00C93708" w:rsidRDefault="000C3995" w:rsidP="00C93708"/>
    <w:p w:rsidR="00C93708" w:rsidRPr="00C93708" w:rsidRDefault="00C93708" w:rsidP="00C93708"/>
    <w:p w:rsidR="00C93708" w:rsidRPr="00C93708" w:rsidRDefault="009A2900" w:rsidP="00C93708">
      <w:r>
        <w:rPr>
          <w:lang w:eastAsia="de-DE"/>
        </w:rPr>
        <mc:AlternateContent>
          <mc:Choice Requires="wps">
            <w:drawing>
              <wp:anchor distT="0" distB="0" distL="114300" distR="114300" simplePos="0" relativeHeight="251667456" behindDoc="0" locked="0" layoutInCell="1" allowOverlap="1" wp14:anchorId="76D45C4C" wp14:editId="4BE5D116">
                <wp:simplePos x="0" y="0"/>
                <wp:positionH relativeFrom="column">
                  <wp:posOffset>3695700</wp:posOffset>
                </wp:positionH>
                <wp:positionV relativeFrom="paragraph">
                  <wp:posOffset>66675</wp:posOffset>
                </wp:positionV>
                <wp:extent cx="1566545" cy="30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56654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2900" w:rsidRPr="009A2900" w:rsidRDefault="009A2900" w:rsidP="009A2900">
                            <w:pPr>
                              <w:jc w:val="center"/>
                            </w:pPr>
                            <w:r w:rsidRPr="00C93708">
                              <w:rPr>
                                <w:rStyle w:val="ekvlsung"/>
                              </w:rPr>
                              <w:t>Investitionen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57" type="#_x0000_t202" style="position:absolute;margin-left:291pt;margin-top:5.25pt;width:123.35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QdggIAAGkFAAAOAAAAZHJzL2Uyb0RvYy54bWysVE1v2zAMvQ/YfxB0X+y0TtYFdYosRYcB&#10;RVssGXpWZKkxJomapMTOfv0o2U6CbpcOu9iU+EiRjx/XN61WZC+cr8GUdDzKKRGGQ1Wbl5J+X999&#10;uKLEB2YqpsCIkh6Epzfz9++uGzsTF7AFVQlH0Inxs8aWdBuCnWWZ51uhmR+BFQaVEpxmAY/uJasc&#10;a9C7VtlFnk+zBlxlHXDhPd7edko6T/6lFDw8SulFIKqkGFtIX5e+m/jN5tds9uKY3da8D4P9QxSa&#10;1QYfPbq6ZYGRnav/cKVr7sCDDCMOOgMpay5SDpjNOH+VzWrLrEi5IDneHmny/88tf9g/OVJXJS0o&#10;MUxjidaiDVKoihSRncb6GYJWFmGh/QwtVnm493gZk26l0/GP6RDUI8+HI7fojPBoNJlOJ8WEEo66&#10;y7y4yhP52cnaOh++CNAkCiV1WLtEKdvf+4CRIHSAxMcM3NVKpfopQ5qSTi8neTI4atBCmYgVqRN6&#10;NzGjLvIkhYMSEaPMNyGRiZRAvEg9KJbKkT3D7mGcCxNS7skvoiNKYhBvMezxp6jeYtzlMbwMJhyN&#10;dW3ApexfhV39GEKWHR6JPMs7iqHdtKkFJkNhN1AdsN4Ounnxlt/VWJR75sMTczggWGIc+vCIH6kA&#10;yYdeomQL7tff7iMe+xa1lDQ4cCX1P3fMCUrUV4Md/WlcFHFC06GYfLzAgzvXbM41ZqeXgFUZ43qx&#10;PIkRH9QgSgf6GXfDIr6KKmY4vl3SMIjL0K0B3C1cLBYJhDNpWbg3K8uj61ik2HLr9pk52/dlwI5+&#10;gGE02exVe3bYaGlgsQsg69S7keeO1Z5/nOfU0v3uiQvj/JxQpw05/w0AAP//AwBQSwMEFAAGAAgA&#10;AAAhAJLkBnzfAAAACQEAAA8AAABkcnMvZG93bnJldi54bWxMj0FLw0AQhe+C/2EZwZvdNBANMZtS&#10;AkUQPbT24m2TnSahu7Mxu22jv97pSY/D93jzvXI1OyvOOIXBk4LlIgGB1HozUKdg/7F5yEGEqMlo&#10;6wkVfGOAVXV7U+rC+Att8byLneASCoVW0Mc4FlKGtkenw8KPSMwOfnI68jl10kz6wuXOyjRJHqXT&#10;A/GHXo9Y99gedyen4LXevOttk7r8x9Yvb4f1+LX/zJS6v5vXzyAizvEvDFd9VoeKnRp/IhOEVZDl&#10;KW+JDJIMBAfyNH8C0VxJBrIq5f8F1S8AAAD//wMAUEsBAi0AFAAGAAgAAAAhALaDOJL+AAAA4QEA&#10;ABMAAAAAAAAAAAAAAAAAAAAAAFtDb250ZW50X1R5cGVzXS54bWxQSwECLQAUAAYACAAAACEAOP0h&#10;/9YAAACUAQAACwAAAAAAAAAAAAAAAAAvAQAAX3JlbHMvLnJlbHNQSwECLQAUAAYACAAAACEAjq8U&#10;HYICAABpBQAADgAAAAAAAAAAAAAAAAAuAgAAZHJzL2Uyb0RvYy54bWxQSwECLQAUAAYACAAAACEA&#10;kuQGfN8AAAAJAQAADwAAAAAAAAAAAAAAAADcBAAAZHJzL2Rvd25yZXYueG1sUEsFBgAAAAAEAAQA&#10;8wAAAOgFAAAAAA==&#10;" filled="f" stroked="f" strokeweight=".5pt">
                <v:textbox>
                  <w:txbxContent>
                    <w:p w:rsidR="009A2900" w:rsidRPr="009A2900" w:rsidRDefault="009A2900" w:rsidP="009A2900">
                      <w:pPr>
                        <w:jc w:val="center"/>
                        <w:rPr>
                          <w:rStyle w:val="Tabellenraster"/>
                        </w:rPr>
                      </w:pPr>
                      <w:r w:rsidRPr="00C93708">
                        <w:rPr>
                          <w:rStyle w:val="ekvlsung"/>
                        </w:rPr>
                        <w:t>Investitionen</w:t>
                      </w:r>
                    </w:p>
                  </w:txbxContent>
                </v:textbox>
              </v:shape>
            </w:pict>
          </mc:Fallback>
        </mc:AlternateContent>
      </w:r>
      <w:r>
        <w:rPr>
          <w:lang w:eastAsia="de-DE"/>
        </w:rPr>
        <mc:AlternateContent>
          <mc:Choice Requires="wps">
            <w:drawing>
              <wp:anchor distT="0" distB="0" distL="114300" distR="114300" simplePos="0" relativeHeight="251665408" behindDoc="0" locked="0" layoutInCell="1" allowOverlap="1" wp14:anchorId="57C5DE49" wp14:editId="5CED75D4">
                <wp:simplePos x="0" y="0"/>
                <wp:positionH relativeFrom="column">
                  <wp:posOffset>628015</wp:posOffset>
                </wp:positionH>
                <wp:positionV relativeFrom="paragraph">
                  <wp:posOffset>66675</wp:posOffset>
                </wp:positionV>
                <wp:extent cx="1566545" cy="304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6654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2900" w:rsidRPr="009A2900" w:rsidRDefault="009A2900" w:rsidP="009A2900">
                            <w:pPr>
                              <w:jc w:val="center"/>
                              <w:rPr>
                                <w:rStyle w:val="ekvlsung"/>
                              </w:rPr>
                            </w:pPr>
                            <w:r w:rsidRPr="009A2900">
                              <w:rPr>
                                <w:rStyle w:val="ekvlsung"/>
                              </w:rPr>
                              <w:t>Sparen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 o:spid="_x0000_s1058" type="#_x0000_t202" style="position:absolute;margin-left:49.45pt;margin-top:5.25pt;width:123.3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FAgQIAAGkFAAAOAAAAZHJzL2Uyb0RvYy54bWysVN9v2jAQfp+0/8Hy+0hogXWIUDEqpkmo&#10;rdZOfTaOXaLZPs82JOyv39lJALG9dNpLcvZ9d74f393sttGK7IXzFZiCDgc5JcJwKCvzWtDvz6sP&#10;N5T4wEzJFBhR0IPw9Hb+/t2stlNxBVtQpXAEnRg/rW1BtyHYaZZ5vhWa+QFYYVApwWkW8Ohes9Kx&#10;Gr1rlV3l+SSrwZXWARfe4+1dq6Tz5F9KwcODlF4EogqKsYX0dem7id9sPmPTV8fstuJdGOwfotCs&#10;Mvjo0dUdC4zsXPWHK11xBx5kGHDQGUhZcZFywGyG+UU2T1tmRcoFi+PtsUz+/7nl9/tHR6oSe0eJ&#10;YRpb9CyaIIUqyTBWp7Z+iqAni7DQfIYmIrt7j5cx6UY6Hf+YDkE91vlwrC06IzwajSeT8WhMCUfd&#10;dT66yVPxs5O1dT58EaBJFArqsHeppGy/9gFfRGgPiY8ZWFVKpf4pQ+qCTq7HeTI4atBCmYgViQmd&#10;m5hRG3mSwkGJiFHmm5BYiZRAvEgcFEvlyJ4hexjnwoSUe/KL6IiSGMRbDDv8Kaq3GLd59C+DCUdj&#10;XRlwKfuLsMsffciyxWMhz/KOYmg2TaLAqG/sBsoD9ttBOy/e8lWFTVkzHx6ZwwHBFuPQhwf8SAVY&#10;fOgkSrbgfv3tPuKRt6ilpMaBK6j/uWNOUKK+GmT0p+FoFCc0HUbjj1d4cOeazbnG7PQSsCvIWowu&#10;iREfVC9KB/oFd8MivooqZji+XdDQi8vQrgHcLVwsFgmEM2lZWJsny6Pr2KRIuefmhTnb8TIgo++h&#10;H002vaBni42WBha7ALJK3I11bqva1R/nOVG62z1xYZyfE+q0Iee/AQAA//8DAFBLAwQUAAYACAAA&#10;ACEAADAO7uAAAAAIAQAADwAAAGRycy9kb3ducmV2LnhtbEyPwU7DMBBE70j8g7VI3KhDIVUa4lRV&#10;pAoJwaGlF26b2E0i7HWI3Tbw9Syncpyd0czbYjU5K05mDL0nBfezBIShxuueWgX7981dBiJEJI3W&#10;k1HwbQKsyuurAnPtz7Q1p11sBZdQyFFBF+OQSxmazjgMMz8YYu/gR4eR5dhKPeKZy52V8yRZSIc9&#10;8UKHg6k603zujk7BS7V5w209d9mPrZ5fD+vha/+RKnV7M62fQEQzxUsY/vAZHUpmqv2RdBBWwTJb&#10;cpLvSQqC/YfHdAGiVpBmKciykP8fKH8BAAD//wMAUEsBAi0AFAAGAAgAAAAhALaDOJL+AAAA4QEA&#10;ABMAAAAAAAAAAAAAAAAAAAAAAFtDb250ZW50X1R5cGVzXS54bWxQSwECLQAUAAYACAAAACEAOP0h&#10;/9YAAACUAQAACwAAAAAAAAAAAAAAAAAvAQAAX3JlbHMvLnJlbHNQSwECLQAUAAYACAAAACEAeZBh&#10;QIECAABpBQAADgAAAAAAAAAAAAAAAAAuAgAAZHJzL2Uyb0RvYy54bWxQSwECLQAUAAYACAAAACEA&#10;ADAO7uAAAAAIAQAADwAAAAAAAAAAAAAAAADbBAAAZHJzL2Rvd25yZXYueG1sUEsFBgAAAAAEAAQA&#10;8wAAAOgFAAAAAA==&#10;" filled="f" stroked="f" strokeweight=".5pt">
                <v:textbox>
                  <w:txbxContent>
                    <w:p w:rsidR="009A2900" w:rsidRPr="009A2900" w:rsidRDefault="009A2900" w:rsidP="009A2900">
                      <w:pPr>
                        <w:jc w:val="center"/>
                        <w:rPr>
                          <w:rStyle w:val="ekvlsung"/>
                        </w:rPr>
                      </w:pPr>
                      <w:r w:rsidRPr="009A2900">
                        <w:rPr>
                          <w:rStyle w:val="ekvlsung"/>
                        </w:rPr>
                        <w:t>Sparen</w:t>
                      </w:r>
                    </w:p>
                  </w:txbxContent>
                </v:textbox>
              </v:shape>
            </w:pict>
          </mc:Fallback>
        </mc:AlternateContent>
      </w:r>
    </w:p>
    <w:p w:rsidR="00C93708" w:rsidRPr="00C93708" w:rsidRDefault="0027430E" w:rsidP="00C93708">
      <w:r>
        <w:rPr>
          <w:lang w:eastAsia="de-DE"/>
        </w:rPr>
        <mc:AlternateContent>
          <mc:Choice Requires="wps">
            <w:drawing>
              <wp:anchor distT="0" distB="0" distL="114300" distR="114300" simplePos="0" relativeHeight="251683840" behindDoc="0" locked="0" layoutInCell="1" allowOverlap="1" wp14:anchorId="231E5C22" wp14:editId="5EC147DC">
                <wp:simplePos x="0" y="0"/>
                <wp:positionH relativeFrom="column">
                  <wp:posOffset>18415</wp:posOffset>
                </wp:positionH>
                <wp:positionV relativeFrom="paragraph">
                  <wp:posOffset>5175250</wp:posOffset>
                </wp:positionV>
                <wp:extent cx="2099945" cy="3048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09994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06E2" w:rsidRPr="00C93708" w:rsidRDefault="004906E2" w:rsidP="008F1032">
                            <w:pPr>
                              <w:tabs>
                                <w:tab w:val="left" w:pos="3240"/>
                              </w:tabs>
                            </w:pPr>
                            <w:r w:rsidRPr="00C93708">
                              <w:rPr>
                                <w:rStyle w:val="ekvlsung"/>
                              </w:rPr>
                              <w:t>Renten, Sozialleistungen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59" type="#_x0000_t202" style="position:absolute;margin-left:1.45pt;margin-top:407.5pt;width:165.3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BngQIAAGwFAAAOAAAAZHJzL2Uyb0RvYy54bWysVF9v2jAQf5+072D5fSRQ6AoiVKwV0yTU&#10;VmunPhvHLtFsn2cbEvbpe3YSitheOu3FPt/97nz/59eNVmQvnK/AFHQ4yCkRhkNZmZeC/nhafbqi&#10;xAdmSqbAiIIehKfXi48f5rWdiRFsQZXCETRi/Ky2Bd2GYGdZ5vlWaOYHYIVBoQSnWcCne8lKx2q0&#10;rlU2yvPLrAZXWgdceI/c21ZIF8m+lIKHeym9CEQVFH0L6XTp3MQzW8zZ7MUxu6145wb7By80qwx+&#10;ejR1ywIjO1f9YUpX3IEHGQYcdAZSVlykGDCaYX4WzeOWWZFiweR4e0yT/39m+d3+wZGqxNpdUGKY&#10;xho9iSZIoUqCLMxPbf0MYY8WgaH5Ag1ie75HZgy7kU7HGwMiKMdMH47ZRWuEI3OUT6fT8YQSjrKL&#10;fHyVp/Rnb9rW+fBVgCaRKKjD6qWksv3aB/QEoT0kfmZgVSmVKqgMqQt6eTHJk8JRghrKRKxIvdCZ&#10;iRG1nicqHJSIGGW+C4m5SAFERupCcaMc2TPsH8a5MCHFnuwiOqIkOvEexQ7/5tV7lNs4+p/BhKOy&#10;rgy4FP2Z2+XP3mXZ4jGRJ3FHMjSbpm+CruIbKA9YcAftyHjLVxVWZc18eGAOZwRrjHMf7vGQCjD7&#10;0FGUbMH9/hs/4rF1UUpJjTNXUP9rx5ygRH0z2NTT4XgchzQ9xpPPI3y4U8nmVGJ2+gawLEPcMJYn&#10;MuKD6knpQD/jeljGX1HEDMe/Cxp68ia0mwDXCxfLZQLhWFoW1ubR8mg6Vin23FPzzJztGjNgS99B&#10;P51sdtafLTZqGljuAsgqNW9MdJvVrgA40qmnu/UTd8bpO6HeluTiFQAA//8DAFBLAwQUAAYACAAA&#10;ACEAjgQsE+AAAAAJAQAADwAAAGRycy9kb3ducmV2LnhtbEyPQU+DQBCF7yb+h82YeLNLISWILE1D&#10;0pgYPbT24m1hp0BkZ5HdtuivdzzZ47z38uZ7xXq2gzjj5HtHCpaLCARS40xPrYLD+/YhA+GDJqMH&#10;R6jgGz2sy9ubQufGXWiH531oBZeQz7WCLoQxl9I3HVrtF25EYu/oJqsDn1MrzaQvXG4HGUdRKq3u&#10;iT90esSqw+Zzf7IKXqrtm97Vsc1+hur59bgZvw4fK6Xu7+bNE4iAc/gPwx8+o0PJTLU7kfFiUBA/&#10;clBBtlzxJPaTJElB1KykSQSyLOT1gvIXAAD//wMAUEsBAi0AFAAGAAgAAAAhALaDOJL+AAAA4QEA&#10;ABMAAAAAAAAAAAAAAAAAAAAAAFtDb250ZW50X1R5cGVzXS54bWxQSwECLQAUAAYACAAAACEAOP0h&#10;/9YAAACUAQAACwAAAAAAAAAAAAAAAAAvAQAAX3JlbHMvLnJlbHNQSwECLQAUAAYACAAAACEAFywQ&#10;Z4ECAABsBQAADgAAAAAAAAAAAAAAAAAuAgAAZHJzL2Uyb0RvYy54bWxQSwECLQAUAAYACAAAACEA&#10;jgQsE+AAAAAJAQAADwAAAAAAAAAAAAAAAADbBAAAZHJzL2Rvd25yZXYueG1sUEsFBgAAAAAEAAQA&#10;8wAAAOgFAAAAAA==&#10;" filled="f" stroked="f" strokeweight=".5pt">
                <v:textbox>
                  <w:txbxContent>
                    <w:p w:rsidR="004906E2" w:rsidRPr="00C93708" w:rsidRDefault="004906E2" w:rsidP="008F1032">
                      <w:pPr>
                        <w:tabs>
                          <w:tab w:val="left" w:pos="3240"/>
                        </w:tabs>
                        <w:rPr>
                          <w:rStyle w:val="Tabellenraster"/>
                        </w:rPr>
                      </w:pPr>
                      <w:r w:rsidRPr="00C93708">
                        <w:rPr>
                          <w:rStyle w:val="ekvlsung"/>
                        </w:rPr>
                        <w:t>Renten, Sozialleistungen</w:t>
                      </w:r>
                    </w:p>
                  </w:txbxContent>
                </v:textbox>
              </v:shape>
            </w:pict>
          </mc:Fallback>
        </mc:AlternateContent>
      </w:r>
      <w:r>
        <w:rPr>
          <w:lang w:eastAsia="de-DE"/>
        </w:rPr>
        <mc:AlternateContent>
          <mc:Choice Requires="wps">
            <w:drawing>
              <wp:anchor distT="0" distB="0" distL="114300" distR="114300" simplePos="0" relativeHeight="251681792" behindDoc="0" locked="0" layoutInCell="1" allowOverlap="1" wp14:anchorId="4E0BC926" wp14:editId="35309058">
                <wp:simplePos x="0" y="0"/>
                <wp:positionH relativeFrom="column">
                  <wp:posOffset>18415</wp:posOffset>
                </wp:positionH>
                <wp:positionV relativeFrom="paragraph">
                  <wp:posOffset>4753610</wp:posOffset>
                </wp:positionV>
                <wp:extent cx="2099945" cy="3048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09994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06E2" w:rsidRPr="00C93708" w:rsidRDefault="004906E2" w:rsidP="00013E76">
                            <w:pPr>
                              <w:tabs>
                                <w:tab w:val="left" w:pos="3240"/>
                              </w:tabs>
                              <w:jc w:val="center"/>
                            </w:pPr>
                            <w:r w:rsidRPr="00C93708">
                              <w:rPr>
                                <w:rStyle w:val="ekvlsung"/>
                              </w:rPr>
                              <w:t>Ausgaben für Löhne, Gehälter,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60" type="#_x0000_t202" style="position:absolute;margin-left:1.45pt;margin-top:374.3pt;width:165.3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Z3gQIAAGwFAAAOAAAAZHJzL2Uyb0RvYy54bWysVF9v2jAQf5+072D5fU2g0BVEqFgrpklV&#10;Ww2mPhvHLtFsn2cbEvbpe3YSitheOu3FPt/97nz/ZzeNVmQvnK/AFHRwkVMiDIeyMi8F/bFefrqm&#10;xAdmSqbAiIIehKc3848fZrWdiiFsQZXCETRi/LS2Bd2GYKdZ5vlWaOYvwAqDQglOs4BP95KVjtVo&#10;XatsmOdXWQ2utA648B65d62QzpN9KQUPj1J6EYgqKPoW0unSuYlnNp+x6Ytjdlvxzg32D15oVhn8&#10;9GjqjgVGdq76w5SuuAMPMlxw0BlIWXGRYsBoBvlZNKstsyLFgsnx9pgm///M8of9kyNVibUbUmKY&#10;xhqtRROkUCVBFuantn6KsJVFYGi+QIPYnu+RGcNupNPxxoAIyjHTh2N20RrhyBzmk8lkNKaEo+wy&#10;H13nKf3Zm7Z1PnwVoEkkCuqweimpbH/vA3qC0B4SPzOwrJRKFVSG1AW9uhznSeEoQQ1lIlakXujM&#10;xIhazxMVDkpEjDLfhcRcpAAiI3WhuFWO7Bn2D+NcmJBiT3YRHVESnXiPYod/8+o9ym0c/c9gwlFZ&#10;VwZciv7M7fJn77Js8ZjIk7gjGZpN0zdBV/ENlAcsuIN2ZLzlywqrcs98eGIOZwRrjHMfHvGQCjD7&#10;0FGUbMH9/hs/4rF1UUpJjTNXUP9rx5ygRH0z2NSTwWgUhzQ9RuPPQ3y4U8nmVGJ2+hawLAPcMJYn&#10;MuKD6knpQD/jeljEX1HEDMe/Cxp68ja0mwDXCxeLRQLhWFoW7s3K8mg6Vin23Lp5Zs52jRmwpR+g&#10;n042PevPFhs1DSx2AWSVmjcmus1qVwAc6dTT3fqJO+P0nVBvS3L+CgAA//8DAFBLAwQUAAYACAAA&#10;ACEA9538z+EAAAAJAQAADwAAAGRycy9kb3ducmV2LnhtbEyPQU+DQBCF7yb+h82YeLOLoEiRpWlI&#10;GhOjh9ZevA3sFIjsLrLbFv31jie9zcx7efO9YjWbQZxo8r2zCm4XEQiyjdO9bRXs3zY3GQgf0Goc&#10;nCUFX+RhVV5eFJhrd7ZbOu1CKzjE+hwVdCGMuZS+6cigX7iRLGsHNxkMvE6t1BOeOdwMMo6iVBrs&#10;LX/ocKSqo+ZjdzQKnqvNK27r2GTfQ/X0cliPn/v3e6Wur+b1I4hAc/gzwy8+o0PJTLU7Wu3FoCBe&#10;slHBw12WgmA9SRIear4s0xRkWcj/DcofAAAA//8DAFBLAQItABQABgAIAAAAIQC2gziS/gAAAOEB&#10;AAATAAAAAAAAAAAAAAAAAAAAAABbQ29udGVudF9UeXBlc10ueG1sUEsBAi0AFAAGAAgAAAAhADj9&#10;If/WAAAAlAEAAAsAAAAAAAAAAAAAAAAALwEAAF9yZWxzLy5yZWxzUEsBAi0AFAAGAAgAAAAhAAts&#10;pneBAgAAbAUAAA4AAAAAAAAAAAAAAAAALgIAAGRycy9lMm9Eb2MueG1sUEsBAi0AFAAGAAgAAAAh&#10;APed/M/hAAAACQEAAA8AAAAAAAAAAAAAAAAA2wQAAGRycy9kb3ducmV2LnhtbFBLBQYAAAAABAAE&#10;APMAAADpBQAAAAA=&#10;" filled="f" stroked="f" strokeweight=".5pt">
                <v:textbox>
                  <w:txbxContent>
                    <w:p w:rsidR="004906E2" w:rsidRPr="00C93708" w:rsidRDefault="004906E2" w:rsidP="00013E76">
                      <w:pPr>
                        <w:tabs>
                          <w:tab w:val="left" w:pos="3240"/>
                        </w:tabs>
                        <w:jc w:val="center"/>
                        <w:rPr>
                          <w:rStyle w:val="Tabellenraster"/>
                        </w:rPr>
                      </w:pPr>
                      <w:r w:rsidRPr="00C93708">
                        <w:rPr>
                          <w:rStyle w:val="ekvlsung"/>
                        </w:rPr>
                        <w:t>Ausgaben für Löhne, Gehälter,</w:t>
                      </w:r>
                    </w:p>
                  </w:txbxContent>
                </v:textbox>
              </v:shape>
            </w:pict>
          </mc:Fallback>
        </mc:AlternateContent>
      </w:r>
      <w:r w:rsidR="00311F8C">
        <w:rPr>
          <w:lang w:eastAsia="de-DE"/>
        </w:rPr>
        <mc:AlternateContent>
          <mc:Choice Requires="wps">
            <w:drawing>
              <wp:anchor distT="0" distB="0" distL="114300" distR="114300" simplePos="0" relativeHeight="251685888" behindDoc="0" locked="0" layoutInCell="1" allowOverlap="1" wp14:anchorId="56951739" wp14:editId="30A8D3A1">
                <wp:simplePos x="0" y="0"/>
                <wp:positionH relativeFrom="column">
                  <wp:posOffset>3657600</wp:posOffset>
                </wp:positionH>
                <wp:positionV relativeFrom="paragraph">
                  <wp:posOffset>4753610</wp:posOffset>
                </wp:positionV>
                <wp:extent cx="2099945" cy="30480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209994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F8C" w:rsidRPr="00C93708" w:rsidRDefault="00311F8C" w:rsidP="00945549">
                            <w:pPr>
                              <w:tabs>
                                <w:tab w:val="left" w:pos="3240"/>
                              </w:tabs>
                            </w:pPr>
                            <w:r w:rsidRPr="00C93708">
                              <w:rPr>
                                <w:rStyle w:val="ekvlsung"/>
                              </w:rPr>
                              <w:t>Ausgaben für Güter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61" type="#_x0000_t202" style="position:absolute;margin-left:4in;margin-top:374.3pt;width:165.3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MUgQIAAGwFAAAOAAAAZHJzL2Uyb0RvYy54bWysVF9v2jAQf5+072D5fU2g0BVEqFgrpklV&#10;Ww2mPhvHLtFsn2cbEvbpe3YSitheOu3FPt/97nz/ZzeNVmQvnK/AFHRwkVMiDIeyMi8F/bFefrqm&#10;xAdmSqbAiIIehKc3848fZrWdiiFsQZXCETRi/LS2Bd2GYKdZ5vlWaOYvwAqDQglOs4BP95KVjtVo&#10;XatsmOdXWQ2utA648B65d62QzpN9KQUPj1J6EYgqKPoW0unSuYlnNp+x6Ytjdlvxzg32D15oVhn8&#10;9GjqjgVGdq76w5SuuAMPMlxw0BlIWXGRYsBoBvlZNKstsyLFgsnx9pgm///M8of9kyNVibUbUWKY&#10;xhqtRROkUCVBFuantn6KsJVFYGi+QIPYnu+RGcNupNPxxoAIyjHTh2N20RrhyBzmk8lkNKaEo+wy&#10;H13nKf3Zm7Z1PnwVoEkkCuqweimpbH/vA3qC0B4SPzOwrJRKFVSG1AW9uhznSeEoQQ1lIlakXujM&#10;xIhazxMVDkpEjDLfhcRcpAAiI3WhuFWO7Bn2D+NcmJBiT3YRHVESnXiPYod/8+o9ym0c/c9gwlFZ&#10;VwZciv7M7fJn77Js8ZjIk7gjGZpN0zdBV/ENlAcsuIN2ZLzlywqrcs98eGIOZwRrjHMfHvGQCjD7&#10;0FGUbMH9/hs/4rF1UUpJjTNXUP9rx5ygRH0z2NSTwWgUhzQ9RuPPQ3y4U8nmVGJ2+hawLAPcMJYn&#10;MuKD6knpQD/jeljEX1HEDMe/Cxp68ja0mwDXCxeLRQLhWFoW7s3K8mg6Vin23Lp5Zs52jRmwpR+g&#10;n042PevPFhs1DSx2AWSVmjcmus1qVwAc6dTT3fqJO+P0nVBvS3L+CgAA//8DAFBLAwQUAAYACAAA&#10;ACEALmUckuMAAAALAQAADwAAAGRycy9kb3ducmV2LnhtbEyPwU7DMBBE70j8g7VI3KhDRZ00jVNV&#10;kSokBIeWXrg5sZtEtdchdtvA17Oc4Dg7o9k3xXpyll3MGHqPEh5nCTCDjdc9thIO79uHDFiICrWy&#10;Ho2ELxNgXd7eFCrX/oo7c9nHllEJhlxJ6GIccs5D0xmnwswPBsk7+tGpSHJsuR7Vlcqd5fMkEdyp&#10;HulDpwZTdaY57c9Owku1fVO7eu6yb1s9vx43w+fhYyHl/d20WQGLZop/YfjFJ3Qoian2Z9SBWQmL&#10;VNCWKCF9ygQwSiwTkQKr6bIUAnhZ8P8byh8AAAD//wMAUEsBAi0AFAAGAAgAAAAhALaDOJL+AAAA&#10;4QEAABMAAAAAAAAAAAAAAAAAAAAAAFtDb250ZW50X1R5cGVzXS54bWxQSwECLQAUAAYACAAAACEA&#10;OP0h/9YAAACUAQAACwAAAAAAAAAAAAAAAAAvAQAAX3JlbHMvLnJlbHNQSwECLQAUAAYACAAAACEA&#10;Q+wTFIECAABsBQAADgAAAAAAAAAAAAAAAAAuAgAAZHJzL2Uyb0RvYy54bWxQSwECLQAUAAYACAAA&#10;ACEALmUckuMAAAALAQAADwAAAAAAAAAAAAAAAADbBAAAZHJzL2Rvd25yZXYueG1sUEsFBgAAAAAE&#10;AAQA8wAAAOsFAAAAAA==&#10;" filled="f" stroked="f" strokeweight=".5pt">
                <v:textbox>
                  <w:txbxContent>
                    <w:p w:rsidR="00311F8C" w:rsidRPr="00C93708" w:rsidRDefault="00311F8C" w:rsidP="00945549">
                      <w:pPr>
                        <w:tabs>
                          <w:tab w:val="left" w:pos="3240"/>
                        </w:tabs>
                        <w:rPr>
                          <w:rStyle w:val="Tabellenraster"/>
                        </w:rPr>
                      </w:pPr>
                      <w:r w:rsidRPr="00C93708">
                        <w:rPr>
                          <w:rStyle w:val="ekvlsung"/>
                        </w:rPr>
                        <w:t>Ausgaben für Güter</w:t>
                      </w:r>
                    </w:p>
                  </w:txbxContent>
                </v:textbox>
              </v:shape>
            </w:pict>
          </mc:Fallback>
        </mc:AlternateContent>
      </w:r>
      <w:r w:rsidR="00311F8C">
        <w:rPr>
          <w:lang w:eastAsia="de-DE"/>
        </w:rPr>
        <mc:AlternateContent>
          <mc:Choice Requires="wps">
            <w:drawing>
              <wp:anchor distT="0" distB="0" distL="114300" distR="114300" simplePos="0" relativeHeight="251686912" behindDoc="0" locked="0" layoutInCell="1" allowOverlap="1" wp14:anchorId="57CB8CDF" wp14:editId="36E8287F">
                <wp:simplePos x="0" y="0"/>
                <wp:positionH relativeFrom="column">
                  <wp:posOffset>3657600</wp:posOffset>
                </wp:positionH>
                <wp:positionV relativeFrom="paragraph">
                  <wp:posOffset>5175250</wp:posOffset>
                </wp:positionV>
                <wp:extent cx="2099945" cy="304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209994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F8C" w:rsidRPr="00C93708" w:rsidRDefault="00945549" w:rsidP="00945549">
                            <w:pPr>
                              <w:tabs>
                                <w:tab w:val="left" w:pos="4215"/>
                                <w:tab w:val="left" w:pos="9090"/>
                              </w:tabs>
                              <w:spacing w:line="567" w:lineRule="auto"/>
                            </w:pPr>
                            <w:r w:rsidRPr="00C93708">
                              <w:rPr>
                                <w:rStyle w:val="ekvlsung"/>
                              </w:rPr>
                              <w:t>und Subventionen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62" type="#_x0000_t202" style="position:absolute;margin-left:4in;margin-top:407.5pt;width:165.3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UEgAIAAGwFAAAOAAAAZHJzL2Uyb0RvYy54bWysVFtP2zAUfp+0/2D5fSQthdGqKepATJMQ&#10;oMHEs+vYNJpje7bbpPv1fHaSUnV7YdpLcnzOd+6X+WVbK7IVzldGF3R0klMiNDdlpV8K+uPp5tMF&#10;JT4wXTJltCjoTnh6ufj4Yd7YmRibtVGlcARGtJ81tqDrEOwsyzxfi5r5E2OFhlAaV7OAp3vJSsca&#10;WK9VNs7z86wxrrTOcOE9uNedkC6SfSkFD/dSehGIKihiC+nr0ncVv9lizmYvjtl1xfsw2D9EUbNK&#10;w+ne1DULjGxc9YepuuLOeCPDCTd1ZqSsuEg5IJtRfpTN45pZkXJBcbzdl8n/P7P8bvvgSFWid2eU&#10;aFajR0+iDVKokoCF+jTWzwB7tACG9otpgR34HsyYditdHf9IiECOSu/21YU1wsEc59PpdAIvHLLT&#10;fHKRp/Jnb9rW+fBVmJpEoqAO3UtFZdtbHxAJoAMkOtPmplIqdVBp0hT0/PQsTwp7CTSUjliRZqE3&#10;EzPqIk9U2CkRMUp/FxK1SAlERppCcaUc2TLMD+Nc6JByT3aBjiiJIN6j2OPfonqPcpfH4NnosFeu&#10;K21cyv4o7PLnELLs8CjkQd6RDO2qHYag7/jKlDs03JluZbzlNxW6cst8eGAOO4IeY+/DPT5SGVTf&#10;9BQla+N+/40f8RhdSClpsHMF9b82zAlK1DeNoZ6OJpO4pOkxOfs8xsMdSlaHEr2prwzaMsKFsTyR&#10;ER/UQEpn6mech2X0ChHTHL4LGgbyKnSXAOeFi+UygbCWloVb/Wh5NB27FGfuqX1mzvaDGTDSd2bY&#10;TjY7ms8OGzW1WW6CkVUa3ljorqp9A7DSaab78xNvxuE7od6O5OIVAAD//wMAUEsDBBQABgAIAAAA&#10;IQBX/MxO4wAAAAsBAAAPAAAAZHJzL2Rvd25yZXYueG1sTI/NTsMwEITvSLyDtUjcqN2ipGkap6oi&#10;VUgIDi29cHPibRLhnxC7beDpWU5w290ZzX5TbCZr2AXH0HsnYT4TwNA1XveulXB82z1kwEJUTivj&#10;HUr4wgCb8vamULn2V7fHyyG2jEJcyJWELsYh5zw0HVoVZn5AR9rJj1ZFWseW61FdKdwavhAi5Vb1&#10;jj50asCqw+bjcLYSnqvdq9rXC5t9m+rp5bQdPo/viZT3d9N2DSziFP/M8ItP6FASU+3PTgdmJCTL&#10;lLpECdk8oYEcK5EugdV0SR8F8LLg/zuUPwAAAP//AwBQSwECLQAUAAYACAAAACEAtoM4kv4AAADh&#10;AQAAEwAAAAAAAAAAAAAAAAAAAAAAW0NvbnRlbnRfVHlwZXNdLnhtbFBLAQItABQABgAIAAAAIQA4&#10;/SH/1gAAAJQBAAALAAAAAAAAAAAAAAAAAC8BAABfcmVscy8ucmVsc1BLAQItABQABgAIAAAAIQBf&#10;rKUEgAIAAGwFAAAOAAAAAAAAAAAAAAAAAC4CAABkcnMvZTJvRG9jLnhtbFBLAQItABQABgAIAAAA&#10;IQBX/MxO4wAAAAsBAAAPAAAAAAAAAAAAAAAAANoEAABkcnMvZG93bnJldi54bWxQSwUGAAAAAAQA&#10;BADzAAAA6gUAAAAA&#10;" filled="f" stroked="f" strokeweight=".5pt">
                <v:textbox>
                  <w:txbxContent>
                    <w:p w:rsidR="00311F8C" w:rsidRPr="00C93708" w:rsidRDefault="00945549" w:rsidP="00945549">
                      <w:pPr>
                        <w:tabs>
                          <w:tab w:val="left" w:pos="4215"/>
                          <w:tab w:val="left" w:pos="9090"/>
                        </w:tabs>
                        <w:spacing w:line="567" w:lineRule="auto"/>
                        <w:rPr>
                          <w:rStyle w:val="Tabellenraster"/>
                        </w:rPr>
                      </w:pPr>
                      <w:r w:rsidRPr="00C93708">
                        <w:rPr>
                          <w:rStyle w:val="ekvlsung"/>
                        </w:rPr>
                        <w:t>und Subventionen</w:t>
                      </w:r>
                    </w:p>
                  </w:txbxContent>
                </v:textbox>
              </v:shape>
            </w:pict>
          </mc:Fallback>
        </mc:AlternateContent>
      </w:r>
      <w:r w:rsidR="00D87627">
        <w:rPr>
          <w:lang w:eastAsia="de-DE"/>
        </w:rPr>
        <mc:AlternateContent>
          <mc:Choice Requires="wps">
            <w:drawing>
              <wp:anchor distT="0" distB="0" distL="114300" distR="114300" simplePos="0" relativeHeight="251679744" behindDoc="0" locked="0" layoutInCell="1" allowOverlap="1" wp14:anchorId="23905C44" wp14:editId="7430659B">
                <wp:simplePos x="0" y="0"/>
                <wp:positionH relativeFrom="column">
                  <wp:posOffset>2459355</wp:posOffset>
                </wp:positionH>
                <wp:positionV relativeFrom="paragraph">
                  <wp:posOffset>3802380</wp:posOffset>
                </wp:positionV>
                <wp:extent cx="1545017" cy="3048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545017"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27" w:rsidRPr="00C93708" w:rsidRDefault="00D87627" w:rsidP="00013E76">
                            <w:pPr>
                              <w:tabs>
                                <w:tab w:val="left" w:pos="3240"/>
                              </w:tabs>
                              <w:jc w:val="center"/>
                            </w:pPr>
                            <w:r w:rsidRPr="00C93708">
                              <w:rPr>
                                <w:rStyle w:val="ekvlsung"/>
                              </w:rPr>
                              <w:t>Steuern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63" type="#_x0000_t202" style="position:absolute;margin-left:193.65pt;margin-top:299.4pt;width:121.6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dQgQIAAGwFAAAOAAAAZHJzL2Uyb0RvYy54bWysVN9P2zAQfp+0/8Hy+0gKLWMVKepATJMQ&#10;oMHEs+vYNJrt8+xrk+6v39lJSsX2wrSX5Oz77nw/vrvzi84atlUhNuAqPjkqOVNOQt2454p/f7z+&#10;cMZZROFqYcCpiu9U5BeL9+/OWz9Xx7AGU6vAyImL89ZXfI3o50UR5VpZEY/AK0dKDcEKpGN4Luog&#10;WvJuTXFclqdFC6H2AaSKkW6veiVfZP9aK4l3WkeFzFScYsP8Dfm7St9icS7mz0H4dSOHMMQ/RGFF&#10;4+jRvasrgYJtQvOHK9vIABE0HkmwBWjdSJVzoGwm5atsHtbCq5wLFSf6fZni/3Mrb7f3gTU19W7C&#10;mROWevSoOtTK1IyuqD6tj3OCPXgCYvcZOsKO95EuU9qdDjb9KSFGeqr0bl9d8sZkMppNZ+XkI2eS&#10;dCfl9KzM5S9erH2I+EWBZUmoeKDu5aKK7U1EioSgIyQ95uC6MSZ30DjWVvz0ZFZmg72GLIxLWJW5&#10;MLhJGfWRZwl3RiWMcd+UplrkBNJFZqG6NIFtBfFHSKkc5tyzX0InlKYg3mI44F+ieotxn8f4Mjjc&#10;G9vGQcjZvwq7/jGGrHs8FfIg7yRit+pGEgwdX0G9o4YH6EcmenndUFduRMR7EWhGqMc093hHH22A&#10;qg+DxNkawq+/3Sc8UZe0nLU0cxWPPzciKM7MV0ek/jSZTtOQ5sN09vGYDuFQszrUuI29BGoL8Zai&#10;y2LCoxlFHcA+0XpYpldJJZyktyuOo3iJ/Sag9SLVcplBNJZe4I178DK5Tl1KnHvsnkTwAzGRKH0L&#10;43SK+St+9thk6WC5QdBNJm8qdF/VoQE00pnTw/pJO+PwnFEvS3LxGwAA//8DAFBLAwQUAAYACAAA&#10;ACEAM2cEk+MAAAALAQAADwAAAGRycy9kb3ducmV2LnhtbEyPwU7DMAyG70i8Q2QkbixlZSXrmk5T&#10;pQkJwWFjF25pk7UViVOabCs8PeYEN1v+9Pv7i/XkLDubMfQeJdzPEmAGG697bCUc3rZ3AliICrWy&#10;Ho2ELxNgXV5fFSrX/oI7c97HllEIhlxJ6GIccs5D0xmnwswPBul29KNTkdax5XpUFwp3ls+TJONO&#10;9UgfOjWYqjPNx/7kJDxX21e1q+dOfNvq6eW4GT4P7wspb2+mzQpYNFP8g+FXn9ShJKfan1AHZiWk&#10;4jElVMJiKagDEVmaZMBqGh4yAbws+P8O5Q8AAAD//wMAUEsBAi0AFAAGAAgAAAAhALaDOJL+AAAA&#10;4QEAABMAAAAAAAAAAAAAAAAAAAAAAFtDb250ZW50X1R5cGVzXS54bWxQSwECLQAUAAYACAAAACEA&#10;OP0h/9YAAACUAQAACwAAAAAAAAAAAAAAAAAvAQAAX3JlbHMvLnJlbHNQSwECLQAUAAYACAAAACEA&#10;AadnUIECAABsBQAADgAAAAAAAAAAAAAAAAAuAgAAZHJzL2Uyb0RvYy54bWxQSwECLQAUAAYACAAA&#10;ACEAM2cEk+MAAAALAQAADwAAAAAAAAAAAAAAAADbBAAAZHJzL2Rvd25yZXYueG1sUEsFBgAAAAAE&#10;AAQA8wAAAOsFAAAAAA==&#10;" filled="f" stroked="f" strokeweight=".5pt">
                <v:textbox>
                  <w:txbxContent>
                    <w:p w:rsidR="00D87627" w:rsidRPr="00C93708" w:rsidRDefault="00D87627" w:rsidP="00013E76">
                      <w:pPr>
                        <w:tabs>
                          <w:tab w:val="left" w:pos="3240"/>
                        </w:tabs>
                        <w:jc w:val="center"/>
                        <w:rPr>
                          <w:rStyle w:val="Tabellenraster"/>
                        </w:rPr>
                      </w:pPr>
                      <w:r w:rsidRPr="00C93708">
                        <w:rPr>
                          <w:rStyle w:val="ekvlsung"/>
                        </w:rPr>
                        <w:t>Steuern</w:t>
                      </w:r>
                    </w:p>
                  </w:txbxContent>
                </v:textbox>
              </v:shape>
            </w:pict>
          </mc:Fallback>
        </mc:AlternateContent>
      </w:r>
      <w:r w:rsidR="00013E76">
        <w:rPr>
          <w:lang w:eastAsia="de-DE"/>
        </w:rPr>
        <mc:AlternateContent>
          <mc:Choice Requires="wps">
            <w:drawing>
              <wp:anchor distT="0" distB="0" distL="114300" distR="114300" simplePos="0" relativeHeight="251677696" behindDoc="0" locked="0" layoutInCell="1" allowOverlap="1" wp14:anchorId="3E2B1247" wp14:editId="15691665">
                <wp:simplePos x="0" y="0"/>
                <wp:positionH relativeFrom="column">
                  <wp:posOffset>1447165</wp:posOffset>
                </wp:positionH>
                <wp:positionV relativeFrom="paragraph">
                  <wp:posOffset>3401060</wp:posOffset>
                </wp:positionV>
                <wp:extent cx="1545017" cy="304800"/>
                <wp:effectExtent l="0" t="0" r="0" b="0"/>
                <wp:wrapNone/>
                <wp:docPr id="9" name="Textfeld 9"/>
                <wp:cNvGraphicFramePr/>
                <a:graphic xmlns:a="http://schemas.openxmlformats.org/drawingml/2006/main">
                  <a:graphicData uri="http://schemas.microsoft.com/office/word/2010/wordprocessingShape">
                    <wps:wsp>
                      <wps:cNvSpPr txBox="1"/>
                      <wps:spPr>
                        <a:xfrm>
                          <a:off x="0" y="0"/>
                          <a:ext cx="1545017"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E76" w:rsidRPr="00C93708" w:rsidRDefault="00013E76" w:rsidP="00013E76">
                            <w:pPr>
                              <w:tabs>
                                <w:tab w:val="left" w:pos="3240"/>
                              </w:tabs>
                              <w:jc w:val="center"/>
                              <w:rPr>
                                <w:rStyle w:val="ekvlsung"/>
                              </w:rPr>
                            </w:pPr>
                            <w:r w:rsidRPr="00C93708">
                              <w:rPr>
                                <w:rStyle w:val="ekvlsung"/>
                              </w:rPr>
                              <w:t>Steuern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64" type="#_x0000_t202" style="position:absolute;margin-left:113.95pt;margin-top:267.8pt;width:121.6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hggIAAGoFAAAOAAAAZHJzL2Uyb0RvYy54bWysVN9v2jAQfp+0/8Hy+0hooS2ooWKtmCZV&#10;bTWY+mwcu0SzfZ5tSNhfv7OTAGJ76bSX5Oz77nw/vrvbu0YrshPOV2AKOhzklAjDoazMW0G/rxaf&#10;bijxgZmSKTCioHvh6d3s44fb2k7FBWxAlcIRdGL8tLYF3YRgp1nm+UZo5gdghUGlBKdZwKN7y0rH&#10;avSuVXaR51dZDa60DrjwHm8fWiWdJf9SCh6epfQiEFVQjC2kr0vfdfxms1s2fXPMbirehcH+IQrN&#10;KoOPHlw9sMDI1lV/uNIVd+BBhgEHnYGUFRcpB8xmmJ9ls9wwK1IuWBxvD2Xy/88tf9q9OFKVBZ1Q&#10;YpjGFq1EE6RQJZnE6tTWTxG0tAgLzWdosMv9vcfLmHQjnY5/TIegHuu8P9QWnREejcajcT68poSj&#10;7jIf3eSp+NnR2jofvgjQJAoFddi7VFK2e/QBI0FoD4mPGVhUSqX+KUPqgl5djvNkcNCghTIRKxIT&#10;OjcxozbyJIW9EhGjzDchsRIpgXiROCjulSM7huxhnAsTUu7JL6IjSmIQ7zHs8Meo3mPc5tG/DCYc&#10;jHVlwKXsz8Iuf/QhyxaPhTzJO4qhWTeJAsPUkni1hnKPDXfQDoy3fFFhVx6ZDy/M4YRgj3HqwzN+&#10;pAKsPnQSJRtwv/52H/FIXNRSUuPEFdT/3DInKFFfDVJ6MhyN4oimw2h8fYEHd6pZn2rMVt8DtmWI&#10;+8XyJEZ8UL0oHehXXA7z+CqqmOH4dkFDL96Hdg/gcuFiPk8gHErLwqNZWh5dxy5Fzq2aV+ZsR8yA&#10;lH6CfjbZ9IyfLTZaGphvA8gqkfdY1a4BONCJ093yiRvj9JxQxxU5+w0AAP//AwBQSwMEFAAGAAgA&#10;AAAhAItpEFPjAAAACwEAAA8AAABkcnMvZG93bnJldi54bWxMj8FOwzAMhu9IvENkJG4sXUa70jWd&#10;pkoTEoLDxi7c3CZrqzVJabKt8PSYExxtf/r9/fl6Mj276NF3zkqYzyJg2tZOdbaRcHjfPqTAfECr&#10;sHdWS/jSHtbF7U2OmXJXu9OXfWgYhVifoYQ2hCHj3NetNuhnbtCWbkc3Ggw0jg1XI14p3PRcRFHC&#10;DXaWPrQ46LLV9Wl/NhJeyu0b7iph0u++fH49bobPw0cs5f3dtFkBC3oKfzD86pM6FORUubNVnvUS&#10;hFg+ESohXsQJMCIel3MBrKJNukiAFzn/36H4AQAA//8DAFBLAQItABQABgAIAAAAIQC2gziS/gAA&#10;AOEBAAATAAAAAAAAAAAAAAAAAAAAAABbQ29udGVudF9UeXBlc10ueG1sUEsBAi0AFAAGAAgAAAAh&#10;ADj9If/WAAAAlAEAAAsAAAAAAAAAAAAAAAAALwEAAF9yZWxzLy5yZWxzUEsBAi0AFAAGAAgAAAAh&#10;AH85cqGCAgAAagUAAA4AAAAAAAAAAAAAAAAALgIAAGRycy9lMm9Eb2MueG1sUEsBAi0AFAAGAAgA&#10;AAAhAItpEFPjAAAACwEAAA8AAAAAAAAAAAAAAAAA3AQAAGRycy9kb3ducmV2LnhtbFBLBQYAAAAA&#10;BAAEAPMAAADsBQAAAAA=&#10;" filled="f" stroked="f" strokeweight=".5pt">
                <v:textbox>
                  <w:txbxContent>
                    <w:p w:rsidR="00013E76" w:rsidRPr="00C93708" w:rsidRDefault="00013E76" w:rsidP="00013E76">
                      <w:pPr>
                        <w:tabs>
                          <w:tab w:val="left" w:pos="3240"/>
                        </w:tabs>
                        <w:jc w:val="center"/>
                        <w:rPr>
                          <w:rStyle w:val="ekvlsung"/>
                        </w:rPr>
                      </w:pPr>
                      <w:r w:rsidRPr="00C93708">
                        <w:rPr>
                          <w:rStyle w:val="ekvlsung"/>
                        </w:rPr>
                        <w:t>Steuern</w:t>
                      </w:r>
                    </w:p>
                  </w:txbxContent>
                </v:textbox>
              </v:shape>
            </w:pict>
          </mc:Fallback>
        </mc:AlternateContent>
      </w:r>
      <w:r w:rsidR="00BB33CA">
        <w:rPr>
          <w:lang w:eastAsia="de-DE"/>
        </w:rPr>
        <mc:AlternateContent>
          <mc:Choice Requires="wps">
            <w:drawing>
              <wp:anchor distT="0" distB="0" distL="114300" distR="114300" simplePos="0" relativeHeight="251673600" behindDoc="0" locked="0" layoutInCell="1" allowOverlap="1" wp14:anchorId="183326A9" wp14:editId="7D5ED88A">
                <wp:simplePos x="0" y="0"/>
                <wp:positionH relativeFrom="column">
                  <wp:posOffset>1847215</wp:posOffset>
                </wp:positionH>
                <wp:positionV relativeFrom="paragraph">
                  <wp:posOffset>2134235</wp:posOffset>
                </wp:positionV>
                <wp:extent cx="2343150" cy="304800"/>
                <wp:effectExtent l="0" t="0" r="0" b="0"/>
                <wp:wrapNone/>
                <wp:docPr id="7" name="Textfeld 7"/>
                <wp:cNvGraphicFramePr/>
                <a:graphic xmlns:a="http://schemas.openxmlformats.org/drawingml/2006/main">
                  <a:graphicData uri="http://schemas.microsoft.com/office/word/2010/wordprocessingShape">
                    <wps:wsp>
                      <wps:cNvSpPr txBox="1"/>
                      <wps:spPr>
                        <a:xfrm>
                          <a:off x="0" y="0"/>
                          <a:ext cx="23431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AF4" w:rsidRPr="00314A19" w:rsidRDefault="00DF2C6C" w:rsidP="00314A19">
                            <w:pPr>
                              <w:tabs>
                                <w:tab w:val="left" w:pos="3240"/>
                              </w:tabs>
                              <w:jc w:val="center"/>
                              <w:rPr>
                                <w:rFonts w:ascii="Comic Sans MS" w:hAnsi="Comic Sans MS"/>
                                <w:color w:val="000000" w:themeColor="text1"/>
                                <w:sz w:val="21"/>
                              </w:rPr>
                            </w:pPr>
                            <w:r w:rsidRPr="00C93708">
                              <w:rPr>
                                <w:rStyle w:val="ekvlsung"/>
                              </w:rPr>
                              <w:t>Ausgaben für Konsumgüter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65" type="#_x0000_t202" style="position:absolute;margin-left:145.45pt;margin-top:168.05pt;width:184.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gQIAAGkFAAAOAAAAZHJzL2Uyb0RvYy54bWysVEtv2zAMvg/YfxB0X51XHwvqFFmLDgOK&#10;tlg79KzIUmNMEjWJiZ39+lGynWbdLh12sSnyE0V+fJxftNawrQqxBlfy8dGIM+UkVLV7Lvm3x+sP&#10;Z5xFFK4SBpwq+U5FfrF4/+688XM1gTWYSgVGTlycN77ka0Q/L4oo18qKeAReOTJqCFYgHcNzUQXR&#10;kHdrislodFI0ECofQKoYSXvVGfki+9daSbzTOipkpuQUG+ZvyN9V+haLczF/DsKva9mHIf4hCitq&#10;R4/uXV0JFGwT6j9c2VoGiKDxSIItQOtaqpwDZTMevcrmYS28yrkQOdHvaYr/z6283d4HVlclP+XM&#10;CUslelQtamUqdprYaXycE+jBEwzbT9BSlQd9JGVKutXBpj+lw8hOPO/23JIzJkk5mc6m42MySbJN&#10;R7OzUSa/eLntQ8TPCixLQskD1S5TKrY3ESkSgg6Q9JiD69qYXD/jWFPykym5/81CN4xLGpU7oXeT&#10;MuoizxLujEoY474qTUzkBJIi96C6NIFtBXWPkFI5zLlnv4ROKE1BvOVij3+J6i2XuzyGl8Hh/rKt&#10;HYSc/auwq+9DyLrDE5EHeScR21WbW+BsKOwKqh3VO0A3L9HL65qKciMi3otAA0J1pKHHO/poA0Q+&#10;9BJnawg//6ZPeOpbsnLW0MCVPP7YiKA4M18cdfTH8WyWJjQfZsenEzqEQ8vq0OI29hKoKmNaL15m&#10;MeHRDKIOYJ9oNyzTq2QSTtLbJcdBvMRuDdBukWq5zCCaSS/wxj14mVynIqWWe2yfRPB9XyJ19C0M&#10;oynmr9qzw6abDpYbBF3n3k08d6z2/NM855bud09aGIfnjHrZkItfAAAA//8DAFBLAwQUAAYACAAA&#10;ACEAG0ip1+IAAAALAQAADwAAAGRycy9kb3ducmV2LnhtbEyPTU+DQBCG7yb+h82YeLML1BJAlqYh&#10;aUyMHlp78TawWyDuB7LbFv31jqd6nHeevPNMuZ6NZmc1+cFZAfEiAqZs6+RgOwGH9+1DBswHtBK1&#10;s0rAt/Kwrm5vSiyku9idOu9Dx6jE+gIF9CGMBee+7ZVBv3CjsrQ7uslgoHHquJzwQuVG8ySKUm5w&#10;sHShx1HVvWo/9ycj4KXevuGuSUz2o+vn1+Nm/Dp8rIS4v5s3T8CCmsMVhj99UoeKnBp3stIzLSDJ&#10;o5xQActlGgMjIl3llDSUZI8x8Krk/3+ofgEAAP//AwBQSwECLQAUAAYACAAAACEAtoM4kv4AAADh&#10;AQAAEwAAAAAAAAAAAAAAAAAAAAAAW0NvbnRlbnRfVHlwZXNdLnhtbFBLAQItABQABgAIAAAAIQA4&#10;/SH/1gAAAJQBAAALAAAAAAAAAAAAAAAAAC8BAABfcmVscy8ucmVsc1BLAQItABQABgAIAAAAIQBp&#10;QqT+gQIAAGkFAAAOAAAAAAAAAAAAAAAAAC4CAABkcnMvZTJvRG9jLnhtbFBLAQItABQABgAIAAAA&#10;IQAbSKnX4gAAAAsBAAAPAAAAAAAAAAAAAAAAANsEAABkcnMvZG93bnJldi54bWxQSwUGAAAAAAQA&#10;BADzAAAA6gUAAAAA&#10;" filled="f" stroked="f" strokeweight=".5pt">
                <v:textbox>
                  <w:txbxContent>
                    <w:p w:rsidR="00367AF4" w:rsidRPr="00314A19" w:rsidRDefault="00DF2C6C" w:rsidP="00314A19">
                      <w:pPr>
                        <w:tabs>
                          <w:tab w:val="left" w:pos="3240"/>
                        </w:tabs>
                        <w:jc w:val="center"/>
                        <w:rPr>
                          <w:rStyle w:val="Tabellenraster"/>
                          <w:rFonts w:ascii="Comic Sans MS" w:hAnsi="Comic Sans MS"/>
                          <w:color w:val="000000" w:themeColor="text1"/>
                          <w:sz w:val="21"/>
                        </w:rPr>
                      </w:pPr>
                      <w:r w:rsidRPr="00C93708">
                        <w:rPr>
                          <w:rStyle w:val="ekvlsung"/>
                        </w:rPr>
                        <w:t>Ausgaben für Konsumgüter</w:t>
                      </w:r>
                    </w:p>
                  </w:txbxContent>
                </v:textbox>
              </v:shape>
            </w:pict>
          </mc:Fallback>
        </mc:AlternateContent>
      </w:r>
      <w:r w:rsidR="006A1177">
        <w:rPr>
          <w:lang w:eastAsia="de-DE"/>
        </w:rPr>
        <mc:AlternateContent>
          <mc:Choice Requires="wps">
            <w:drawing>
              <wp:anchor distT="0" distB="0" distL="114300" distR="114300" simplePos="0" relativeHeight="251675648" behindDoc="0" locked="0" layoutInCell="1" allowOverlap="1" wp14:anchorId="7B276E10" wp14:editId="32B663CF">
                <wp:simplePos x="0" y="0"/>
                <wp:positionH relativeFrom="column">
                  <wp:posOffset>2047240</wp:posOffset>
                </wp:positionH>
                <wp:positionV relativeFrom="paragraph">
                  <wp:posOffset>2613025</wp:posOffset>
                </wp:positionV>
                <wp:extent cx="1966595" cy="304800"/>
                <wp:effectExtent l="0" t="0" r="0" b="0"/>
                <wp:wrapNone/>
                <wp:docPr id="8" name="Textfeld 8"/>
                <wp:cNvGraphicFramePr/>
                <a:graphic xmlns:a="http://schemas.openxmlformats.org/drawingml/2006/main">
                  <a:graphicData uri="http://schemas.microsoft.com/office/word/2010/wordprocessingShape">
                    <wps:wsp>
                      <wps:cNvSpPr txBox="1"/>
                      <wps:spPr>
                        <a:xfrm>
                          <a:off x="0" y="0"/>
                          <a:ext cx="196659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74D2" w:rsidRPr="00C93708" w:rsidRDefault="001B74D2" w:rsidP="001B74D2">
                            <w:pPr>
                              <w:tabs>
                                <w:tab w:val="left" w:pos="3240"/>
                              </w:tabs>
                              <w:jc w:val="center"/>
                              <w:rPr>
                                <w:rStyle w:val="ekvlsung"/>
                              </w:rPr>
                            </w:pPr>
                            <w:r w:rsidRPr="00C93708">
                              <w:rPr>
                                <w:rStyle w:val="ekvlsung"/>
                              </w:rPr>
                              <w:t>Einkommen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66" type="#_x0000_t202" style="position:absolute;margin-left:161.2pt;margin-top:205.75pt;width:154.8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WgwIAAGkFAAAOAAAAZHJzL2Uyb0RvYy54bWysVN9v2jAQfp+0/8Hy+5pAgQFqqFirTpOq&#10;thpMfTaOXaLZPs82JOyv79lJAHV76bSX5Oz77nz33Y+r60YrshfOV2AKOrjIKRGGQ1mZl4L+WN99&#10;mlLiAzMlU2BEQQ/C0+vFxw9XtZ2LIWxBlcIRdGL8vLYF3YZg51nm+VZo5i/ACoNKCU6zgEf3kpWO&#10;1ehdq2yY55OsBldaB1x4j7e3rZIukn8pBQ+PUnoRiCooxhbS16XvJn6zxRWbvzhmtxXvwmD/EIVm&#10;lcFHj65uWWBk56o/XOmKO/AgwwUHnYGUFRcpB8xmkL/JZrVlVqRckBxvjzT5/+eWP+yfHKnKgmKh&#10;DNNYorVoghSqJNPITm39HEEri7DQfIEGq9zfe7yMSTfS6fjHdAjqkefDkVt0Rng0mk0m49mYEo66&#10;y3w0zRP52cnaOh++CtAkCgV1WLtEKdvf+4CRILSHxMcM3FVKpfopQ+qCTi7HeTI4atBCmYgVqRM6&#10;NzGjNvIkhYMSEaPMdyGRiZRAvEg9KG6UI3uG3cM4Fyak3JNfREeUxCDeY9jhT1G9x7jNo38ZTDga&#10;68qAS9m/Cbv82YcsWzwSeZZ3FEOzaVILzPrCbqA8YL0dtPPiLb+rsCj3zIcn5nBAsMQ49OERP1IB&#10;kg+dRMkW3O+/3Uc89i1qKalx4Arqf+2YE5SobwY7ejYYjeKEpsNo/HmIB3eu2ZxrzE7fAFZlgOvF&#10;8iRGfFC9KB3oZ9wNy/gqqpjh+HZBQy/ehHYN4G7hYrlMIJxJy8K9WVkeXccixZZbN8/M2a4vA3b0&#10;A/SjyeZv2rPFRksDy10AWaXejTy3rHb84zynlu52T1wY5+eEOm3IxSsAAAD//wMAUEsDBBQABgAI&#10;AAAAIQBf/zPr4wAAAAsBAAAPAAAAZHJzL2Rvd25yZXYueG1sTI/LTsMwEEX3SPyDNUjsqBO3qUqI&#10;U1WRKiQEi5Zu2E3iaRLhR4jdNvD1mFVZzszRnXOL9WQ0O9Poe2clpLMEGNnGqd62Eg7v24cVMB/Q&#10;KtTOkoRv8rAub28KzJW72B2d96FlMcT6HCV0IQw5577pyKCfuYFsvB3daDDEcWy5GvESw43mIkmW&#10;3GBv44cOB6o6aj73JyPhpdq+4a4WZvWjq+fX42b4OnxkUt7fTZsnYIGmcIXhTz+qQxmdaneyyjMt&#10;YS7EIqISFmmaAYvEci5SYHXcZI8Z8LLg/zuUvwAAAP//AwBQSwECLQAUAAYACAAAACEAtoM4kv4A&#10;AADhAQAAEwAAAAAAAAAAAAAAAAAAAAAAW0NvbnRlbnRfVHlwZXNdLnhtbFBLAQItABQABgAIAAAA&#10;IQA4/SH/1gAAAJQBAAALAAAAAAAAAAAAAAAAAC8BAABfcmVscy8ucmVsc1BLAQItABQABgAIAAAA&#10;IQB/ytoWgwIAAGkFAAAOAAAAAAAAAAAAAAAAAC4CAABkcnMvZTJvRG9jLnhtbFBLAQItABQABgAI&#10;AAAAIQBf/zPr4wAAAAsBAAAPAAAAAAAAAAAAAAAAAN0EAABkcnMvZG93bnJldi54bWxQSwUGAAAA&#10;AAQABADzAAAA7QUAAAAA&#10;" filled="f" stroked="f" strokeweight=".5pt">
                <v:textbox>
                  <w:txbxContent>
                    <w:p w:rsidR="001B74D2" w:rsidRPr="00C93708" w:rsidRDefault="001B74D2" w:rsidP="001B74D2">
                      <w:pPr>
                        <w:tabs>
                          <w:tab w:val="left" w:pos="3240"/>
                        </w:tabs>
                        <w:jc w:val="center"/>
                        <w:rPr>
                          <w:rStyle w:val="ekvlsung"/>
                        </w:rPr>
                      </w:pPr>
                      <w:r w:rsidRPr="00C93708">
                        <w:rPr>
                          <w:rStyle w:val="ekvlsung"/>
                        </w:rPr>
                        <w:t>Einkommen</w:t>
                      </w:r>
                    </w:p>
                  </w:txbxContent>
                </v:textbox>
              </v:shape>
            </w:pict>
          </mc:Fallback>
        </mc:AlternateContent>
      </w:r>
      <w:r w:rsidR="006A0086">
        <w:rPr>
          <w:lang w:eastAsia="de-DE"/>
        </w:rPr>
        <mc:AlternateContent>
          <mc:Choice Requires="wps">
            <w:drawing>
              <wp:anchor distT="0" distB="0" distL="114300" distR="114300" simplePos="0" relativeHeight="251669504" behindDoc="0" locked="0" layoutInCell="1" allowOverlap="1" wp14:anchorId="1A1FC9C1" wp14:editId="508BA483">
                <wp:simplePos x="0" y="0"/>
                <wp:positionH relativeFrom="column">
                  <wp:posOffset>2047240</wp:posOffset>
                </wp:positionH>
                <wp:positionV relativeFrom="paragraph">
                  <wp:posOffset>1210310</wp:posOffset>
                </wp:positionV>
                <wp:extent cx="1966595" cy="304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196659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4EE3" w:rsidRPr="009A2900" w:rsidRDefault="00994EE3" w:rsidP="00994EE3">
                            <w:pPr>
                              <w:tabs>
                                <w:tab w:val="left" w:pos="3240"/>
                              </w:tabs>
                              <w:jc w:val="center"/>
                            </w:pPr>
                            <w:r w:rsidRPr="00C93708">
                              <w:rPr>
                                <w:rStyle w:val="ekvlsung"/>
                              </w:rPr>
                              <w:t>Arbeitskraft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67" type="#_x0000_t202" style="position:absolute;margin-left:161.2pt;margin-top:95.3pt;width:154.8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roggIAAGkFAAAOAAAAZHJzL2Uyb0RvYy54bWysVN9v2jAQfp+0/8Hy+5pAgbWIULFWnSZV&#10;bbUy9dk4NkSzfZ5tSNhf37OTAGJ76bSX5Oz77nz33Y/ZTaMV2QnnKzAFHVzklAjDoazMuqA/lvef&#10;rijxgZmSKTCioHvh6c3844dZbadiCBtQpXAEnRg/rW1BNyHYaZZ5vhGa+QuwwqBSgtMs4NGts9Kx&#10;Gr1rlQ3zfJLV4ErrgAvv8fauVdJ58i+l4OFJSi8CUQXF2EL6uvRdxW82n7Hp2jG7qXgXBvuHKDSr&#10;DD56cHXHAiNbV/3hSlfcgQcZLjjoDKSsuEg5YDaD/Cyblw2zIuWC5Hh7oMn/P7f8cffsSFUWdEyJ&#10;YRpLtBRNkEKVZBzZqa2fIujFIiw0X6DBKvf3Hi9j0o10Ov4xHYJ65Hl/4BadER6NrieT8TU+wlF3&#10;mY+u8kR+drS2zoevAjSJQkEd1i5RynYPPmAkCO0h8TED95VSqX7KkLqgk8txngwOGrRQJmJF6oTO&#10;TcyojTxJYa9ExCjzXUhkIiUQL1IPilvlyI5h9zDOhQkp9+QX0RElMYj3GHb4Y1TvMW7z6F8GEw7G&#10;ujLgUvZnYZc/+5Bli0ciT/KOYmhWTWqBSV/YFZR7rLeDdl685fcVFuWB+fDMHA4IlhiHPjzhRypA&#10;8qGTKNmA+/23+4jHvkUtJTUOXEH9ry1zghL1zWBHXw9Gozih6TAafx7iwZ1qVqcas9W3gFUZ4Hqx&#10;PIkRH1QvSgf6FXfDIr6KKmY4vl3Q0Iu3oV0DuFu4WCwSCGfSsvBgXiyPrmORYsstm1fmbNeXATv6&#10;EfrRZNOz9myx0dLAYhtAVql3I88tqx3/OM+ppbvdExfG6Tmhjhty/gYAAP//AwBQSwMEFAAGAAgA&#10;AAAhAGdZORjiAAAACwEAAA8AAABkcnMvZG93bnJldi54bWxMj8tOwzAQRfdI/IM1SOyoUweiEOJU&#10;VaQKCcGipRt2k9hNIvwIsdsGvp5hVZaje3TvmXI1W8NOegqDdxKWiwSYdq1Xg+sk7N83dzmwENEp&#10;NN5pCd86wKq6viqxUP7stvq0ix2jEhcKlNDHOBach7bXFsPCj9pRdvCTxUjn1HE14ZnKreEiSTJu&#10;cXC00OOo6163n7ujlfBSb95w2wib/5j6+fWwHr/2Hw9S3t7M6ydgUc/xAsOfPqlDRU6NPzoVmJGQ&#10;CnFPKAWPSQaMiCwVS2CNBJHmGfCq5P9/qH4BAAD//wMAUEsBAi0AFAAGAAgAAAAhALaDOJL+AAAA&#10;4QEAABMAAAAAAAAAAAAAAAAAAAAAAFtDb250ZW50X1R5cGVzXS54bWxQSwECLQAUAAYACAAAACEA&#10;OP0h/9YAAACUAQAACwAAAAAAAAAAAAAAAAAvAQAAX3JlbHMvLnJlbHNQSwECLQAUAAYACAAAACEA&#10;ypOa6IICAABpBQAADgAAAAAAAAAAAAAAAAAuAgAAZHJzL2Uyb0RvYy54bWxQSwECLQAUAAYACAAA&#10;ACEAZ1k5GOIAAAALAQAADwAAAAAAAAAAAAAAAADcBAAAZHJzL2Rvd25yZXYueG1sUEsFBgAAAAAE&#10;AAQA8wAAAOsFAAAAAA==&#10;" filled="f" stroked="f" strokeweight=".5pt">
                <v:textbox>
                  <w:txbxContent>
                    <w:p w:rsidR="00994EE3" w:rsidRPr="009A2900" w:rsidRDefault="00994EE3" w:rsidP="00994EE3">
                      <w:pPr>
                        <w:tabs>
                          <w:tab w:val="left" w:pos="3240"/>
                        </w:tabs>
                        <w:jc w:val="center"/>
                        <w:rPr>
                          <w:rStyle w:val="Tabellenraster"/>
                        </w:rPr>
                      </w:pPr>
                      <w:r w:rsidRPr="00C93708">
                        <w:rPr>
                          <w:rStyle w:val="ekvlsung"/>
                        </w:rPr>
                        <w:t>Arbeitskraft</w:t>
                      </w:r>
                    </w:p>
                  </w:txbxContent>
                </v:textbox>
              </v:shape>
            </w:pict>
          </mc:Fallback>
        </mc:AlternateContent>
      </w:r>
      <w:r w:rsidR="00316167">
        <w:rPr>
          <w:lang w:eastAsia="de-DE"/>
        </w:rPr>
        <mc:AlternateContent>
          <mc:Choice Requires="wps">
            <w:drawing>
              <wp:anchor distT="0" distB="0" distL="114300" distR="114300" simplePos="0" relativeHeight="251671552" behindDoc="0" locked="0" layoutInCell="1" allowOverlap="1" wp14:anchorId="19324468" wp14:editId="387710BD">
                <wp:simplePos x="0" y="0"/>
                <wp:positionH relativeFrom="column">
                  <wp:posOffset>2047240</wp:posOffset>
                </wp:positionH>
                <wp:positionV relativeFrom="paragraph">
                  <wp:posOffset>1755775</wp:posOffset>
                </wp:positionV>
                <wp:extent cx="1966595" cy="3048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96659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11F8" w:rsidRPr="00314A19" w:rsidRDefault="009A11F8" w:rsidP="00314A19">
                            <w:pPr>
                              <w:tabs>
                                <w:tab w:val="left" w:pos="3240"/>
                              </w:tabs>
                              <w:jc w:val="center"/>
                              <w:rPr>
                                <w:rFonts w:ascii="Comic Sans MS" w:hAnsi="Comic Sans MS"/>
                                <w:color w:val="000000" w:themeColor="text1"/>
                                <w:sz w:val="21"/>
                              </w:rPr>
                            </w:pPr>
                            <w:r w:rsidRPr="00C93708">
                              <w:rPr>
                                <w:rStyle w:val="ekvlsung"/>
                              </w:rPr>
                              <w:t>Konsumgüter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68" type="#_x0000_t202" style="position:absolute;margin-left:161.2pt;margin-top:138.25pt;width:154.8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NFggIAAGkFAAAOAAAAZHJzL2Uyb0RvYy54bWysVN9v2jAQfp+0/8Hy+0hogbaooWJUTJNQ&#10;W61MfTaOXaLZPs82JOyv39lJKGJ76bSX5Oz77nzf/bq9a7Qie+F8Baagw0FOiTAcysq8FvT7evnp&#10;mhIfmCmZAiMKehCe3s0+frit7VRcwBZUKRxBJ8ZPa1vQbQh2mmWeb4VmfgBWGFRKcJoFPLrXrHSs&#10;Ru9aZRd5PslqcKV1wIX3eHvfKuks+ZdS8PAopReBqIJibCF9Xfpu4jeb3bLpq2N2W/EuDPYPUWhW&#10;GXz06OqeBUZ2rvrDla64Aw8yDDjoDKSsuEgckM0wP2PzvGVWJC6YHG+PafL/zy1/2D85UpUFnVBi&#10;mMYSrUUTpFAlmcTs1NZPEfRsERaaz9Bglft7j5eRdCOdjn+kQ1CPeT4cc4vOCI9GN5PJ+GZMCUfd&#10;ZT66zlPyszdr63z4IkCTKBTUYe1SStl+5QNGgtAeEh8zsKyUSvVThtRI4HKcJ4OjBi2UiViROqFz&#10;Exm1kScpHJSIGGW+CYmZSATiRepBsVCO7Bl2D+NcmJC4J7+IjiiJQbzHsMO/RfUe45ZH/zKYcDTW&#10;lQGX2J+FXf7oQ5YtHhN5wjuKodk0qQWu+sJuoDxgvR208+ItX1ZYlBXz4Yk5HBAsMQ59eMSPVIDJ&#10;h06iZAvu19/uIx77FrWU1DhwBfU/d8wJStRXgx19MxyN4oSmw2h8dYEHd6rZnGrMTi8AqzLE9WJ5&#10;EiM+qF6UDvQL7oZ5fBVVzHB8u6ChFxehXQO4W7iYzxMIZ9KysDLPlkfXsUix5dbNC3O268uAHf0A&#10;/Wiy6Vl7tthoaWC+CyCr1Lsxz21Wu/zjPKeW7nZPXBin54R625Cz3wAAAP//AwBQSwMEFAAGAAgA&#10;AAAhAGHiOm7iAAAACwEAAA8AAABkcnMvZG93bnJldi54bWxMj8FOwzAQRO9I/IO1SNyoU7cJVYhT&#10;VZEqJASHll64bWI3ibDXIXbbwNfjnuC4mqeZt8V6soad9eh7RxLmswSYpsapnloJh/ftwwqYD0gK&#10;jSMt4Vt7WJe3NwXmyl1op8/70LJYQj5HCV0IQ865bzpt0c/coClmRzdaDPEcW65GvMRya7hIkoxb&#10;7CkudDjoqtPN5/5kJbxU2zfc1cKufkz1/HrcDF+Hj1TK+7tp8wQs6Cn8wXDVj+pQRqfanUh5ZiQs&#10;hFhGVIJ4zFJgkcgWYg6svkbLFHhZ8P8/lL8AAAD//wMAUEsBAi0AFAAGAAgAAAAhALaDOJL+AAAA&#10;4QEAABMAAAAAAAAAAAAAAAAAAAAAAFtDb250ZW50X1R5cGVzXS54bWxQSwECLQAUAAYACAAAACEA&#10;OP0h/9YAAACUAQAACwAAAAAAAAAAAAAAAAAvAQAAX3JlbHMvLnJlbHNQSwECLQAUAAYACAAAACEA&#10;zVrDRYICAABpBQAADgAAAAAAAAAAAAAAAAAuAgAAZHJzL2Uyb0RvYy54bWxQSwECLQAUAAYACAAA&#10;ACEAYeI6buIAAAALAQAADwAAAAAAAAAAAAAAAADcBAAAZHJzL2Rvd25yZXYueG1sUEsFBgAAAAAE&#10;AAQA8wAAAOsFAAAAAA==&#10;" filled="f" stroked="f" strokeweight=".5pt">
                <v:textbox>
                  <w:txbxContent>
                    <w:p w:rsidR="009A11F8" w:rsidRPr="00314A19" w:rsidRDefault="009A11F8" w:rsidP="00314A19">
                      <w:pPr>
                        <w:tabs>
                          <w:tab w:val="left" w:pos="3240"/>
                        </w:tabs>
                        <w:jc w:val="center"/>
                        <w:rPr>
                          <w:rStyle w:val="Tabellenraster"/>
                          <w:rFonts w:ascii="Comic Sans MS" w:hAnsi="Comic Sans MS"/>
                          <w:color w:val="000000" w:themeColor="text1"/>
                          <w:sz w:val="21"/>
                        </w:rPr>
                      </w:pPr>
                      <w:r w:rsidRPr="00C93708">
                        <w:rPr>
                          <w:rStyle w:val="ekvlsung"/>
                        </w:rPr>
                        <w:t>Konsumgüter</w:t>
                      </w:r>
                    </w:p>
                  </w:txbxContent>
                </v:textbox>
              </v:shape>
            </w:pict>
          </mc:Fallback>
        </mc:AlternateContent>
      </w:r>
    </w:p>
    <w:sectPr w:rsidR="00C93708" w:rsidRPr="00C93708" w:rsidSect="00EC1FF0">
      <w:footerReference w:type="default" r:id="rId15"/>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92" w:rsidRDefault="00BB3592" w:rsidP="003C599D">
      <w:pPr>
        <w:spacing w:line="240" w:lineRule="auto"/>
      </w:pPr>
      <w:r>
        <w:separator/>
      </w:r>
    </w:p>
  </w:endnote>
  <w:endnote w:type="continuationSeparator" w:id="0">
    <w:p w:rsidR="00BB3592" w:rsidRDefault="00BB3592"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193A18" w:rsidRPr="00F42294" w:rsidTr="00503EE6">
      <w:trPr>
        <w:trHeight w:hRule="exact" w:val="680"/>
      </w:trPr>
      <w:tc>
        <w:tcPr>
          <w:tcW w:w="864" w:type="dxa"/>
          <w:noWrap/>
        </w:tcPr>
        <w:p w:rsidR="00193A18" w:rsidRPr="00913892" w:rsidRDefault="00193A18" w:rsidP="005E4C30">
          <w:pPr>
            <w:pStyle w:val="ekvpaginabild"/>
            <w:jc w:val="both"/>
          </w:pPr>
          <w:r w:rsidRPr="00913892">
            <w:rPr>
              <w:lang w:eastAsia="de-DE"/>
            </w:rPr>
            <w:drawing>
              <wp:inline distT="0" distB="0" distL="0" distR="0" wp14:anchorId="24A912B2" wp14:editId="053EF861">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193A18" w:rsidRPr="00913892" w:rsidRDefault="00193A18" w:rsidP="006817C3">
          <w:pPr>
            <w:pStyle w:val="ekvpagina"/>
          </w:pPr>
          <w:r w:rsidRPr="00913892">
            <w:t>© Ernst Klett Verlag GmbH, Stuttgart 20</w:t>
          </w:r>
          <w:r w:rsidR="006817C3">
            <w:t>20</w:t>
          </w:r>
          <w:r w:rsidRPr="00913892">
            <w:t xml:space="preserve"> | www.klett.de | Alle Rechte vorbehalten. Von dieser Druckvorlage ist die Vervielfältigung für den</w:t>
          </w:r>
          <w:r w:rsidR="00503EE6">
            <w:t xml:space="preserve"> </w:t>
          </w:r>
          <w:r w:rsidRPr="00913892">
            <w:t>eigenen</w:t>
          </w:r>
          <w:r w:rsidR="00503EE6">
            <w:t xml:space="preserve"> </w:t>
          </w:r>
          <w:r w:rsidRPr="00913892">
            <w:t>Unterrichtsgebrauch gestattet. Die Kopiergebühren sind abgegolten.</w:t>
          </w:r>
        </w:p>
      </w:tc>
      <w:tc>
        <w:tcPr>
          <w:tcW w:w="5753" w:type="dxa"/>
          <w:noWrap/>
        </w:tcPr>
        <w:p w:rsidR="00193A18" w:rsidRPr="00913892" w:rsidRDefault="00AC28BD" w:rsidP="004136AD">
          <w:pPr>
            <w:pStyle w:val="ekvquelle"/>
          </w:pPr>
          <w:r w:rsidRPr="00AC28BD">
            <w:t xml:space="preserve">Bildquellen: 1 stock.adobe.com (Pefkos), Dublin; 2 ShutterStock.com RF (ESB Professional), New York, NY; </w:t>
          </w:r>
          <w:r>
            <w:br/>
          </w:r>
          <w:r w:rsidRPr="00AC28BD">
            <w:t>3 iStockphoto (Tony Tremblay), Calgary, Alberta; 4 ShutterStock.com RF (Zoart Studio), New York, NY</w:t>
          </w:r>
        </w:p>
      </w:tc>
      <w:tc>
        <w:tcPr>
          <w:tcW w:w="813"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92" w:rsidRDefault="00BB3592" w:rsidP="003C599D">
      <w:pPr>
        <w:spacing w:line="240" w:lineRule="auto"/>
      </w:pPr>
      <w:r>
        <w:separator/>
      </w:r>
    </w:p>
  </w:footnote>
  <w:footnote w:type="continuationSeparator" w:id="0">
    <w:p w:rsidR="00BB3592" w:rsidRDefault="00BB3592"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6C"/>
    <w:rsid w:val="000040E2"/>
    <w:rsid w:val="0001210D"/>
    <w:rsid w:val="00013E76"/>
    <w:rsid w:val="00014D7E"/>
    <w:rsid w:val="0002009E"/>
    <w:rsid w:val="00020440"/>
    <w:rsid w:val="000307B4"/>
    <w:rsid w:val="00035074"/>
    <w:rsid w:val="00037566"/>
    <w:rsid w:val="00043523"/>
    <w:rsid w:val="000520A2"/>
    <w:rsid w:val="000523D4"/>
    <w:rsid w:val="00053B2F"/>
    <w:rsid w:val="00054678"/>
    <w:rsid w:val="00054A93"/>
    <w:rsid w:val="0006258C"/>
    <w:rsid w:val="00062D31"/>
    <w:rsid w:val="000779C3"/>
    <w:rsid w:val="000812E6"/>
    <w:rsid w:val="000838AC"/>
    <w:rsid w:val="00090AB2"/>
    <w:rsid w:val="000928AA"/>
    <w:rsid w:val="00092E87"/>
    <w:rsid w:val="000939F5"/>
    <w:rsid w:val="00094F01"/>
    <w:rsid w:val="000A1FAF"/>
    <w:rsid w:val="000A4BD4"/>
    <w:rsid w:val="000A51A5"/>
    <w:rsid w:val="000A7892"/>
    <w:rsid w:val="000B098D"/>
    <w:rsid w:val="000B7BD3"/>
    <w:rsid w:val="000C11E0"/>
    <w:rsid w:val="000C3995"/>
    <w:rsid w:val="000C77CA"/>
    <w:rsid w:val="000D240F"/>
    <w:rsid w:val="000D40DE"/>
    <w:rsid w:val="000D4791"/>
    <w:rsid w:val="000D5ADE"/>
    <w:rsid w:val="000E343E"/>
    <w:rsid w:val="000F028D"/>
    <w:rsid w:val="000F21E8"/>
    <w:rsid w:val="000F6468"/>
    <w:rsid w:val="000F7910"/>
    <w:rsid w:val="00103057"/>
    <w:rsid w:val="00107D77"/>
    <w:rsid w:val="00116EF2"/>
    <w:rsid w:val="00124062"/>
    <w:rsid w:val="00126C2B"/>
    <w:rsid w:val="00127176"/>
    <w:rsid w:val="00131417"/>
    <w:rsid w:val="00137DDD"/>
    <w:rsid w:val="00140765"/>
    <w:rsid w:val="001524C9"/>
    <w:rsid w:val="00161B4B"/>
    <w:rsid w:val="001641FA"/>
    <w:rsid w:val="0016475A"/>
    <w:rsid w:val="00165ECC"/>
    <w:rsid w:val="00166019"/>
    <w:rsid w:val="00182050"/>
    <w:rsid w:val="00182B7D"/>
    <w:rsid w:val="001845AC"/>
    <w:rsid w:val="00186866"/>
    <w:rsid w:val="00190B65"/>
    <w:rsid w:val="00193A18"/>
    <w:rsid w:val="001A3936"/>
    <w:rsid w:val="001A5BD5"/>
    <w:rsid w:val="001B454A"/>
    <w:rsid w:val="001B74D2"/>
    <w:rsid w:val="001C2DC7"/>
    <w:rsid w:val="001C2F20"/>
    <w:rsid w:val="001C3792"/>
    <w:rsid w:val="001C499E"/>
    <w:rsid w:val="001C6C8F"/>
    <w:rsid w:val="001D1169"/>
    <w:rsid w:val="001D2674"/>
    <w:rsid w:val="001D39FD"/>
    <w:rsid w:val="001D7E89"/>
    <w:rsid w:val="001E485B"/>
    <w:rsid w:val="001F1E3D"/>
    <w:rsid w:val="001F53F1"/>
    <w:rsid w:val="0020055A"/>
    <w:rsid w:val="00201AA1"/>
    <w:rsid w:val="00205239"/>
    <w:rsid w:val="00214764"/>
    <w:rsid w:val="00216D91"/>
    <w:rsid w:val="002240EA"/>
    <w:rsid w:val="002266E8"/>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7430E"/>
    <w:rsid w:val="00280525"/>
    <w:rsid w:val="0028107C"/>
    <w:rsid w:val="0028231D"/>
    <w:rsid w:val="00287B24"/>
    <w:rsid w:val="00287DC0"/>
    <w:rsid w:val="00291485"/>
    <w:rsid w:val="00292470"/>
    <w:rsid w:val="002A25AE"/>
    <w:rsid w:val="002B3DF1"/>
    <w:rsid w:val="002B64EA"/>
    <w:rsid w:val="002B7860"/>
    <w:rsid w:val="002C5D15"/>
    <w:rsid w:val="002D41F4"/>
    <w:rsid w:val="002D7B0C"/>
    <w:rsid w:val="002D7B42"/>
    <w:rsid w:val="002E163A"/>
    <w:rsid w:val="002E21C3"/>
    <w:rsid w:val="002F1328"/>
    <w:rsid w:val="00302866"/>
    <w:rsid w:val="00303749"/>
    <w:rsid w:val="00304833"/>
    <w:rsid w:val="00311F8C"/>
    <w:rsid w:val="00313596"/>
    <w:rsid w:val="00313FD8"/>
    <w:rsid w:val="00314970"/>
    <w:rsid w:val="00314A19"/>
    <w:rsid w:val="00315EA9"/>
    <w:rsid w:val="00316167"/>
    <w:rsid w:val="00320087"/>
    <w:rsid w:val="00321063"/>
    <w:rsid w:val="0032667B"/>
    <w:rsid w:val="00331D08"/>
    <w:rsid w:val="003323B5"/>
    <w:rsid w:val="003373EF"/>
    <w:rsid w:val="00337E7F"/>
    <w:rsid w:val="003446CC"/>
    <w:rsid w:val="00344EC7"/>
    <w:rsid w:val="00350FBE"/>
    <w:rsid w:val="00357BFF"/>
    <w:rsid w:val="003611D5"/>
    <w:rsid w:val="00362B02"/>
    <w:rsid w:val="0036404C"/>
    <w:rsid w:val="00364D77"/>
    <w:rsid w:val="003653D5"/>
    <w:rsid w:val="00367AF4"/>
    <w:rsid w:val="003714AA"/>
    <w:rsid w:val="00376A0A"/>
    <w:rsid w:val="00380B14"/>
    <w:rsid w:val="00382A03"/>
    <w:rsid w:val="0038356B"/>
    <w:rsid w:val="00384305"/>
    <w:rsid w:val="0039268F"/>
    <w:rsid w:val="00392F9B"/>
    <w:rsid w:val="00394595"/>
    <w:rsid w:val="003945FF"/>
    <w:rsid w:val="0039465E"/>
    <w:rsid w:val="003A1A19"/>
    <w:rsid w:val="003A5B0C"/>
    <w:rsid w:val="003A6350"/>
    <w:rsid w:val="003B348E"/>
    <w:rsid w:val="003B3ED5"/>
    <w:rsid w:val="003C39DC"/>
    <w:rsid w:val="003C599D"/>
    <w:rsid w:val="003D3D68"/>
    <w:rsid w:val="003D70F5"/>
    <w:rsid w:val="003E21AC"/>
    <w:rsid w:val="003E6330"/>
    <w:rsid w:val="003E7B62"/>
    <w:rsid w:val="003F0467"/>
    <w:rsid w:val="003F362F"/>
    <w:rsid w:val="0040351C"/>
    <w:rsid w:val="00405D0B"/>
    <w:rsid w:val="00411B18"/>
    <w:rsid w:val="004136AD"/>
    <w:rsid w:val="00415565"/>
    <w:rsid w:val="00415632"/>
    <w:rsid w:val="0042107E"/>
    <w:rsid w:val="004236D5"/>
    <w:rsid w:val="00424375"/>
    <w:rsid w:val="004372DD"/>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06E2"/>
    <w:rsid w:val="004925F2"/>
    <w:rsid w:val="004A66C3"/>
    <w:rsid w:val="004A66CF"/>
    <w:rsid w:val="004B17DA"/>
    <w:rsid w:val="004E368C"/>
    <w:rsid w:val="004E3969"/>
    <w:rsid w:val="004E6EC4"/>
    <w:rsid w:val="004F45AB"/>
    <w:rsid w:val="00501528"/>
    <w:rsid w:val="00503EE6"/>
    <w:rsid w:val="005069C1"/>
    <w:rsid w:val="00510F4C"/>
    <w:rsid w:val="00514229"/>
    <w:rsid w:val="005156EC"/>
    <w:rsid w:val="005168A4"/>
    <w:rsid w:val="0052117E"/>
    <w:rsid w:val="00521B91"/>
    <w:rsid w:val="005252D2"/>
    <w:rsid w:val="00530C92"/>
    <w:rsid w:val="00535AD8"/>
    <w:rsid w:val="00547103"/>
    <w:rsid w:val="0055286C"/>
    <w:rsid w:val="00554EDA"/>
    <w:rsid w:val="00560848"/>
    <w:rsid w:val="0057200E"/>
    <w:rsid w:val="00572A0F"/>
    <w:rsid w:val="00574FE0"/>
    <w:rsid w:val="00576D2D"/>
    <w:rsid w:val="00583FC8"/>
    <w:rsid w:val="00584F88"/>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019"/>
    <w:rsid w:val="005F439D"/>
    <w:rsid w:val="005F511A"/>
    <w:rsid w:val="006002E2"/>
    <w:rsid w:val="0060030C"/>
    <w:rsid w:val="006011EC"/>
    <w:rsid w:val="00603AD5"/>
    <w:rsid w:val="00603C71"/>
    <w:rsid w:val="00605B68"/>
    <w:rsid w:val="006201CB"/>
    <w:rsid w:val="00622F6B"/>
    <w:rsid w:val="00625905"/>
    <w:rsid w:val="00627765"/>
    <w:rsid w:val="00627A02"/>
    <w:rsid w:val="0064692C"/>
    <w:rsid w:val="00653F68"/>
    <w:rsid w:val="006614CF"/>
    <w:rsid w:val="006802C4"/>
    <w:rsid w:val="006817C3"/>
    <w:rsid w:val="0068429A"/>
    <w:rsid w:val="00685FDD"/>
    <w:rsid w:val="006912DC"/>
    <w:rsid w:val="00693676"/>
    <w:rsid w:val="006A0086"/>
    <w:rsid w:val="006A1177"/>
    <w:rsid w:val="006A5611"/>
    <w:rsid w:val="006A71DE"/>
    <w:rsid w:val="006A76D7"/>
    <w:rsid w:val="006B2D23"/>
    <w:rsid w:val="006B3EF4"/>
    <w:rsid w:val="006B6247"/>
    <w:rsid w:val="006C4E52"/>
    <w:rsid w:val="006C6A77"/>
    <w:rsid w:val="006D1F6D"/>
    <w:rsid w:val="006D45BB"/>
    <w:rsid w:val="006D49F0"/>
    <w:rsid w:val="006D7F2E"/>
    <w:rsid w:val="006E235E"/>
    <w:rsid w:val="006E6A74"/>
    <w:rsid w:val="006F0D3C"/>
    <w:rsid w:val="006F2EDC"/>
    <w:rsid w:val="006F72F5"/>
    <w:rsid w:val="00704625"/>
    <w:rsid w:val="00707D0B"/>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56014"/>
    <w:rsid w:val="00760C41"/>
    <w:rsid w:val="007619B6"/>
    <w:rsid w:val="007636A0"/>
    <w:rsid w:val="007661BA"/>
    <w:rsid w:val="00766405"/>
    <w:rsid w:val="0076691A"/>
    <w:rsid w:val="00772DA9"/>
    <w:rsid w:val="00775322"/>
    <w:rsid w:val="007814C9"/>
    <w:rsid w:val="00787700"/>
    <w:rsid w:val="00794685"/>
    <w:rsid w:val="007A18E0"/>
    <w:rsid w:val="007A2F5A"/>
    <w:rsid w:val="007A5AA1"/>
    <w:rsid w:val="007C1230"/>
    <w:rsid w:val="007C36B1"/>
    <w:rsid w:val="007D186F"/>
    <w:rsid w:val="007E4DDC"/>
    <w:rsid w:val="007E5E71"/>
    <w:rsid w:val="007E67B3"/>
    <w:rsid w:val="00801B7F"/>
    <w:rsid w:val="00802E02"/>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0989"/>
    <w:rsid w:val="008A529C"/>
    <w:rsid w:val="008B3E8E"/>
    <w:rsid w:val="008B446A"/>
    <w:rsid w:val="008B5E47"/>
    <w:rsid w:val="008C0880"/>
    <w:rsid w:val="008C27FD"/>
    <w:rsid w:val="008D3CE0"/>
    <w:rsid w:val="008D429C"/>
    <w:rsid w:val="008D7FDC"/>
    <w:rsid w:val="008E4B7A"/>
    <w:rsid w:val="008E6248"/>
    <w:rsid w:val="008F1032"/>
    <w:rsid w:val="008F6EDE"/>
    <w:rsid w:val="00902002"/>
    <w:rsid w:val="00902CEB"/>
    <w:rsid w:val="009064C0"/>
    <w:rsid w:val="009078CB"/>
    <w:rsid w:val="00907EC2"/>
    <w:rsid w:val="00912A0A"/>
    <w:rsid w:val="00913598"/>
    <w:rsid w:val="00913892"/>
    <w:rsid w:val="009215E3"/>
    <w:rsid w:val="00936CF0"/>
    <w:rsid w:val="00937F8C"/>
    <w:rsid w:val="00942106"/>
    <w:rsid w:val="0094260D"/>
    <w:rsid w:val="00945549"/>
    <w:rsid w:val="00946121"/>
    <w:rsid w:val="00952A59"/>
    <w:rsid w:val="00952B21"/>
    <w:rsid w:val="00956783"/>
    <w:rsid w:val="00957248"/>
    <w:rsid w:val="00957969"/>
    <w:rsid w:val="00962A4D"/>
    <w:rsid w:val="009634E9"/>
    <w:rsid w:val="00964A22"/>
    <w:rsid w:val="009656E9"/>
    <w:rsid w:val="00967B48"/>
    <w:rsid w:val="00967C71"/>
    <w:rsid w:val="00967E19"/>
    <w:rsid w:val="00976E17"/>
    <w:rsid w:val="00977556"/>
    <w:rsid w:val="009800AB"/>
    <w:rsid w:val="00981DFC"/>
    <w:rsid w:val="00985264"/>
    <w:rsid w:val="009856A1"/>
    <w:rsid w:val="00985E47"/>
    <w:rsid w:val="00990D91"/>
    <w:rsid w:val="009915B2"/>
    <w:rsid w:val="00992B92"/>
    <w:rsid w:val="00994EE3"/>
    <w:rsid w:val="009A056D"/>
    <w:rsid w:val="009A11F8"/>
    <w:rsid w:val="009A17FC"/>
    <w:rsid w:val="009A2869"/>
    <w:rsid w:val="009A2900"/>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28BD"/>
    <w:rsid w:val="00AC7077"/>
    <w:rsid w:val="00AC7B89"/>
    <w:rsid w:val="00AD4D22"/>
    <w:rsid w:val="00AE65F6"/>
    <w:rsid w:val="00AF053E"/>
    <w:rsid w:val="00B00587"/>
    <w:rsid w:val="00B039E8"/>
    <w:rsid w:val="00B14B45"/>
    <w:rsid w:val="00B155E8"/>
    <w:rsid w:val="00B15F75"/>
    <w:rsid w:val="00B2194E"/>
    <w:rsid w:val="00B31F29"/>
    <w:rsid w:val="00B32DAF"/>
    <w:rsid w:val="00B3499A"/>
    <w:rsid w:val="00B37E68"/>
    <w:rsid w:val="00B468CC"/>
    <w:rsid w:val="00B52FB3"/>
    <w:rsid w:val="00B54655"/>
    <w:rsid w:val="00B6045F"/>
    <w:rsid w:val="00B60BEA"/>
    <w:rsid w:val="00B7242A"/>
    <w:rsid w:val="00B8071F"/>
    <w:rsid w:val="00B82B4E"/>
    <w:rsid w:val="00B8420E"/>
    <w:rsid w:val="00B90CE1"/>
    <w:rsid w:val="00BA1A23"/>
    <w:rsid w:val="00BA2134"/>
    <w:rsid w:val="00BB2F2F"/>
    <w:rsid w:val="00BB33CA"/>
    <w:rsid w:val="00BB3592"/>
    <w:rsid w:val="00BC2025"/>
    <w:rsid w:val="00BC2CD2"/>
    <w:rsid w:val="00BC6483"/>
    <w:rsid w:val="00BC69E3"/>
    <w:rsid w:val="00BC7335"/>
    <w:rsid w:val="00BD542D"/>
    <w:rsid w:val="00BD6E66"/>
    <w:rsid w:val="00BE1962"/>
    <w:rsid w:val="00BE4821"/>
    <w:rsid w:val="00BF17F2"/>
    <w:rsid w:val="00BF69F9"/>
    <w:rsid w:val="00C00404"/>
    <w:rsid w:val="00C00540"/>
    <w:rsid w:val="00C13A3C"/>
    <w:rsid w:val="00C172AE"/>
    <w:rsid w:val="00C17BE6"/>
    <w:rsid w:val="00C21F90"/>
    <w:rsid w:val="00C343F5"/>
    <w:rsid w:val="00C35D4D"/>
    <w:rsid w:val="00C40555"/>
    <w:rsid w:val="00C40D51"/>
    <w:rsid w:val="00C429A6"/>
    <w:rsid w:val="00C45D3B"/>
    <w:rsid w:val="00C46BF4"/>
    <w:rsid w:val="00C504F8"/>
    <w:rsid w:val="00C52804"/>
    <w:rsid w:val="00C52A99"/>
    <w:rsid w:val="00C52AB7"/>
    <w:rsid w:val="00C61654"/>
    <w:rsid w:val="00C70F84"/>
    <w:rsid w:val="00C727B3"/>
    <w:rsid w:val="00C72BA2"/>
    <w:rsid w:val="00C84E4C"/>
    <w:rsid w:val="00C87044"/>
    <w:rsid w:val="00C93708"/>
    <w:rsid w:val="00C94D17"/>
    <w:rsid w:val="00CB17F5"/>
    <w:rsid w:val="00CB27C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125BD"/>
    <w:rsid w:val="00D12661"/>
    <w:rsid w:val="00D14F61"/>
    <w:rsid w:val="00D1582D"/>
    <w:rsid w:val="00D221CA"/>
    <w:rsid w:val="00D24D7D"/>
    <w:rsid w:val="00D2569D"/>
    <w:rsid w:val="00D27A1B"/>
    <w:rsid w:val="00D34DC1"/>
    <w:rsid w:val="00D403F7"/>
    <w:rsid w:val="00D559DE"/>
    <w:rsid w:val="00D5676D"/>
    <w:rsid w:val="00D56FEB"/>
    <w:rsid w:val="00D61DD0"/>
    <w:rsid w:val="00D62096"/>
    <w:rsid w:val="00D627E5"/>
    <w:rsid w:val="00D63D25"/>
    <w:rsid w:val="00D649B5"/>
    <w:rsid w:val="00D66E63"/>
    <w:rsid w:val="00D66F5F"/>
    <w:rsid w:val="00D71365"/>
    <w:rsid w:val="00D74E3E"/>
    <w:rsid w:val="00D77D4C"/>
    <w:rsid w:val="00D830E8"/>
    <w:rsid w:val="00D84240"/>
    <w:rsid w:val="00D86A30"/>
    <w:rsid w:val="00D87627"/>
    <w:rsid w:val="00D8777A"/>
    <w:rsid w:val="00D87F0E"/>
    <w:rsid w:val="00D9201C"/>
    <w:rsid w:val="00D92EAD"/>
    <w:rsid w:val="00D94CC2"/>
    <w:rsid w:val="00DA1633"/>
    <w:rsid w:val="00DA29C3"/>
    <w:rsid w:val="00DA6422"/>
    <w:rsid w:val="00DB0557"/>
    <w:rsid w:val="00DB2C80"/>
    <w:rsid w:val="00DC2340"/>
    <w:rsid w:val="00DC30DA"/>
    <w:rsid w:val="00DD3E5B"/>
    <w:rsid w:val="00DE287B"/>
    <w:rsid w:val="00DE603B"/>
    <w:rsid w:val="00DF129D"/>
    <w:rsid w:val="00DF2C6C"/>
    <w:rsid w:val="00DF4371"/>
    <w:rsid w:val="00DF625F"/>
    <w:rsid w:val="00DF74DB"/>
    <w:rsid w:val="00E01841"/>
    <w:rsid w:val="00E045FD"/>
    <w:rsid w:val="00E05976"/>
    <w:rsid w:val="00E126C1"/>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604BE"/>
    <w:rsid w:val="00E6190A"/>
    <w:rsid w:val="00E63251"/>
    <w:rsid w:val="00E63446"/>
    <w:rsid w:val="00E70C40"/>
    <w:rsid w:val="00E710C7"/>
    <w:rsid w:val="00E80DED"/>
    <w:rsid w:val="00E95ED3"/>
    <w:rsid w:val="00EA7542"/>
    <w:rsid w:val="00EB2280"/>
    <w:rsid w:val="00EC0084"/>
    <w:rsid w:val="00EC1621"/>
    <w:rsid w:val="00EC1FF0"/>
    <w:rsid w:val="00EC662E"/>
    <w:rsid w:val="00ED07FE"/>
    <w:rsid w:val="00EE049D"/>
    <w:rsid w:val="00EE2721"/>
    <w:rsid w:val="00EE2A0B"/>
    <w:rsid w:val="00EF6029"/>
    <w:rsid w:val="00F16DA0"/>
    <w:rsid w:val="00F23554"/>
    <w:rsid w:val="00F241DA"/>
    <w:rsid w:val="00F24740"/>
    <w:rsid w:val="00F30571"/>
    <w:rsid w:val="00F32ED5"/>
    <w:rsid w:val="00F335CB"/>
    <w:rsid w:val="00F34C46"/>
    <w:rsid w:val="00F35DB1"/>
    <w:rsid w:val="00F3651F"/>
    <w:rsid w:val="00F36D0F"/>
    <w:rsid w:val="00F4144F"/>
    <w:rsid w:val="00F42294"/>
    <w:rsid w:val="00F42F7B"/>
    <w:rsid w:val="00F459EB"/>
    <w:rsid w:val="00F52C9C"/>
    <w:rsid w:val="00F55BE1"/>
    <w:rsid w:val="00F6336A"/>
    <w:rsid w:val="00F72065"/>
    <w:rsid w:val="00F778DC"/>
    <w:rsid w:val="00F8225A"/>
    <w:rsid w:val="00F849BE"/>
    <w:rsid w:val="00F94A4B"/>
    <w:rsid w:val="00F97AD4"/>
    <w:rsid w:val="00FB0917"/>
    <w:rsid w:val="00FB0F16"/>
    <w:rsid w:val="00FB1D7F"/>
    <w:rsid w:val="00FB59FB"/>
    <w:rsid w:val="00FB72A0"/>
    <w:rsid w:val="00FC35C5"/>
    <w:rsid w:val="00FC7DBF"/>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344EC7"/>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Formatvorlage1">
    <w:name w:val="Formatvorlage1"/>
    <w:basedOn w:val="NormaleTabelle"/>
    <w:uiPriority w:val="99"/>
    <w:rsid w:val="008C27FD"/>
    <w:pPr>
      <w:spacing w:after="0" w:line="240" w:lineRule="auto"/>
    </w:pPr>
    <w:tblPr>
      <w:tblInd w:w="0" w:type="dxa"/>
      <w:tblCellMar>
        <w:top w:w="0" w:type="dxa"/>
        <w:left w:w="108" w:type="dxa"/>
        <w:bottom w:w="0" w:type="dxa"/>
        <w:right w:w="108" w:type="dxa"/>
      </w:tblCellMa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styleId="Fett">
    <w:name w:val="Strong"/>
    <w:basedOn w:val="Absatz-Standardschriftart"/>
    <w:uiPriority w:val="9"/>
    <w:semiHidden/>
    <w:qFormat/>
    <w:rsid w:val="00AC7077"/>
    <w:rPr>
      <w:b/>
      <w:bCs/>
    </w:rPr>
  </w:style>
  <w:style w:type="character" w:customStyle="1" w:styleId="UnresolvedMention">
    <w:name w:val="Unresolved Mention"/>
    <w:basedOn w:val="Absatz-Standardschriftart"/>
    <w:uiPriority w:val="99"/>
    <w:semiHidden/>
    <w:unhideWhenUsed/>
    <w:rsid w:val="00AC70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344EC7"/>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Formatvorlage1">
    <w:name w:val="Formatvorlage1"/>
    <w:basedOn w:val="NormaleTabelle"/>
    <w:uiPriority w:val="99"/>
    <w:rsid w:val="008C27FD"/>
    <w:pPr>
      <w:spacing w:after="0" w:line="240" w:lineRule="auto"/>
    </w:pPr>
    <w:tblPr>
      <w:tblInd w:w="0" w:type="dxa"/>
      <w:tblCellMar>
        <w:top w:w="0" w:type="dxa"/>
        <w:left w:w="108" w:type="dxa"/>
        <w:bottom w:w="0" w:type="dxa"/>
        <w:right w:w="108" w:type="dxa"/>
      </w:tblCellMa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styleId="Fett">
    <w:name w:val="Strong"/>
    <w:basedOn w:val="Absatz-Standardschriftart"/>
    <w:uiPriority w:val="9"/>
    <w:semiHidden/>
    <w:qFormat/>
    <w:rsid w:val="00AC7077"/>
    <w:rPr>
      <w:b/>
      <w:bCs/>
    </w:rPr>
  </w:style>
  <w:style w:type="character" w:customStyle="1" w:styleId="UnresolvedMention">
    <w:name w:val="Unresolved Mention"/>
    <w:basedOn w:val="Absatz-Standardschriftart"/>
    <w:uiPriority w:val="99"/>
    <w:semiHidden/>
    <w:unhideWhenUsed/>
    <w:rsid w:val="00AC7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7149">
      <w:bodyDiv w:val="1"/>
      <w:marLeft w:val="0"/>
      <w:marRight w:val="0"/>
      <w:marTop w:val="0"/>
      <w:marBottom w:val="0"/>
      <w:divBdr>
        <w:top w:val="none" w:sz="0" w:space="0" w:color="auto"/>
        <w:left w:val="none" w:sz="0" w:space="0" w:color="auto"/>
        <w:bottom w:val="none" w:sz="0" w:space="0" w:color="auto"/>
        <w:right w:val="none" w:sz="0" w:space="0" w:color="auto"/>
      </w:divBdr>
    </w:div>
    <w:div w:id="1329208538">
      <w:bodyDiv w:val="1"/>
      <w:marLeft w:val="0"/>
      <w:marRight w:val="0"/>
      <w:marTop w:val="0"/>
      <w:marBottom w:val="0"/>
      <w:divBdr>
        <w:top w:val="none" w:sz="0" w:space="0" w:color="auto"/>
        <w:left w:val="none" w:sz="0" w:space="0" w:color="auto"/>
        <w:bottom w:val="none" w:sz="0" w:space="0" w:color="auto"/>
        <w:right w:val="none" w:sz="0" w:space="0" w:color="auto"/>
      </w:divBdr>
    </w:div>
    <w:div w:id="1532450865">
      <w:bodyDiv w:val="1"/>
      <w:marLeft w:val="0"/>
      <w:marRight w:val="0"/>
      <w:marTop w:val="0"/>
      <w:marBottom w:val="0"/>
      <w:divBdr>
        <w:top w:val="none" w:sz="0" w:space="0" w:color="auto"/>
        <w:left w:val="none" w:sz="0" w:space="0" w:color="auto"/>
        <w:bottom w:val="none" w:sz="0" w:space="0" w:color="auto"/>
        <w:right w:val="none" w:sz="0" w:space="0" w:color="auto"/>
      </w:divBdr>
    </w:div>
    <w:div w:id="1779059096">
      <w:bodyDiv w:val="1"/>
      <w:marLeft w:val="0"/>
      <w:marRight w:val="0"/>
      <w:marTop w:val="0"/>
      <w:marBottom w:val="0"/>
      <w:divBdr>
        <w:top w:val="none" w:sz="0" w:space="0" w:color="auto"/>
        <w:left w:val="none" w:sz="0" w:space="0" w:color="auto"/>
        <w:bottom w:val="none" w:sz="0" w:space="0" w:color="auto"/>
        <w:right w:val="none" w:sz="0" w:space="0" w:color="auto"/>
      </w:divBdr>
    </w:div>
    <w:div w:id="20859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31</cp:revision>
  <cp:lastPrinted>2016-12-23T16:36:00Z</cp:lastPrinted>
  <dcterms:created xsi:type="dcterms:W3CDTF">2020-01-07T11:18:00Z</dcterms:created>
  <dcterms:modified xsi:type="dcterms:W3CDTF">2020-01-15T09:54:00Z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 Version</vt:lpwstr>
  </property>
</Properties>
</file>