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2C5D15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C5D15" w:rsidRPr="00AE65F6" w:rsidRDefault="002C5D15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681CD1" w:rsidP="007C1230">
            <w:pPr>
              <w:pStyle w:val="ekvkvnummer"/>
            </w:pPr>
            <w:r>
              <w:t xml:space="preserve">TV </w:t>
            </w:r>
            <w:r w:rsidR="00397A67">
              <w:t>0</w:t>
            </w:r>
            <w:bookmarkStart w:id="0" w:name="_GoBack"/>
            <w:bookmarkEnd w:id="0"/>
            <w: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C5D15" w:rsidRPr="007636A0" w:rsidRDefault="00681CD1" w:rsidP="009078CB">
            <w:pPr>
              <w:pStyle w:val="ekvkapitel"/>
              <w:rPr>
                <w:color w:val="FFFFFF" w:themeColor="background1"/>
              </w:rPr>
            </w:pPr>
            <w:r>
              <w:t>1</w:t>
            </w:r>
          </w:p>
        </w:tc>
      </w:tr>
      <w:tr w:rsidR="00583FC8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583FC8" w:rsidRPr="00BF17F2" w:rsidRDefault="00583FC8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583FC8" w:rsidRPr="00BF17F2" w:rsidRDefault="00583FC8" w:rsidP="00037566">
            <w:pPr>
              <w:rPr>
                <w:color w:val="FFFFFF" w:themeColor="background1"/>
              </w:rPr>
            </w:pPr>
          </w:p>
        </w:tc>
      </w:tr>
    </w:tbl>
    <w:p w:rsidR="00166019" w:rsidRPr="00681CD1" w:rsidRDefault="00681CD1" w:rsidP="00681CD1">
      <w:pPr>
        <w:pStyle w:val="ekvue2arial"/>
        <w:rPr>
          <w:rStyle w:val="ekvnummerierung"/>
          <w:b/>
          <w:sz w:val="27"/>
        </w:rPr>
      </w:pPr>
      <w:bookmarkStart w:id="1" w:name="bmStart"/>
      <w:bookmarkEnd w:id="1"/>
      <w:r w:rsidRPr="00681CD1">
        <w:rPr>
          <w:rStyle w:val="ekvnummerierung"/>
          <w:b/>
          <w:sz w:val="27"/>
        </w:rPr>
        <w:t>Seite 11, Aufgabe 3</w:t>
      </w:r>
    </w:p>
    <w:p w:rsidR="00681CD1" w:rsidRDefault="00681CD1" w:rsidP="004B17DA"/>
    <w:p w:rsidR="00681CD1" w:rsidRPr="00681CD1" w:rsidRDefault="00681CD1" w:rsidP="004B17DA">
      <w:pPr>
        <w:rPr>
          <w:rStyle w:val="ekvfett"/>
        </w:rPr>
      </w:pPr>
      <w:r w:rsidRPr="00681CD1">
        <w:rPr>
          <w:rStyle w:val="ekvfett"/>
        </w:rPr>
        <w:t>Besuche einen Supermarkt in deiner Umgebung. Wähle fünf Obstsorten aus. Addiere die Entfernung der Herkunftsländer zu deinem Wohnort. Wer schafft die größte Gesamtdistanz?</w:t>
      </w:r>
    </w:p>
    <w:p w:rsidR="00681CD1" w:rsidRDefault="00681CD1" w:rsidP="004B17DA"/>
    <w:p w:rsidR="00681CD1" w:rsidRDefault="00681CD1" w:rsidP="004B17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8"/>
        <w:gridCol w:w="2686"/>
      </w:tblGrid>
      <w:tr w:rsidR="00681CD1" w:rsidTr="00681CD1">
        <w:tc>
          <w:tcPr>
            <w:tcW w:w="6658" w:type="dxa"/>
          </w:tcPr>
          <w:p w:rsidR="00681CD1" w:rsidRPr="00681CD1" w:rsidRDefault="00681CD1" w:rsidP="004B17DA">
            <w:pPr>
              <w:rPr>
                <w:rStyle w:val="ekvfett"/>
              </w:rPr>
            </w:pPr>
            <w:r w:rsidRPr="00681CD1">
              <w:rPr>
                <w:rStyle w:val="ekvfett"/>
              </w:rPr>
              <w:t>Obstsorte</w:t>
            </w:r>
          </w:p>
        </w:tc>
        <w:tc>
          <w:tcPr>
            <w:tcW w:w="2686" w:type="dxa"/>
          </w:tcPr>
          <w:p w:rsidR="00681CD1" w:rsidRPr="00681CD1" w:rsidRDefault="00681CD1" w:rsidP="004B17DA">
            <w:pPr>
              <w:rPr>
                <w:rStyle w:val="ekvfett"/>
              </w:rPr>
            </w:pPr>
            <w:r w:rsidRPr="00681CD1">
              <w:rPr>
                <w:rStyle w:val="ekvfett"/>
              </w:rPr>
              <w:t>Entfernung der Herkunftsländer zu deinem Wohnort</w:t>
            </w:r>
          </w:p>
        </w:tc>
      </w:tr>
      <w:tr w:rsidR="00681CD1" w:rsidTr="00681CD1">
        <w:tc>
          <w:tcPr>
            <w:tcW w:w="6658" w:type="dxa"/>
            <w:vAlign w:val="center"/>
          </w:tcPr>
          <w:p w:rsidR="00681CD1" w:rsidRDefault="00681CD1" w:rsidP="00681CD1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686" w:type="dxa"/>
            <w:vAlign w:val="center"/>
          </w:tcPr>
          <w:p w:rsidR="00681CD1" w:rsidRDefault="00681CD1" w:rsidP="00681CD1">
            <w:pPr>
              <w:jc w:val="right"/>
            </w:pPr>
          </w:p>
          <w:p w:rsidR="00681CD1" w:rsidRDefault="00681CD1" w:rsidP="00681CD1">
            <w:pPr>
              <w:jc w:val="right"/>
            </w:pPr>
            <w:r>
              <w:t>km</w:t>
            </w:r>
          </w:p>
          <w:p w:rsidR="00681CD1" w:rsidRDefault="00681CD1" w:rsidP="00681CD1">
            <w:pPr>
              <w:jc w:val="right"/>
            </w:pPr>
          </w:p>
        </w:tc>
      </w:tr>
      <w:tr w:rsidR="00681CD1" w:rsidTr="00681CD1">
        <w:tc>
          <w:tcPr>
            <w:tcW w:w="6658" w:type="dxa"/>
            <w:vAlign w:val="center"/>
          </w:tcPr>
          <w:p w:rsidR="00681CD1" w:rsidRDefault="00681CD1" w:rsidP="00681CD1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686" w:type="dxa"/>
            <w:vAlign w:val="center"/>
          </w:tcPr>
          <w:p w:rsidR="00681CD1" w:rsidRDefault="00681CD1" w:rsidP="00681CD1">
            <w:pPr>
              <w:jc w:val="right"/>
            </w:pPr>
          </w:p>
          <w:p w:rsidR="00681CD1" w:rsidRDefault="00681CD1" w:rsidP="00681CD1">
            <w:pPr>
              <w:jc w:val="right"/>
            </w:pPr>
            <w:r>
              <w:t>km</w:t>
            </w:r>
          </w:p>
          <w:p w:rsidR="00681CD1" w:rsidRDefault="00681CD1" w:rsidP="00681CD1">
            <w:pPr>
              <w:jc w:val="right"/>
            </w:pPr>
          </w:p>
        </w:tc>
      </w:tr>
      <w:tr w:rsidR="00681CD1" w:rsidTr="00681CD1">
        <w:tc>
          <w:tcPr>
            <w:tcW w:w="6658" w:type="dxa"/>
            <w:vAlign w:val="center"/>
          </w:tcPr>
          <w:p w:rsidR="00681CD1" w:rsidRDefault="00681CD1" w:rsidP="00681CD1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686" w:type="dxa"/>
            <w:vAlign w:val="center"/>
          </w:tcPr>
          <w:p w:rsidR="00681CD1" w:rsidRDefault="00681CD1" w:rsidP="00681CD1">
            <w:pPr>
              <w:jc w:val="right"/>
            </w:pPr>
          </w:p>
          <w:p w:rsidR="00681CD1" w:rsidRDefault="00681CD1" w:rsidP="00681CD1">
            <w:pPr>
              <w:jc w:val="right"/>
            </w:pPr>
            <w:r>
              <w:t>km</w:t>
            </w:r>
          </w:p>
          <w:p w:rsidR="00681CD1" w:rsidRDefault="00681CD1" w:rsidP="00681CD1">
            <w:pPr>
              <w:jc w:val="right"/>
            </w:pPr>
          </w:p>
        </w:tc>
      </w:tr>
      <w:tr w:rsidR="00681CD1" w:rsidTr="00681CD1">
        <w:tc>
          <w:tcPr>
            <w:tcW w:w="6658" w:type="dxa"/>
            <w:vAlign w:val="center"/>
          </w:tcPr>
          <w:p w:rsidR="00681CD1" w:rsidRDefault="00681CD1" w:rsidP="00681CD1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686" w:type="dxa"/>
            <w:vAlign w:val="center"/>
          </w:tcPr>
          <w:p w:rsidR="00681CD1" w:rsidRDefault="00681CD1" w:rsidP="00681CD1">
            <w:pPr>
              <w:jc w:val="right"/>
            </w:pPr>
          </w:p>
          <w:p w:rsidR="00681CD1" w:rsidRDefault="00681CD1" w:rsidP="00681CD1">
            <w:pPr>
              <w:jc w:val="right"/>
            </w:pPr>
            <w:r>
              <w:t>km</w:t>
            </w:r>
          </w:p>
          <w:p w:rsidR="00681CD1" w:rsidRDefault="00681CD1" w:rsidP="00681CD1">
            <w:pPr>
              <w:jc w:val="right"/>
            </w:pPr>
          </w:p>
        </w:tc>
      </w:tr>
      <w:tr w:rsidR="00681CD1" w:rsidTr="00681CD1">
        <w:tc>
          <w:tcPr>
            <w:tcW w:w="6658" w:type="dxa"/>
            <w:vAlign w:val="center"/>
          </w:tcPr>
          <w:p w:rsidR="00681CD1" w:rsidRDefault="00681CD1" w:rsidP="00681CD1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686" w:type="dxa"/>
            <w:vAlign w:val="center"/>
          </w:tcPr>
          <w:p w:rsidR="00681CD1" w:rsidRDefault="00681CD1" w:rsidP="00681CD1">
            <w:pPr>
              <w:jc w:val="right"/>
            </w:pPr>
          </w:p>
          <w:p w:rsidR="00681CD1" w:rsidRDefault="00681CD1" w:rsidP="00681CD1">
            <w:pPr>
              <w:jc w:val="right"/>
            </w:pPr>
            <w:r>
              <w:t>km</w:t>
            </w:r>
          </w:p>
          <w:p w:rsidR="00681CD1" w:rsidRDefault="00681CD1" w:rsidP="00681CD1">
            <w:pPr>
              <w:jc w:val="right"/>
            </w:pPr>
          </w:p>
        </w:tc>
      </w:tr>
      <w:tr w:rsidR="00681CD1" w:rsidTr="00681CD1">
        <w:tc>
          <w:tcPr>
            <w:tcW w:w="6658" w:type="dxa"/>
          </w:tcPr>
          <w:p w:rsidR="00681CD1" w:rsidRDefault="00681CD1" w:rsidP="004B17DA"/>
          <w:p w:rsidR="00681CD1" w:rsidRDefault="00681CD1" w:rsidP="004B17DA">
            <w:r>
              <w:t>Gesamtdistanz</w:t>
            </w:r>
          </w:p>
        </w:tc>
        <w:tc>
          <w:tcPr>
            <w:tcW w:w="2686" w:type="dxa"/>
            <w:vAlign w:val="center"/>
          </w:tcPr>
          <w:p w:rsidR="00681CD1" w:rsidRDefault="00681CD1" w:rsidP="00681CD1">
            <w:pPr>
              <w:jc w:val="right"/>
            </w:pPr>
          </w:p>
          <w:p w:rsidR="00681CD1" w:rsidRDefault="00681CD1" w:rsidP="00681CD1">
            <w:pPr>
              <w:jc w:val="right"/>
            </w:pPr>
            <w:r>
              <w:t>km</w:t>
            </w:r>
          </w:p>
          <w:p w:rsidR="00681CD1" w:rsidRDefault="00681CD1" w:rsidP="00681CD1">
            <w:pPr>
              <w:jc w:val="right"/>
            </w:pPr>
          </w:p>
        </w:tc>
      </w:tr>
    </w:tbl>
    <w:p w:rsidR="00681CD1" w:rsidRDefault="00681CD1" w:rsidP="004B17DA"/>
    <w:sectPr w:rsidR="00681CD1" w:rsidSect="00EC1FF0">
      <w:footerReference w:type="default" r:id="rId7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CD1" w:rsidRDefault="00681CD1" w:rsidP="003C599D">
      <w:pPr>
        <w:spacing w:line="240" w:lineRule="auto"/>
      </w:pPr>
      <w:r>
        <w:separator/>
      </w:r>
    </w:p>
  </w:endnote>
  <w:endnote w:type="continuationSeparator" w:id="0">
    <w:p w:rsidR="00681CD1" w:rsidRDefault="00681CD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503EE6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503EE6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</w:t>
          </w:r>
          <w:r w:rsidR="00503EE6">
            <w:t xml:space="preserve"> </w:t>
          </w:r>
          <w:r w:rsidRPr="00913892">
            <w:t>eigenen</w:t>
          </w:r>
          <w:r w:rsidR="00503EE6"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193A18" w:rsidRPr="00913892" w:rsidRDefault="00681CD1" w:rsidP="004136AD">
          <w:pPr>
            <w:pStyle w:val="ekvquelle"/>
          </w:pPr>
          <w:r>
            <w:t>Autor: Redaktion Klett-Auer</w:t>
          </w: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CD1" w:rsidRDefault="00681CD1" w:rsidP="003C599D">
      <w:pPr>
        <w:spacing w:line="240" w:lineRule="auto"/>
      </w:pPr>
      <w:r>
        <w:separator/>
      </w:r>
    </w:p>
  </w:footnote>
  <w:footnote w:type="continuationSeparator" w:id="0">
    <w:p w:rsidR="00681CD1" w:rsidRDefault="00681CD1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D4370"/>
    <w:multiLevelType w:val="hybridMultilevel"/>
    <w:tmpl w:val="B5D67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D1"/>
    <w:rsid w:val="000040E2"/>
    <w:rsid w:val="0001210D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28AA"/>
    <w:rsid w:val="00092E87"/>
    <w:rsid w:val="000939F5"/>
    <w:rsid w:val="00094F01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2F20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97A67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565"/>
    <w:rsid w:val="00415632"/>
    <w:rsid w:val="0042107E"/>
    <w:rsid w:val="004236D5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E3969"/>
    <w:rsid w:val="004F45AB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4692C"/>
    <w:rsid w:val="00653F68"/>
    <w:rsid w:val="006802C4"/>
    <w:rsid w:val="00681CD1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5BB"/>
    <w:rsid w:val="006D49F0"/>
    <w:rsid w:val="006D7F2E"/>
    <w:rsid w:val="006E235E"/>
    <w:rsid w:val="006E6A74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186F"/>
    <w:rsid w:val="007E4DDC"/>
    <w:rsid w:val="007E5E71"/>
    <w:rsid w:val="007E67B3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4671B"/>
  <w15:chartTrackingRefBased/>
  <w15:docId w15:val="{A4F41C71-854D-43F2-A575-1AA9F279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styleId="Listenabsatz">
    <w:name w:val="List Paragraph"/>
    <w:basedOn w:val="Standard"/>
    <w:uiPriority w:val="9"/>
    <w:semiHidden/>
    <w:qFormat/>
    <w:rsid w:val="0068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032\AppData\Roaming\Microsoft\Templates\WD_KV_KL5_SS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</cp:revision>
  <cp:lastPrinted>2016-12-23T16:36:00Z</cp:lastPrinted>
  <dcterms:created xsi:type="dcterms:W3CDTF">2020-02-12T09:03:00Z</dcterms:created>
  <dcterms:modified xsi:type="dcterms:W3CDTF">2020-02-12T09:14:00Z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- Version</vt:lpwstr>
  </property>
</Properties>
</file>