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14:paraId="53961240" w14:textId="77777777" w:rsidR="009E2E21" w:rsidRDefault="00E8092F" w:rsidP="00C430FC">
      <w:pPr>
        <w:pStyle w:val="ekvue2arial"/>
      </w:pPr>
      <w:bookmarkStart w:id="0" w:name="bmStart"/>
      <w:bookmarkEnd w:id="0"/>
      <w:r>
        <w:t xml:space="preserve"> </w:t>
      </w:r>
      <w:r w:rsidR="00C430FC">
        <w:t>Seite 17, Aufgabe 2</w:t>
      </w:r>
      <w:bookmarkStart w:id="1" w:name="_GoBack"/>
      <w:bookmarkEnd w:id="1"/>
    </w:p>
    <w:p w14:paraId="3F46F253" w14:textId="77777777" w:rsidR="00C430FC" w:rsidRDefault="00C430FC" w:rsidP="00596A9D">
      <w:pPr>
        <w:tabs>
          <w:tab w:val="clear" w:pos="340"/>
          <w:tab w:val="clear" w:pos="595"/>
          <w:tab w:val="clear" w:pos="851"/>
          <w:tab w:val="left" w:pos="5900"/>
        </w:tabs>
      </w:pPr>
    </w:p>
    <w:p w14:paraId="1FCB2229" w14:textId="77777777" w:rsidR="00C430FC" w:rsidRPr="00C430FC" w:rsidRDefault="00C430FC" w:rsidP="00596A9D">
      <w:pPr>
        <w:tabs>
          <w:tab w:val="clear" w:pos="340"/>
          <w:tab w:val="clear" w:pos="595"/>
          <w:tab w:val="clear" w:pos="851"/>
          <w:tab w:val="left" w:pos="5900"/>
        </w:tabs>
        <w:rPr>
          <w:rStyle w:val="ekvfett"/>
        </w:rPr>
      </w:pPr>
      <w:r w:rsidRPr="00C430FC">
        <w:rPr>
          <w:rStyle w:val="ekvfett"/>
        </w:rPr>
        <w:t>Erstelle eine Mindmap, die deine Wünsche an Gütern bzw. die deiner Familie aufzeigt.</w:t>
      </w:r>
    </w:p>
    <w:p w14:paraId="4EEA47B9" w14:textId="77777777" w:rsidR="00C430FC" w:rsidRDefault="00C430FC" w:rsidP="00596A9D">
      <w:pPr>
        <w:tabs>
          <w:tab w:val="clear" w:pos="340"/>
          <w:tab w:val="clear" w:pos="595"/>
          <w:tab w:val="clear" w:pos="851"/>
          <w:tab w:val="left" w:pos="5900"/>
        </w:tabs>
      </w:pPr>
    </w:p>
    <w:p w14:paraId="0CCE7354" w14:textId="77777777" w:rsidR="00C430FC" w:rsidRDefault="00C430FC" w:rsidP="00596A9D">
      <w:pPr>
        <w:tabs>
          <w:tab w:val="clear" w:pos="340"/>
          <w:tab w:val="clear" w:pos="595"/>
          <w:tab w:val="clear" w:pos="851"/>
          <w:tab w:val="left" w:pos="5900"/>
        </w:tabs>
      </w:pPr>
    </w:p>
    <w:p w14:paraId="672B1F4D" w14:textId="77777777" w:rsidR="00C430FC" w:rsidRDefault="00C430FC" w:rsidP="00596A9D">
      <w:pPr>
        <w:tabs>
          <w:tab w:val="clear" w:pos="340"/>
          <w:tab w:val="clear" w:pos="595"/>
          <w:tab w:val="clear" w:pos="851"/>
          <w:tab w:val="left" w:pos="5900"/>
        </w:tabs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FE62E" wp14:editId="0D1E2930">
                <wp:simplePos x="0" y="0"/>
                <wp:positionH relativeFrom="column">
                  <wp:posOffset>2856865</wp:posOffset>
                </wp:positionH>
                <wp:positionV relativeFrom="paragraph">
                  <wp:posOffset>1624330</wp:posOffset>
                </wp:positionV>
                <wp:extent cx="2305050" cy="15240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52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A0637" w14:textId="77777777" w:rsidR="00C430FC" w:rsidRPr="00C430FC" w:rsidRDefault="00C430FC" w:rsidP="00C430FC">
                            <w:pPr>
                              <w:jc w:val="center"/>
                              <w:rPr>
                                <w:rStyle w:val="ekvfett"/>
                                <w:color w:val="000000" w:themeColor="text1"/>
                              </w:rPr>
                            </w:pPr>
                            <w:r w:rsidRPr="00C430FC">
                              <w:rPr>
                                <w:rStyle w:val="ekvfett"/>
                                <w:color w:val="000000" w:themeColor="text1"/>
                              </w:rPr>
                              <w:t>Wünsche an Gütern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AFE62E" id="Ellipse 2" o:spid="_x0000_s1026" style="position:absolute;margin-left:224.95pt;margin-top:127.9pt;width:181.5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" filled="f" strokecolor="black [3213]" strokeweight="1pt">
                <v:stroke joinstyle="miter"/>
                <v:textbox>
                  <w:txbxContent>
                    <w:p w14:paraId="29CA0637" w14:textId="77777777" w:rsidR="00C430FC" w:rsidRPr="00C430FC" w:rsidRDefault="00C430FC" w:rsidP="00C430FC">
                      <w:pPr>
                        <w:jc w:val="center"/>
                        <w:rPr>
                          <w:rStyle w:val="ekvfett"/>
                          <w:color w:val="000000" w:themeColor="text1"/>
                        </w:rPr>
                      </w:pPr>
                      <w:r w:rsidRPr="00C430FC">
                        <w:rPr>
                          <w:rStyle w:val="ekvfett"/>
                          <w:color w:val="000000" w:themeColor="text1"/>
                        </w:rPr>
                        <w:t>Wünsche an Gütern</w:t>
                      </w:r>
                    </w:p>
                  </w:txbxContent>
                </v:textbox>
              </v:oval>
            </w:pict>
          </mc:Fallback>
        </mc:AlternateContent>
      </w:r>
    </w:p>
    <w:p w14:paraId="7C5CB93E" w14:textId="77777777" w:rsidR="00C430FC" w:rsidRPr="00C430FC" w:rsidRDefault="00C430FC" w:rsidP="00C430FC"/>
    <w:p w14:paraId="0C3B6B6C" w14:textId="77777777" w:rsidR="00C430FC" w:rsidRPr="00C430FC" w:rsidRDefault="00C430FC" w:rsidP="00C430FC"/>
    <w:p w14:paraId="5E94D74A" w14:textId="77777777" w:rsidR="00C430FC" w:rsidRPr="00C430FC" w:rsidRDefault="00C430FC" w:rsidP="00C430FC"/>
    <w:p w14:paraId="0F140F8C" w14:textId="77777777" w:rsidR="00C430FC" w:rsidRPr="00C430FC" w:rsidRDefault="00C430FC" w:rsidP="00C430FC"/>
    <w:p w14:paraId="0FA52349" w14:textId="77777777" w:rsidR="00C430FC" w:rsidRPr="00C430FC" w:rsidRDefault="00C430FC" w:rsidP="00C430FC"/>
    <w:p w14:paraId="4D476E8D" w14:textId="77777777" w:rsidR="00C430FC" w:rsidRPr="00C430FC" w:rsidRDefault="00C430FC" w:rsidP="00C430FC"/>
    <w:p w14:paraId="4868F88E" w14:textId="77777777" w:rsidR="00C430FC" w:rsidRPr="00C430FC" w:rsidRDefault="00C430FC" w:rsidP="00C430FC"/>
    <w:p w14:paraId="7E14378C" w14:textId="77777777" w:rsidR="00C430FC" w:rsidRPr="00C430FC" w:rsidRDefault="00C430FC" w:rsidP="00C430FC"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86854" wp14:editId="37D70FF8">
                <wp:simplePos x="0" y="0"/>
                <wp:positionH relativeFrom="column">
                  <wp:posOffset>2342515</wp:posOffset>
                </wp:positionH>
                <wp:positionV relativeFrom="paragraph">
                  <wp:posOffset>10160</wp:posOffset>
                </wp:positionV>
                <wp:extent cx="514350" cy="504825"/>
                <wp:effectExtent l="0" t="0" r="19050" b="285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895B2" id="Gerader Verbinder 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45pt,.8pt" to="224.9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57879" wp14:editId="296B9539">
                <wp:simplePos x="0" y="0"/>
                <wp:positionH relativeFrom="column">
                  <wp:posOffset>4971415</wp:posOffset>
                </wp:positionH>
                <wp:positionV relativeFrom="paragraph">
                  <wp:posOffset>10160</wp:posOffset>
                </wp:positionV>
                <wp:extent cx="609600" cy="36195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F8F02" id="Gerader Verbinde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45pt,.8pt" to="439.4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68A3FF80" w14:textId="77777777" w:rsidR="00C430FC" w:rsidRPr="00C430FC" w:rsidRDefault="00C430FC" w:rsidP="00C430FC"/>
    <w:p w14:paraId="768DC543" w14:textId="77777777" w:rsidR="00C430FC" w:rsidRPr="00C430FC" w:rsidRDefault="00C430FC" w:rsidP="00C430FC"/>
    <w:p w14:paraId="37D58D88" w14:textId="77777777" w:rsidR="00C430FC" w:rsidRPr="00C430FC" w:rsidRDefault="00C430FC" w:rsidP="00C430FC"/>
    <w:p w14:paraId="16A36D5B" w14:textId="77777777" w:rsidR="00C430FC" w:rsidRPr="00C430FC" w:rsidRDefault="00C430FC" w:rsidP="00C430FC"/>
    <w:p w14:paraId="16A6F276" w14:textId="77777777" w:rsidR="00C430FC" w:rsidRDefault="00C430FC" w:rsidP="00C430FC"/>
    <w:p w14:paraId="1DB04766" w14:textId="77777777" w:rsidR="00C430FC" w:rsidRPr="00C430FC" w:rsidRDefault="00C430FC" w:rsidP="00C430FC">
      <w:pPr>
        <w:tabs>
          <w:tab w:val="clear" w:pos="340"/>
          <w:tab w:val="clear" w:pos="595"/>
          <w:tab w:val="clear" w:pos="851"/>
          <w:tab w:val="left" w:pos="5940"/>
        </w:tabs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B03B4" wp14:editId="44F9C91D">
                <wp:simplePos x="0" y="0"/>
                <wp:positionH relativeFrom="column">
                  <wp:posOffset>2286000</wp:posOffset>
                </wp:positionH>
                <wp:positionV relativeFrom="paragraph">
                  <wp:posOffset>781050</wp:posOffset>
                </wp:positionV>
                <wp:extent cx="609600" cy="36195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661DE" id="Gerader Verbinde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61.5pt" to="22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52445" wp14:editId="036D3087">
                <wp:simplePos x="0" y="0"/>
                <wp:positionH relativeFrom="margin">
                  <wp:posOffset>5028565</wp:posOffset>
                </wp:positionH>
                <wp:positionV relativeFrom="paragraph">
                  <wp:posOffset>765810</wp:posOffset>
                </wp:positionV>
                <wp:extent cx="571500" cy="390525"/>
                <wp:effectExtent l="0" t="0" r="1905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C4C10" id="Gerader Verbinde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5.95pt,60.3pt" to="440.9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316FE">
        <w:rPr>
          <w:rStyle w:val="Kommentarzeichen"/>
        </w:rPr>
      </w:r>
    </w:p>
    <w:sectPr w:rsidR="00C430FC" w:rsidRPr="00C430FC" w:rsidSect="00B65CFC">
      <w:headerReference w:type="first" r:id="rId8"/>
      <w:type w:val="continuous"/>
      <w:pgSz w:w="16838" w:h="11906" w:orient="landscape" w:code="9"/>
      <w:pgMar w:top="1276" w:right="1729" w:bottom="1191" w:left="1531" w:header="454" w:footer="454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ACC52" w14:textId="77777777" w:rsidR="00C430FC" w:rsidRDefault="00C430FC" w:rsidP="003C599D">
      <w:pPr>
        <w:spacing w:line="240" w:lineRule="auto"/>
      </w:pPr>
      <w:r>
        <w:separator/>
      </w:r>
    </w:p>
  </w:endnote>
  <w:endnote w:type="continuationSeparator" w:id="0">
    <w:p w14:paraId="2F0C5CDD" w14:textId="77777777" w:rsidR="00C430FC" w:rsidRDefault="00C430F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C9016" w14:textId="77777777" w:rsidR="00C430FC" w:rsidRDefault="00C430FC" w:rsidP="003C599D">
      <w:pPr>
        <w:spacing w:line="240" w:lineRule="auto"/>
      </w:pPr>
      <w:r>
        <w:separator/>
      </w:r>
    </w:p>
  </w:footnote>
  <w:footnote w:type="continuationSeparator" w:id="0">
    <w:p w14:paraId="168916AF" w14:textId="77777777" w:rsidR="00C430FC" w:rsidRDefault="00C430FC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F35F" w14:textId="77777777" w:rsidR="00FD286B" w:rsidRDefault="00FD286B">
    <w:pPr>
      <w:pStyle w:val="Kopfzeile"/>
    </w:pPr>
    <w:r>
      <w:rPr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A48DED" wp14:editId="7AE57092">
              <wp:simplePos x="0" y="0"/>
              <wp:positionH relativeFrom="column">
                <wp:posOffset>-3980179</wp:posOffset>
              </wp:positionH>
              <wp:positionV relativeFrom="paragraph">
                <wp:posOffset>3150235</wp:posOffset>
              </wp:positionV>
              <wp:extent cx="7002000" cy="4500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7002000" cy="45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11000" w:type="dxa"/>
                            <w:tblInd w:w="5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864"/>
                            <w:gridCol w:w="3570"/>
                            <w:gridCol w:w="5753"/>
                            <w:gridCol w:w="813"/>
                          </w:tblGrid>
                          <w:tr w:rsidR="00FD286B" w:rsidRPr="00153CE9" w14:paraId="01E1A0A7" w14:textId="77777777" w:rsidTr="00D43641">
                            <w:trPr>
                              <w:trHeight w:hRule="exact" w:val="680"/>
                            </w:trPr>
                            <w:tc>
                              <w:tcPr>
                                <w:tcW w:w="864" w:type="dxa"/>
                                <w:noWrap/>
                              </w:tcPr>
                              <w:p w14:paraId="45532557" w14:textId="77777777" w:rsidR="00FD286B" w:rsidRPr="00153CE9" w:rsidRDefault="00FD286B" w:rsidP="006C2724">
                                <w:pPr>
                                  <w:pStyle w:val="ekvpaginabild"/>
                                  <w:jc w:val="both"/>
                                </w:pPr>
                                <w:r w:rsidRPr="00153CE9">
                                  <w:rPr>
                                    <w:lang w:eastAsia="de-DE"/>
                                  </w:rPr>
                                  <w:drawing>
                                    <wp:inline distT="0" distB="0" distL="0" distR="0" wp14:anchorId="17316804" wp14:editId="5D702C15">
                                      <wp:extent cx="468000" cy="234000"/>
                                      <wp:effectExtent l="0" t="0" r="8255" b="0"/>
                                      <wp:docPr id="6" name="Grafik 6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8000" cy="23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570" w:type="dxa"/>
                                <w:noWrap/>
                                <w:tcMar>
                                  <w:right w:w="57" w:type="dxa"/>
                                </w:tcMar>
                              </w:tcPr>
                              <w:p w14:paraId="21CC4C5B" w14:textId="77777777" w:rsidR="00FD286B" w:rsidRPr="00153CE9" w:rsidRDefault="00FD286B" w:rsidP="006C2724">
                                <w:pPr>
                                  <w:pStyle w:val="ekvpagina"/>
                                </w:pPr>
                                <w:r w:rsidRPr="00153CE9">
                                  <w:t>© Ernst Klett Verlag GmbH, Stuttgart 2017 | www.klett.de | Alle Rechte vorbehalten. Von dieser Druckvorlage ist die Vervielfältigung für den eigenen Unterrichtsgebrauch gestattet. Die Kopiergebühren sind abgegolten.</w:t>
                                </w:r>
                              </w:p>
                            </w:tc>
                            <w:tc>
                              <w:tcPr>
                                <w:tcW w:w="5753" w:type="dxa"/>
                                <w:noWrap/>
                              </w:tcPr>
                              <w:p w14:paraId="3599F90E" w14:textId="77777777" w:rsidR="00FD286B" w:rsidRPr="00153CE9" w:rsidRDefault="00FD286B" w:rsidP="006C2724">
                                <w:pPr>
                                  <w:pStyle w:val="ekvquelle"/>
                                </w:pPr>
                                <w:r w:rsidRPr="00153CE9">
                                  <w:t>Textquellen: Gustav Mustermann, Berlin; Gustav Mustermann, Berlin; Gustav Mustermann, Berlin</w:t>
                                </w:r>
                              </w:p>
                              <w:p w14:paraId="6EF45830" w14:textId="77777777" w:rsidR="00FD286B" w:rsidRPr="00153CE9" w:rsidRDefault="00FD286B" w:rsidP="006C2724">
                                <w:pPr>
                                  <w:pStyle w:val="ekvquelle"/>
                                </w:pPr>
                                <w:r w:rsidRPr="00153CE9">
                                  <w:t>Bildquellen: 1. Nina Musterfrau, Leipzig; 2. Jens Mustermann, Stuttgart, 3. Bildagentur XY (Fotograf Mustermann), Stuttgart</w:t>
                                </w:r>
                              </w:p>
                              <w:p w14:paraId="2EE81BEE" w14:textId="77777777" w:rsidR="00FD286B" w:rsidRPr="00153CE9" w:rsidRDefault="00FD286B" w:rsidP="006C2724">
                                <w:pPr>
                                  <w:pStyle w:val="ekvquelle"/>
                                </w:pPr>
                                <w:r w:rsidRPr="00153CE9">
                                  <w:t>Illustratoren: Luise Musterfrau, Leipzig</w:t>
                                </w:r>
                              </w:p>
                            </w:tc>
                            <w:tc>
                              <w:tcPr>
                                <w:tcW w:w="813" w:type="dxa"/>
                              </w:tcPr>
                              <w:p w14:paraId="198441EB" w14:textId="77777777" w:rsidR="00FD286B" w:rsidRPr="00153CE9" w:rsidRDefault="00FD286B" w:rsidP="006C2724">
                                <w:pPr>
                                  <w:pStyle w:val="ekvpagina"/>
                                </w:pPr>
                              </w:p>
                            </w:tc>
                          </w:tr>
                        </w:tbl>
                        <w:p w14:paraId="47DCD6B2" w14:textId="77777777" w:rsidR="00FD286B" w:rsidRPr="00153CE9" w:rsidRDefault="00FD286B" w:rsidP="00112C1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48DE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313.4pt;margin-top:248.05pt;width:551.35pt;height:35.4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" filled="f" stroked="f" strokeweight=".5pt">
              <v:textbox>
                <w:txbxContent>
                  <w:tbl>
                    <w:tblPr>
                      <w:tblW w:w="11000" w:type="dxa"/>
                      <w:tblInd w:w="5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864"/>
                      <w:gridCol w:w="3570"/>
                      <w:gridCol w:w="5753"/>
                      <w:gridCol w:w="813"/>
                    </w:tblGrid>
                    <w:tr w:rsidR="00FD286B" w:rsidRPr="00153CE9" w14:paraId="01E1A0A7" w14:textId="77777777" w:rsidTr="00D43641">
                      <w:trPr>
                        <w:trHeight w:hRule="exact" w:val="680"/>
                      </w:trPr>
                      <w:tc>
                        <w:tcPr>
                          <w:tcW w:w="864" w:type="dxa"/>
                          <w:noWrap/>
                        </w:tcPr>
                        <w:p w14:paraId="45532557" w14:textId="77777777" w:rsidR="00FD286B" w:rsidRPr="00153CE9" w:rsidRDefault="00FD286B" w:rsidP="006C2724">
                          <w:pPr>
                            <w:pStyle w:val="ekvpaginabild"/>
                            <w:jc w:val="both"/>
                          </w:pPr>
                          <w:r w:rsidRPr="00153CE9">
                            <w:rPr>
                              <w:lang w:eastAsia="de-DE"/>
                            </w:rPr>
                            <w:drawing>
                              <wp:inline distT="0" distB="0" distL="0" distR="0" wp14:anchorId="17316804" wp14:editId="5D702C15">
                                <wp:extent cx="468000" cy="234000"/>
                                <wp:effectExtent l="0" t="0" r="8255" b="0"/>
                                <wp:docPr id="6" name="Grafik 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8000" cy="23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570" w:type="dxa"/>
                          <w:noWrap/>
                          <w:tcMar>
                            <w:right w:w="57" w:type="dxa"/>
                          </w:tcMar>
                        </w:tcPr>
                        <w:p w14:paraId="21CC4C5B" w14:textId="77777777" w:rsidR="00FD286B" w:rsidRPr="00153CE9" w:rsidRDefault="00FD286B" w:rsidP="006C2724">
                          <w:pPr>
                            <w:pStyle w:val="ekvpagina"/>
                          </w:pPr>
                          <w:r w:rsidRPr="00153CE9">
                            <w:t>© Ernst Klett Verlag GmbH, Stuttgart 2017 | www.klett.de | Alle Rechte vorbehalten. Von dieser Druckvorlage ist die Vervielfältigung für den eigenen Unterrichtsgebrauch gestattet. Die Kopiergebühren sind abgegolten.</w:t>
                          </w:r>
                        </w:p>
                      </w:tc>
                      <w:tc>
                        <w:tcPr>
                          <w:tcW w:w="5753" w:type="dxa"/>
                          <w:noWrap/>
                        </w:tcPr>
                        <w:p w14:paraId="3599F90E" w14:textId="77777777" w:rsidR="00FD286B" w:rsidRPr="00153CE9" w:rsidRDefault="00FD286B" w:rsidP="006C2724">
                          <w:pPr>
                            <w:pStyle w:val="ekvquelle"/>
                          </w:pPr>
                          <w:r w:rsidRPr="00153CE9">
                            <w:t>Textquellen: Gustav Mustermann, Berlin; Gustav Mustermann, Berlin; Gustav Mustermann, Berlin</w:t>
                          </w:r>
                        </w:p>
                        <w:p w14:paraId="6EF45830" w14:textId="77777777" w:rsidR="00FD286B" w:rsidRPr="00153CE9" w:rsidRDefault="00FD286B" w:rsidP="006C2724">
                          <w:pPr>
                            <w:pStyle w:val="ekvquelle"/>
                          </w:pPr>
                          <w:r w:rsidRPr="00153CE9">
                            <w:t>Bildquellen: 1. Nina Musterfrau, Leipzig; 2. Jens Mustermann, Stuttgart, 3. Bildagentur XY (Fotograf Mustermann), Stuttgart</w:t>
                          </w:r>
                        </w:p>
                        <w:p w14:paraId="2EE81BEE" w14:textId="77777777" w:rsidR="00FD286B" w:rsidRPr="00153CE9" w:rsidRDefault="00FD286B" w:rsidP="006C2724">
                          <w:pPr>
                            <w:pStyle w:val="ekvquelle"/>
                          </w:pPr>
                          <w:r w:rsidRPr="00153CE9">
                            <w:t>Illustratoren: Luise Musterfrau, Leipzig</w:t>
                          </w:r>
                        </w:p>
                      </w:tc>
                      <w:tc>
                        <w:tcPr>
                          <w:tcW w:w="813" w:type="dxa"/>
                        </w:tcPr>
                        <w:p w14:paraId="198441EB" w14:textId="77777777" w:rsidR="00FD286B" w:rsidRPr="00153CE9" w:rsidRDefault="00FD286B" w:rsidP="006C2724">
                          <w:pPr>
                            <w:pStyle w:val="ekvpagina"/>
                          </w:pPr>
                        </w:p>
                      </w:tc>
                    </w:tr>
                  </w:tbl>
                  <w:p w14:paraId="47DCD6B2" w14:textId="77777777" w:rsidR="00FD286B" w:rsidRPr="00153CE9" w:rsidRDefault="00FD286B" w:rsidP="00112C17"/>
                </w:txbxContent>
              </v:textbox>
            </v:shape>
          </w:pict>
        </mc:Fallback>
      </mc:AlternateContent>
    </w:r>
    <w:r>
      <w:rPr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1C8913" wp14:editId="14C37772">
              <wp:simplePos x="0" y="0"/>
              <wp:positionH relativeFrom="rightMargin">
                <wp:posOffset>-3168015</wp:posOffset>
              </wp:positionH>
              <wp:positionV relativeFrom="paragraph">
                <wp:posOffset>3035300</wp:posOffset>
              </wp:positionV>
              <wp:extent cx="7146000" cy="9000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71460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11000" w:type="dxa"/>
                            <w:tblBorders>
                              <w:insideH w:val="single" w:sz="8" w:space="0" w:color="80808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18"/>
                            <w:gridCol w:w="3856"/>
                            <w:gridCol w:w="1321"/>
                            <w:gridCol w:w="2041"/>
                            <w:gridCol w:w="2081"/>
                            <w:gridCol w:w="883"/>
                          </w:tblGrid>
                          <w:tr w:rsidR="00FD286B" w:rsidRPr="007D7AC9" w14:paraId="1A7AAF99" w14:textId="77777777" w:rsidTr="00A530E6">
                            <w:trPr>
                              <w:trHeight w:hRule="exact" w:val="510"/>
                            </w:trPr>
                            <w:tc>
                              <w:tcPr>
                                <w:tcW w:w="818" w:type="dxa"/>
                                <w:tcBorders>
                                  <w:top w:val="nil"/>
                                  <w:bottom w:val="nil"/>
                                  <w:right w:val="nil"/>
                                </w:tcBorders>
                                <w:noWrap/>
                                <w:vAlign w:val="bottom"/>
                              </w:tcPr>
                              <w:p w14:paraId="793D34F4" w14:textId="77777777" w:rsidR="00FD286B" w:rsidRPr="007D7AC9" w:rsidRDefault="00FD286B" w:rsidP="007A5AF1"/>
                            </w:tc>
                            <w:tc>
                              <w:tcPr>
                                <w:tcW w:w="385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noWrap/>
                                <w:vAlign w:val="bottom"/>
                              </w:tcPr>
                              <w:p w14:paraId="3C257571" w14:textId="77777777" w:rsidR="00FD286B" w:rsidRPr="007D7AC9" w:rsidRDefault="00FD286B" w:rsidP="00A530E6">
                                <w:pPr>
                                  <w:pStyle w:val="ekvkolumnentitel"/>
                                </w:pPr>
                                <w:r w:rsidRPr="007D7AC9">
                                  <w:t>Name:</w:t>
                                </w:r>
                                <w:r>
                                  <w:t xml:space="preserve"> </w:t>
                                </w:r>
                                <w:bookmarkStart w:id="3" w:name="bmKName"/>
                                <w:bookmarkEnd w:id="3"/>
                              </w:p>
                            </w:tc>
                            <w:tc>
                              <w:tcPr>
                                <w:tcW w:w="132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noWrap/>
                                <w:vAlign w:val="bottom"/>
                              </w:tcPr>
                              <w:p w14:paraId="0417532F" w14:textId="77777777" w:rsidR="00FD286B" w:rsidRPr="007D7AC9" w:rsidRDefault="00FD286B" w:rsidP="00A530E6">
                                <w:pPr>
                                  <w:pStyle w:val="ekvkolumnentitel"/>
                                </w:pPr>
                                <w:r w:rsidRPr="007D7AC9">
                                  <w:t>Klasse:</w:t>
                                </w:r>
                                <w:r>
                                  <w:t xml:space="preserve"> </w:t>
                                </w:r>
                                <w:bookmarkStart w:id="4" w:name="bmKKlasse"/>
                                <w:bookmarkEnd w:id="4"/>
                                <w:r w:rsidR="007256DD">
                                  <w:tab/>
                                </w:r>
                              </w:p>
                            </w:tc>
                            <w:tc>
                              <w:tcPr>
                                <w:tcW w:w="204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noWrap/>
                                <w:vAlign w:val="bottom"/>
                              </w:tcPr>
                              <w:p w14:paraId="0DDEF178" w14:textId="77777777" w:rsidR="00FD286B" w:rsidRPr="007D7AC9" w:rsidRDefault="00FD286B" w:rsidP="00A530E6">
                                <w:pPr>
                                  <w:pStyle w:val="ekvkolumnentitel"/>
                                </w:pPr>
                                <w:r w:rsidRPr="007D7AC9">
                                  <w:t>Datum:</w:t>
                                </w:r>
                                <w:r>
                                  <w:t xml:space="preserve"> </w:t>
                                </w:r>
                                <w:bookmarkStart w:id="5" w:name="bmKDatum"/>
                                <w:bookmarkEnd w:id="5"/>
                              </w:p>
                            </w:tc>
                            <w:tc>
                              <w:tcPr>
                                <w:tcW w:w="208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noWrap/>
                                <w:vAlign w:val="bottom"/>
                              </w:tcPr>
                              <w:p w14:paraId="3CE22F55" w14:textId="77777777" w:rsidR="00FD286B" w:rsidRPr="007D7AC9" w:rsidRDefault="00FD286B" w:rsidP="00F3363E">
                                <w:pPr>
                                  <w:pStyle w:val="ekvkvnummer"/>
                                </w:pPr>
                                <w:r w:rsidRPr="007D7AC9">
                                  <w:t xml:space="preserve">KV </w:t>
                                </w:r>
                                <w:bookmarkStart w:id="6" w:name="bmKKVNummer"/>
                                <w:bookmarkEnd w:id="6"/>
                              </w:p>
                            </w:tc>
                            <w:tc>
                              <w:tcPr>
                                <w:tcW w:w="883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noWrap/>
                                <w:vAlign w:val="bottom"/>
                              </w:tcPr>
                              <w:p w14:paraId="4C3EA632" w14:textId="77777777" w:rsidR="00FD286B" w:rsidRPr="007D7AC9" w:rsidRDefault="00FD286B" w:rsidP="00A530E6">
                                <w:pPr>
                                  <w:pStyle w:val="ekvkapitel"/>
                                </w:pPr>
                                <w:bookmarkStart w:id="7" w:name="bmKKapitel"/>
                                <w:r>
                                  <w:t>X</w:t>
                                </w:r>
                                <w:bookmarkEnd w:id="7"/>
                              </w:p>
                            </w:tc>
                          </w:tr>
                          <w:tr w:rsidR="00FD286B" w:rsidRPr="007D7AC9" w14:paraId="313E5BA6" w14:textId="77777777" w:rsidTr="00A530E6">
                            <w:tblPrEx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Ex>
                            <w:trPr>
                              <w:trHeight w:hRule="exact" w:val="794"/>
                            </w:trPr>
                            <w:tc>
                              <w:tcPr>
                                <w:tcW w:w="818" w:type="dxa"/>
                                <w:tcBorders>
                                  <w:bottom w:val="nil"/>
                                  <w:right w:val="nil"/>
                                </w:tcBorders>
                                <w:noWrap/>
                                <w:vAlign w:val="bottom"/>
                              </w:tcPr>
                              <w:p w14:paraId="6FAF357B" w14:textId="77777777" w:rsidR="00FD286B" w:rsidRPr="007D7AC9" w:rsidRDefault="00FD286B" w:rsidP="00A530E6"/>
                            </w:tc>
                            <w:tc>
                              <w:tcPr>
                                <w:tcW w:w="10182" w:type="dxa"/>
                                <w:gridSpan w:val="5"/>
                                <w:tcBorders>
                                  <w:left w:val="nil"/>
                                  <w:bottom w:val="nil"/>
                                </w:tcBorders>
                                <w:noWrap/>
                                <w:vAlign w:val="bottom"/>
                              </w:tcPr>
                              <w:p w14:paraId="2FA392AA" w14:textId="77777777" w:rsidR="00FD286B" w:rsidRPr="007D7AC9" w:rsidRDefault="00FD286B" w:rsidP="00A530E6"/>
                            </w:tc>
                          </w:tr>
                        </w:tbl>
                        <w:p w14:paraId="404ECB9E" w14:textId="77777777" w:rsidR="00FD286B" w:rsidRPr="007D7AC9" w:rsidRDefault="00FD286B" w:rsidP="00112C1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1C8913" id="Textfeld 1" o:spid="_x0000_s1028" type="#_x0000_t202" style="position:absolute;margin-left:-249.45pt;margin-top:239pt;width:562.7pt;height:70.8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" filled="f" stroked="f" strokeweight=".5pt">
              <v:textbox>
                <w:txbxContent>
                  <w:tbl>
                    <w:tblPr>
                      <w:tblW w:w="11000" w:type="dxa"/>
                      <w:tblBorders>
                        <w:insideH w:val="single" w:sz="8" w:space="0" w:color="80808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18"/>
                      <w:gridCol w:w="3856"/>
                      <w:gridCol w:w="1321"/>
                      <w:gridCol w:w="2041"/>
                      <w:gridCol w:w="2081"/>
                      <w:gridCol w:w="883"/>
                    </w:tblGrid>
                    <w:tr w:rsidR="00FD286B" w:rsidRPr="007D7AC9" w14:paraId="1A7AAF99" w14:textId="77777777" w:rsidTr="00A530E6">
                      <w:trPr>
                        <w:trHeight w:hRule="exact" w:val="510"/>
                      </w:trPr>
                      <w:tc>
                        <w:tcPr>
                          <w:tcW w:w="818" w:type="dxa"/>
                          <w:tcBorders>
                            <w:top w:val="nil"/>
                            <w:bottom w:val="nil"/>
                            <w:right w:val="nil"/>
                          </w:tcBorders>
                          <w:noWrap/>
                          <w:vAlign w:val="bottom"/>
                        </w:tcPr>
                        <w:p w14:paraId="793D34F4" w14:textId="77777777" w:rsidR="00FD286B" w:rsidRPr="007D7AC9" w:rsidRDefault="00FD286B" w:rsidP="007A5AF1"/>
                      </w:tc>
                      <w:tc>
                        <w:tcPr>
                          <w:tcW w:w="385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noWrap/>
                          <w:vAlign w:val="bottom"/>
                        </w:tcPr>
                        <w:p w14:paraId="3C257571" w14:textId="77777777" w:rsidR="00FD286B" w:rsidRPr="007D7AC9" w:rsidRDefault="00FD286B" w:rsidP="00A530E6">
                          <w:pPr>
                            <w:pStyle w:val="ekvkolumnentitel"/>
                          </w:pPr>
                          <w:r w:rsidRPr="007D7AC9">
                            <w:t>Name:</w:t>
                          </w:r>
                          <w:r>
                            <w:t xml:space="preserve"> </w:t>
                          </w:r>
                          <w:bookmarkStart w:id="8" w:name="bmKName"/>
                          <w:bookmarkEnd w:id="8"/>
                        </w:p>
                      </w:tc>
                      <w:tc>
                        <w:tcPr>
                          <w:tcW w:w="132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noWrap/>
                          <w:vAlign w:val="bottom"/>
                        </w:tcPr>
                        <w:p w14:paraId="0417532F" w14:textId="77777777" w:rsidR="00FD286B" w:rsidRPr="007D7AC9" w:rsidRDefault="00FD286B" w:rsidP="00A530E6">
                          <w:pPr>
                            <w:pStyle w:val="ekvkolumnentitel"/>
                          </w:pPr>
                          <w:r w:rsidRPr="007D7AC9">
                            <w:t>Klasse:</w:t>
                          </w:r>
                          <w:r>
                            <w:t xml:space="preserve"> </w:t>
                          </w:r>
                          <w:bookmarkStart w:id="9" w:name="bmKKlasse"/>
                          <w:bookmarkEnd w:id="9"/>
                          <w:r w:rsidR="007256DD">
                            <w:tab/>
                          </w:r>
                        </w:p>
                      </w:tc>
                      <w:tc>
                        <w:tcPr>
                          <w:tcW w:w="204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noWrap/>
                          <w:vAlign w:val="bottom"/>
                        </w:tcPr>
                        <w:p w14:paraId="0DDEF178" w14:textId="77777777" w:rsidR="00FD286B" w:rsidRPr="007D7AC9" w:rsidRDefault="00FD286B" w:rsidP="00A530E6">
                          <w:pPr>
                            <w:pStyle w:val="ekvkolumnentitel"/>
                          </w:pPr>
                          <w:r w:rsidRPr="007D7AC9">
                            <w:t>Datum:</w:t>
                          </w:r>
                          <w:r>
                            <w:t xml:space="preserve"> </w:t>
                          </w:r>
                          <w:bookmarkStart w:id="10" w:name="bmKDatum"/>
                          <w:bookmarkEnd w:id="10"/>
                        </w:p>
                      </w:tc>
                      <w:tc>
                        <w:tcPr>
                          <w:tcW w:w="208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noWrap/>
                          <w:vAlign w:val="bottom"/>
                        </w:tcPr>
                        <w:p w14:paraId="3CE22F55" w14:textId="77777777" w:rsidR="00FD286B" w:rsidRPr="007D7AC9" w:rsidRDefault="00FD286B" w:rsidP="00F3363E">
                          <w:pPr>
                            <w:pStyle w:val="ekvkvnummer"/>
                          </w:pPr>
                          <w:r w:rsidRPr="007D7AC9">
                            <w:t xml:space="preserve">KV </w:t>
                          </w:r>
                          <w:bookmarkStart w:id="11" w:name="bmKKVNummer"/>
                          <w:bookmarkEnd w:id="11"/>
                        </w:p>
                      </w:tc>
                      <w:tc>
                        <w:tcPr>
                          <w:tcW w:w="883" w:type="dxa"/>
                          <w:tcBorders>
                            <w:top w:val="nil"/>
                            <w:left w:val="nil"/>
                            <w:bottom w:val="nil"/>
                          </w:tcBorders>
                          <w:noWrap/>
                          <w:vAlign w:val="bottom"/>
                        </w:tcPr>
                        <w:p w14:paraId="4C3EA632" w14:textId="77777777" w:rsidR="00FD286B" w:rsidRPr="007D7AC9" w:rsidRDefault="00FD286B" w:rsidP="00A530E6">
                          <w:pPr>
                            <w:pStyle w:val="ekvkapitel"/>
                          </w:pPr>
                          <w:bookmarkStart w:id="12" w:name="bmKKapitel"/>
                          <w:r>
                            <w:t>X</w:t>
                          </w:r>
                          <w:bookmarkEnd w:id="12"/>
                        </w:p>
                      </w:tc>
                    </w:tr>
                    <w:tr w:rsidR="00FD286B" w:rsidRPr="007D7AC9" w14:paraId="313E5BA6" w14:textId="77777777" w:rsidTr="00A530E6">
                      <w:tblPrEx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Ex>
                      <w:trPr>
                        <w:trHeight w:hRule="exact" w:val="794"/>
                      </w:trPr>
                      <w:tc>
                        <w:tcPr>
                          <w:tcW w:w="818" w:type="dxa"/>
                          <w:tcBorders>
                            <w:bottom w:val="nil"/>
                            <w:right w:val="nil"/>
                          </w:tcBorders>
                          <w:noWrap/>
                          <w:vAlign w:val="bottom"/>
                        </w:tcPr>
                        <w:p w14:paraId="6FAF357B" w14:textId="77777777" w:rsidR="00FD286B" w:rsidRPr="007D7AC9" w:rsidRDefault="00FD286B" w:rsidP="00A530E6"/>
                      </w:tc>
                      <w:tc>
                        <w:tcPr>
                          <w:tcW w:w="10182" w:type="dxa"/>
                          <w:gridSpan w:val="5"/>
                          <w:tcBorders>
                            <w:left w:val="nil"/>
                            <w:bottom w:val="nil"/>
                          </w:tcBorders>
                          <w:noWrap/>
                          <w:vAlign w:val="bottom"/>
                        </w:tcPr>
                        <w:p w14:paraId="2FA392AA" w14:textId="77777777" w:rsidR="00FD286B" w:rsidRPr="007D7AC9" w:rsidRDefault="00FD286B" w:rsidP="00A530E6"/>
                      </w:tc>
                    </w:tr>
                  </w:tbl>
                  <w:p w14:paraId="404ECB9E" w14:textId="77777777" w:rsidR="00FD286B" w:rsidRPr="007D7AC9" w:rsidRDefault="00FD286B" w:rsidP="00112C17"/>
                </w:txbxContent>
              </v:textbox>
              <w10:wrap anchorx="margin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koda, Florian">
    <w15:presenceInfo w15:providerId="AD" w15:userId="S::f.skoda@klett.de::bcd6476e-b13f-45ef-8511-6e9e78740a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FC"/>
    <w:rsid w:val="000040E2"/>
    <w:rsid w:val="0001210D"/>
    <w:rsid w:val="000148F7"/>
    <w:rsid w:val="00014D7E"/>
    <w:rsid w:val="0002009E"/>
    <w:rsid w:val="00020440"/>
    <w:rsid w:val="000307B4"/>
    <w:rsid w:val="00035074"/>
    <w:rsid w:val="00037566"/>
    <w:rsid w:val="00041583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90AB2"/>
    <w:rsid w:val="000928AA"/>
    <w:rsid w:val="00092E87"/>
    <w:rsid w:val="000939F5"/>
    <w:rsid w:val="00094F01"/>
    <w:rsid w:val="000A4BD4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4AD"/>
    <w:rsid w:val="00107D77"/>
    <w:rsid w:val="00112C17"/>
    <w:rsid w:val="00116EF2"/>
    <w:rsid w:val="001216AA"/>
    <w:rsid w:val="00124062"/>
    <w:rsid w:val="00126C2B"/>
    <w:rsid w:val="00131417"/>
    <w:rsid w:val="00137DDD"/>
    <w:rsid w:val="00140765"/>
    <w:rsid w:val="001524C9"/>
    <w:rsid w:val="00153CE9"/>
    <w:rsid w:val="00161B4B"/>
    <w:rsid w:val="001641FA"/>
    <w:rsid w:val="0016475A"/>
    <w:rsid w:val="00165ECC"/>
    <w:rsid w:val="00166019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53F1"/>
    <w:rsid w:val="0020055A"/>
    <w:rsid w:val="00201AA1"/>
    <w:rsid w:val="00205239"/>
    <w:rsid w:val="00214764"/>
    <w:rsid w:val="00216D91"/>
    <w:rsid w:val="002171B8"/>
    <w:rsid w:val="002240EA"/>
    <w:rsid w:val="002266E8"/>
    <w:rsid w:val="002277D2"/>
    <w:rsid w:val="002301FF"/>
    <w:rsid w:val="00232213"/>
    <w:rsid w:val="00233A39"/>
    <w:rsid w:val="00245DA5"/>
    <w:rsid w:val="00246F77"/>
    <w:rsid w:val="002527A5"/>
    <w:rsid w:val="002548B1"/>
    <w:rsid w:val="00255466"/>
    <w:rsid w:val="00255FE3"/>
    <w:rsid w:val="00260152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E3F16"/>
    <w:rsid w:val="002F1328"/>
    <w:rsid w:val="00302866"/>
    <w:rsid w:val="00303749"/>
    <w:rsid w:val="00304833"/>
    <w:rsid w:val="00305056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27C2"/>
    <w:rsid w:val="003A5B0C"/>
    <w:rsid w:val="003B348E"/>
    <w:rsid w:val="003B3ED5"/>
    <w:rsid w:val="003C39DC"/>
    <w:rsid w:val="003C599D"/>
    <w:rsid w:val="003D3D68"/>
    <w:rsid w:val="003D70F5"/>
    <w:rsid w:val="003E21AC"/>
    <w:rsid w:val="003E6330"/>
    <w:rsid w:val="003E7B62"/>
    <w:rsid w:val="003F0467"/>
    <w:rsid w:val="003F362F"/>
    <w:rsid w:val="0040381B"/>
    <w:rsid w:val="00405D0B"/>
    <w:rsid w:val="00411B18"/>
    <w:rsid w:val="004136AD"/>
    <w:rsid w:val="00415565"/>
    <w:rsid w:val="00415632"/>
    <w:rsid w:val="0042107E"/>
    <w:rsid w:val="004236D5"/>
    <w:rsid w:val="00424375"/>
    <w:rsid w:val="00436831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B17DA"/>
    <w:rsid w:val="004E3969"/>
    <w:rsid w:val="00501528"/>
    <w:rsid w:val="00503EE6"/>
    <w:rsid w:val="005069C1"/>
    <w:rsid w:val="00510F4C"/>
    <w:rsid w:val="00514229"/>
    <w:rsid w:val="005156EC"/>
    <w:rsid w:val="005168A4"/>
    <w:rsid w:val="00516DA0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6A9D"/>
    <w:rsid w:val="00597E2F"/>
    <w:rsid w:val="005A3FB2"/>
    <w:rsid w:val="005A6D94"/>
    <w:rsid w:val="005A7A6A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9DD"/>
    <w:rsid w:val="005E4C30"/>
    <w:rsid w:val="005F2AB3"/>
    <w:rsid w:val="005F3914"/>
    <w:rsid w:val="005F439D"/>
    <w:rsid w:val="005F511A"/>
    <w:rsid w:val="0060030C"/>
    <w:rsid w:val="006011EC"/>
    <w:rsid w:val="00603AD5"/>
    <w:rsid w:val="00603C71"/>
    <w:rsid w:val="00605B68"/>
    <w:rsid w:val="0061066E"/>
    <w:rsid w:val="006201CB"/>
    <w:rsid w:val="00622F6B"/>
    <w:rsid w:val="00627765"/>
    <w:rsid w:val="00627A02"/>
    <w:rsid w:val="0064692C"/>
    <w:rsid w:val="00653F68"/>
    <w:rsid w:val="006660DB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2724"/>
    <w:rsid w:val="006C4E52"/>
    <w:rsid w:val="006C6A77"/>
    <w:rsid w:val="006D1F6D"/>
    <w:rsid w:val="006D45BB"/>
    <w:rsid w:val="006D49F0"/>
    <w:rsid w:val="006D7F2E"/>
    <w:rsid w:val="006E235E"/>
    <w:rsid w:val="006E399C"/>
    <w:rsid w:val="006E6A74"/>
    <w:rsid w:val="006F0D3C"/>
    <w:rsid w:val="006F2EDC"/>
    <w:rsid w:val="006F72F5"/>
    <w:rsid w:val="006F74C3"/>
    <w:rsid w:val="00704625"/>
    <w:rsid w:val="00707FD3"/>
    <w:rsid w:val="00710718"/>
    <w:rsid w:val="0071249D"/>
    <w:rsid w:val="00712C14"/>
    <w:rsid w:val="00715A9A"/>
    <w:rsid w:val="00716152"/>
    <w:rsid w:val="0072030B"/>
    <w:rsid w:val="00720747"/>
    <w:rsid w:val="007228A6"/>
    <w:rsid w:val="00722BE8"/>
    <w:rsid w:val="00724064"/>
    <w:rsid w:val="007244CC"/>
    <w:rsid w:val="007256DD"/>
    <w:rsid w:val="0073042D"/>
    <w:rsid w:val="0073238D"/>
    <w:rsid w:val="00733A44"/>
    <w:rsid w:val="00741417"/>
    <w:rsid w:val="00745BC6"/>
    <w:rsid w:val="007507F9"/>
    <w:rsid w:val="00751B0E"/>
    <w:rsid w:val="00756014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94E4D"/>
    <w:rsid w:val="007A18E0"/>
    <w:rsid w:val="007A2F5A"/>
    <w:rsid w:val="007A5AA1"/>
    <w:rsid w:val="007A5AF1"/>
    <w:rsid w:val="007B5E65"/>
    <w:rsid w:val="007C1230"/>
    <w:rsid w:val="007D186F"/>
    <w:rsid w:val="007D7AC9"/>
    <w:rsid w:val="007E4DDC"/>
    <w:rsid w:val="007E5E71"/>
    <w:rsid w:val="007E67B3"/>
    <w:rsid w:val="00801B7F"/>
    <w:rsid w:val="00802E02"/>
    <w:rsid w:val="0081014E"/>
    <w:rsid w:val="00815A76"/>
    <w:rsid w:val="00816953"/>
    <w:rsid w:val="00816D4D"/>
    <w:rsid w:val="0082136B"/>
    <w:rsid w:val="008223A7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292B"/>
    <w:rsid w:val="00854D77"/>
    <w:rsid w:val="008576F6"/>
    <w:rsid w:val="00857713"/>
    <w:rsid w:val="00862C21"/>
    <w:rsid w:val="00874376"/>
    <w:rsid w:val="00882053"/>
    <w:rsid w:val="008833F0"/>
    <w:rsid w:val="00890315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65E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6E46"/>
    <w:rsid w:val="00957248"/>
    <w:rsid w:val="00957969"/>
    <w:rsid w:val="00962A4D"/>
    <w:rsid w:val="009634E9"/>
    <w:rsid w:val="00964A22"/>
    <w:rsid w:val="0096547E"/>
    <w:rsid w:val="009656E9"/>
    <w:rsid w:val="00967C71"/>
    <w:rsid w:val="00967E19"/>
    <w:rsid w:val="009753AB"/>
    <w:rsid w:val="00976E17"/>
    <w:rsid w:val="00977556"/>
    <w:rsid w:val="009800AB"/>
    <w:rsid w:val="00981DFC"/>
    <w:rsid w:val="00982FF9"/>
    <w:rsid w:val="00985264"/>
    <w:rsid w:val="009856A1"/>
    <w:rsid w:val="00990D91"/>
    <w:rsid w:val="009915B2"/>
    <w:rsid w:val="00992B92"/>
    <w:rsid w:val="00993F8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2E21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530E6"/>
    <w:rsid w:val="00A6203A"/>
    <w:rsid w:val="00A701AF"/>
    <w:rsid w:val="00A7137C"/>
    <w:rsid w:val="00A75504"/>
    <w:rsid w:val="00A80BB0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2302B"/>
    <w:rsid w:val="00B261A3"/>
    <w:rsid w:val="00B31F29"/>
    <w:rsid w:val="00B32DAF"/>
    <w:rsid w:val="00B3499A"/>
    <w:rsid w:val="00B34B33"/>
    <w:rsid w:val="00B37E68"/>
    <w:rsid w:val="00B45A01"/>
    <w:rsid w:val="00B468CC"/>
    <w:rsid w:val="00B52FB3"/>
    <w:rsid w:val="00B54655"/>
    <w:rsid w:val="00B6045F"/>
    <w:rsid w:val="00B60BEA"/>
    <w:rsid w:val="00B65CFC"/>
    <w:rsid w:val="00B7242A"/>
    <w:rsid w:val="00B8071F"/>
    <w:rsid w:val="00B82B4E"/>
    <w:rsid w:val="00B8420E"/>
    <w:rsid w:val="00B87A7C"/>
    <w:rsid w:val="00B90CE1"/>
    <w:rsid w:val="00BA1A23"/>
    <w:rsid w:val="00BA2134"/>
    <w:rsid w:val="00BB2F2F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BF752A"/>
    <w:rsid w:val="00C00404"/>
    <w:rsid w:val="00C00540"/>
    <w:rsid w:val="00C172AE"/>
    <w:rsid w:val="00C17BE6"/>
    <w:rsid w:val="00C343F5"/>
    <w:rsid w:val="00C35D4D"/>
    <w:rsid w:val="00C40555"/>
    <w:rsid w:val="00C40D51"/>
    <w:rsid w:val="00C429A6"/>
    <w:rsid w:val="00C430FC"/>
    <w:rsid w:val="00C45D3B"/>
    <w:rsid w:val="00C46BF4"/>
    <w:rsid w:val="00C504F8"/>
    <w:rsid w:val="00C525C8"/>
    <w:rsid w:val="00C52804"/>
    <w:rsid w:val="00C52A99"/>
    <w:rsid w:val="00C52AB7"/>
    <w:rsid w:val="00C56901"/>
    <w:rsid w:val="00C61654"/>
    <w:rsid w:val="00C70F84"/>
    <w:rsid w:val="00C727B3"/>
    <w:rsid w:val="00C72BA2"/>
    <w:rsid w:val="00C74EA3"/>
    <w:rsid w:val="00C84E4C"/>
    <w:rsid w:val="00C87044"/>
    <w:rsid w:val="00C94D17"/>
    <w:rsid w:val="00CB17F5"/>
    <w:rsid w:val="00CB27C6"/>
    <w:rsid w:val="00CB463B"/>
    <w:rsid w:val="00CB58DE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1837"/>
    <w:rsid w:val="00D125BD"/>
    <w:rsid w:val="00D12661"/>
    <w:rsid w:val="00D14F61"/>
    <w:rsid w:val="00D1582D"/>
    <w:rsid w:val="00D2569D"/>
    <w:rsid w:val="00D27A1B"/>
    <w:rsid w:val="00D3030F"/>
    <w:rsid w:val="00D34DC1"/>
    <w:rsid w:val="00D403F7"/>
    <w:rsid w:val="00D43641"/>
    <w:rsid w:val="00D47C83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527B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D7389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555F9"/>
    <w:rsid w:val="00E567DC"/>
    <w:rsid w:val="00E604BE"/>
    <w:rsid w:val="00E6190A"/>
    <w:rsid w:val="00E63251"/>
    <w:rsid w:val="00E64030"/>
    <w:rsid w:val="00E70C40"/>
    <w:rsid w:val="00E710C7"/>
    <w:rsid w:val="00E8092F"/>
    <w:rsid w:val="00E80DED"/>
    <w:rsid w:val="00E83B1B"/>
    <w:rsid w:val="00E95ED3"/>
    <w:rsid w:val="00EA7542"/>
    <w:rsid w:val="00EA7ECF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07C9C"/>
    <w:rsid w:val="00F11888"/>
    <w:rsid w:val="00F16DA0"/>
    <w:rsid w:val="00F23554"/>
    <w:rsid w:val="00F241DA"/>
    <w:rsid w:val="00F24740"/>
    <w:rsid w:val="00F30571"/>
    <w:rsid w:val="00F316FE"/>
    <w:rsid w:val="00F32ED5"/>
    <w:rsid w:val="00F335CB"/>
    <w:rsid w:val="00F3363E"/>
    <w:rsid w:val="00F35DB1"/>
    <w:rsid w:val="00F3651F"/>
    <w:rsid w:val="00F36D0F"/>
    <w:rsid w:val="00F4144F"/>
    <w:rsid w:val="00F42294"/>
    <w:rsid w:val="00F42F7B"/>
    <w:rsid w:val="00F459EB"/>
    <w:rsid w:val="00F52C9C"/>
    <w:rsid w:val="00F54982"/>
    <w:rsid w:val="00F55BE1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D0B23"/>
    <w:rsid w:val="00FD286B"/>
    <w:rsid w:val="00FE4FE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1BE24"/>
  <w15:chartTrackingRefBased/>
  <w15:docId w15:val="{DC5BD080-2275-4054-9E9A-D9F6A109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112C17"/>
    <w:pPr>
      <w:framePr w:w="340" w:h="340" w:hRule="exact" w:wrap="around" w:vAnchor="text" w:hAnchor="page" w:x="113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g032\AppData\Roaming\Microsoft\Templates\WD_KV_KL5_SSS_Q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2</cp:revision>
  <cp:lastPrinted>2017-09-05T10:14:00Z</cp:lastPrinted>
  <dcterms:created xsi:type="dcterms:W3CDTF">2020-02-12T09:14:00Z</dcterms:created>
  <dcterms:modified xsi:type="dcterms:W3CDTF">2020-02-12T09:19:00Z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Q - Version 1.01</vt:lpwstr>
  </property>
</Properties>
</file>