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DF3CE9" w:rsidRPr="00C172AE" w:rsidTr="00650858">
        <w:trPr>
          <w:trHeight w:hRule="exact" w:val="510"/>
        </w:trPr>
        <w:tc>
          <w:tcPr>
            <w:tcW w:w="822" w:type="dxa"/>
            <w:noWrap/>
            <w:vAlign w:val="bottom"/>
          </w:tcPr>
          <w:p w:rsidR="00DF3CE9" w:rsidRPr="00AE65F6" w:rsidRDefault="00DF3CE9" w:rsidP="00DF6EA8"/>
        </w:tc>
        <w:tc>
          <w:tcPr>
            <w:tcW w:w="9295" w:type="dxa"/>
            <w:noWrap/>
            <w:vAlign w:val="center"/>
          </w:tcPr>
          <w:p w:rsidR="00DF3CE9" w:rsidRPr="007C1230" w:rsidRDefault="002B7DE8" w:rsidP="00931DF7">
            <w:pPr>
              <w:pStyle w:val="ekvuenavigation"/>
              <w:ind w:left="-107"/>
            </w:pPr>
            <w:r>
              <w:t>Das Versuchsprotokoll</w:t>
            </w:r>
            <w:r w:rsidR="00C31F6B" w:rsidRPr="00C31F6B">
              <w:t xml:space="preserve"> (1)</w:t>
            </w:r>
          </w:p>
        </w:tc>
        <w:tc>
          <w:tcPr>
            <w:tcW w:w="883" w:type="dxa"/>
            <w:noWrap/>
            <w:vAlign w:val="bottom"/>
          </w:tcPr>
          <w:p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3F1C9E" w:rsidRPr="00BF17F2" w:rsidTr="006508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3F1C9E" w:rsidRPr="00BF17F2" w:rsidRDefault="003F1C9E" w:rsidP="003F1C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291FB1BC" wp14:editId="3FF23D08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3F1C9E" w:rsidRPr="00BF17F2" w:rsidRDefault="003F1C9E" w:rsidP="003F1C9E">
            <w:pPr>
              <w:rPr>
                <w:color w:val="FFFFFF" w:themeColor="background1"/>
              </w:rPr>
            </w:pPr>
          </w:p>
        </w:tc>
      </w:tr>
    </w:tbl>
    <w:p w:rsidR="002B7DE8" w:rsidRDefault="002B7DE8" w:rsidP="002B7DE8">
      <w:r w:rsidRPr="00BD7EB1">
        <w:t xml:space="preserve">Laura Muster geht in die </w:t>
      </w:r>
      <w:r w:rsidR="003F1C9E">
        <w:t>6</w:t>
      </w:r>
      <w:r w:rsidRPr="00BD7EB1">
        <w:t>. Klasse und führt ein Lerntagebuch. Heute schreibt sie:</w:t>
      </w:r>
    </w:p>
    <w:p w:rsidR="002B7DE8" w:rsidRDefault="002B7DE8" w:rsidP="002B7DE8">
      <w:pPr>
        <w:pStyle w:val="ekvgrundtexthalbe"/>
      </w:pPr>
    </w:p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2B7DE8" w:rsidRPr="003C39DC" w:rsidTr="00283890">
        <w:trPr>
          <w:trHeight w:val="28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2B7DE8" w:rsidRPr="003C39DC" w:rsidRDefault="002B7DE8" w:rsidP="00283890">
            <w:pPr>
              <w:pStyle w:val="ekvgrundtexttimes"/>
            </w:pPr>
            <w:r w:rsidRPr="00BD7EB1">
              <w:t xml:space="preserve">Neulich ist mir eine 1-Euro-Münze in den engen Spalt zwischen Schreibtisch und Wand gefallen. </w:t>
            </w:r>
            <w:r w:rsidRPr="00783300">
              <w:rPr>
                <w:u w:val="single"/>
              </w:rPr>
              <w:t>Heute</w:t>
            </w:r>
            <w:r w:rsidRPr="00BD7EB1">
              <w:t xml:space="preserve"> haben wir im Physikunterricht einen interessanten Versuch dazu gemacht. Unsere Lehrerin hat uns einen Stabmagneten gegeben. Wir sollten überprüfen, </w:t>
            </w:r>
            <w:r w:rsidRPr="002B7DE8">
              <w:rPr>
                <w:u w:val="single"/>
              </w:rPr>
              <w:t>welche Euro-Münzen und welche Cent-Münzen von einem Magneten angezogen werden</w:t>
            </w:r>
            <w:r w:rsidRPr="00BD7EB1">
              <w:t xml:space="preserve">. Ich hatte alle </w:t>
            </w:r>
            <w:r w:rsidRPr="002B7DE8">
              <w:rPr>
                <w:u w:val="single"/>
              </w:rPr>
              <w:t>acht Münzen</w:t>
            </w:r>
            <w:r w:rsidRPr="00BD7EB1">
              <w:t xml:space="preserve"> mitgebracht und habe den </w:t>
            </w:r>
            <w:r w:rsidRPr="002B7DE8">
              <w:rPr>
                <w:u w:val="single"/>
              </w:rPr>
              <w:t>Stabmagneten an jede Münze gehalten</w:t>
            </w:r>
            <w:r w:rsidRPr="00BD7EB1">
              <w:t xml:space="preserve">. An meine Beobachtungen erinnere ich mich noch genau: </w:t>
            </w:r>
            <w:r w:rsidRPr="002B7DE8">
              <w:rPr>
                <w:u w:val="single"/>
              </w:rPr>
              <w:t>Die 2-Euro-Münze, die 1-Euro-Münze, die 5-Cent-Münze, die 2-Cent-Münze und die 1-Cent-Münze blieben an meinem Magneten hängen.</w:t>
            </w:r>
            <w:r w:rsidRPr="00BD7EB1">
              <w:t xml:space="preserve"> </w:t>
            </w:r>
            <w:r w:rsidRPr="002B7DE8">
              <w:rPr>
                <w:u w:val="single"/>
              </w:rPr>
              <w:t>Bei den anderen drei Münzen gab es keine Anziehung.</w:t>
            </w:r>
            <w:r w:rsidRPr="00BD7EB1">
              <w:t xml:space="preserve"> Als ich die Münzen genauer betrachtet habe, fiel mir auf, dass die Münzen aus verschiedenen Materialien bestehen. Deshalb war mein </w:t>
            </w:r>
            <w:r w:rsidRPr="002B7DE8">
              <w:rPr>
                <w:u w:val="single"/>
              </w:rPr>
              <w:t>Ergebnis</w:t>
            </w:r>
            <w:r w:rsidRPr="00BD7EB1">
              <w:t xml:space="preserve">: </w:t>
            </w:r>
            <w:r w:rsidRPr="007F6BF6">
              <w:rPr>
                <w:u w:val="single"/>
              </w:rPr>
              <w:t>Ob eine Münze angezogen wird oder nicht, hängt davon ab, aus welchem Material sie besteht.</w:t>
            </w:r>
            <w:r w:rsidRPr="00BD7EB1">
              <w:t xml:space="preserve"> Dann hat unsere Lehrerin uns erklärt, warum man ein Versuchsprotokoll macht und was alles dazu gehört. Jeder soll zu diesem Versuch ein Versuchsprotokoll machen. Den </w:t>
            </w:r>
            <w:r w:rsidRPr="007F6BF6">
              <w:rPr>
                <w:u w:val="single"/>
              </w:rPr>
              <w:t>Versuchsaufbau sollen wir zeichnen</w:t>
            </w:r>
            <w:r w:rsidRPr="00BD7EB1">
              <w:t xml:space="preserve">, die </w:t>
            </w:r>
            <w:r w:rsidRPr="007F6BF6">
              <w:rPr>
                <w:u w:val="single"/>
              </w:rPr>
              <w:t>Beobachtungen in einer Tabelle</w:t>
            </w:r>
            <w:r w:rsidRPr="00BD7EB1">
              <w:t xml:space="preserve"> festhalten. Ich glaube das ist gar nicht so schwer.</w:t>
            </w:r>
          </w:p>
        </w:tc>
      </w:tr>
    </w:tbl>
    <w:p w:rsidR="002B7DE8" w:rsidRDefault="002B7DE8" w:rsidP="002B7DE8"/>
    <w:p w:rsidR="002B7DE8" w:rsidRDefault="002B7DE8" w:rsidP="002B7DE8">
      <w:r w:rsidRPr="00BD7EB1">
        <w:rPr>
          <w:rStyle w:val="ekvnummerierung"/>
        </w:rPr>
        <w:t>A1</w:t>
      </w:r>
      <w:r>
        <w:t> </w:t>
      </w:r>
      <w:r w:rsidR="007F6BF6" w:rsidRPr="007F6BF6">
        <w:t>Laura hat die wichtigsten Informationen schon unterstrichen. Schreibe für Laura das Versuchprotoll. Benutze dafür die folgende Vorlage.</w:t>
      </w:r>
    </w:p>
    <w:p w:rsidR="007F6BF6" w:rsidRPr="007F6BF6" w:rsidRDefault="007F6BF6" w:rsidP="007F6BF6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DE8" w:rsidRDefault="002B7DE8" w:rsidP="002B7DE8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2409"/>
        <w:gridCol w:w="2269"/>
      </w:tblGrid>
      <w:tr w:rsidR="002B7DE8" w:rsidRPr="003C39DC" w:rsidTr="003F1C9E">
        <w:trPr>
          <w:trHeight w:val="28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B7DE8" w:rsidRPr="00DD6F73" w:rsidRDefault="00B062A4" w:rsidP="00B062A4">
            <w:pPr>
              <w:pStyle w:val="ekvue2ari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2B7DE8" w:rsidRPr="00DD6F73">
              <w:rPr>
                <w:color w:val="FFFFFF" w:themeColor="background1"/>
              </w:rPr>
              <w:t>Versuchsprotokoll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B7DE8" w:rsidRPr="003C39DC" w:rsidRDefault="002B7DE8" w:rsidP="003F1C9E">
            <w:pPr>
              <w:pStyle w:val="ekvschreiblinie"/>
              <w:tabs>
                <w:tab w:val="clear" w:pos="595"/>
                <w:tab w:val="clear" w:pos="851"/>
                <w:tab w:val="left" w:pos="3684"/>
              </w:tabs>
            </w:pPr>
            <w:r>
              <w:rPr>
                <w:rStyle w:val="ekvfett"/>
              </w:rPr>
              <w:t xml:space="preserve"> </w:t>
            </w:r>
            <w:r w:rsidRPr="00A0300B">
              <w:rPr>
                <w:rStyle w:val="ekvfett"/>
              </w:rPr>
              <w:t>Name:</w:t>
            </w:r>
            <w:r>
              <w:t xml:space="preserve"> </w:t>
            </w:r>
            <w:r w:rsidR="0067279B">
              <w:rPr>
                <w:u w:val="single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2B7DE8" w:rsidRPr="003C39DC" w:rsidRDefault="002B7DE8" w:rsidP="003F1C9E">
            <w:pPr>
              <w:pStyle w:val="ekvschreiblinie"/>
              <w:tabs>
                <w:tab w:val="clear" w:pos="595"/>
                <w:tab w:val="clear" w:pos="851"/>
                <w:tab w:val="left" w:pos="2265"/>
                <w:tab w:val="left" w:pos="3114"/>
              </w:tabs>
            </w:pPr>
            <w:r w:rsidRPr="00A0300B">
              <w:rPr>
                <w:rStyle w:val="ekvfett"/>
              </w:rPr>
              <w:t>Datum:</w:t>
            </w:r>
            <w:r>
              <w:t xml:space="preserve"> </w:t>
            </w:r>
            <w:r w:rsidR="0067279B">
              <w:rPr>
                <w:u w:val="single"/>
              </w:rPr>
              <w:tab/>
            </w:r>
          </w:p>
        </w:tc>
      </w:tr>
      <w:tr w:rsidR="002B7DE8" w:rsidRPr="003C39DC" w:rsidTr="00283890">
        <w:trPr>
          <w:trHeight w:val="284"/>
        </w:trPr>
        <w:tc>
          <w:tcPr>
            <w:tcW w:w="9356" w:type="dxa"/>
            <w:gridSpan w:val="4"/>
          </w:tcPr>
          <w:p w:rsidR="002B7DE8" w:rsidRPr="003E4687" w:rsidRDefault="002B7DE8" w:rsidP="00283890">
            <w:pPr>
              <w:pStyle w:val="ekvschreiblinie"/>
            </w:pPr>
            <w:r w:rsidRPr="002E5363">
              <w:rPr>
                <w:rStyle w:val="ekvfett"/>
              </w:rPr>
              <w:t>Thema</w:t>
            </w:r>
            <w:r>
              <w:rPr>
                <w:rStyle w:val="ekvfett"/>
              </w:rPr>
              <w:t>:</w:t>
            </w:r>
            <w:r>
              <w:rPr>
                <w:u w:val="single"/>
              </w:rPr>
              <w:tab/>
            </w:r>
            <w:r w:rsidR="0067279B">
              <w:rPr>
                <w:u w:val="single"/>
              </w:rPr>
              <w:tab/>
            </w:r>
          </w:p>
        </w:tc>
      </w:tr>
      <w:tr w:rsidR="002B7DE8" w:rsidRPr="003C39DC" w:rsidTr="00283890">
        <w:trPr>
          <w:trHeight w:val="284"/>
        </w:trPr>
        <w:tc>
          <w:tcPr>
            <w:tcW w:w="4678" w:type="dxa"/>
            <w:gridSpan w:val="2"/>
          </w:tcPr>
          <w:p w:rsidR="002B7DE8" w:rsidRPr="002B7DE8" w:rsidRDefault="002B7DE8" w:rsidP="002B7DE8">
            <w:pPr>
              <w:pStyle w:val="ekvschreiblinie"/>
              <w:tabs>
                <w:tab w:val="clear" w:pos="851"/>
                <w:tab w:val="left" w:pos="4678"/>
              </w:tabs>
              <w:rPr>
                <w:rStyle w:val="ekvlsungunterstrichencambriamath"/>
              </w:rPr>
            </w:pPr>
            <w:r w:rsidRPr="00A0300B">
              <w:rPr>
                <w:rStyle w:val="ekvfett"/>
              </w:rPr>
              <w:t>Material:</w:t>
            </w:r>
            <w:r>
              <w:rPr>
                <w:u w:val="single"/>
              </w:rPr>
              <w:tab/>
            </w:r>
          </w:p>
          <w:p w:rsidR="002B7DE8" w:rsidRDefault="0067279B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</w:p>
          <w:p w:rsidR="002B7DE8" w:rsidRPr="002B7DE8" w:rsidRDefault="0067279B" w:rsidP="002B7DE8">
            <w:pPr>
              <w:pStyle w:val="ekvschreiblinie"/>
              <w:tabs>
                <w:tab w:val="left" w:pos="4678"/>
              </w:tabs>
              <w:rPr>
                <w:rStyle w:val="ekvlsungunterstrichencambriamath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</w:p>
          <w:p w:rsidR="002B7DE8" w:rsidRDefault="002B7DE8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B7DE8" w:rsidRDefault="002B7DE8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B7DE8" w:rsidRPr="002B7DE8" w:rsidRDefault="002B7DE8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678" w:type="dxa"/>
            <w:gridSpan w:val="2"/>
          </w:tcPr>
          <w:p w:rsidR="002B7DE8" w:rsidRDefault="002B7DE8" w:rsidP="00283890">
            <w:pPr>
              <w:rPr>
                <w:rStyle w:val="ekvfett"/>
              </w:rPr>
            </w:pPr>
            <w:r w:rsidRPr="00A0300B">
              <w:rPr>
                <w:rStyle w:val="ekvfett"/>
              </w:rPr>
              <w:t>Versuchsaufbau:</w:t>
            </w:r>
            <w:r>
              <w:rPr>
                <w:rStyle w:val="ekvfett"/>
              </w:rPr>
              <w:t xml:space="preserve">   </w:t>
            </w:r>
          </w:p>
          <w:p w:rsidR="002B7DE8" w:rsidRPr="00A0300B" w:rsidRDefault="002B7DE8" w:rsidP="0067279B">
            <w:pPr>
              <w:pStyle w:val="ekvbild"/>
              <w:rPr>
                <w:rStyle w:val="ekvfett"/>
              </w:rPr>
            </w:pPr>
          </w:p>
        </w:tc>
      </w:tr>
      <w:tr w:rsidR="002B7DE8" w:rsidRPr="003C39DC" w:rsidTr="00283890">
        <w:trPr>
          <w:trHeight w:val="284"/>
        </w:trPr>
        <w:tc>
          <w:tcPr>
            <w:tcW w:w="9356" w:type="dxa"/>
            <w:gridSpan w:val="4"/>
          </w:tcPr>
          <w:p w:rsidR="002B7DE8" w:rsidRDefault="002B7DE8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 w:rsidRPr="002E5363">
              <w:rPr>
                <w:rStyle w:val="ekvfett"/>
              </w:rPr>
              <w:t>Durchführung</w:t>
            </w:r>
            <w:r>
              <w:rPr>
                <w:rStyle w:val="ekvfett"/>
              </w:rPr>
              <w:t>:</w:t>
            </w:r>
            <w:r>
              <w:t xml:space="preserve"> </w:t>
            </w:r>
            <w:r w:rsidR="0067279B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B7DE8" w:rsidRPr="002B7DE8" w:rsidRDefault="0067279B" w:rsidP="002B7DE8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  <w:r w:rsidR="002B7DE8">
              <w:rPr>
                <w:u w:val="single"/>
              </w:rPr>
              <w:tab/>
            </w:r>
          </w:p>
        </w:tc>
      </w:tr>
    </w:tbl>
    <w:p w:rsidR="002B7DE8" w:rsidRDefault="002B7DE8" w:rsidP="002B7DE8">
      <w:pPr>
        <w:pStyle w:val="ekvschreiblinie"/>
        <w:rPr>
          <w:rStyle w:val="ekvfett"/>
        </w:rPr>
      </w:pPr>
      <w:r>
        <w:rPr>
          <w:rStyle w:val="ekvfett"/>
        </w:rPr>
        <w:t>Beobachtung: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920"/>
        <w:gridCol w:w="921"/>
        <w:gridCol w:w="921"/>
        <w:gridCol w:w="921"/>
        <w:gridCol w:w="921"/>
        <w:gridCol w:w="921"/>
        <w:gridCol w:w="921"/>
        <w:gridCol w:w="921"/>
      </w:tblGrid>
      <w:tr w:rsidR="002B7DE8" w:rsidRPr="003C39DC" w:rsidTr="00283890">
        <w:trPr>
          <w:trHeight w:val="146"/>
        </w:trPr>
        <w:tc>
          <w:tcPr>
            <w:tcW w:w="1984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Münze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1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2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5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10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20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50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1 Euro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B7DE8" w:rsidRPr="00EA1C3B" w:rsidRDefault="002B7DE8" w:rsidP="00283890">
            <w:pPr>
              <w:rPr>
                <w:rStyle w:val="ekvfett"/>
              </w:rPr>
            </w:pPr>
            <w:r>
              <w:rPr>
                <w:rStyle w:val="ekvfett"/>
              </w:rPr>
              <w:t>2 Euro</w:t>
            </w:r>
          </w:p>
        </w:tc>
      </w:tr>
      <w:tr w:rsidR="002B7DE8" w:rsidRPr="003C39DC" w:rsidTr="00283890">
        <w:trPr>
          <w:trHeight w:val="425"/>
        </w:trPr>
        <w:tc>
          <w:tcPr>
            <w:tcW w:w="1984" w:type="dxa"/>
            <w:shd w:val="clear" w:color="auto" w:fill="FFFFFF" w:themeFill="background1"/>
            <w:vAlign w:val="center"/>
          </w:tcPr>
          <w:p w:rsidR="002B7DE8" w:rsidRPr="003C39DC" w:rsidRDefault="002B7DE8" w:rsidP="00283890">
            <w:pPr>
              <w:pStyle w:val="ekvtabelle"/>
            </w:pPr>
            <w:r>
              <w:t>wird angezogen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</w:tr>
      <w:tr w:rsidR="002B7DE8" w:rsidRPr="003C39DC" w:rsidTr="00283890">
        <w:trPr>
          <w:trHeight w:val="425"/>
        </w:trPr>
        <w:tc>
          <w:tcPr>
            <w:tcW w:w="1984" w:type="dxa"/>
            <w:shd w:val="clear" w:color="auto" w:fill="FFFFFF" w:themeFill="background1"/>
            <w:vAlign w:val="center"/>
          </w:tcPr>
          <w:p w:rsidR="002B7DE8" w:rsidRPr="003C39DC" w:rsidRDefault="002B7DE8" w:rsidP="00283890">
            <w:pPr>
              <w:pStyle w:val="ekvtabelle"/>
            </w:pPr>
            <w:r>
              <w:t>wird nicht angezogen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B7DE8" w:rsidRPr="002B7DE8" w:rsidRDefault="002B7DE8" w:rsidP="00283890">
            <w:pPr>
              <w:pStyle w:val="ekvtabelle"/>
              <w:rPr>
                <w:rStyle w:val="ekvlsungcambriamath"/>
              </w:rPr>
            </w:pPr>
          </w:p>
        </w:tc>
      </w:tr>
    </w:tbl>
    <w:p w:rsidR="002B7DE8" w:rsidRDefault="002B7DE8" w:rsidP="002B7DE8"/>
    <w:p w:rsidR="0067279B" w:rsidRDefault="002B7DE8" w:rsidP="0067279B">
      <w:pPr>
        <w:pStyle w:val="ekvschreiblinie"/>
        <w:tabs>
          <w:tab w:val="left" w:pos="4678"/>
        </w:tabs>
        <w:rPr>
          <w:u w:val="single"/>
        </w:rPr>
      </w:pPr>
      <w:r>
        <w:rPr>
          <w:rStyle w:val="ekvfett"/>
        </w:rPr>
        <w:t>Ergebnis:</w:t>
      </w:r>
      <w:r>
        <w:t xml:space="preserve"> </w:t>
      </w:r>
      <w:r w:rsidR="0067279B">
        <w:rPr>
          <w:u w:val="single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="0067279B">
        <w:rPr>
          <w:u w:val="single"/>
        </w:rPr>
        <w:tab/>
      </w:r>
      <w:r w:rsidR="0067279B">
        <w:rPr>
          <w:u w:val="single"/>
        </w:rPr>
        <w:tab/>
      </w:r>
    </w:p>
    <w:p w:rsidR="0067279B" w:rsidRDefault="0067279B" w:rsidP="0067279B">
      <w:pPr>
        <w:pStyle w:val="ekvschreiblinie"/>
        <w:tabs>
          <w:tab w:val="left" w:pos="4678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79B" w:rsidRDefault="0067279B" w:rsidP="0067279B">
      <w:pPr>
        <w:pStyle w:val="ekvschreiblinie"/>
        <w:tabs>
          <w:tab w:val="left" w:pos="4678"/>
        </w:tabs>
        <w:rPr>
          <w:rStyle w:val="ekvlsungunterstrichencambriamat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7DE8" w:rsidRPr="002B7DE8">
        <w:rPr>
          <w:rStyle w:val="ekvlsungunterstrichencambriamath"/>
        </w:rPr>
        <w:tab/>
      </w:r>
    </w:p>
    <w:p w:rsidR="0067279B" w:rsidRPr="00B062A4" w:rsidRDefault="0067279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lsungunterstrichencambriamath"/>
          <w:u w:val="none"/>
        </w:rPr>
      </w:pPr>
      <w:r w:rsidRPr="00B062A4">
        <w:rPr>
          <w:rStyle w:val="ekvlsungunterstrichencambriamath"/>
          <w:u w:val="none"/>
        </w:rPr>
        <w:br w:type="page"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22"/>
        <w:gridCol w:w="9295"/>
        <w:gridCol w:w="883"/>
      </w:tblGrid>
      <w:tr w:rsidR="0067279B" w:rsidRPr="00C172AE" w:rsidTr="00283890">
        <w:trPr>
          <w:trHeight w:hRule="exact" w:val="510"/>
        </w:trPr>
        <w:tc>
          <w:tcPr>
            <w:tcW w:w="822" w:type="dxa"/>
            <w:noWrap/>
            <w:vAlign w:val="bottom"/>
          </w:tcPr>
          <w:p w:rsidR="0067279B" w:rsidRPr="00AE65F6" w:rsidRDefault="0067279B" w:rsidP="00283890"/>
        </w:tc>
        <w:tc>
          <w:tcPr>
            <w:tcW w:w="9295" w:type="dxa"/>
            <w:noWrap/>
            <w:vAlign w:val="center"/>
          </w:tcPr>
          <w:p w:rsidR="0067279B" w:rsidRPr="007C1230" w:rsidRDefault="0067279B" w:rsidP="00283890">
            <w:pPr>
              <w:pStyle w:val="ekvuenavigation"/>
              <w:ind w:left="-107"/>
            </w:pPr>
            <w:r>
              <w:t>Das Versuchsprotokoll</w:t>
            </w:r>
            <w:r w:rsidRPr="00C31F6B">
              <w:t xml:space="preserve"> (1)</w:t>
            </w:r>
            <w:r>
              <w:t xml:space="preserve"> – Lösung</w:t>
            </w:r>
          </w:p>
        </w:tc>
        <w:tc>
          <w:tcPr>
            <w:tcW w:w="883" w:type="dxa"/>
            <w:noWrap/>
            <w:vAlign w:val="bottom"/>
          </w:tcPr>
          <w:p w:rsidR="0067279B" w:rsidRPr="007636A0" w:rsidRDefault="0067279B" w:rsidP="00283890">
            <w:pPr>
              <w:pStyle w:val="ekvkapitel"/>
              <w:rPr>
                <w:color w:val="FFFFFF" w:themeColor="background1"/>
              </w:rPr>
            </w:pPr>
          </w:p>
        </w:tc>
      </w:tr>
      <w:tr w:rsidR="003F1C9E" w:rsidRPr="00BF17F2" w:rsidTr="00283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22" w:type="dxa"/>
            <w:noWrap/>
            <w:vAlign w:val="bottom"/>
          </w:tcPr>
          <w:p w:rsidR="003F1C9E" w:rsidRPr="00BF17F2" w:rsidRDefault="003F1C9E" w:rsidP="003F1C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1C741612" wp14:editId="2C7F6C2F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-335915</wp:posOffset>
                  </wp:positionV>
                  <wp:extent cx="6037200" cy="252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8" w:type="dxa"/>
            <w:gridSpan w:val="2"/>
            <w:noWrap/>
            <w:vAlign w:val="bottom"/>
          </w:tcPr>
          <w:p w:rsidR="003F1C9E" w:rsidRPr="00BF17F2" w:rsidRDefault="003F1C9E" w:rsidP="003F1C9E">
            <w:pPr>
              <w:rPr>
                <w:color w:val="FFFFFF" w:themeColor="background1"/>
              </w:rPr>
            </w:pPr>
          </w:p>
        </w:tc>
      </w:tr>
    </w:tbl>
    <w:p w:rsidR="0067279B" w:rsidRDefault="0067279B" w:rsidP="0067279B">
      <w:r w:rsidRPr="00BD7EB1">
        <w:t xml:space="preserve">Laura Muster geht in die </w:t>
      </w:r>
      <w:r w:rsidR="003F1C9E">
        <w:t>6</w:t>
      </w:r>
      <w:r w:rsidRPr="00BD7EB1">
        <w:t>. Klasse und führt ein Lerntagebuch. Heute schreibt sie:</w:t>
      </w:r>
    </w:p>
    <w:p w:rsidR="0067279B" w:rsidRDefault="0067279B" w:rsidP="0067279B">
      <w:pPr>
        <w:pStyle w:val="ekvgrundtexthalbe"/>
      </w:pPr>
    </w:p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67279B" w:rsidRPr="003C39DC" w:rsidTr="00283890">
        <w:trPr>
          <w:trHeight w:val="28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67279B" w:rsidRPr="003C39DC" w:rsidRDefault="0067279B" w:rsidP="00283890">
            <w:pPr>
              <w:pStyle w:val="ekvgrundtexttimes"/>
            </w:pPr>
            <w:r w:rsidRPr="00BD7EB1">
              <w:t xml:space="preserve">Neulich ist mir eine 1-Euro-Münze in den engen Spalt zwischen Schreibtisch und Wand gefallen. </w:t>
            </w:r>
            <w:r w:rsidRPr="000C5AB4">
              <w:rPr>
                <w:u w:val="single"/>
              </w:rPr>
              <w:t>Heute</w:t>
            </w:r>
            <w:r w:rsidRPr="00BD7EB1">
              <w:t xml:space="preserve"> haben wir im Physikunterricht einen interessanten Versuch dazu gemacht. Unsere Lehrerin hat uns einen Stabmagneten gegeben. Wir sollten überprüfen, </w:t>
            </w:r>
            <w:r w:rsidRPr="002B7DE8">
              <w:rPr>
                <w:u w:val="single"/>
              </w:rPr>
              <w:t>welche Euro-Münzen und welche Cent-Münzen von einem Magneten angezogen werden</w:t>
            </w:r>
            <w:r w:rsidRPr="00BD7EB1">
              <w:t xml:space="preserve">. Ich hatte alle </w:t>
            </w:r>
            <w:r w:rsidRPr="002B7DE8">
              <w:rPr>
                <w:u w:val="single"/>
              </w:rPr>
              <w:t>acht Münzen</w:t>
            </w:r>
            <w:r w:rsidRPr="00BD7EB1">
              <w:t xml:space="preserve"> mitgebracht und habe den </w:t>
            </w:r>
            <w:r w:rsidRPr="002B7DE8">
              <w:rPr>
                <w:u w:val="single"/>
              </w:rPr>
              <w:t>Stabmagneten an jede Münze gehalten</w:t>
            </w:r>
            <w:r w:rsidRPr="00BD7EB1">
              <w:t xml:space="preserve">. An meine Beobachtungen erinnere ich mich noch genau: </w:t>
            </w:r>
            <w:r w:rsidRPr="002B7DE8">
              <w:rPr>
                <w:u w:val="single"/>
              </w:rPr>
              <w:t>Die 2-Euro-Münze, die 1-Euro-Münze, die 5-Cent-Münze, die 2-Cent-Münze und die 1-Cent-Münze blieben an meinem Magneten hängen.</w:t>
            </w:r>
            <w:r w:rsidRPr="00BD7EB1">
              <w:t xml:space="preserve"> </w:t>
            </w:r>
            <w:r w:rsidRPr="002B7DE8">
              <w:rPr>
                <w:u w:val="single"/>
              </w:rPr>
              <w:t>Bei den anderen drei Münzen gab es keine Anziehung.</w:t>
            </w:r>
            <w:r w:rsidRPr="00BD7EB1">
              <w:t xml:space="preserve"> Als ich die Münzen genauer betrachtet habe, fiel mir auf, dass die Münzen aus verschiedenen Materialien bestehen. Deshalb war mein </w:t>
            </w:r>
            <w:r w:rsidRPr="002B7DE8">
              <w:rPr>
                <w:u w:val="single"/>
              </w:rPr>
              <w:t>Ergebnis</w:t>
            </w:r>
            <w:r w:rsidRPr="00BD7EB1">
              <w:t xml:space="preserve">: </w:t>
            </w:r>
            <w:r w:rsidRPr="007F6BF6">
              <w:rPr>
                <w:u w:val="single"/>
              </w:rPr>
              <w:t>Ob eine Münze angezogen wird oder nicht, hängt davon ab, aus welchem Material sie besteht.</w:t>
            </w:r>
            <w:r w:rsidRPr="00BD7EB1">
              <w:t xml:space="preserve"> Dann hat unsere Lehrerin uns erklärt, warum man ein Versuchsprotokoll macht und was alles dazu gehört. Jeder soll zu diesem Versuch ein Versuchsprotokoll machen. Den </w:t>
            </w:r>
            <w:r w:rsidRPr="007F6BF6">
              <w:rPr>
                <w:u w:val="single"/>
              </w:rPr>
              <w:t>Versuchsaufbau sollen wir zeichnen</w:t>
            </w:r>
            <w:r w:rsidRPr="00BD7EB1">
              <w:t xml:space="preserve">, die </w:t>
            </w:r>
            <w:r w:rsidRPr="007F6BF6">
              <w:rPr>
                <w:u w:val="single"/>
              </w:rPr>
              <w:t>Beobachtungen in einer Tabelle</w:t>
            </w:r>
            <w:r w:rsidRPr="00BD7EB1">
              <w:t xml:space="preserve"> festhalten. Ich glaube das ist gar nicht so schwer.</w:t>
            </w:r>
          </w:p>
        </w:tc>
      </w:tr>
    </w:tbl>
    <w:p w:rsidR="0067279B" w:rsidRDefault="0067279B" w:rsidP="0067279B"/>
    <w:p w:rsidR="0067279B" w:rsidRDefault="0067279B" w:rsidP="0067279B">
      <w:r w:rsidRPr="00BD7EB1">
        <w:rPr>
          <w:rStyle w:val="ekvnummerierung"/>
        </w:rPr>
        <w:t>A1</w:t>
      </w:r>
      <w:r>
        <w:t> </w:t>
      </w:r>
      <w:r w:rsidRPr="007F6BF6">
        <w:t>Laura hat die wichtigsten Informationen schon unterstrichen. Schreibe für Laura das Versuchprotoll. Benutze dafür die folgende Vorlage.</w:t>
      </w:r>
    </w:p>
    <w:p w:rsidR="0067279B" w:rsidRPr="007F6BF6" w:rsidRDefault="0067279B" w:rsidP="0067279B">
      <w:pPr>
        <w:pStyle w:val="ekvschreiblini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279B" w:rsidRDefault="0067279B" w:rsidP="0067279B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2409"/>
        <w:gridCol w:w="2269"/>
      </w:tblGrid>
      <w:tr w:rsidR="0067279B" w:rsidRPr="003C39DC" w:rsidTr="003F1C9E">
        <w:trPr>
          <w:trHeight w:val="284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79B" w:rsidRPr="00DD6F73" w:rsidRDefault="00B062A4" w:rsidP="00B062A4">
            <w:pPr>
              <w:pStyle w:val="ekvue2ari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67279B" w:rsidRPr="00DD6F73">
              <w:rPr>
                <w:color w:val="FFFFFF" w:themeColor="background1"/>
              </w:rPr>
              <w:t>Versuchsprotokoll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7279B" w:rsidRPr="003C39DC" w:rsidRDefault="0067279B" w:rsidP="003F1C9E">
            <w:pPr>
              <w:pStyle w:val="ekvschreiblinie"/>
              <w:tabs>
                <w:tab w:val="clear" w:pos="595"/>
                <w:tab w:val="clear" w:pos="851"/>
                <w:tab w:val="left" w:pos="3826"/>
              </w:tabs>
            </w:pPr>
            <w:r>
              <w:rPr>
                <w:rStyle w:val="ekvfett"/>
              </w:rPr>
              <w:t xml:space="preserve"> </w:t>
            </w:r>
            <w:r w:rsidRPr="00A0300B">
              <w:rPr>
                <w:rStyle w:val="ekvfett"/>
              </w:rPr>
              <w:t>Name:</w:t>
            </w:r>
            <w:r>
              <w:t xml:space="preserve"> </w:t>
            </w:r>
            <w:r w:rsidRPr="002B7DE8">
              <w:rPr>
                <w:rStyle w:val="ekvlsungunterstrichencambriamath"/>
              </w:rPr>
              <w:t>Laura Muster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67279B" w:rsidRPr="003C39DC" w:rsidRDefault="0067279B" w:rsidP="003F1C9E">
            <w:pPr>
              <w:pStyle w:val="ekvschreiblinie"/>
              <w:tabs>
                <w:tab w:val="clear" w:pos="340"/>
                <w:tab w:val="clear" w:pos="595"/>
                <w:tab w:val="clear" w:pos="851"/>
                <w:tab w:val="left" w:pos="2268"/>
                <w:tab w:val="left" w:pos="3114"/>
              </w:tabs>
            </w:pPr>
            <w:r w:rsidRPr="00A0300B">
              <w:rPr>
                <w:rStyle w:val="ekvfett"/>
              </w:rPr>
              <w:t>Datum:</w:t>
            </w:r>
            <w:r>
              <w:t xml:space="preserve"> </w:t>
            </w:r>
            <w:r w:rsidRPr="002B7DE8">
              <w:rPr>
                <w:rStyle w:val="ekvlsungunterstrichencambriamath"/>
              </w:rPr>
              <w:t>29.02.2016</w:t>
            </w:r>
            <w:r>
              <w:rPr>
                <w:u w:val="single"/>
              </w:rPr>
              <w:tab/>
            </w:r>
          </w:p>
        </w:tc>
      </w:tr>
      <w:tr w:rsidR="0067279B" w:rsidRPr="003C39DC" w:rsidTr="00283890">
        <w:trPr>
          <w:trHeight w:val="284"/>
        </w:trPr>
        <w:tc>
          <w:tcPr>
            <w:tcW w:w="9356" w:type="dxa"/>
            <w:gridSpan w:val="4"/>
          </w:tcPr>
          <w:p w:rsidR="0067279B" w:rsidRPr="003E4687" w:rsidRDefault="0067279B" w:rsidP="00283890">
            <w:pPr>
              <w:pStyle w:val="ekvschreiblinie"/>
            </w:pPr>
            <w:r w:rsidRPr="002E5363">
              <w:rPr>
                <w:rStyle w:val="ekvfett"/>
              </w:rPr>
              <w:t>Thema</w:t>
            </w:r>
            <w:r>
              <w:rPr>
                <w:rStyle w:val="ekvfett"/>
              </w:rPr>
              <w:t>:</w:t>
            </w:r>
            <w:r>
              <w:t xml:space="preserve"> </w:t>
            </w:r>
            <w:r w:rsidRPr="002B7DE8">
              <w:rPr>
                <w:rStyle w:val="ekvlsungunterstrichencambriamath"/>
              </w:rPr>
              <w:t>Welche Münzen werden von Magneten angezogen?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Pr="002B7DE8">
              <w:rPr>
                <w:rStyle w:val="ekvlsungunterstrichencambriamath"/>
              </w:rPr>
              <w:t xml:space="preserve">        </w:t>
            </w:r>
          </w:p>
        </w:tc>
      </w:tr>
      <w:tr w:rsidR="0067279B" w:rsidRPr="003C39DC" w:rsidTr="00283890">
        <w:trPr>
          <w:trHeight w:val="284"/>
        </w:trPr>
        <w:tc>
          <w:tcPr>
            <w:tcW w:w="4678" w:type="dxa"/>
            <w:gridSpan w:val="2"/>
          </w:tcPr>
          <w:p w:rsidR="0067279B" w:rsidRPr="002B7DE8" w:rsidRDefault="0067279B" w:rsidP="00283890">
            <w:pPr>
              <w:pStyle w:val="ekvschreiblinie"/>
              <w:tabs>
                <w:tab w:val="clear" w:pos="851"/>
                <w:tab w:val="left" w:pos="4678"/>
              </w:tabs>
              <w:rPr>
                <w:rStyle w:val="ekvlsungunterstrichencambriamath"/>
              </w:rPr>
            </w:pPr>
            <w:r w:rsidRPr="00A0300B">
              <w:rPr>
                <w:rStyle w:val="ekvfett"/>
              </w:rPr>
              <w:t>Material:</w:t>
            </w:r>
            <w:r>
              <w:t xml:space="preserve"> </w:t>
            </w:r>
            <w:r w:rsidRPr="002B7DE8">
              <w:rPr>
                <w:rStyle w:val="ekvlsungunterstrichencambriamath"/>
              </w:rPr>
              <w:t>Je eine 1- und 2-Euro-Münze</w:t>
            </w:r>
            <w:r>
              <w:rPr>
                <w:u w:val="single"/>
              </w:rPr>
              <w:tab/>
            </w:r>
          </w:p>
          <w:p w:rsidR="0067279B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 w:rsidRPr="002B7DE8">
              <w:rPr>
                <w:rStyle w:val="ekvlsungunterstrichencambriamath"/>
              </w:rPr>
              <w:t xml:space="preserve">je eine 1-, 2-, 5-, 10-, 20- </w:t>
            </w:r>
            <w:r>
              <w:rPr>
                <w:rStyle w:val="ekvlsungunterstrichencambriamath"/>
              </w:rPr>
              <w:t>u</w:t>
            </w:r>
            <w:r w:rsidRPr="002B7DE8">
              <w:rPr>
                <w:rStyle w:val="ekvlsungunterstrichencambriamath"/>
              </w:rPr>
              <w:t>nd 50-Cent-</w:t>
            </w:r>
            <w:r>
              <w:rPr>
                <w:u w:val="single"/>
              </w:rPr>
              <w:tab/>
            </w:r>
          </w:p>
          <w:p w:rsidR="0067279B" w:rsidRPr="002B7DE8" w:rsidRDefault="003F1C9E" w:rsidP="00283890">
            <w:pPr>
              <w:pStyle w:val="ekvschreiblinie"/>
              <w:tabs>
                <w:tab w:val="left" w:pos="4678"/>
              </w:tabs>
              <w:rPr>
                <w:rStyle w:val="ekvlsungunterstrichencambriamath"/>
              </w:rPr>
            </w:pPr>
            <w:r>
              <w:rPr>
                <w:rStyle w:val="ekvlsungunterstrichencambriamath"/>
              </w:rPr>
              <w:t>Münze, ein Magnet</w:t>
            </w:r>
            <w:r w:rsidR="0067279B">
              <w:rPr>
                <w:u w:val="single"/>
              </w:rPr>
              <w:tab/>
            </w:r>
          </w:p>
          <w:p w:rsidR="0067279B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7279B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7279B" w:rsidRPr="002B7DE8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678" w:type="dxa"/>
            <w:gridSpan w:val="2"/>
          </w:tcPr>
          <w:p w:rsidR="0067279B" w:rsidRDefault="0067279B" w:rsidP="00283890">
            <w:pPr>
              <w:rPr>
                <w:rStyle w:val="ekvfett"/>
              </w:rPr>
            </w:pPr>
            <w:r w:rsidRPr="00A0300B">
              <w:rPr>
                <w:rStyle w:val="ekvfett"/>
              </w:rPr>
              <w:t>Versuchsaufbau:</w:t>
            </w:r>
            <w:r>
              <w:rPr>
                <w:rStyle w:val="ekvfett"/>
              </w:rPr>
              <w:t xml:space="preserve">   </w:t>
            </w:r>
          </w:p>
          <w:p w:rsidR="0067279B" w:rsidRDefault="0067279B" w:rsidP="00B062A4">
            <w:pPr>
              <w:jc w:val="center"/>
              <w:rPr>
                <w:rStyle w:val="ekvfett"/>
              </w:rPr>
            </w:pPr>
          </w:p>
          <w:p w:rsidR="0067279B" w:rsidRDefault="0067279B" w:rsidP="00B062A4">
            <w:pPr>
              <w:pStyle w:val="ekvbild"/>
              <w:jc w:val="center"/>
            </w:pPr>
            <w:r>
              <w:drawing>
                <wp:inline distT="0" distB="0" distL="0" distR="0" wp14:anchorId="79A39494" wp14:editId="1387EF20">
                  <wp:extent cx="2514721" cy="914444"/>
                  <wp:effectExtent l="0" t="0" r="0" b="0"/>
                  <wp:docPr id="23" name="Grafik 23" descr="D:\Impulse_Physik_KV\772922_Neu\772922_Repro_bearbeitet\02_arbeitsblaetter\01_magnetismus\word\ma_s1_ab_002a\word\media\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21" cy="91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79B" w:rsidRDefault="0067279B" w:rsidP="00B062A4">
            <w:pPr>
              <w:jc w:val="center"/>
            </w:pPr>
          </w:p>
          <w:p w:rsidR="0067279B" w:rsidRDefault="0067279B" w:rsidP="00B062A4">
            <w:pPr>
              <w:pStyle w:val="ekvbild"/>
              <w:jc w:val="center"/>
              <w:rPr>
                <w:rStyle w:val="ekvfett"/>
              </w:rPr>
            </w:pPr>
          </w:p>
          <w:p w:rsidR="0067279B" w:rsidRPr="00A0300B" w:rsidRDefault="0067279B" w:rsidP="00283890">
            <w:pPr>
              <w:rPr>
                <w:rStyle w:val="ekvfett"/>
              </w:rPr>
            </w:pPr>
          </w:p>
        </w:tc>
      </w:tr>
      <w:tr w:rsidR="0067279B" w:rsidRPr="003C39DC" w:rsidTr="00283890">
        <w:trPr>
          <w:trHeight w:val="284"/>
        </w:trPr>
        <w:tc>
          <w:tcPr>
            <w:tcW w:w="9356" w:type="dxa"/>
            <w:gridSpan w:val="4"/>
          </w:tcPr>
          <w:p w:rsidR="0067279B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 w:rsidRPr="002E5363">
              <w:rPr>
                <w:rStyle w:val="ekvfett"/>
              </w:rPr>
              <w:t>Durchführung</w:t>
            </w:r>
            <w:r>
              <w:rPr>
                <w:rStyle w:val="ekvfett"/>
              </w:rPr>
              <w:t>:</w:t>
            </w:r>
            <w:r>
              <w:t xml:space="preserve"> </w:t>
            </w:r>
            <w:r w:rsidRPr="002B7DE8">
              <w:rPr>
                <w:rStyle w:val="ekvlsungunterstrichencambriamath"/>
              </w:rPr>
              <w:t>Der Magnet wird an jede Münze gehalten, um zu prüfen, ob er sie</w:t>
            </w:r>
            <w:r>
              <w:rPr>
                <w:u w:val="single"/>
              </w:rPr>
              <w:tab/>
            </w:r>
          </w:p>
          <w:p w:rsidR="0067279B" w:rsidRPr="002B7DE8" w:rsidRDefault="0067279B" w:rsidP="00283890">
            <w:pPr>
              <w:pStyle w:val="ekvschreiblinie"/>
              <w:tabs>
                <w:tab w:val="left" w:pos="4678"/>
              </w:tabs>
              <w:rPr>
                <w:u w:val="single"/>
              </w:rPr>
            </w:pPr>
            <w:r w:rsidRPr="002B7DE8">
              <w:rPr>
                <w:rStyle w:val="ekvlsungunterstrichencambriamath"/>
              </w:rPr>
              <w:t>anzieht</w:t>
            </w:r>
            <w:r w:rsidR="00691166" w:rsidRPr="00691166">
              <w:rPr>
                <w:rStyle w:val="ekvlsungunterstrichencambriamath"/>
              </w:rPr>
              <w:t>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67279B" w:rsidRDefault="0067279B" w:rsidP="0067279B">
      <w:pPr>
        <w:pStyle w:val="ekvschreiblinie"/>
        <w:rPr>
          <w:rStyle w:val="ekvfett"/>
        </w:rPr>
      </w:pPr>
      <w:r>
        <w:rPr>
          <w:rStyle w:val="ekvfett"/>
        </w:rPr>
        <w:t>Beobachtung: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920"/>
        <w:gridCol w:w="921"/>
        <w:gridCol w:w="921"/>
        <w:gridCol w:w="921"/>
        <w:gridCol w:w="921"/>
        <w:gridCol w:w="921"/>
        <w:gridCol w:w="921"/>
        <w:gridCol w:w="921"/>
      </w:tblGrid>
      <w:tr w:rsidR="0067279B" w:rsidRPr="003C39DC" w:rsidTr="00283890">
        <w:trPr>
          <w:trHeight w:val="146"/>
        </w:trPr>
        <w:tc>
          <w:tcPr>
            <w:tcW w:w="1984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Münze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1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2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5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10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20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50 Cent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1 Euro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7279B" w:rsidRPr="00EA1C3B" w:rsidRDefault="0067279B" w:rsidP="00283890">
            <w:pPr>
              <w:rPr>
                <w:rStyle w:val="ekvfett"/>
              </w:rPr>
            </w:pPr>
            <w:r>
              <w:rPr>
                <w:rStyle w:val="ekvfett"/>
              </w:rPr>
              <w:t>2 Euro</w:t>
            </w:r>
          </w:p>
        </w:tc>
      </w:tr>
      <w:tr w:rsidR="0067279B" w:rsidRPr="003C39DC" w:rsidTr="00283890">
        <w:trPr>
          <w:trHeight w:val="425"/>
        </w:trPr>
        <w:tc>
          <w:tcPr>
            <w:tcW w:w="1984" w:type="dxa"/>
            <w:shd w:val="clear" w:color="auto" w:fill="FFFFFF" w:themeFill="background1"/>
            <w:vAlign w:val="center"/>
          </w:tcPr>
          <w:p w:rsidR="0067279B" w:rsidRPr="003C39DC" w:rsidRDefault="0067279B" w:rsidP="00283890">
            <w:pPr>
              <w:pStyle w:val="ekvtabelle"/>
            </w:pPr>
            <w:r>
              <w:t>wird angezogen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</w:tr>
      <w:tr w:rsidR="0067279B" w:rsidRPr="003C39DC" w:rsidTr="00283890">
        <w:trPr>
          <w:trHeight w:val="425"/>
        </w:trPr>
        <w:tc>
          <w:tcPr>
            <w:tcW w:w="1984" w:type="dxa"/>
            <w:shd w:val="clear" w:color="auto" w:fill="FFFFFF" w:themeFill="background1"/>
            <w:vAlign w:val="center"/>
          </w:tcPr>
          <w:p w:rsidR="0067279B" w:rsidRPr="003C39DC" w:rsidRDefault="0067279B" w:rsidP="00283890">
            <w:pPr>
              <w:pStyle w:val="ekvtabelle"/>
            </w:pPr>
            <w:r>
              <w:t>wird nicht angezogen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  <w:r w:rsidRPr="002B7DE8">
              <w:rPr>
                <w:rStyle w:val="ekvlsungcambriamath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7279B" w:rsidRPr="002B7DE8" w:rsidRDefault="0067279B" w:rsidP="00283890">
            <w:pPr>
              <w:pStyle w:val="ekvtabelle"/>
              <w:rPr>
                <w:rStyle w:val="ekvlsungcambriamath"/>
              </w:rPr>
            </w:pPr>
          </w:p>
        </w:tc>
      </w:tr>
    </w:tbl>
    <w:p w:rsidR="0067279B" w:rsidRDefault="0067279B" w:rsidP="0067279B"/>
    <w:p w:rsidR="0067279B" w:rsidRDefault="0067279B" w:rsidP="0067279B">
      <w:pPr>
        <w:pStyle w:val="ekvschreiblinie"/>
        <w:tabs>
          <w:tab w:val="left" w:pos="4678"/>
        </w:tabs>
        <w:rPr>
          <w:u w:val="single"/>
        </w:rPr>
      </w:pPr>
      <w:r>
        <w:rPr>
          <w:rStyle w:val="ekvfett"/>
        </w:rPr>
        <w:t>Ergebnis:</w:t>
      </w:r>
      <w:r>
        <w:t xml:space="preserve"> </w:t>
      </w:r>
      <w:r w:rsidRPr="002B7DE8">
        <w:rPr>
          <w:rStyle w:val="ekvlsungunterstrichencambriamath"/>
        </w:rPr>
        <w:t xml:space="preserve">Die 1-, </w:t>
      </w:r>
      <w:r w:rsidR="003F1C9E">
        <w:rPr>
          <w:rStyle w:val="ekvlsungunterstrichencambriamath"/>
        </w:rPr>
        <w:t>2</w:t>
      </w:r>
      <w:bookmarkStart w:id="0" w:name="_GoBack"/>
      <w:bookmarkEnd w:id="0"/>
      <w:r w:rsidRPr="002B7DE8">
        <w:rPr>
          <w:rStyle w:val="ekvlsungunterstrichencambriamath"/>
        </w:rPr>
        <w:t xml:space="preserve">- und 5-Cent-Münzen und die 1- und 2-Euro-Münzen werden </w:t>
      </w:r>
      <w:r>
        <w:rPr>
          <w:u w:val="single"/>
        </w:rPr>
        <w:tab/>
      </w:r>
    </w:p>
    <w:p w:rsidR="0067279B" w:rsidRPr="002B7DE8" w:rsidRDefault="0067279B" w:rsidP="0067279B">
      <w:pPr>
        <w:pStyle w:val="ekvschreiblinie"/>
        <w:rPr>
          <w:rStyle w:val="ekvlsungunterstrichencambriamath"/>
        </w:rPr>
      </w:pPr>
      <w:r w:rsidRPr="002B7DE8">
        <w:rPr>
          <w:rStyle w:val="ekvlsungunterstrichencambriamath"/>
        </w:rPr>
        <w:t>angezogen. Ob eine Münze angezogen wird oder nicht hängt davon ab,</w:t>
      </w:r>
      <w:r w:rsidRPr="002B7DE8">
        <w:rPr>
          <w:rStyle w:val="ekvlsungunterstrichencambriamath"/>
        </w:rPr>
        <w:tab/>
        <w:t xml:space="preserve"> </w:t>
      </w:r>
    </w:p>
    <w:p w:rsidR="0067279B" w:rsidRPr="009C2D57" w:rsidRDefault="0067279B" w:rsidP="0067279B">
      <w:pPr>
        <w:pStyle w:val="ekvschreiblinie"/>
      </w:pPr>
      <w:r w:rsidRPr="002B7DE8">
        <w:rPr>
          <w:rStyle w:val="ekvlsungunterstrichencambriamath"/>
        </w:rPr>
        <w:t>aus welchem Material sie besteht.</w:t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  <w:r w:rsidRPr="002B7DE8">
        <w:rPr>
          <w:rStyle w:val="ekvlsungunterstrichencambriamath"/>
        </w:rPr>
        <w:tab/>
      </w:r>
    </w:p>
    <w:p w:rsidR="002B7DE8" w:rsidRPr="009C2D57" w:rsidRDefault="002B7DE8" w:rsidP="002B7DE8">
      <w:pPr>
        <w:pStyle w:val="ekvschreiblinie"/>
      </w:pPr>
    </w:p>
    <w:sectPr w:rsidR="002B7DE8" w:rsidRPr="009C2D57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A7" w:rsidRDefault="006579A7" w:rsidP="003C599D">
      <w:pPr>
        <w:spacing w:line="240" w:lineRule="auto"/>
      </w:pPr>
      <w:r>
        <w:separator/>
      </w:r>
    </w:p>
  </w:endnote>
  <w:endnote w:type="continuationSeparator" w:id="0">
    <w:p w:rsidR="006579A7" w:rsidRDefault="006579A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8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</w:tblGrid>
    <w:tr w:rsidR="00ED5575" w:rsidRPr="00F42294" w:rsidTr="00065668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ED5575" w:rsidRPr="00CF1EBE" w:rsidRDefault="00ED5575" w:rsidP="002D6CED">
          <w:pPr>
            <w:pStyle w:val="ekvquelle"/>
            <w:rPr>
              <w:lang w:val="en-US"/>
            </w:rPr>
          </w:pPr>
        </w:p>
      </w:tc>
      <w:tc>
        <w:tcPr>
          <w:tcW w:w="851" w:type="dxa"/>
        </w:tcPr>
        <w:p w:rsidR="00ED5575" w:rsidRPr="006E6E8E" w:rsidRDefault="00603392" w:rsidP="00F94692">
          <w:pPr>
            <w:pStyle w:val="ekvpagina"/>
            <w:ind w:left="0"/>
            <w:jc w:val="right"/>
            <w:rPr>
              <w:rStyle w:val="ekvfett"/>
            </w:rPr>
          </w:pPr>
          <w:r w:rsidRPr="00603392">
            <w:rPr>
              <w:rStyle w:val="ekvfett"/>
            </w:rPr>
            <w:t>m</w:t>
          </w:r>
          <w:r w:rsidR="002B7DE8">
            <w:rPr>
              <w:rStyle w:val="ekvfett"/>
            </w:rPr>
            <w:t>a</w:t>
          </w:r>
          <w:r w:rsidRPr="00603392">
            <w:rPr>
              <w:rStyle w:val="ekvfett"/>
            </w:rPr>
            <w:t>_s1_ab_0</w:t>
          </w:r>
          <w:r w:rsidR="002B7DE8">
            <w:rPr>
              <w:rStyle w:val="ekvfett"/>
            </w:rPr>
            <w:t>0</w:t>
          </w:r>
          <w:r w:rsidR="00556C3D">
            <w:rPr>
              <w:rStyle w:val="ekvfett"/>
            </w:rPr>
            <w:t>2a</w:t>
          </w: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A7" w:rsidRDefault="006579A7" w:rsidP="003C599D">
      <w:pPr>
        <w:spacing w:line="240" w:lineRule="auto"/>
      </w:pPr>
      <w:r>
        <w:separator/>
      </w:r>
    </w:p>
  </w:footnote>
  <w:footnote w:type="continuationSeparator" w:id="0">
    <w:p w:rsidR="006579A7" w:rsidRDefault="006579A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9"/>
    <w:rsid w:val="000040E2"/>
    <w:rsid w:val="0000693D"/>
    <w:rsid w:val="00012185"/>
    <w:rsid w:val="00014D7E"/>
    <w:rsid w:val="000155F0"/>
    <w:rsid w:val="0002009E"/>
    <w:rsid w:val="00020440"/>
    <w:rsid w:val="000307B4"/>
    <w:rsid w:val="00035074"/>
    <w:rsid w:val="00037566"/>
    <w:rsid w:val="00043523"/>
    <w:rsid w:val="000476E1"/>
    <w:rsid w:val="000520A2"/>
    <w:rsid w:val="000523D4"/>
    <w:rsid w:val="00053B2F"/>
    <w:rsid w:val="00054678"/>
    <w:rsid w:val="00054A93"/>
    <w:rsid w:val="0006258C"/>
    <w:rsid w:val="00062D31"/>
    <w:rsid w:val="00065668"/>
    <w:rsid w:val="00071727"/>
    <w:rsid w:val="00071C5A"/>
    <w:rsid w:val="000757D5"/>
    <w:rsid w:val="000779C3"/>
    <w:rsid w:val="000812E6"/>
    <w:rsid w:val="00081789"/>
    <w:rsid w:val="0008747A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5AB4"/>
    <w:rsid w:val="000C77CA"/>
    <w:rsid w:val="000D40DE"/>
    <w:rsid w:val="000D4791"/>
    <w:rsid w:val="000D4C81"/>
    <w:rsid w:val="000D5ADE"/>
    <w:rsid w:val="000E343E"/>
    <w:rsid w:val="000E4633"/>
    <w:rsid w:val="000F21E8"/>
    <w:rsid w:val="000F6468"/>
    <w:rsid w:val="000F7910"/>
    <w:rsid w:val="00103057"/>
    <w:rsid w:val="00104ECE"/>
    <w:rsid w:val="001052DD"/>
    <w:rsid w:val="00107D77"/>
    <w:rsid w:val="00116EF2"/>
    <w:rsid w:val="0012012E"/>
    <w:rsid w:val="00121876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699F"/>
    <w:rsid w:val="00181F89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62B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1EFF"/>
    <w:rsid w:val="00292470"/>
    <w:rsid w:val="002A25AE"/>
    <w:rsid w:val="002A2F1C"/>
    <w:rsid w:val="002B3DF1"/>
    <w:rsid w:val="002B64EA"/>
    <w:rsid w:val="002B7DE8"/>
    <w:rsid w:val="002C06C0"/>
    <w:rsid w:val="002C5D15"/>
    <w:rsid w:val="002D41F4"/>
    <w:rsid w:val="002D6CED"/>
    <w:rsid w:val="002D7B0C"/>
    <w:rsid w:val="002D7B42"/>
    <w:rsid w:val="002E163A"/>
    <w:rsid w:val="002E21C3"/>
    <w:rsid w:val="002E45C0"/>
    <w:rsid w:val="002F1328"/>
    <w:rsid w:val="00302866"/>
    <w:rsid w:val="00302E2B"/>
    <w:rsid w:val="00303749"/>
    <w:rsid w:val="00304833"/>
    <w:rsid w:val="00313596"/>
    <w:rsid w:val="00313BEF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853C6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1C9E"/>
    <w:rsid w:val="003F2CD2"/>
    <w:rsid w:val="003F362F"/>
    <w:rsid w:val="00405D0B"/>
    <w:rsid w:val="00411B18"/>
    <w:rsid w:val="004136AD"/>
    <w:rsid w:val="00415632"/>
    <w:rsid w:val="0042107E"/>
    <w:rsid w:val="00424375"/>
    <w:rsid w:val="00430A46"/>
    <w:rsid w:val="004372DD"/>
    <w:rsid w:val="00441088"/>
    <w:rsid w:val="00441724"/>
    <w:rsid w:val="0044185E"/>
    <w:rsid w:val="00441A41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17513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56C3D"/>
    <w:rsid w:val="00560848"/>
    <w:rsid w:val="0057048C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47"/>
    <w:rsid w:val="006011EC"/>
    <w:rsid w:val="00603392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47847"/>
    <w:rsid w:val="00650729"/>
    <w:rsid w:val="00650858"/>
    <w:rsid w:val="00653F68"/>
    <w:rsid w:val="00657984"/>
    <w:rsid w:val="006579A7"/>
    <w:rsid w:val="0067279B"/>
    <w:rsid w:val="006802C4"/>
    <w:rsid w:val="00680899"/>
    <w:rsid w:val="0068189F"/>
    <w:rsid w:val="0068429A"/>
    <w:rsid w:val="00685FDD"/>
    <w:rsid w:val="00691166"/>
    <w:rsid w:val="006912DC"/>
    <w:rsid w:val="00693676"/>
    <w:rsid w:val="006A5611"/>
    <w:rsid w:val="006A71DE"/>
    <w:rsid w:val="006A76D7"/>
    <w:rsid w:val="006A7F84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6E8E"/>
    <w:rsid w:val="006F0D3C"/>
    <w:rsid w:val="006F2EDC"/>
    <w:rsid w:val="006F72F5"/>
    <w:rsid w:val="007013AC"/>
    <w:rsid w:val="00702110"/>
    <w:rsid w:val="00702ABE"/>
    <w:rsid w:val="00704625"/>
    <w:rsid w:val="007051F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49A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3300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D4558"/>
    <w:rsid w:val="007E2E84"/>
    <w:rsid w:val="007E4DDC"/>
    <w:rsid w:val="007E5E71"/>
    <w:rsid w:val="007F6BF6"/>
    <w:rsid w:val="007F79F6"/>
    <w:rsid w:val="00801B7F"/>
    <w:rsid w:val="00802E02"/>
    <w:rsid w:val="00815A76"/>
    <w:rsid w:val="00816953"/>
    <w:rsid w:val="00816D4D"/>
    <w:rsid w:val="0082136B"/>
    <w:rsid w:val="008229E1"/>
    <w:rsid w:val="00826DDD"/>
    <w:rsid w:val="008273B7"/>
    <w:rsid w:val="008277EF"/>
    <w:rsid w:val="00827F8B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CBD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0EF3"/>
    <w:rsid w:val="00931DF7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3F05"/>
    <w:rsid w:val="00976E17"/>
    <w:rsid w:val="00977556"/>
    <w:rsid w:val="009800AB"/>
    <w:rsid w:val="00981DFC"/>
    <w:rsid w:val="00985264"/>
    <w:rsid w:val="009856A1"/>
    <w:rsid w:val="00986636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DD4"/>
    <w:rsid w:val="009C016F"/>
    <w:rsid w:val="009C26DF"/>
    <w:rsid w:val="009C2A7B"/>
    <w:rsid w:val="009C398F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6916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57B0"/>
    <w:rsid w:val="00AE65F6"/>
    <w:rsid w:val="00AF053E"/>
    <w:rsid w:val="00AF2D7F"/>
    <w:rsid w:val="00B00587"/>
    <w:rsid w:val="00B00ECE"/>
    <w:rsid w:val="00B039E8"/>
    <w:rsid w:val="00B0422A"/>
    <w:rsid w:val="00B062A4"/>
    <w:rsid w:val="00B14B45"/>
    <w:rsid w:val="00B155E8"/>
    <w:rsid w:val="00B15F75"/>
    <w:rsid w:val="00B16506"/>
    <w:rsid w:val="00B2194E"/>
    <w:rsid w:val="00B31F29"/>
    <w:rsid w:val="00B32DAF"/>
    <w:rsid w:val="00B3499A"/>
    <w:rsid w:val="00B34E9F"/>
    <w:rsid w:val="00B35830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6480D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1F6B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67E2E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E7190"/>
    <w:rsid w:val="00CF1EB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34E85"/>
    <w:rsid w:val="00D403F7"/>
    <w:rsid w:val="00D40D77"/>
    <w:rsid w:val="00D559DE"/>
    <w:rsid w:val="00D55CB2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6C3A"/>
    <w:rsid w:val="00DE7A15"/>
    <w:rsid w:val="00DF129D"/>
    <w:rsid w:val="00DF3CE9"/>
    <w:rsid w:val="00DF4371"/>
    <w:rsid w:val="00DF625F"/>
    <w:rsid w:val="00DF6EA8"/>
    <w:rsid w:val="00DF74DB"/>
    <w:rsid w:val="00E01841"/>
    <w:rsid w:val="00E02288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1721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42BD"/>
    <w:rsid w:val="00EC662E"/>
    <w:rsid w:val="00ED07FE"/>
    <w:rsid w:val="00ED5575"/>
    <w:rsid w:val="00EE049D"/>
    <w:rsid w:val="00EE2655"/>
    <w:rsid w:val="00EE2721"/>
    <w:rsid w:val="00EE2A0B"/>
    <w:rsid w:val="00EF286D"/>
    <w:rsid w:val="00EF486D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692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E671E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3D8A"/>
  <w15:chartTrackingRefBased/>
  <w15:docId w15:val="{63F3496D-96FD-4149-8671-8BF3EB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F1C9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3F1C9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F1C9E"/>
  </w:style>
  <w:style w:type="table" w:styleId="Tabellenraster">
    <w:name w:val="Table Grid"/>
    <w:basedOn w:val="NormaleTabelle"/>
    <w:uiPriority w:val="39"/>
    <w:rsid w:val="003F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F1C9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3F1C9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3F1C9E"/>
  </w:style>
  <w:style w:type="character" w:customStyle="1" w:styleId="ekvsymbol">
    <w:name w:val="ekv.symbol"/>
    <w:basedOn w:val="Absatz-Standardschriftart"/>
    <w:uiPriority w:val="1"/>
    <w:semiHidden/>
    <w:qFormat/>
    <w:rsid w:val="003F1C9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3F1C9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3F1C9E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B06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3F1C9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3F1C9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3F1C9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3F1C9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3F1C9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3F1C9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3F1C9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3F1C9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3F1C9E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3F1C9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3F1C9E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3F1C9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3F1C9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F1C9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1C9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1C9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1C9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1C9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3F1C9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3F1C9E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3F1C9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C9E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3F1C9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3F1C9E"/>
    <w:rPr>
      <w:i/>
    </w:rPr>
  </w:style>
  <w:style w:type="paragraph" w:customStyle="1" w:styleId="ekvbild">
    <w:name w:val="ekv.bild"/>
    <w:basedOn w:val="Standard"/>
    <w:uiPriority w:val="5"/>
    <w:qFormat/>
    <w:rsid w:val="003F1C9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3F1C9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3F1C9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3F1C9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3F1C9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3F1C9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3F1C9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F1C9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F1C9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3F1C9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3F1C9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1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C9E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C9E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3F1C9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3F1C9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3F1C9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1C9E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1C9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3F1C9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3F1C9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3F1C9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3F1C9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3F1C9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3F1C9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3F1C9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3F1C9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3F1C9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3F1C9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3F1C9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3F1C9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3F1C9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3F1C9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3F1C9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3F1C9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3F1C9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3F1C9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3F1C9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3F1C9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F1C9E"/>
    <w:rPr>
      <w:w w:val="50"/>
    </w:rPr>
  </w:style>
  <w:style w:type="paragraph" w:customStyle="1" w:styleId="ekvaufgabe3-6sp">
    <w:name w:val="ekv.aufgabe.3-6.sp"/>
    <w:basedOn w:val="Standard"/>
    <w:qFormat/>
    <w:rsid w:val="003F1C9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3F1C9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F1C9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3F1C9E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3F1C9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3F1C9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3F1C9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3F1C9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3F1C9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3F1C9E"/>
    <w:rPr>
      <w:rFonts w:ascii="Cambria Math" w:hAnsi="Cambria Math"/>
      <w:b/>
    </w:rPr>
  </w:style>
  <w:style w:type="paragraph" w:customStyle="1" w:styleId="ekvuenavigation">
    <w:name w:val="ekv.ue.navigation"/>
    <w:qFormat/>
    <w:rsid w:val="003F1C9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F1C9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3F1C9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F1C9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F1C9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table" w:customStyle="1" w:styleId="TabellemithellemGitternetz1">
    <w:name w:val="Tabelle mit hellem Gitternetz1"/>
    <w:basedOn w:val="NormaleTabelle"/>
    <w:uiPriority w:val="40"/>
    <w:rsid w:val="003F1C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197F-C90A-4F3B-956B-F291DDF0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10</cp:revision>
  <cp:lastPrinted>2017-08-03T13:29:00Z</cp:lastPrinted>
  <dcterms:created xsi:type="dcterms:W3CDTF">2017-07-24T07:13:00Z</dcterms:created>
  <dcterms:modified xsi:type="dcterms:W3CDTF">2017-08-28T12:28:00Z</dcterms:modified>
</cp:coreProperties>
</file>