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22"/>
        <w:gridCol w:w="9295"/>
        <w:gridCol w:w="883"/>
      </w:tblGrid>
      <w:tr w:rsidR="00DF3CE9" w:rsidRPr="00C172AE" w:rsidTr="00650858">
        <w:trPr>
          <w:trHeight w:hRule="exact" w:val="510"/>
        </w:trPr>
        <w:tc>
          <w:tcPr>
            <w:tcW w:w="822" w:type="dxa"/>
            <w:noWrap/>
            <w:vAlign w:val="bottom"/>
          </w:tcPr>
          <w:p w:rsidR="00DF3CE9" w:rsidRPr="00AE65F6" w:rsidRDefault="00DF3CE9" w:rsidP="00DF6EA8"/>
        </w:tc>
        <w:tc>
          <w:tcPr>
            <w:tcW w:w="9295" w:type="dxa"/>
            <w:noWrap/>
            <w:vAlign w:val="center"/>
          </w:tcPr>
          <w:p w:rsidR="00DF3CE9" w:rsidRPr="007C1230" w:rsidRDefault="001D2004" w:rsidP="00931DF7">
            <w:pPr>
              <w:pStyle w:val="ekvuenavigation"/>
              <w:ind w:left="-107"/>
            </w:pPr>
            <w:r w:rsidRPr="00E02FB6">
              <w:t xml:space="preserve">Magnetpole </w:t>
            </w:r>
            <w:r w:rsidR="00252021">
              <w:t>herstellen</w:t>
            </w:r>
            <w:r w:rsidR="00252021" w:rsidRPr="00E02FB6">
              <w:t xml:space="preserve"> </w:t>
            </w:r>
            <w:r w:rsidR="00C31F6B" w:rsidRPr="00C31F6B">
              <w:t>(</w:t>
            </w:r>
            <w:r w:rsidR="00B2160C">
              <w:t>2</w:t>
            </w:r>
            <w:r w:rsidR="00C31F6B" w:rsidRPr="00C31F6B">
              <w:t>)</w:t>
            </w:r>
          </w:p>
        </w:tc>
        <w:tc>
          <w:tcPr>
            <w:tcW w:w="883" w:type="dxa"/>
            <w:noWrap/>
            <w:vAlign w:val="bottom"/>
          </w:tcPr>
          <w:p w:rsidR="00DF3CE9" w:rsidRPr="007636A0" w:rsidRDefault="00DF3CE9" w:rsidP="009E23E0">
            <w:pPr>
              <w:pStyle w:val="ekvkapitel"/>
              <w:rPr>
                <w:color w:val="FFFFFF" w:themeColor="background1"/>
              </w:rPr>
            </w:pPr>
          </w:p>
        </w:tc>
      </w:tr>
      <w:tr w:rsidR="00CF6859" w:rsidRPr="00BF17F2" w:rsidTr="006508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22" w:type="dxa"/>
            <w:noWrap/>
            <w:vAlign w:val="bottom"/>
          </w:tcPr>
          <w:p w:rsidR="00CF6859" w:rsidRPr="00BF17F2" w:rsidRDefault="00CF6859" w:rsidP="00CF685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drawing>
                <wp:anchor distT="0" distB="0" distL="114300" distR="114300" simplePos="0" relativeHeight="251661312" behindDoc="0" locked="0" layoutInCell="1" allowOverlap="1" wp14:anchorId="15585779" wp14:editId="79206F15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-335915</wp:posOffset>
                  </wp:positionV>
                  <wp:extent cx="6037200" cy="25200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pulse_Physi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200" cy="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78" w:type="dxa"/>
            <w:gridSpan w:val="2"/>
            <w:noWrap/>
            <w:vAlign w:val="bottom"/>
          </w:tcPr>
          <w:p w:rsidR="00CF6859" w:rsidRPr="00BF17F2" w:rsidRDefault="00CF6859" w:rsidP="00CF6859">
            <w:pPr>
              <w:rPr>
                <w:color w:val="FFFFFF" w:themeColor="background1"/>
              </w:rPr>
            </w:pP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54"/>
        <w:gridCol w:w="3478"/>
        <w:gridCol w:w="10"/>
      </w:tblGrid>
      <w:tr w:rsidR="001D2004" w:rsidTr="004C6BFA">
        <w:tc>
          <w:tcPr>
            <w:tcW w:w="5866" w:type="dxa"/>
            <w:gridSpan w:val="2"/>
          </w:tcPr>
          <w:p w:rsidR="001D2004" w:rsidRPr="00017733" w:rsidRDefault="001E3ED2" w:rsidP="001D2004">
            <w:pPr>
              <w:tabs>
                <w:tab w:val="clear" w:pos="851"/>
                <w:tab w:val="left" w:pos="6096"/>
              </w:tabs>
              <w:rPr>
                <w:spacing w:val="-2"/>
              </w:rPr>
            </w:pPr>
            <w:r w:rsidRPr="001E3ED2">
              <w:t>Die Vorgänge in einem Stück Eisen, wenn man es magnetisiert, kann man mit dem Modell der Elementarmagnete erklären. Nach diesem Modell besteht das Stück Eisen aus vielen kleinen sogenannten Ele-mentarmagneten. Jeder dieser Elementarmagnete hat einen Nordpol und einen Südpol. Nur wenn diese Elementarmagnete in eine Richtung ausgerichtet sind, ist der Gegenstand ein Magnet.</w:t>
            </w:r>
          </w:p>
        </w:tc>
        <w:tc>
          <w:tcPr>
            <w:tcW w:w="3488" w:type="dxa"/>
            <w:gridSpan w:val="2"/>
            <w:vMerge w:val="restart"/>
          </w:tcPr>
          <w:p w:rsidR="001E3ED2" w:rsidRDefault="001E3ED2" w:rsidP="001E3ED2">
            <w:pPr>
              <w:pStyle w:val="ekvbild"/>
            </w:pPr>
            <w:r>
              <w:drawing>
                <wp:inline distT="0" distB="0" distL="0" distR="0">
                  <wp:extent cx="2215449" cy="1425701"/>
                  <wp:effectExtent l="0" t="0" r="0" b="3175"/>
                  <wp:docPr id="145" name="Grafik 145" descr="D:\Impulse_Physik_KV\772922_Neu\772922_Repro_bearbeitet\02_arbeitsblaetter\01_magnetismus\word\ma_s1_ab_004a\word\media\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449" cy="1425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004" w:rsidTr="004C6BFA">
        <w:tc>
          <w:tcPr>
            <w:tcW w:w="5866" w:type="dxa"/>
            <w:gridSpan w:val="2"/>
          </w:tcPr>
          <w:p w:rsidR="001D2004" w:rsidRDefault="001D2004" w:rsidP="00C31F6B">
            <w:pPr>
              <w:rPr>
                <w:spacing w:val="-2"/>
              </w:rPr>
            </w:pPr>
          </w:p>
        </w:tc>
        <w:tc>
          <w:tcPr>
            <w:tcW w:w="3488" w:type="dxa"/>
            <w:gridSpan w:val="2"/>
            <w:vMerge/>
          </w:tcPr>
          <w:p w:rsidR="001D2004" w:rsidRDefault="001D2004" w:rsidP="001D2004">
            <w:pPr>
              <w:pStyle w:val="ekvbild"/>
            </w:pPr>
          </w:p>
        </w:tc>
      </w:tr>
      <w:tr w:rsidR="004C6BFA" w:rsidTr="004C6BFA">
        <w:trPr>
          <w:gridAfter w:val="1"/>
          <w:wAfter w:w="10" w:type="dxa"/>
        </w:trPr>
        <w:tc>
          <w:tcPr>
            <w:tcW w:w="5812" w:type="dxa"/>
          </w:tcPr>
          <w:p w:rsidR="004C6BFA" w:rsidRDefault="004C6BFA" w:rsidP="001E3ED2">
            <w:pPr>
              <w:tabs>
                <w:tab w:val="clear" w:pos="851"/>
                <w:tab w:val="left" w:pos="6096"/>
              </w:tabs>
            </w:pPr>
            <w:r w:rsidRPr="00DF782C">
              <w:rPr>
                <w:rStyle w:val="ekvnummerierung"/>
              </w:rPr>
              <w:t>A</w:t>
            </w:r>
            <w:r>
              <w:rPr>
                <w:rStyle w:val="ekvnummerierung"/>
              </w:rPr>
              <w:t>1</w:t>
            </w:r>
            <w:r>
              <w:t> </w:t>
            </w:r>
            <w:r>
              <w:t xml:space="preserve">Überstreiche einen Eisennagel mehrmals mit einem Stabmag-neten von einem Ende zum anderen Ende. Achte unbedingt darauf, dass du immer in dieselbe Richtung streichst und dass du immer denselben Pol des Magneten verwendest. Beschreibe, was bei </w:t>
            </w:r>
          </w:p>
          <w:p w:rsidR="004C6BFA" w:rsidRPr="00017733" w:rsidRDefault="004C6BFA" w:rsidP="001E3ED2">
            <w:pPr>
              <w:tabs>
                <w:tab w:val="clear" w:pos="851"/>
                <w:tab w:val="left" w:pos="6096"/>
              </w:tabs>
              <w:rPr>
                <w:spacing w:val="-2"/>
              </w:rPr>
            </w:pPr>
            <w:r>
              <w:t>diesem Vorgang passiert.</w:t>
            </w:r>
          </w:p>
        </w:tc>
        <w:tc>
          <w:tcPr>
            <w:tcW w:w="3532" w:type="dxa"/>
            <w:gridSpan w:val="2"/>
            <w:vMerge w:val="restart"/>
            <w:vAlign w:val="bottom"/>
          </w:tcPr>
          <w:p w:rsidR="004C6BFA" w:rsidRDefault="00C16833" w:rsidP="004C6BFA">
            <w:pPr>
              <w:pStyle w:val="ekvbild"/>
              <w:jc w:val="right"/>
            </w:pPr>
            <w:r>
              <w:drawing>
                <wp:inline distT="0" distB="0" distL="0" distR="0" wp14:anchorId="68A45366" wp14:editId="03205104">
                  <wp:extent cx="1987200" cy="1800000"/>
                  <wp:effectExtent l="0" t="0" r="0" b="0"/>
                  <wp:docPr id="4" name="Grafik 4" descr="D:\Impulse_Physik_KV\772922_Neu\Abbildungen\SE64772922_ma_s1_ab_004a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2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BFA" w:rsidTr="004C6BFA">
        <w:trPr>
          <w:gridAfter w:val="1"/>
          <w:wAfter w:w="10" w:type="dxa"/>
          <w:trHeight w:hRule="exact" w:val="482"/>
        </w:trPr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4C6BFA" w:rsidRPr="004C6BFA" w:rsidRDefault="004C6BFA" w:rsidP="004C6BFA">
            <w:pPr>
              <w:rPr>
                <w:rStyle w:val="ekvlsungcambriamath"/>
              </w:rPr>
            </w:pPr>
          </w:p>
        </w:tc>
        <w:tc>
          <w:tcPr>
            <w:tcW w:w="3532" w:type="dxa"/>
            <w:gridSpan w:val="2"/>
            <w:vMerge/>
          </w:tcPr>
          <w:p w:rsidR="004C6BFA" w:rsidRDefault="004C6BFA" w:rsidP="00283890">
            <w:pPr>
              <w:pStyle w:val="ekvbild"/>
            </w:pPr>
          </w:p>
        </w:tc>
      </w:tr>
      <w:tr w:rsidR="004C6BFA" w:rsidTr="004C6BFA">
        <w:trPr>
          <w:gridAfter w:val="1"/>
          <w:wAfter w:w="10" w:type="dxa"/>
          <w:trHeight w:hRule="exact" w:val="48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6BFA" w:rsidRPr="004C6BFA" w:rsidRDefault="004C6BFA" w:rsidP="004C6BFA">
            <w:pPr>
              <w:rPr>
                <w:rStyle w:val="ekvlsungcambriamath"/>
              </w:rPr>
            </w:pPr>
          </w:p>
        </w:tc>
        <w:tc>
          <w:tcPr>
            <w:tcW w:w="3532" w:type="dxa"/>
            <w:gridSpan w:val="2"/>
            <w:vMerge/>
          </w:tcPr>
          <w:p w:rsidR="004C6BFA" w:rsidRDefault="004C6BFA" w:rsidP="00283890">
            <w:pPr>
              <w:pStyle w:val="ekvbild"/>
            </w:pPr>
          </w:p>
        </w:tc>
      </w:tr>
      <w:tr w:rsidR="004C6BFA" w:rsidTr="004C6BFA">
        <w:trPr>
          <w:gridAfter w:val="1"/>
          <w:wAfter w:w="10" w:type="dxa"/>
          <w:trHeight w:hRule="exact" w:val="48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6BFA" w:rsidRPr="004C6BFA" w:rsidRDefault="004C6BFA" w:rsidP="004C6BFA">
            <w:pPr>
              <w:rPr>
                <w:rStyle w:val="ekvlsungcambriamath"/>
              </w:rPr>
            </w:pPr>
          </w:p>
        </w:tc>
        <w:tc>
          <w:tcPr>
            <w:tcW w:w="3532" w:type="dxa"/>
            <w:gridSpan w:val="2"/>
            <w:vMerge/>
          </w:tcPr>
          <w:p w:rsidR="004C6BFA" w:rsidRDefault="004C6BFA" w:rsidP="00283890">
            <w:pPr>
              <w:pStyle w:val="ekvbild"/>
            </w:pPr>
          </w:p>
        </w:tc>
      </w:tr>
      <w:tr w:rsidR="004C6BFA" w:rsidTr="004C6BFA">
        <w:trPr>
          <w:gridAfter w:val="1"/>
          <w:wAfter w:w="10" w:type="dxa"/>
          <w:trHeight w:hRule="exact" w:val="48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6BFA" w:rsidRPr="004C6BFA" w:rsidRDefault="004C6BFA" w:rsidP="004C6BFA">
            <w:pPr>
              <w:rPr>
                <w:rStyle w:val="ekvlsungcambriamath"/>
              </w:rPr>
            </w:pPr>
          </w:p>
        </w:tc>
        <w:tc>
          <w:tcPr>
            <w:tcW w:w="3532" w:type="dxa"/>
            <w:gridSpan w:val="2"/>
            <w:vMerge/>
          </w:tcPr>
          <w:p w:rsidR="004C6BFA" w:rsidRDefault="004C6BFA" w:rsidP="00283890">
            <w:pPr>
              <w:pStyle w:val="ekvbild"/>
            </w:pPr>
          </w:p>
        </w:tc>
      </w:tr>
      <w:tr w:rsidR="004C6BFA" w:rsidTr="004C6BFA">
        <w:trPr>
          <w:gridAfter w:val="1"/>
          <w:wAfter w:w="10" w:type="dxa"/>
          <w:trHeight w:hRule="exact" w:val="482"/>
        </w:trPr>
        <w:tc>
          <w:tcPr>
            <w:tcW w:w="9344" w:type="dxa"/>
            <w:gridSpan w:val="3"/>
            <w:tcBorders>
              <w:bottom w:val="single" w:sz="4" w:space="0" w:color="auto"/>
            </w:tcBorders>
            <w:vAlign w:val="bottom"/>
          </w:tcPr>
          <w:p w:rsidR="004C6BFA" w:rsidRDefault="004C6BFA" w:rsidP="004C6BFA"/>
        </w:tc>
      </w:tr>
      <w:tr w:rsidR="004C6BFA" w:rsidTr="00521562">
        <w:trPr>
          <w:gridAfter w:val="1"/>
          <w:wAfter w:w="10" w:type="dxa"/>
          <w:trHeight w:hRule="exact" w:val="482"/>
        </w:trPr>
        <w:tc>
          <w:tcPr>
            <w:tcW w:w="93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6BFA" w:rsidRDefault="004C6BFA" w:rsidP="00283890">
            <w:pPr>
              <w:pStyle w:val="ekvbild"/>
            </w:pPr>
          </w:p>
        </w:tc>
      </w:tr>
    </w:tbl>
    <w:p w:rsidR="001E3ED2" w:rsidRDefault="001E3ED2" w:rsidP="006641A3"/>
    <w:p w:rsidR="001E3ED2" w:rsidRDefault="001E3ED2" w:rsidP="006641A3"/>
    <w:p w:rsidR="00B2160C" w:rsidRDefault="008050E4" w:rsidP="00B2160C">
      <w:r w:rsidRPr="00DF782C">
        <w:rPr>
          <w:rStyle w:val="ekvnummerierung"/>
        </w:rPr>
        <w:t>A</w:t>
      </w:r>
      <w:r w:rsidR="00017733">
        <w:rPr>
          <w:rStyle w:val="ekvnummerierung"/>
        </w:rPr>
        <w:t>2</w:t>
      </w:r>
      <w:r>
        <w:t> </w:t>
      </w:r>
      <w:r w:rsidR="00B2160C">
        <w:t xml:space="preserve">Welche Magnetpole erhältst du, wenn du eine magnetisierte Stricknadel (aus Eisen) teilst? </w:t>
      </w:r>
    </w:p>
    <w:p w:rsidR="001D2004" w:rsidRDefault="00B2160C" w:rsidP="00B2160C">
      <w:r>
        <w:t>Plane und führe einen entsprechenden Versuch durch. Beschreibe die Planung und deine Ergebnisse.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EF486D" w:rsidTr="00841D20">
        <w:trPr>
          <w:cantSplit/>
          <w:trHeight w:hRule="exact" w:val="48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EF486D" w:rsidRPr="00841D20" w:rsidRDefault="00EF486D" w:rsidP="00841D20">
            <w:pPr>
              <w:rPr>
                <w:rStyle w:val="ekvlsungcambriamath"/>
              </w:rPr>
            </w:pPr>
          </w:p>
        </w:tc>
      </w:tr>
      <w:tr w:rsidR="00EF486D" w:rsidTr="00841D20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86D" w:rsidRPr="00841D20" w:rsidRDefault="00EF486D" w:rsidP="00841D20">
            <w:pPr>
              <w:rPr>
                <w:rStyle w:val="ekvlsungcambriamath"/>
              </w:rPr>
            </w:pPr>
          </w:p>
        </w:tc>
      </w:tr>
      <w:tr w:rsidR="001704D1" w:rsidTr="00841D20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4D1" w:rsidRPr="00841D20" w:rsidRDefault="001704D1" w:rsidP="00841D20">
            <w:pPr>
              <w:rPr>
                <w:rStyle w:val="ekvlsungcambriamath"/>
              </w:rPr>
            </w:pPr>
          </w:p>
        </w:tc>
      </w:tr>
      <w:tr w:rsidR="008050E4" w:rsidTr="00841D20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0E4" w:rsidRPr="00841D20" w:rsidRDefault="008050E4" w:rsidP="00841D20">
            <w:pPr>
              <w:rPr>
                <w:rStyle w:val="ekvlsungcambriamath"/>
              </w:rPr>
            </w:pPr>
          </w:p>
        </w:tc>
      </w:tr>
      <w:tr w:rsidR="00B2160C" w:rsidTr="00841D20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160C" w:rsidRPr="00841D20" w:rsidRDefault="00B2160C" w:rsidP="00841D20">
            <w:pPr>
              <w:rPr>
                <w:rStyle w:val="ekvlsungcambriamath"/>
              </w:rPr>
            </w:pPr>
          </w:p>
        </w:tc>
      </w:tr>
      <w:tr w:rsidR="00B2160C" w:rsidTr="00841D20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160C" w:rsidRPr="00841D20" w:rsidRDefault="00B2160C" w:rsidP="00841D20">
            <w:pPr>
              <w:rPr>
                <w:rStyle w:val="ekvlsungcambriamath"/>
              </w:rPr>
            </w:pPr>
          </w:p>
        </w:tc>
      </w:tr>
    </w:tbl>
    <w:p w:rsidR="00017733" w:rsidRDefault="00017733" w:rsidP="00017733"/>
    <w:p w:rsidR="00B2160C" w:rsidRDefault="00B2160C" w:rsidP="00B2160C"/>
    <w:p w:rsidR="00B2160C" w:rsidRDefault="00B2160C" w:rsidP="00B2160C">
      <w:r w:rsidRPr="00DF782C">
        <w:rPr>
          <w:rStyle w:val="ekvnummerierung"/>
        </w:rPr>
        <w:t>A</w:t>
      </w:r>
      <w:r>
        <w:rPr>
          <w:rStyle w:val="ekvnummerierung"/>
        </w:rPr>
        <w:t>3</w:t>
      </w:r>
      <w:r>
        <w:t> </w:t>
      </w:r>
      <w:r w:rsidRPr="00B2160C">
        <w:t>Manchmal wird davor gewarnt, einen Magneten nicht (stark) zu erhitzen. Begründe, warum dies so ist.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B2160C" w:rsidTr="00B2160C">
        <w:trPr>
          <w:cantSplit/>
          <w:trHeight w:hRule="exact" w:val="48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B2160C" w:rsidRPr="00841D20" w:rsidRDefault="00B2160C" w:rsidP="00283890">
            <w:pPr>
              <w:rPr>
                <w:rStyle w:val="ekvlsungcambriamath"/>
              </w:rPr>
            </w:pPr>
          </w:p>
        </w:tc>
      </w:tr>
      <w:tr w:rsidR="00B2160C" w:rsidTr="00B2160C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160C" w:rsidRPr="00841D20" w:rsidRDefault="00B2160C" w:rsidP="00283890">
            <w:pPr>
              <w:rPr>
                <w:rStyle w:val="ekvlsungcambriamath"/>
              </w:rPr>
            </w:pPr>
          </w:p>
        </w:tc>
      </w:tr>
      <w:tr w:rsidR="00B2160C" w:rsidTr="00B2160C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160C" w:rsidRPr="00841D20" w:rsidRDefault="00B2160C" w:rsidP="00283890">
            <w:pPr>
              <w:rPr>
                <w:rStyle w:val="ekvlsungcambriamath"/>
              </w:rPr>
            </w:pPr>
          </w:p>
        </w:tc>
      </w:tr>
      <w:tr w:rsidR="00B2160C" w:rsidTr="00B2160C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160C" w:rsidRPr="00841D20" w:rsidRDefault="00B2160C" w:rsidP="00283890">
            <w:pPr>
              <w:rPr>
                <w:rStyle w:val="ekvlsungcambriamath"/>
              </w:rPr>
            </w:pPr>
          </w:p>
        </w:tc>
      </w:tr>
    </w:tbl>
    <w:p w:rsidR="00B2160C" w:rsidRDefault="00B2160C">
      <w:r>
        <w:br w:type="page"/>
      </w:r>
    </w:p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22"/>
        <w:gridCol w:w="9295"/>
        <w:gridCol w:w="883"/>
      </w:tblGrid>
      <w:tr w:rsidR="000923E9" w:rsidRPr="00C172AE" w:rsidTr="00B2160C">
        <w:trPr>
          <w:trHeight w:hRule="exact" w:val="510"/>
        </w:trPr>
        <w:tc>
          <w:tcPr>
            <w:tcW w:w="822" w:type="dxa"/>
            <w:noWrap/>
            <w:vAlign w:val="bottom"/>
          </w:tcPr>
          <w:p w:rsidR="000923E9" w:rsidRPr="00AE65F6" w:rsidRDefault="000923E9" w:rsidP="00283890"/>
        </w:tc>
        <w:tc>
          <w:tcPr>
            <w:tcW w:w="9295" w:type="dxa"/>
            <w:noWrap/>
            <w:vAlign w:val="center"/>
          </w:tcPr>
          <w:p w:rsidR="000923E9" w:rsidRPr="007C1230" w:rsidRDefault="000923E9" w:rsidP="00283890">
            <w:pPr>
              <w:pStyle w:val="ekvuenavigation"/>
              <w:ind w:left="-107"/>
            </w:pPr>
            <w:r w:rsidRPr="00E02FB6">
              <w:t xml:space="preserve">Magnetpole </w:t>
            </w:r>
            <w:r w:rsidR="00252021">
              <w:t>herstellen</w:t>
            </w:r>
            <w:r w:rsidR="00252021" w:rsidRPr="00E02FB6">
              <w:t xml:space="preserve"> </w:t>
            </w:r>
            <w:r w:rsidRPr="00C31F6B">
              <w:t>(</w:t>
            </w:r>
            <w:r w:rsidR="00470C73">
              <w:t>2</w:t>
            </w:r>
            <w:r w:rsidRPr="00C31F6B">
              <w:t>)</w:t>
            </w:r>
            <w:r>
              <w:t xml:space="preserve"> – Lösung</w:t>
            </w:r>
          </w:p>
        </w:tc>
        <w:tc>
          <w:tcPr>
            <w:tcW w:w="883" w:type="dxa"/>
            <w:noWrap/>
            <w:vAlign w:val="bottom"/>
          </w:tcPr>
          <w:p w:rsidR="000923E9" w:rsidRPr="007636A0" w:rsidRDefault="000923E9" w:rsidP="00283890">
            <w:pPr>
              <w:pStyle w:val="ekvkapitel"/>
              <w:rPr>
                <w:color w:val="FFFFFF" w:themeColor="background1"/>
              </w:rPr>
            </w:pPr>
          </w:p>
        </w:tc>
      </w:tr>
      <w:tr w:rsidR="00CF6859" w:rsidRPr="00BF17F2" w:rsidTr="00B216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22" w:type="dxa"/>
            <w:noWrap/>
            <w:vAlign w:val="bottom"/>
          </w:tcPr>
          <w:p w:rsidR="00CF6859" w:rsidRPr="00BF17F2" w:rsidRDefault="00CF6859" w:rsidP="00CF685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drawing>
                <wp:anchor distT="0" distB="0" distL="114300" distR="114300" simplePos="0" relativeHeight="251663360" behindDoc="0" locked="0" layoutInCell="1" allowOverlap="1" wp14:anchorId="021F0940" wp14:editId="7BB29F75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-335915</wp:posOffset>
                  </wp:positionV>
                  <wp:extent cx="6037200" cy="252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pulse_Physi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200" cy="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78" w:type="dxa"/>
            <w:gridSpan w:val="2"/>
            <w:noWrap/>
            <w:vAlign w:val="bottom"/>
          </w:tcPr>
          <w:p w:rsidR="00CF6859" w:rsidRPr="00BF17F2" w:rsidRDefault="00CF6859" w:rsidP="00CF6859">
            <w:pPr>
              <w:rPr>
                <w:color w:val="FFFFFF" w:themeColor="background1"/>
              </w:rPr>
            </w:pP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54"/>
        <w:gridCol w:w="3478"/>
        <w:gridCol w:w="10"/>
      </w:tblGrid>
      <w:tr w:rsidR="000923E9" w:rsidTr="00283890">
        <w:tc>
          <w:tcPr>
            <w:tcW w:w="5866" w:type="dxa"/>
            <w:gridSpan w:val="2"/>
          </w:tcPr>
          <w:p w:rsidR="000923E9" w:rsidRPr="00017733" w:rsidRDefault="000923E9" w:rsidP="00283890">
            <w:pPr>
              <w:tabs>
                <w:tab w:val="clear" w:pos="851"/>
                <w:tab w:val="left" w:pos="6096"/>
              </w:tabs>
              <w:rPr>
                <w:spacing w:val="-2"/>
              </w:rPr>
            </w:pPr>
            <w:r w:rsidRPr="001E3ED2">
              <w:t>Die Vorgänge in einem Stück Eisen, wenn man es magnetisiert, kann man mit dem Modell der Elementarmagnete erklären. Nach diesem Modell besteht das Stück Eisen aus vielen kleinen sogenannten Ele-mentarmagneten. Jeder dieser Elementarmagnete hat einen Nordpol und einen Südpol. Nur wenn diese Elementarmagnete in eine Richtung ausgerichtet sind, ist der Gegenstand ein Magnet.</w:t>
            </w:r>
          </w:p>
        </w:tc>
        <w:tc>
          <w:tcPr>
            <w:tcW w:w="3488" w:type="dxa"/>
            <w:gridSpan w:val="2"/>
            <w:vMerge w:val="restart"/>
          </w:tcPr>
          <w:p w:rsidR="000923E9" w:rsidRDefault="000923E9" w:rsidP="00283890">
            <w:pPr>
              <w:pStyle w:val="ekvbild"/>
            </w:pPr>
            <w:r>
              <w:drawing>
                <wp:inline distT="0" distB="0" distL="0" distR="0" wp14:anchorId="48F31D35" wp14:editId="31B45DE9">
                  <wp:extent cx="2215449" cy="1425701"/>
                  <wp:effectExtent l="0" t="0" r="0" b="3175"/>
                  <wp:docPr id="150" name="Grafik 150" descr="D:\Impulse_Physik_KV\772922_Neu\772922_Repro_bearbeitet\02_arbeitsblaetter\01_magnetismus\word\ma_s1_ab_004a\word\media\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449" cy="1425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3E9" w:rsidTr="00283890">
        <w:tc>
          <w:tcPr>
            <w:tcW w:w="5866" w:type="dxa"/>
            <w:gridSpan w:val="2"/>
          </w:tcPr>
          <w:p w:rsidR="000923E9" w:rsidRDefault="000923E9" w:rsidP="00283890">
            <w:pPr>
              <w:rPr>
                <w:spacing w:val="-2"/>
              </w:rPr>
            </w:pPr>
          </w:p>
        </w:tc>
        <w:tc>
          <w:tcPr>
            <w:tcW w:w="3488" w:type="dxa"/>
            <w:gridSpan w:val="2"/>
            <w:vMerge/>
          </w:tcPr>
          <w:p w:rsidR="000923E9" w:rsidRDefault="000923E9" w:rsidP="00283890">
            <w:pPr>
              <w:pStyle w:val="ekvbild"/>
            </w:pPr>
          </w:p>
        </w:tc>
      </w:tr>
      <w:tr w:rsidR="000923E9" w:rsidTr="00283890">
        <w:trPr>
          <w:gridAfter w:val="1"/>
          <w:wAfter w:w="10" w:type="dxa"/>
        </w:trPr>
        <w:tc>
          <w:tcPr>
            <w:tcW w:w="5812" w:type="dxa"/>
          </w:tcPr>
          <w:p w:rsidR="000923E9" w:rsidRDefault="000923E9" w:rsidP="00283890">
            <w:pPr>
              <w:tabs>
                <w:tab w:val="clear" w:pos="851"/>
                <w:tab w:val="left" w:pos="6096"/>
              </w:tabs>
            </w:pPr>
            <w:r w:rsidRPr="00DF782C">
              <w:rPr>
                <w:rStyle w:val="ekvnummerierung"/>
              </w:rPr>
              <w:t>A</w:t>
            </w:r>
            <w:r>
              <w:rPr>
                <w:rStyle w:val="ekvnummerierung"/>
              </w:rPr>
              <w:t>1</w:t>
            </w:r>
            <w:r>
              <w:t> </w:t>
            </w:r>
            <w:r>
              <w:t xml:space="preserve">Überstreiche einen Eisennagel mehrmals mit einem Stabmag-neten von einem Ende zum anderen Ende. Achte unbedingt darauf, dass du immer in dieselbe Richtung streichst und dass du immer denselben Pol des Magneten verwendest. Beschreibe, was bei </w:t>
            </w:r>
          </w:p>
          <w:p w:rsidR="000923E9" w:rsidRPr="00017733" w:rsidRDefault="000923E9" w:rsidP="00283890">
            <w:pPr>
              <w:tabs>
                <w:tab w:val="clear" w:pos="851"/>
                <w:tab w:val="left" w:pos="6096"/>
              </w:tabs>
              <w:rPr>
                <w:spacing w:val="-2"/>
              </w:rPr>
            </w:pPr>
            <w:r>
              <w:t>diesem Vorgang passiert.</w:t>
            </w:r>
          </w:p>
        </w:tc>
        <w:tc>
          <w:tcPr>
            <w:tcW w:w="3532" w:type="dxa"/>
            <w:gridSpan w:val="2"/>
            <w:vMerge w:val="restart"/>
            <w:vAlign w:val="bottom"/>
          </w:tcPr>
          <w:p w:rsidR="000923E9" w:rsidRDefault="00C16833" w:rsidP="00283890">
            <w:pPr>
              <w:pStyle w:val="ekvbild"/>
              <w:jc w:val="right"/>
            </w:pPr>
            <w:r>
              <w:drawing>
                <wp:inline distT="0" distB="0" distL="0" distR="0" wp14:anchorId="68A45366" wp14:editId="03205104">
                  <wp:extent cx="1987200" cy="1800000"/>
                  <wp:effectExtent l="0" t="0" r="0" b="0"/>
                  <wp:docPr id="2" name="Grafik 2" descr="D:\Impulse_Physik_KV\772922_Neu\Abbildungen\SE64772922_ma_s1_ab_004a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2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3E9" w:rsidTr="00283890">
        <w:trPr>
          <w:gridAfter w:val="1"/>
          <w:wAfter w:w="10" w:type="dxa"/>
          <w:trHeight w:hRule="exact" w:val="482"/>
        </w:trPr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0923E9" w:rsidRPr="004C6BFA" w:rsidRDefault="000923E9" w:rsidP="000923E9">
            <w:pPr>
              <w:rPr>
                <w:rStyle w:val="ekvlsungcambriamath"/>
              </w:rPr>
            </w:pPr>
            <w:r w:rsidRPr="000923E9">
              <w:rPr>
                <w:rStyle w:val="ekvlsungcambriamath"/>
              </w:rPr>
              <w:t xml:space="preserve">Die einzelnen Elementarmagnete werden innerhalb </w:t>
            </w:r>
          </w:p>
        </w:tc>
        <w:tc>
          <w:tcPr>
            <w:tcW w:w="3532" w:type="dxa"/>
            <w:gridSpan w:val="2"/>
            <w:vMerge/>
          </w:tcPr>
          <w:p w:rsidR="000923E9" w:rsidRDefault="000923E9" w:rsidP="00283890">
            <w:pPr>
              <w:pStyle w:val="ekvbild"/>
            </w:pPr>
          </w:p>
        </w:tc>
      </w:tr>
      <w:tr w:rsidR="000923E9" w:rsidTr="00283890">
        <w:trPr>
          <w:gridAfter w:val="1"/>
          <w:wAfter w:w="10" w:type="dxa"/>
          <w:trHeight w:hRule="exact" w:val="48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3E9" w:rsidRPr="004C6BFA" w:rsidRDefault="000923E9" w:rsidP="00283890">
            <w:pPr>
              <w:rPr>
                <w:rStyle w:val="ekvlsungcambriamath"/>
              </w:rPr>
            </w:pPr>
            <w:r w:rsidRPr="000923E9">
              <w:rPr>
                <w:rStyle w:val="ekvlsungcambriamath"/>
              </w:rPr>
              <w:t>des Nagels alle in eine Richtung ausgerichtet.</w:t>
            </w:r>
          </w:p>
        </w:tc>
        <w:tc>
          <w:tcPr>
            <w:tcW w:w="3532" w:type="dxa"/>
            <w:gridSpan w:val="2"/>
            <w:vMerge/>
          </w:tcPr>
          <w:p w:rsidR="000923E9" w:rsidRDefault="000923E9" w:rsidP="00283890">
            <w:pPr>
              <w:pStyle w:val="ekvbild"/>
            </w:pPr>
          </w:p>
        </w:tc>
      </w:tr>
      <w:tr w:rsidR="000923E9" w:rsidTr="00283890">
        <w:trPr>
          <w:gridAfter w:val="1"/>
          <w:wAfter w:w="10" w:type="dxa"/>
          <w:trHeight w:hRule="exact" w:val="48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3E9" w:rsidRPr="004C6BFA" w:rsidRDefault="000923E9" w:rsidP="00283890">
            <w:pPr>
              <w:rPr>
                <w:rStyle w:val="ekvlsungcambriamath"/>
              </w:rPr>
            </w:pPr>
            <w:r w:rsidRPr="000923E9">
              <w:rPr>
                <w:rStyle w:val="ekvlsungcambriamath"/>
              </w:rPr>
              <w:t>Der Nagel wird magnetisiert. Er wird selbst zu</w:t>
            </w:r>
          </w:p>
        </w:tc>
        <w:tc>
          <w:tcPr>
            <w:tcW w:w="3532" w:type="dxa"/>
            <w:gridSpan w:val="2"/>
            <w:vMerge/>
          </w:tcPr>
          <w:p w:rsidR="000923E9" w:rsidRDefault="000923E9" w:rsidP="00283890">
            <w:pPr>
              <w:pStyle w:val="ekvbild"/>
            </w:pPr>
          </w:p>
        </w:tc>
      </w:tr>
      <w:tr w:rsidR="000923E9" w:rsidTr="00283890">
        <w:trPr>
          <w:gridAfter w:val="1"/>
          <w:wAfter w:w="10" w:type="dxa"/>
          <w:trHeight w:hRule="exact" w:val="48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3E9" w:rsidRPr="004C6BFA" w:rsidRDefault="000923E9" w:rsidP="00283890">
            <w:pPr>
              <w:rPr>
                <w:rStyle w:val="ekvlsungcambriamath"/>
              </w:rPr>
            </w:pPr>
            <w:r w:rsidRPr="000923E9">
              <w:rPr>
                <w:rStyle w:val="ekvlsungcambriamath"/>
              </w:rPr>
              <w:t>einem Magneten.</w:t>
            </w:r>
          </w:p>
        </w:tc>
        <w:tc>
          <w:tcPr>
            <w:tcW w:w="3532" w:type="dxa"/>
            <w:gridSpan w:val="2"/>
            <w:vMerge/>
          </w:tcPr>
          <w:p w:rsidR="000923E9" w:rsidRDefault="000923E9" w:rsidP="00283890">
            <w:pPr>
              <w:pStyle w:val="ekvbild"/>
            </w:pPr>
          </w:p>
        </w:tc>
      </w:tr>
      <w:tr w:rsidR="000923E9" w:rsidTr="00283890">
        <w:trPr>
          <w:gridAfter w:val="1"/>
          <w:wAfter w:w="10" w:type="dxa"/>
          <w:trHeight w:hRule="exact" w:val="482"/>
        </w:trPr>
        <w:tc>
          <w:tcPr>
            <w:tcW w:w="9344" w:type="dxa"/>
            <w:gridSpan w:val="3"/>
            <w:tcBorders>
              <w:bottom w:val="single" w:sz="4" w:space="0" w:color="auto"/>
            </w:tcBorders>
            <w:vAlign w:val="bottom"/>
          </w:tcPr>
          <w:p w:rsidR="000923E9" w:rsidRDefault="000923E9" w:rsidP="00283890"/>
        </w:tc>
      </w:tr>
      <w:tr w:rsidR="000923E9" w:rsidTr="00283890">
        <w:trPr>
          <w:gridAfter w:val="1"/>
          <w:wAfter w:w="10" w:type="dxa"/>
          <w:trHeight w:hRule="exact" w:val="482"/>
        </w:trPr>
        <w:tc>
          <w:tcPr>
            <w:tcW w:w="93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3E9" w:rsidRDefault="000923E9" w:rsidP="00283890">
            <w:pPr>
              <w:pStyle w:val="ekvbild"/>
            </w:pPr>
          </w:p>
        </w:tc>
      </w:tr>
    </w:tbl>
    <w:p w:rsidR="000923E9" w:rsidRDefault="000923E9" w:rsidP="000923E9"/>
    <w:p w:rsidR="000923E9" w:rsidRDefault="000923E9" w:rsidP="000923E9"/>
    <w:p w:rsidR="00470C73" w:rsidRDefault="000923E9" w:rsidP="00470C73">
      <w:r w:rsidRPr="00DF782C">
        <w:rPr>
          <w:rStyle w:val="ekvnummerierung"/>
        </w:rPr>
        <w:t>A</w:t>
      </w:r>
      <w:r>
        <w:rPr>
          <w:rStyle w:val="ekvnummerierung"/>
        </w:rPr>
        <w:t>2</w:t>
      </w:r>
      <w:r>
        <w:t> </w:t>
      </w:r>
      <w:r w:rsidR="00470C73">
        <w:t xml:space="preserve">Welche Magnetpole erhältst du, wenn du eine magnetisierte Stricknadel (aus Eisen) teilst? </w:t>
      </w:r>
    </w:p>
    <w:p w:rsidR="00470C73" w:rsidRDefault="00470C73" w:rsidP="00470C73">
      <w:r>
        <w:t>Plane und führe einen entsprechenden Versuch durch. Beschreibe die Planung und deine Ergebnisse.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0923E9" w:rsidTr="00283890">
        <w:trPr>
          <w:cantSplit/>
          <w:trHeight w:hRule="exact" w:val="48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0923E9" w:rsidRPr="00841D20" w:rsidRDefault="00470C73" w:rsidP="00470C73">
            <w:pPr>
              <w:rPr>
                <w:rStyle w:val="ekvlsungcambriamath"/>
              </w:rPr>
            </w:pPr>
            <w:r w:rsidRPr="00470C73">
              <w:rPr>
                <w:rStyle w:val="ekvlsungcambriamath"/>
              </w:rPr>
              <w:t xml:space="preserve">Zuerst wird die Stricknadel magnetisiert. Die Magnetpole werden mit einem </w:t>
            </w:r>
          </w:p>
        </w:tc>
      </w:tr>
      <w:tr w:rsidR="000923E9" w:rsidTr="00283890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3E9" w:rsidRPr="00841D20" w:rsidRDefault="00470C73" w:rsidP="00283890">
            <w:pPr>
              <w:rPr>
                <w:rStyle w:val="ekvlsungcambriamath"/>
              </w:rPr>
            </w:pPr>
            <w:r w:rsidRPr="00470C73">
              <w:rPr>
                <w:rStyle w:val="ekvlsungcambriamath"/>
              </w:rPr>
              <w:t xml:space="preserve">Kompass </w:t>
            </w:r>
            <w:r>
              <w:rPr>
                <w:rStyle w:val="ekvlsungcambriamath"/>
              </w:rPr>
              <w:t>ermittelt. Dann wird die Strick</w:t>
            </w:r>
            <w:r w:rsidRPr="00470C73">
              <w:rPr>
                <w:rStyle w:val="ekvlsungcambriamath"/>
              </w:rPr>
              <w:t>nadel geteilt und bei den zwei Hälften</w:t>
            </w:r>
          </w:p>
        </w:tc>
      </w:tr>
      <w:tr w:rsidR="000923E9" w:rsidTr="00283890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3E9" w:rsidRPr="00841D20" w:rsidRDefault="00975E71" w:rsidP="00283890">
            <w:pPr>
              <w:rPr>
                <w:rStyle w:val="ekvlsungcambriamath"/>
              </w:rPr>
            </w:pPr>
            <w:r>
              <w:rPr>
                <w:rStyle w:val="ekvlsungcambriamath"/>
              </w:rPr>
              <w:t xml:space="preserve">werden </w:t>
            </w:r>
            <w:r w:rsidR="00470C73" w:rsidRPr="00470C73">
              <w:rPr>
                <w:rStyle w:val="ekvlsungcambriamath"/>
              </w:rPr>
              <w:t>die Magnetpole</w:t>
            </w:r>
            <w:r w:rsidR="00CF6859">
              <w:rPr>
                <w:rStyle w:val="ekvlsungcambriamath"/>
              </w:rPr>
              <w:t xml:space="preserve"> </w:t>
            </w:r>
            <w:r w:rsidR="00470C73" w:rsidRPr="00470C73">
              <w:rPr>
                <w:rStyle w:val="ekvlsungcambriamath"/>
              </w:rPr>
              <w:t xml:space="preserve">bestimmt. Die beiden Stricknadelstücke haben jeweils </w:t>
            </w:r>
          </w:p>
        </w:tc>
      </w:tr>
      <w:tr w:rsidR="000923E9" w:rsidTr="00283890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3E9" w:rsidRPr="00841D20" w:rsidRDefault="00975E71" w:rsidP="00283890">
            <w:pPr>
              <w:rPr>
                <w:rStyle w:val="ekvlsungcambriamath"/>
              </w:rPr>
            </w:pPr>
            <w:r w:rsidRPr="00470C73">
              <w:rPr>
                <w:rStyle w:val="ekvlsungcambriamath"/>
              </w:rPr>
              <w:t>wieder</w:t>
            </w:r>
            <w:r>
              <w:rPr>
                <w:rStyle w:val="ekvlsungcambriamath"/>
              </w:rPr>
              <w:t xml:space="preserve"> </w:t>
            </w:r>
            <w:bookmarkStart w:id="0" w:name="_GoBack"/>
            <w:bookmarkEnd w:id="0"/>
            <w:r w:rsidRPr="00470C73">
              <w:rPr>
                <w:rStyle w:val="ekvlsungcambriamath"/>
              </w:rPr>
              <w:t>einen</w:t>
            </w:r>
            <w:r w:rsidRPr="00470C73">
              <w:rPr>
                <w:rStyle w:val="ekvlsungcambriamath"/>
              </w:rPr>
              <w:t xml:space="preserve"> </w:t>
            </w:r>
            <w:r w:rsidR="00470C73" w:rsidRPr="00470C73">
              <w:rPr>
                <w:rStyle w:val="ekvlsungcambriamath"/>
              </w:rPr>
              <w:t>Nordpol und einen Südpol.</w:t>
            </w:r>
          </w:p>
        </w:tc>
      </w:tr>
      <w:tr w:rsidR="00470C73" w:rsidTr="00283890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C73" w:rsidRPr="00470C73" w:rsidRDefault="00470C73" w:rsidP="00283890">
            <w:pPr>
              <w:rPr>
                <w:rStyle w:val="ekvlsungcambriamath"/>
              </w:rPr>
            </w:pPr>
          </w:p>
        </w:tc>
      </w:tr>
      <w:tr w:rsidR="00470C73" w:rsidTr="00283890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C73" w:rsidRPr="00470C73" w:rsidRDefault="00470C73" w:rsidP="00283890">
            <w:pPr>
              <w:rPr>
                <w:rStyle w:val="ekvlsungcambriamath"/>
              </w:rPr>
            </w:pPr>
          </w:p>
        </w:tc>
      </w:tr>
    </w:tbl>
    <w:p w:rsidR="00470C73" w:rsidRDefault="00470C73" w:rsidP="00470C73"/>
    <w:p w:rsidR="00470C73" w:rsidRDefault="00470C73" w:rsidP="00470C73"/>
    <w:p w:rsidR="00470C73" w:rsidRDefault="00470C73" w:rsidP="00470C73">
      <w:r w:rsidRPr="00DF782C">
        <w:rPr>
          <w:rStyle w:val="ekvnummerierung"/>
        </w:rPr>
        <w:t>A</w:t>
      </w:r>
      <w:r>
        <w:rPr>
          <w:rStyle w:val="ekvnummerierung"/>
        </w:rPr>
        <w:t>3</w:t>
      </w:r>
      <w:r>
        <w:t> </w:t>
      </w:r>
      <w:r w:rsidRPr="00B2160C">
        <w:t>Manchmal wird davor gewarnt, einen Magneten nicht (stark) zu erhitzen. Begründe, warum dies so ist.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470C73" w:rsidTr="00283890">
        <w:trPr>
          <w:cantSplit/>
          <w:trHeight w:hRule="exact" w:val="482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470C73" w:rsidRPr="00841D20" w:rsidRDefault="00470C73" w:rsidP="00470C73">
            <w:pPr>
              <w:rPr>
                <w:rStyle w:val="ekvlsungcambriamath"/>
              </w:rPr>
            </w:pPr>
            <w:r w:rsidRPr="00470C73">
              <w:rPr>
                <w:rStyle w:val="ekvlsungcambriamath"/>
              </w:rPr>
              <w:t xml:space="preserve">Wird ein Magnet (stark) erhitzt, geht die Ordnung der vielen Elementarmagnete </w:t>
            </w:r>
          </w:p>
        </w:tc>
      </w:tr>
      <w:tr w:rsidR="00470C73" w:rsidTr="00283890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C73" w:rsidRPr="00841D20" w:rsidRDefault="00470C73" w:rsidP="00283890">
            <w:pPr>
              <w:rPr>
                <w:rStyle w:val="ekvlsungcambriamath"/>
              </w:rPr>
            </w:pPr>
            <w:r w:rsidRPr="00470C73">
              <w:rPr>
                <w:rStyle w:val="ekvlsungcambriamath"/>
              </w:rPr>
              <w:t>verloren. Der Magnet wird so entmagnetisiert.</w:t>
            </w:r>
          </w:p>
        </w:tc>
      </w:tr>
      <w:tr w:rsidR="00470C73" w:rsidTr="00283890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C73" w:rsidRPr="00841D20" w:rsidRDefault="00470C73" w:rsidP="00283890">
            <w:pPr>
              <w:rPr>
                <w:rStyle w:val="ekvlsungcambriamath"/>
              </w:rPr>
            </w:pPr>
          </w:p>
        </w:tc>
      </w:tr>
      <w:tr w:rsidR="00470C73" w:rsidTr="00283890">
        <w:trPr>
          <w:cantSplit/>
          <w:trHeight w:hRule="exact" w:val="482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C73" w:rsidRPr="00841D20" w:rsidRDefault="00470C73" w:rsidP="00283890">
            <w:pPr>
              <w:rPr>
                <w:rStyle w:val="ekvlsungcambriamath"/>
              </w:rPr>
            </w:pPr>
          </w:p>
        </w:tc>
      </w:tr>
    </w:tbl>
    <w:p w:rsidR="00EF486D" w:rsidRDefault="00EF486D" w:rsidP="00470C73"/>
    <w:sectPr w:rsidR="00EF486D" w:rsidSect="00EC1FF0">
      <w:footerReference w:type="default" r:id="rId10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ED4" w:rsidRDefault="003F2ED4" w:rsidP="003C599D">
      <w:pPr>
        <w:spacing w:line="240" w:lineRule="auto"/>
      </w:pPr>
      <w:r>
        <w:separator/>
      </w:r>
    </w:p>
  </w:endnote>
  <w:endnote w:type="continuationSeparator" w:id="0">
    <w:p w:rsidR="003F2ED4" w:rsidRDefault="003F2ED4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8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4879"/>
      <w:gridCol w:w="851"/>
    </w:tblGrid>
    <w:tr w:rsidR="00ED5575" w:rsidRPr="00F42294" w:rsidTr="00065668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554EDA">
          <w:pPr>
            <w:pStyle w:val="ekvpagina"/>
          </w:pPr>
          <w:r w:rsidRPr="00913892">
            <w:t>© Ernst Klett Verlag GmbH, Stuttgart 201</w:t>
          </w:r>
          <w:r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879" w:type="dxa"/>
          <w:noWrap/>
        </w:tcPr>
        <w:p w:rsidR="00ED5575" w:rsidRPr="00CF1EBE" w:rsidRDefault="00CF6859" w:rsidP="002D6CED">
          <w:pPr>
            <w:pStyle w:val="ekvquelle"/>
            <w:rPr>
              <w:lang w:val="en-US"/>
            </w:rPr>
          </w:pPr>
          <w:r>
            <w:rPr>
              <w:lang w:val="en-US"/>
            </w:rPr>
            <w:t>Bildquellen: Werner Wildermuth, Würzburg</w:t>
          </w:r>
        </w:p>
      </w:tc>
      <w:tc>
        <w:tcPr>
          <w:tcW w:w="851" w:type="dxa"/>
        </w:tcPr>
        <w:p w:rsidR="00ED5575" w:rsidRPr="006E6E8E" w:rsidRDefault="00603392" w:rsidP="00F94692">
          <w:pPr>
            <w:pStyle w:val="ekvpagina"/>
            <w:ind w:left="0"/>
            <w:jc w:val="right"/>
            <w:rPr>
              <w:rStyle w:val="ekvfett"/>
            </w:rPr>
          </w:pPr>
          <w:r w:rsidRPr="00603392">
            <w:rPr>
              <w:rStyle w:val="ekvfett"/>
            </w:rPr>
            <w:t>m</w:t>
          </w:r>
          <w:r w:rsidR="008050E4">
            <w:rPr>
              <w:rStyle w:val="ekvfett"/>
            </w:rPr>
            <w:t>a</w:t>
          </w:r>
          <w:r w:rsidRPr="00603392">
            <w:rPr>
              <w:rStyle w:val="ekvfett"/>
            </w:rPr>
            <w:t>_s1_ab_0</w:t>
          </w:r>
          <w:r w:rsidR="001E3ED2">
            <w:rPr>
              <w:rStyle w:val="ekvfett"/>
            </w:rPr>
            <w:t>04</w:t>
          </w:r>
          <w:r w:rsidR="00B2160C">
            <w:rPr>
              <w:rStyle w:val="ekvfett"/>
            </w:rPr>
            <w:t>b</w:t>
          </w:r>
        </w:p>
      </w:tc>
    </w:tr>
  </w:tbl>
  <w:p w:rsidR="00ED5575" w:rsidRDefault="00ED55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ED4" w:rsidRDefault="003F2ED4" w:rsidP="003C599D">
      <w:pPr>
        <w:spacing w:line="240" w:lineRule="auto"/>
      </w:pPr>
      <w:r>
        <w:separator/>
      </w:r>
    </w:p>
  </w:footnote>
  <w:footnote w:type="continuationSeparator" w:id="0">
    <w:p w:rsidR="003F2ED4" w:rsidRDefault="003F2ED4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E9"/>
    <w:rsid w:val="000040E2"/>
    <w:rsid w:val="0000693D"/>
    <w:rsid w:val="00012185"/>
    <w:rsid w:val="00014D7E"/>
    <w:rsid w:val="000155F0"/>
    <w:rsid w:val="00017733"/>
    <w:rsid w:val="0002009E"/>
    <w:rsid w:val="00020440"/>
    <w:rsid w:val="000307B4"/>
    <w:rsid w:val="00035074"/>
    <w:rsid w:val="00037566"/>
    <w:rsid w:val="00043523"/>
    <w:rsid w:val="000476E1"/>
    <w:rsid w:val="000520A2"/>
    <w:rsid w:val="000523D4"/>
    <w:rsid w:val="00053B2F"/>
    <w:rsid w:val="00054678"/>
    <w:rsid w:val="00054A93"/>
    <w:rsid w:val="0006258C"/>
    <w:rsid w:val="00062D31"/>
    <w:rsid w:val="00065668"/>
    <w:rsid w:val="00071727"/>
    <w:rsid w:val="00071C5A"/>
    <w:rsid w:val="000757D5"/>
    <w:rsid w:val="000779C3"/>
    <w:rsid w:val="000812E6"/>
    <w:rsid w:val="00081789"/>
    <w:rsid w:val="0008747A"/>
    <w:rsid w:val="00090AB2"/>
    <w:rsid w:val="000923E9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40DE"/>
    <w:rsid w:val="000D4791"/>
    <w:rsid w:val="000D4C81"/>
    <w:rsid w:val="000D5ADE"/>
    <w:rsid w:val="000E343E"/>
    <w:rsid w:val="000E4633"/>
    <w:rsid w:val="000F21E8"/>
    <w:rsid w:val="000F6468"/>
    <w:rsid w:val="000F7910"/>
    <w:rsid w:val="00103057"/>
    <w:rsid w:val="00104ECE"/>
    <w:rsid w:val="001052DD"/>
    <w:rsid w:val="00107D77"/>
    <w:rsid w:val="00116EF2"/>
    <w:rsid w:val="0012012E"/>
    <w:rsid w:val="00121876"/>
    <w:rsid w:val="00124062"/>
    <w:rsid w:val="00126C2B"/>
    <w:rsid w:val="00131417"/>
    <w:rsid w:val="001367B6"/>
    <w:rsid w:val="00137DDD"/>
    <w:rsid w:val="00140765"/>
    <w:rsid w:val="00147A36"/>
    <w:rsid w:val="001524C9"/>
    <w:rsid w:val="00161B4B"/>
    <w:rsid w:val="001641FA"/>
    <w:rsid w:val="0016475A"/>
    <w:rsid w:val="00165ECC"/>
    <w:rsid w:val="001704D1"/>
    <w:rsid w:val="0017699F"/>
    <w:rsid w:val="00181F89"/>
    <w:rsid w:val="00182050"/>
    <w:rsid w:val="00182B7D"/>
    <w:rsid w:val="001845AC"/>
    <w:rsid w:val="00186866"/>
    <w:rsid w:val="00190B65"/>
    <w:rsid w:val="00193A18"/>
    <w:rsid w:val="001A3936"/>
    <w:rsid w:val="001A5BD5"/>
    <w:rsid w:val="001B1D28"/>
    <w:rsid w:val="001B454A"/>
    <w:rsid w:val="001C2DC7"/>
    <w:rsid w:val="001C3792"/>
    <w:rsid w:val="001C499E"/>
    <w:rsid w:val="001C6C8F"/>
    <w:rsid w:val="001D1169"/>
    <w:rsid w:val="001D2004"/>
    <w:rsid w:val="001D2674"/>
    <w:rsid w:val="001D39FD"/>
    <w:rsid w:val="001E32B5"/>
    <w:rsid w:val="001E3ED2"/>
    <w:rsid w:val="001E485B"/>
    <w:rsid w:val="001F1E3D"/>
    <w:rsid w:val="001F2B58"/>
    <w:rsid w:val="001F53F1"/>
    <w:rsid w:val="0020055A"/>
    <w:rsid w:val="0020162B"/>
    <w:rsid w:val="00201AA1"/>
    <w:rsid w:val="00205239"/>
    <w:rsid w:val="00214764"/>
    <w:rsid w:val="00216D91"/>
    <w:rsid w:val="00223988"/>
    <w:rsid w:val="002240EA"/>
    <w:rsid w:val="002266E8"/>
    <w:rsid w:val="002277D2"/>
    <w:rsid w:val="002301FF"/>
    <w:rsid w:val="00232213"/>
    <w:rsid w:val="0023351F"/>
    <w:rsid w:val="00245DA5"/>
    <w:rsid w:val="00246F77"/>
    <w:rsid w:val="00252021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1EFF"/>
    <w:rsid w:val="00292470"/>
    <w:rsid w:val="002A25AE"/>
    <w:rsid w:val="002A2F1C"/>
    <w:rsid w:val="002B3DF1"/>
    <w:rsid w:val="002B64EA"/>
    <w:rsid w:val="002C06C0"/>
    <w:rsid w:val="002C5D15"/>
    <w:rsid w:val="002D41F4"/>
    <w:rsid w:val="002D6CED"/>
    <w:rsid w:val="002D7B0C"/>
    <w:rsid w:val="002D7B42"/>
    <w:rsid w:val="002E163A"/>
    <w:rsid w:val="002E21C3"/>
    <w:rsid w:val="002E45C0"/>
    <w:rsid w:val="002F1328"/>
    <w:rsid w:val="00302866"/>
    <w:rsid w:val="00302E2B"/>
    <w:rsid w:val="00303749"/>
    <w:rsid w:val="00304833"/>
    <w:rsid w:val="00313596"/>
    <w:rsid w:val="00313BEF"/>
    <w:rsid w:val="00313FD8"/>
    <w:rsid w:val="00314970"/>
    <w:rsid w:val="00315EA9"/>
    <w:rsid w:val="003166B2"/>
    <w:rsid w:val="00320087"/>
    <w:rsid w:val="00321063"/>
    <w:rsid w:val="0032667B"/>
    <w:rsid w:val="00331D08"/>
    <w:rsid w:val="003323B5"/>
    <w:rsid w:val="003373EF"/>
    <w:rsid w:val="00350FBE"/>
    <w:rsid w:val="00357BFF"/>
    <w:rsid w:val="003611D5"/>
    <w:rsid w:val="00362B02"/>
    <w:rsid w:val="0036392C"/>
    <w:rsid w:val="0036404C"/>
    <w:rsid w:val="00364454"/>
    <w:rsid w:val="003646B9"/>
    <w:rsid w:val="00364D77"/>
    <w:rsid w:val="003653D5"/>
    <w:rsid w:val="003714AA"/>
    <w:rsid w:val="00376A0A"/>
    <w:rsid w:val="00377B91"/>
    <w:rsid w:val="00380B14"/>
    <w:rsid w:val="00381B32"/>
    <w:rsid w:val="0038356B"/>
    <w:rsid w:val="00384305"/>
    <w:rsid w:val="003853C6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DE0"/>
    <w:rsid w:val="003B3ED5"/>
    <w:rsid w:val="003B4F29"/>
    <w:rsid w:val="003B5537"/>
    <w:rsid w:val="003B60F5"/>
    <w:rsid w:val="003C39DC"/>
    <w:rsid w:val="003C599D"/>
    <w:rsid w:val="003D3D68"/>
    <w:rsid w:val="003D70F5"/>
    <w:rsid w:val="003E21AC"/>
    <w:rsid w:val="003E6330"/>
    <w:rsid w:val="003E7B62"/>
    <w:rsid w:val="003F0467"/>
    <w:rsid w:val="003F2CD2"/>
    <w:rsid w:val="003F2ED4"/>
    <w:rsid w:val="003F362F"/>
    <w:rsid w:val="00405D0B"/>
    <w:rsid w:val="00411B18"/>
    <w:rsid w:val="004136AD"/>
    <w:rsid w:val="00415632"/>
    <w:rsid w:val="0042107E"/>
    <w:rsid w:val="00424375"/>
    <w:rsid w:val="00430A46"/>
    <w:rsid w:val="004372DD"/>
    <w:rsid w:val="00441088"/>
    <w:rsid w:val="00441724"/>
    <w:rsid w:val="0044185E"/>
    <w:rsid w:val="00441A41"/>
    <w:rsid w:val="004454A0"/>
    <w:rsid w:val="00446431"/>
    <w:rsid w:val="00452302"/>
    <w:rsid w:val="00454148"/>
    <w:rsid w:val="00461A18"/>
    <w:rsid w:val="004621B3"/>
    <w:rsid w:val="0046364F"/>
    <w:rsid w:val="00465073"/>
    <w:rsid w:val="00470C73"/>
    <w:rsid w:val="0047471A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A73A9"/>
    <w:rsid w:val="004C6BFA"/>
    <w:rsid w:val="004D2888"/>
    <w:rsid w:val="004E3969"/>
    <w:rsid w:val="00501528"/>
    <w:rsid w:val="005069C1"/>
    <w:rsid w:val="00514229"/>
    <w:rsid w:val="005156EC"/>
    <w:rsid w:val="005168A4"/>
    <w:rsid w:val="00517513"/>
    <w:rsid w:val="0052117E"/>
    <w:rsid w:val="00521B91"/>
    <w:rsid w:val="005252D2"/>
    <w:rsid w:val="00530C92"/>
    <w:rsid w:val="00530E5B"/>
    <w:rsid w:val="0053247B"/>
    <w:rsid w:val="00535AD8"/>
    <w:rsid w:val="00547103"/>
    <w:rsid w:val="00554EDA"/>
    <w:rsid w:val="00556C3D"/>
    <w:rsid w:val="00560848"/>
    <w:rsid w:val="0057048C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0504"/>
    <w:rsid w:val="00597E2F"/>
    <w:rsid w:val="005A3FB2"/>
    <w:rsid w:val="005A6279"/>
    <w:rsid w:val="005A6D94"/>
    <w:rsid w:val="005B6C9C"/>
    <w:rsid w:val="005B7DD6"/>
    <w:rsid w:val="005C047C"/>
    <w:rsid w:val="005C0FBD"/>
    <w:rsid w:val="005C400B"/>
    <w:rsid w:val="005C49D0"/>
    <w:rsid w:val="005C557D"/>
    <w:rsid w:val="005C5F5C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0D47"/>
    <w:rsid w:val="006011EC"/>
    <w:rsid w:val="00603392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47847"/>
    <w:rsid w:val="00650729"/>
    <w:rsid w:val="00650858"/>
    <w:rsid w:val="00653F68"/>
    <w:rsid w:val="00657984"/>
    <w:rsid w:val="006641A3"/>
    <w:rsid w:val="006802C4"/>
    <w:rsid w:val="00680899"/>
    <w:rsid w:val="0068189F"/>
    <w:rsid w:val="0068429A"/>
    <w:rsid w:val="00685FDD"/>
    <w:rsid w:val="006912DC"/>
    <w:rsid w:val="00693676"/>
    <w:rsid w:val="00695D37"/>
    <w:rsid w:val="006A5611"/>
    <w:rsid w:val="006A71DE"/>
    <w:rsid w:val="006A76D7"/>
    <w:rsid w:val="006A7F84"/>
    <w:rsid w:val="006B2D23"/>
    <w:rsid w:val="006B3EF4"/>
    <w:rsid w:val="006B6247"/>
    <w:rsid w:val="006B643D"/>
    <w:rsid w:val="006C3138"/>
    <w:rsid w:val="006C4E52"/>
    <w:rsid w:val="006C6A77"/>
    <w:rsid w:val="006D1F6D"/>
    <w:rsid w:val="006D49F0"/>
    <w:rsid w:val="006D5C35"/>
    <w:rsid w:val="006D7F2E"/>
    <w:rsid w:val="006D7FED"/>
    <w:rsid w:val="006E235E"/>
    <w:rsid w:val="006E6E8E"/>
    <w:rsid w:val="006F0D3C"/>
    <w:rsid w:val="006F2EDC"/>
    <w:rsid w:val="006F49A5"/>
    <w:rsid w:val="006F72F5"/>
    <w:rsid w:val="007013AC"/>
    <w:rsid w:val="00702110"/>
    <w:rsid w:val="00702ABE"/>
    <w:rsid w:val="00704625"/>
    <w:rsid w:val="007051F5"/>
    <w:rsid w:val="00707393"/>
    <w:rsid w:val="00707D83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4649A"/>
    <w:rsid w:val="007507F9"/>
    <w:rsid w:val="007518BE"/>
    <w:rsid w:val="00751B0E"/>
    <w:rsid w:val="00760C41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94685"/>
    <w:rsid w:val="007A051D"/>
    <w:rsid w:val="007A09CD"/>
    <w:rsid w:val="007A18E0"/>
    <w:rsid w:val="007A2F5A"/>
    <w:rsid w:val="007A572E"/>
    <w:rsid w:val="007A5AA1"/>
    <w:rsid w:val="007C0A7D"/>
    <w:rsid w:val="007C1230"/>
    <w:rsid w:val="007C547C"/>
    <w:rsid w:val="007D186F"/>
    <w:rsid w:val="007D4558"/>
    <w:rsid w:val="007E2E84"/>
    <w:rsid w:val="007E4DDC"/>
    <w:rsid w:val="007E5E71"/>
    <w:rsid w:val="007F79F6"/>
    <w:rsid w:val="00801B7F"/>
    <w:rsid w:val="00802E02"/>
    <w:rsid w:val="008050E4"/>
    <w:rsid w:val="00815A76"/>
    <w:rsid w:val="00816953"/>
    <w:rsid w:val="00816D4D"/>
    <w:rsid w:val="0082136B"/>
    <w:rsid w:val="008229E1"/>
    <w:rsid w:val="00826DDD"/>
    <w:rsid w:val="008273B7"/>
    <w:rsid w:val="008277EF"/>
    <w:rsid w:val="00827F8B"/>
    <w:rsid w:val="00831524"/>
    <w:rsid w:val="00831E0B"/>
    <w:rsid w:val="00833C80"/>
    <w:rsid w:val="00841162"/>
    <w:rsid w:val="00841D2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CBD"/>
    <w:rsid w:val="00854D77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529C"/>
    <w:rsid w:val="008B446A"/>
    <w:rsid w:val="008B5E47"/>
    <w:rsid w:val="008C0880"/>
    <w:rsid w:val="008C27FD"/>
    <w:rsid w:val="008D0143"/>
    <w:rsid w:val="008D3CE0"/>
    <w:rsid w:val="008D7FDC"/>
    <w:rsid w:val="008E4B7A"/>
    <w:rsid w:val="008E6248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30EF3"/>
    <w:rsid w:val="00931DF7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0F35"/>
    <w:rsid w:val="00962A4D"/>
    <w:rsid w:val="009634E9"/>
    <w:rsid w:val="00964A22"/>
    <w:rsid w:val="009656E9"/>
    <w:rsid w:val="00967161"/>
    <w:rsid w:val="00967C71"/>
    <w:rsid w:val="00967E19"/>
    <w:rsid w:val="00975E71"/>
    <w:rsid w:val="00976E17"/>
    <w:rsid w:val="00977556"/>
    <w:rsid w:val="009800AB"/>
    <w:rsid w:val="00981DFC"/>
    <w:rsid w:val="00985264"/>
    <w:rsid w:val="009856A1"/>
    <w:rsid w:val="00986636"/>
    <w:rsid w:val="00990D91"/>
    <w:rsid w:val="009915B2"/>
    <w:rsid w:val="00992B92"/>
    <w:rsid w:val="009A056D"/>
    <w:rsid w:val="009A17FC"/>
    <w:rsid w:val="009A2869"/>
    <w:rsid w:val="009A50D4"/>
    <w:rsid w:val="009A7614"/>
    <w:rsid w:val="009B716C"/>
    <w:rsid w:val="009B7DD4"/>
    <w:rsid w:val="009C016F"/>
    <w:rsid w:val="009C1CAC"/>
    <w:rsid w:val="009C26DF"/>
    <w:rsid w:val="009C2A7B"/>
    <w:rsid w:val="009C398F"/>
    <w:rsid w:val="009C3C75"/>
    <w:rsid w:val="009D3022"/>
    <w:rsid w:val="009D3CD2"/>
    <w:rsid w:val="009E17E1"/>
    <w:rsid w:val="009E1BBE"/>
    <w:rsid w:val="009E45C5"/>
    <w:rsid w:val="009E47B1"/>
    <w:rsid w:val="009F003E"/>
    <w:rsid w:val="009F0109"/>
    <w:rsid w:val="009F01E9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3FDA"/>
    <w:rsid w:val="00A26B32"/>
    <w:rsid w:val="00A27593"/>
    <w:rsid w:val="00A35787"/>
    <w:rsid w:val="00A3685C"/>
    <w:rsid w:val="00A43B4C"/>
    <w:rsid w:val="00A478DC"/>
    <w:rsid w:val="00A508E3"/>
    <w:rsid w:val="00A6224B"/>
    <w:rsid w:val="00A66916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57B0"/>
    <w:rsid w:val="00AE65F6"/>
    <w:rsid w:val="00AF053E"/>
    <w:rsid w:val="00B00587"/>
    <w:rsid w:val="00B00ECE"/>
    <w:rsid w:val="00B039E8"/>
    <w:rsid w:val="00B0422A"/>
    <w:rsid w:val="00B14B45"/>
    <w:rsid w:val="00B155E8"/>
    <w:rsid w:val="00B15F75"/>
    <w:rsid w:val="00B16506"/>
    <w:rsid w:val="00B2160C"/>
    <w:rsid w:val="00B2194E"/>
    <w:rsid w:val="00B31F29"/>
    <w:rsid w:val="00B32DAF"/>
    <w:rsid w:val="00B3499A"/>
    <w:rsid w:val="00B34E9F"/>
    <w:rsid w:val="00B35830"/>
    <w:rsid w:val="00B363E5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6480D"/>
    <w:rsid w:val="00B7242A"/>
    <w:rsid w:val="00B8071F"/>
    <w:rsid w:val="00B81F2B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BF599D"/>
    <w:rsid w:val="00BF7E53"/>
    <w:rsid w:val="00C00404"/>
    <w:rsid w:val="00C00540"/>
    <w:rsid w:val="00C16833"/>
    <w:rsid w:val="00C172AE"/>
    <w:rsid w:val="00C17BE6"/>
    <w:rsid w:val="00C31F6B"/>
    <w:rsid w:val="00C343F5"/>
    <w:rsid w:val="00C367A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0D53"/>
    <w:rsid w:val="00C61654"/>
    <w:rsid w:val="00C64F17"/>
    <w:rsid w:val="00C70F84"/>
    <w:rsid w:val="00C727B3"/>
    <w:rsid w:val="00C72BA2"/>
    <w:rsid w:val="00C84E4C"/>
    <w:rsid w:val="00C87044"/>
    <w:rsid w:val="00C94D17"/>
    <w:rsid w:val="00CA452A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E7190"/>
    <w:rsid w:val="00CF1EBE"/>
    <w:rsid w:val="00CF2E1A"/>
    <w:rsid w:val="00CF6859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40D77"/>
    <w:rsid w:val="00D559DE"/>
    <w:rsid w:val="00D55CB2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6C3A"/>
    <w:rsid w:val="00DE7A15"/>
    <w:rsid w:val="00DF129D"/>
    <w:rsid w:val="00DF3CE9"/>
    <w:rsid w:val="00DF4371"/>
    <w:rsid w:val="00DF625F"/>
    <w:rsid w:val="00DF6EA8"/>
    <w:rsid w:val="00DF74DB"/>
    <w:rsid w:val="00E01841"/>
    <w:rsid w:val="00E02288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1721"/>
    <w:rsid w:val="00E95ED3"/>
    <w:rsid w:val="00EA48E6"/>
    <w:rsid w:val="00EA6D40"/>
    <w:rsid w:val="00EA6E3C"/>
    <w:rsid w:val="00EA6F4E"/>
    <w:rsid w:val="00EA7542"/>
    <w:rsid w:val="00EB2280"/>
    <w:rsid w:val="00EB707A"/>
    <w:rsid w:val="00EC1621"/>
    <w:rsid w:val="00EC1FF0"/>
    <w:rsid w:val="00EC42BD"/>
    <w:rsid w:val="00EC662E"/>
    <w:rsid w:val="00ED07FE"/>
    <w:rsid w:val="00ED5575"/>
    <w:rsid w:val="00EE049D"/>
    <w:rsid w:val="00EE2655"/>
    <w:rsid w:val="00EE2721"/>
    <w:rsid w:val="00EE2A0B"/>
    <w:rsid w:val="00EF286D"/>
    <w:rsid w:val="00EF35DA"/>
    <w:rsid w:val="00EF486D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2065"/>
    <w:rsid w:val="00F778DC"/>
    <w:rsid w:val="00F849BE"/>
    <w:rsid w:val="00F94692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556F1"/>
  <w15:chartTrackingRefBased/>
  <w15:docId w15:val="{63F3496D-96FD-4149-8671-8BF3EB46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CF685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CF6859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CF6859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CF6859"/>
  </w:style>
  <w:style w:type="character" w:customStyle="1" w:styleId="ekvsymbol">
    <w:name w:val="ekv.symbol"/>
    <w:basedOn w:val="Absatz-Standardschriftart"/>
    <w:uiPriority w:val="1"/>
    <w:semiHidden/>
    <w:qFormat/>
    <w:rsid w:val="00CF6859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CF6859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CF6859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2520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CF6859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CF6859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CF6859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CF6859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CF6859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CF6859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CF6859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CF6859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CF6859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CF6859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CF6859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CF6859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CF6859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CF6859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CF685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CF685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CF685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CF685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CF6859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CF6859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CF6859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8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859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CF6859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CF6859"/>
    <w:rPr>
      <w:i/>
    </w:rPr>
  </w:style>
  <w:style w:type="paragraph" w:customStyle="1" w:styleId="ekvbild">
    <w:name w:val="ekv.bild"/>
    <w:basedOn w:val="Standard"/>
    <w:uiPriority w:val="5"/>
    <w:qFormat/>
    <w:rsid w:val="00CF6859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CF6859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CF6859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CF6859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CF6859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CF6859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CF6859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CF6859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CF685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CF6859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CF6859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F6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68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6859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6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6859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CF6859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CF6859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CF6859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CF6859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CF685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CF6859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CF6859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CF685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CF6859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CF6859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CF6859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CF6859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CF6859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CF6859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CF6859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CF6859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CF6859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F685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F685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CF6859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CF6859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CF6859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CF6859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CF6859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CF6859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CF6859"/>
    <w:rPr>
      <w:w w:val="50"/>
    </w:rPr>
  </w:style>
  <w:style w:type="paragraph" w:customStyle="1" w:styleId="ekvaufgabe3-6sp">
    <w:name w:val="ekv.aufgabe.3-6.sp"/>
    <w:basedOn w:val="Standard"/>
    <w:qFormat/>
    <w:rsid w:val="00CF6859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CF6859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CF6859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CF6859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CF6859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CF685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CF6859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CF6859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CF6859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CF6859"/>
    <w:rPr>
      <w:rFonts w:ascii="Cambria Math" w:hAnsi="Cambria Math"/>
      <w:b/>
    </w:rPr>
  </w:style>
  <w:style w:type="paragraph" w:customStyle="1" w:styleId="ekvuenavigation">
    <w:name w:val="ekv.ue.navigation"/>
    <w:qFormat/>
    <w:rsid w:val="00CF6859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CF6859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CF6859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CF6859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CF6859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table" w:customStyle="1" w:styleId="TabellemithellemGitternetz1">
    <w:name w:val="Tabelle mit hellem Gitternetz1"/>
    <w:basedOn w:val="NormaleTabelle"/>
    <w:uiPriority w:val="40"/>
    <w:rsid w:val="00CF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potext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D95DD-7B67-4FA8-9704-953EB2A9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8</cp:revision>
  <cp:lastPrinted>2017-08-05T09:43:00Z</cp:lastPrinted>
  <dcterms:created xsi:type="dcterms:W3CDTF">2017-07-24T08:53:00Z</dcterms:created>
  <dcterms:modified xsi:type="dcterms:W3CDTF">2017-09-18T09:31:00Z</dcterms:modified>
</cp:coreProperties>
</file>