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22"/>
        <w:gridCol w:w="9295"/>
        <w:gridCol w:w="883"/>
      </w:tblGrid>
      <w:tr w:rsidR="00DF3CE9" w:rsidRPr="00C172AE" w:rsidTr="00650858">
        <w:trPr>
          <w:trHeight w:hRule="exact" w:val="510"/>
        </w:trPr>
        <w:tc>
          <w:tcPr>
            <w:tcW w:w="822" w:type="dxa"/>
            <w:noWrap/>
            <w:vAlign w:val="bottom"/>
          </w:tcPr>
          <w:p w:rsidR="00DF3CE9" w:rsidRPr="00AE65F6" w:rsidRDefault="00DF3CE9" w:rsidP="00DF6EA8"/>
        </w:tc>
        <w:tc>
          <w:tcPr>
            <w:tcW w:w="9295" w:type="dxa"/>
            <w:noWrap/>
            <w:vAlign w:val="center"/>
          </w:tcPr>
          <w:p w:rsidR="00DF3CE9" w:rsidRPr="007C1230" w:rsidRDefault="00D90250" w:rsidP="00931DF7">
            <w:pPr>
              <w:pStyle w:val="ekvuenavigation"/>
              <w:ind w:left="-107"/>
            </w:pPr>
            <w:r w:rsidRPr="00D90250">
              <w:t>Erdmagnetfeld und Kompass (</w:t>
            </w:r>
            <w:r w:rsidR="000A1826">
              <w:t>2</w:t>
            </w:r>
            <w:r w:rsidRPr="00D90250">
              <w:t>)</w:t>
            </w:r>
          </w:p>
        </w:tc>
        <w:tc>
          <w:tcPr>
            <w:tcW w:w="883" w:type="dxa"/>
            <w:noWrap/>
            <w:vAlign w:val="bottom"/>
          </w:tcPr>
          <w:p w:rsidR="00DF3CE9" w:rsidRPr="007636A0" w:rsidRDefault="00DF3CE9" w:rsidP="009E23E0">
            <w:pPr>
              <w:pStyle w:val="ekvkapitel"/>
              <w:rPr>
                <w:color w:val="FFFFFF" w:themeColor="background1"/>
              </w:rPr>
            </w:pPr>
          </w:p>
        </w:tc>
      </w:tr>
      <w:tr w:rsidR="007F7435" w:rsidRPr="00BF17F2" w:rsidTr="006508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22" w:type="dxa"/>
            <w:noWrap/>
            <w:vAlign w:val="bottom"/>
          </w:tcPr>
          <w:p w:rsidR="007F7435" w:rsidRPr="00BF17F2" w:rsidRDefault="007F7435" w:rsidP="007F743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drawing>
                <wp:anchor distT="0" distB="0" distL="114300" distR="114300" simplePos="0" relativeHeight="251661312" behindDoc="0" locked="0" layoutInCell="1" allowOverlap="1" wp14:anchorId="75104ECC" wp14:editId="0DABD163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-335915</wp:posOffset>
                  </wp:positionV>
                  <wp:extent cx="6037200" cy="25200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pulse_Physi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200" cy="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78" w:type="dxa"/>
            <w:gridSpan w:val="2"/>
            <w:noWrap/>
            <w:vAlign w:val="bottom"/>
          </w:tcPr>
          <w:p w:rsidR="007F7435" w:rsidRPr="00BF17F2" w:rsidRDefault="007F7435" w:rsidP="007F7435">
            <w:pPr>
              <w:rPr>
                <w:color w:val="FFFFFF" w:themeColor="background1"/>
              </w:rPr>
            </w:pP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6510"/>
      </w:tblGrid>
      <w:tr w:rsidR="00D90250" w:rsidTr="009E0A05">
        <w:tc>
          <w:tcPr>
            <w:tcW w:w="2844" w:type="dxa"/>
          </w:tcPr>
          <w:p w:rsidR="00D90250" w:rsidRDefault="000A1826" w:rsidP="00C31F6B">
            <w:r w:rsidRPr="000A1826">
              <w:t>Die Erde ist ein großer Magnet. In dem magnetischen Feld der Erde richtet sich eine Kompassnadel in Nord-Süd-Richtung aus. Dabei gibt es Unterschiede zwischen den magnetischen und den geo-graphischen Polen der Erde.</w:t>
            </w:r>
          </w:p>
        </w:tc>
        <w:tc>
          <w:tcPr>
            <w:tcW w:w="6510" w:type="dxa"/>
          </w:tcPr>
          <w:p w:rsidR="00D90250" w:rsidRDefault="009E0A05" w:rsidP="009E0A05">
            <w:pPr>
              <w:pStyle w:val="ekvbild"/>
              <w:jc w:val="right"/>
            </w:pPr>
            <w:r>
              <w:drawing>
                <wp:inline distT="0" distB="0" distL="0" distR="0" wp14:anchorId="3185E7CE" wp14:editId="791A9D01">
                  <wp:extent cx="4119155" cy="2714236"/>
                  <wp:effectExtent l="0" t="0" r="0" b="0"/>
                  <wp:docPr id="2" name="Grafik 2" descr="D:\Impulse_Physik_KV\772922_Neu\Abbildungen\SE64772922_ma_s1_ab_005a_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155" cy="2714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F6B" w:rsidRDefault="00C31F6B" w:rsidP="00C31F6B"/>
    <w:p w:rsidR="00C31F6B" w:rsidRDefault="00C31F6B" w:rsidP="00EF486D">
      <w:r w:rsidRPr="00DF782C">
        <w:rPr>
          <w:rStyle w:val="ekvnummerierung"/>
        </w:rPr>
        <w:t>A</w:t>
      </w:r>
      <w:r w:rsidR="00D90250">
        <w:rPr>
          <w:rStyle w:val="ekvnummerierung"/>
        </w:rPr>
        <w:t>1</w:t>
      </w:r>
      <w:r>
        <w:t> </w:t>
      </w:r>
      <w:r w:rsidR="00D90250" w:rsidRPr="00D90250">
        <w:t>Eine Kompassnadel stellt sich immer so ein, dass ihr Nordpol zum geographischen Nordpol zeigt und ihr Südpol zum geographischen Südpol. Das erscheint unlogisch. Erkläre, wie das möglich ist.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D90250" w:rsidTr="00D90250">
        <w:trPr>
          <w:cantSplit/>
          <w:trHeight w:hRule="exact" w:val="482"/>
        </w:trPr>
        <w:tc>
          <w:tcPr>
            <w:tcW w:w="9866" w:type="dxa"/>
            <w:tcBorders>
              <w:bottom w:val="single" w:sz="4" w:space="0" w:color="auto"/>
            </w:tcBorders>
            <w:vAlign w:val="bottom"/>
          </w:tcPr>
          <w:p w:rsidR="00D90250" w:rsidRPr="00827F8B" w:rsidRDefault="00D90250" w:rsidP="00D90250">
            <w:pPr>
              <w:rPr>
                <w:rStyle w:val="ekvlsungcambriamath"/>
              </w:rPr>
            </w:pPr>
          </w:p>
        </w:tc>
      </w:tr>
      <w:tr w:rsidR="00D90250" w:rsidTr="00D90250">
        <w:trPr>
          <w:cantSplit/>
          <w:trHeight w:hRule="exact" w:val="482"/>
        </w:trPr>
        <w:tc>
          <w:tcPr>
            <w:tcW w:w="9866" w:type="dxa"/>
            <w:tcBorders>
              <w:bottom w:val="single" w:sz="4" w:space="0" w:color="auto"/>
            </w:tcBorders>
            <w:vAlign w:val="bottom"/>
          </w:tcPr>
          <w:p w:rsidR="00D90250" w:rsidRPr="00827F8B" w:rsidRDefault="00D90250" w:rsidP="00D90250">
            <w:pPr>
              <w:rPr>
                <w:rStyle w:val="ekvlsungcambriamath"/>
              </w:rPr>
            </w:pPr>
          </w:p>
        </w:tc>
      </w:tr>
      <w:tr w:rsidR="00D90250" w:rsidTr="00D90250">
        <w:trPr>
          <w:cantSplit/>
          <w:trHeight w:hRule="exact" w:val="482"/>
        </w:trPr>
        <w:tc>
          <w:tcPr>
            <w:tcW w:w="9866" w:type="dxa"/>
            <w:tcBorders>
              <w:bottom w:val="single" w:sz="4" w:space="0" w:color="auto"/>
            </w:tcBorders>
            <w:vAlign w:val="bottom"/>
          </w:tcPr>
          <w:p w:rsidR="00D90250" w:rsidRPr="00827F8B" w:rsidRDefault="00D90250" w:rsidP="00D90250">
            <w:pPr>
              <w:rPr>
                <w:rStyle w:val="ekvlsungcambriamath"/>
              </w:rPr>
            </w:pPr>
          </w:p>
        </w:tc>
      </w:tr>
      <w:tr w:rsidR="00C31F6B" w:rsidTr="00D90250">
        <w:trPr>
          <w:cantSplit/>
          <w:trHeight w:hRule="exact" w:val="482"/>
        </w:trPr>
        <w:tc>
          <w:tcPr>
            <w:tcW w:w="9866" w:type="dxa"/>
            <w:tcBorders>
              <w:bottom w:val="single" w:sz="4" w:space="0" w:color="auto"/>
            </w:tcBorders>
            <w:vAlign w:val="bottom"/>
          </w:tcPr>
          <w:p w:rsidR="00C31F6B" w:rsidRPr="00827F8B" w:rsidRDefault="00C31F6B" w:rsidP="00D90250">
            <w:pPr>
              <w:rPr>
                <w:rStyle w:val="ekvlsungcambriamath"/>
              </w:rPr>
            </w:pPr>
          </w:p>
        </w:tc>
      </w:tr>
      <w:tr w:rsidR="00C31F6B" w:rsidTr="00D90250">
        <w:trPr>
          <w:cantSplit/>
          <w:trHeight w:hRule="exact" w:val="482"/>
        </w:trPr>
        <w:tc>
          <w:tcPr>
            <w:tcW w:w="9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F6B" w:rsidRPr="00D90250" w:rsidRDefault="00C31F6B" w:rsidP="00D90250">
            <w:pPr>
              <w:rPr>
                <w:rStyle w:val="ekvlsungcambriamath"/>
              </w:rPr>
            </w:pPr>
          </w:p>
        </w:tc>
      </w:tr>
    </w:tbl>
    <w:p w:rsidR="00C31F6B" w:rsidRDefault="00C31F6B" w:rsidP="00C31F6B"/>
    <w:p w:rsidR="00C31F6B" w:rsidRDefault="00C31F6B" w:rsidP="00C31F6B"/>
    <w:p w:rsidR="000A1826" w:rsidRDefault="00C31F6B" w:rsidP="000A1826">
      <w:r w:rsidRPr="00DF782C">
        <w:rPr>
          <w:rStyle w:val="ekvnummerierung"/>
        </w:rPr>
        <w:t>A</w:t>
      </w:r>
      <w:r w:rsidR="00D90250">
        <w:rPr>
          <w:rStyle w:val="ekvnummerierung"/>
        </w:rPr>
        <w:t>2</w:t>
      </w:r>
      <w:r>
        <w:t> </w:t>
      </w:r>
      <w:r w:rsidR="000A1826">
        <w:t>Kompasse zeigen nicht immer die korrekten Himmelsrichtungen an.</w:t>
      </w:r>
    </w:p>
    <w:p w:rsidR="00C31F6B" w:rsidRDefault="000A1826" w:rsidP="000A1826">
      <w:r w:rsidRPr="000A1826">
        <w:rPr>
          <w:rStyle w:val="ekvfett"/>
        </w:rPr>
        <w:t>a)</w:t>
      </w:r>
      <w:r>
        <w:tab/>
        <w:t>In U-Booten, bei großen Schiffen, in Flugzeugen und auch im Auto zeigt ein normaler Kompass die Nord-Süd-Richtung nicht immer richtig an. Stelle Vermutungen auf, warum dies so ist.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C31F6B" w:rsidTr="00D90250">
        <w:trPr>
          <w:cantSplit/>
          <w:trHeight w:hRule="exact" w:val="48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C31F6B" w:rsidRPr="00D90250" w:rsidRDefault="00C31F6B" w:rsidP="00D90250">
            <w:pPr>
              <w:rPr>
                <w:rStyle w:val="ekvlsungcambriamath"/>
              </w:rPr>
            </w:pPr>
          </w:p>
        </w:tc>
      </w:tr>
      <w:tr w:rsidR="00D90250" w:rsidTr="00D90250">
        <w:trPr>
          <w:cantSplit/>
          <w:trHeight w:hRule="exact" w:val="48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D90250" w:rsidRPr="00D90250" w:rsidRDefault="00D90250" w:rsidP="00D90250">
            <w:pPr>
              <w:rPr>
                <w:rStyle w:val="ekvlsungcambriamath"/>
              </w:rPr>
            </w:pPr>
          </w:p>
        </w:tc>
      </w:tr>
      <w:tr w:rsidR="00D90250" w:rsidTr="00D90250">
        <w:trPr>
          <w:cantSplit/>
          <w:trHeight w:hRule="exact" w:val="48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D90250" w:rsidRPr="00D90250" w:rsidRDefault="00D90250" w:rsidP="00D90250">
            <w:pPr>
              <w:rPr>
                <w:rStyle w:val="ekvlsungcambriamath"/>
              </w:rPr>
            </w:pPr>
          </w:p>
        </w:tc>
      </w:tr>
      <w:tr w:rsidR="00C31F6B" w:rsidTr="00D90250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F6B" w:rsidRPr="00D90250" w:rsidRDefault="00C31F6B" w:rsidP="00D90250">
            <w:pPr>
              <w:rPr>
                <w:rStyle w:val="ekvlsungcambriamath"/>
              </w:rPr>
            </w:pPr>
          </w:p>
        </w:tc>
      </w:tr>
    </w:tbl>
    <w:p w:rsidR="00D90250" w:rsidRDefault="00D90250" w:rsidP="00D90250"/>
    <w:p w:rsidR="00D90250" w:rsidRDefault="000A1826" w:rsidP="00D90250">
      <w:r w:rsidRPr="000A1826">
        <w:rPr>
          <w:rStyle w:val="ekvfett"/>
        </w:rPr>
        <w:t>b)</w:t>
      </w:r>
      <w:r w:rsidRPr="000A1826">
        <w:tab/>
        <w:t>Der Kompass selbst kann beeinflusst werden. Stelle Vermutungen auf, wie dies geschehen könnte.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D90250" w:rsidTr="00D90250">
        <w:trPr>
          <w:cantSplit/>
          <w:trHeight w:hRule="exact" w:val="48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D90250" w:rsidRPr="00D90250" w:rsidRDefault="00D90250" w:rsidP="00D90250">
            <w:pPr>
              <w:rPr>
                <w:rStyle w:val="ekvlsungcambriamath"/>
              </w:rPr>
            </w:pPr>
          </w:p>
        </w:tc>
      </w:tr>
      <w:tr w:rsidR="00D90250" w:rsidTr="00D90250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250" w:rsidRPr="00D90250" w:rsidRDefault="00D90250" w:rsidP="00D90250">
            <w:pPr>
              <w:rPr>
                <w:rStyle w:val="ekvlsungcambriamath"/>
              </w:rPr>
            </w:pPr>
          </w:p>
        </w:tc>
      </w:tr>
      <w:tr w:rsidR="00D90250" w:rsidTr="00D90250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250" w:rsidRPr="000A1826" w:rsidRDefault="00D90250" w:rsidP="000A1826">
            <w:pPr>
              <w:rPr>
                <w:rFonts w:ascii="Cambria Math" w:hAnsi="Cambria Math"/>
                <w:sz w:val="26"/>
              </w:rPr>
            </w:pPr>
          </w:p>
        </w:tc>
      </w:tr>
      <w:tr w:rsidR="00D90250" w:rsidTr="00D90250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250" w:rsidRPr="00D90250" w:rsidRDefault="00D90250" w:rsidP="00D90250">
            <w:pPr>
              <w:rPr>
                <w:rStyle w:val="ekvlsungcambriamath"/>
              </w:rPr>
            </w:pPr>
          </w:p>
        </w:tc>
      </w:tr>
    </w:tbl>
    <w:p w:rsidR="00D90250" w:rsidRDefault="00D90250">
      <w:pPr>
        <w:tabs>
          <w:tab w:val="clear" w:pos="340"/>
          <w:tab w:val="clear" w:pos="595"/>
          <w:tab w:val="clear" w:pos="851"/>
        </w:tabs>
        <w:spacing w:after="160" w:line="259" w:lineRule="auto"/>
      </w:pPr>
      <w:r>
        <w:br w:type="page"/>
      </w:r>
      <w:bookmarkStart w:id="0" w:name="_GoBack"/>
      <w:bookmarkEnd w:id="0"/>
    </w:p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22"/>
        <w:gridCol w:w="9295"/>
        <w:gridCol w:w="883"/>
      </w:tblGrid>
      <w:tr w:rsidR="00D90250" w:rsidRPr="00C172AE" w:rsidTr="00283890">
        <w:trPr>
          <w:trHeight w:hRule="exact" w:val="510"/>
        </w:trPr>
        <w:tc>
          <w:tcPr>
            <w:tcW w:w="822" w:type="dxa"/>
            <w:noWrap/>
            <w:vAlign w:val="bottom"/>
          </w:tcPr>
          <w:p w:rsidR="00D90250" w:rsidRPr="00AE65F6" w:rsidRDefault="00D90250" w:rsidP="00283890"/>
        </w:tc>
        <w:tc>
          <w:tcPr>
            <w:tcW w:w="9295" w:type="dxa"/>
            <w:noWrap/>
            <w:vAlign w:val="center"/>
          </w:tcPr>
          <w:p w:rsidR="00D90250" w:rsidRPr="007C1230" w:rsidRDefault="00D90250" w:rsidP="00283890">
            <w:pPr>
              <w:pStyle w:val="ekvuenavigation"/>
              <w:ind w:left="-107"/>
            </w:pPr>
            <w:r w:rsidRPr="00D90250">
              <w:t>Erdmagnetfeld und Kompass (</w:t>
            </w:r>
            <w:r w:rsidR="0028730D">
              <w:t>2</w:t>
            </w:r>
            <w:r w:rsidRPr="00D90250">
              <w:t>)</w:t>
            </w:r>
            <w:r>
              <w:t xml:space="preserve"> </w:t>
            </w:r>
            <w:r w:rsidR="007F7435">
              <w:t>–</w:t>
            </w:r>
            <w:r>
              <w:t xml:space="preserve"> Lösung</w:t>
            </w:r>
          </w:p>
        </w:tc>
        <w:tc>
          <w:tcPr>
            <w:tcW w:w="883" w:type="dxa"/>
            <w:noWrap/>
            <w:vAlign w:val="bottom"/>
          </w:tcPr>
          <w:p w:rsidR="00D90250" w:rsidRPr="007636A0" w:rsidRDefault="00D90250" w:rsidP="00283890">
            <w:pPr>
              <w:pStyle w:val="ekvkapitel"/>
              <w:rPr>
                <w:color w:val="FFFFFF" w:themeColor="background1"/>
              </w:rPr>
            </w:pPr>
          </w:p>
        </w:tc>
      </w:tr>
      <w:tr w:rsidR="007F7435" w:rsidRPr="00BF17F2" w:rsidTr="002838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22" w:type="dxa"/>
            <w:noWrap/>
            <w:vAlign w:val="bottom"/>
          </w:tcPr>
          <w:p w:rsidR="007F7435" w:rsidRPr="00BF17F2" w:rsidRDefault="007F7435" w:rsidP="007F743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drawing>
                <wp:anchor distT="0" distB="0" distL="114300" distR="114300" simplePos="0" relativeHeight="251663360" behindDoc="0" locked="0" layoutInCell="1" allowOverlap="1" wp14:anchorId="4C7B7050" wp14:editId="36908D59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-335915</wp:posOffset>
                  </wp:positionV>
                  <wp:extent cx="6037200" cy="2520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pulse_Physi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200" cy="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78" w:type="dxa"/>
            <w:gridSpan w:val="2"/>
            <w:noWrap/>
            <w:vAlign w:val="bottom"/>
          </w:tcPr>
          <w:p w:rsidR="007F7435" w:rsidRPr="00BF17F2" w:rsidRDefault="007F7435" w:rsidP="007F7435">
            <w:pPr>
              <w:rPr>
                <w:color w:val="FFFFFF" w:themeColor="background1"/>
              </w:rPr>
            </w:pP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6510"/>
      </w:tblGrid>
      <w:tr w:rsidR="0028730D" w:rsidTr="009E0A05">
        <w:tc>
          <w:tcPr>
            <w:tcW w:w="2844" w:type="dxa"/>
          </w:tcPr>
          <w:p w:rsidR="0028730D" w:rsidRDefault="0028730D" w:rsidP="00283890">
            <w:r w:rsidRPr="000A1826">
              <w:t>Die Erde ist ein großer Magnet. In dem magnetischen Feld der Erde richtet sich eine Kompassnadel in Nord-Süd-Richtung aus. Dabei gibt es Unterschiede zwischen den magnetischen und den geo-graphischen Polen der Erde.</w:t>
            </w:r>
          </w:p>
        </w:tc>
        <w:tc>
          <w:tcPr>
            <w:tcW w:w="6510" w:type="dxa"/>
          </w:tcPr>
          <w:p w:rsidR="0028730D" w:rsidRDefault="009E0A05" w:rsidP="009E0A05">
            <w:pPr>
              <w:pStyle w:val="ekvbild"/>
              <w:jc w:val="right"/>
            </w:pPr>
            <w:r>
              <w:drawing>
                <wp:inline distT="0" distB="0" distL="0" distR="0" wp14:anchorId="3185E7CE" wp14:editId="791A9D01">
                  <wp:extent cx="4119155" cy="2714236"/>
                  <wp:effectExtent l="0" t="0" r="0" b="0"/>
                  <wp:docPr id="6" name="Grafik 6" descr="D:\Impulse_Physik_KV\772922_Neu\Abbildungen\SE64772922_ma_s1_ab_005a_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155" cy="2714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30D" w:rsidRDefault="0028730D" w:rsidP="0028730D"/>
    <w:p w:rsidR="0028730D" w:rsidRDefault="0028730D" w:rsidP="0028730D">
      <w:r w:rsidRPr="00DF782C">
        <w:rPr>
          <w:rStyle w:val="ekvnummerierung"/>
        </w:rPr>
        <w:t>A</w:t>
      </w:r>
      <w:r>
        <w:rPr>
          <w:rStyle w:val="ekvnummerierung"/>
        </w:rPr>
        <w:t>1</w:t>
      </w:r>
      <w:r>
        <w:t> </w:t>
      </w:r>
      <w:r w:rsidRPr="00D90250">
        <w:t>Eine Kompassnadel stellt sich immer so ein, dass ihr Nordpol zum geographischen Nordpol zeigt und ihr Südpol zum geographischen Südpol. Das erscheint unlogisch. Erkläre, wie das möglich ist.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7F7435" w:rsidTr="007F7435">
        <w:trPr>
          <w:cantSplit/>
          <w:trHeight w:hRule="exact" w:val="48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7F7435" w:rsidRPr="007F7435" w:rsidRDefault="007F7435" w:rsidP="007F7435">
            <w:pPr>
              <w:rPr>
                <w:rStyle w:val="ekvlsungcambriamath"/>
              </w:rPr>
            </w:pPr>
            <w:r w:rsidRPr="007F7435">
              <w:rPr>
                <w:rStyle w:val="ekvlsungcambriamath"/>
              </w:rPr>
              <w:t xml:space="preserve">Die Erde selbst hat einen magnetischen Nordpol und einen magnetischen Südpol. </w:t>
            </w:r>
          </w:p>
        </w:tc>
      </w:tr>
      <w:tr w:rsidR="007F7435" w:rsidTr="007F7435">
        <w:trPr>
          <w:cantSplit/>
          <w:trHeight w:hRule="exact" w:val="48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7F7435" w:rsidRPr="007F7435" w:rsidRDefault="007F7435" w:rsidP="007F7435">
            <w:pPr>
              <w:rPr>
                <w:rStyle w:val="ekvlsungcambriamath"/>
              </w:rPr>
            </w:pPr>
            <w:r w:rsidRPr="007F7435">
              <w:rPr>
                <w:rStyle w:val="ekvlsungcambriamath"/>
              </w:rPr>
              <w:t>Der Nordpol der Kompassnadel wird vom magnetischen Südpol der Erde</w:t>
            </w:r>
          </w:p>
        </w:tc>
      </w:tr>
      <w:tr w:rsidR="007F7435" w:rsidTr="007F7435">
        <w:trPr>
          <w:cantSplit/>
          <w:trHeight w:hRule="exact" w:val="48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7F7435" w:rsidRPr="007F7435" w:rsidRDefault="007F7435" w:rsidP="007F7435">
            <w:pPr>
              <w:rPr>
                <w:rStyle w:val="ekvlsungcambriamath"/>
              </w:rPr>
            </w:pPr>
            <w:r w:rsidRPr="007F7435">
              <w:rPr>
                <w:rStyle w:val="ekvlsungcambriamath"/>
              </w:rPr>
              <w:t>angezogen. Dies ist der geographische Nordpol. Beim Südpol ist es genau</w:t>
            </w:r>
          </w:p>
        </w:tc>
      </w:tr>
      <w:tr w:rsidR="007F7435" w:rsidTr="007F7435">
        <w:trPr>
          <w:cantSplit/>
          <w:trHeight w:hRule="exact" w:val="48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7F7435" w:rsidRPr="007F7435" w:rsidRDefault="007F7435" w:rsidP="007F7435">
            <w:pPr>
              <w:rPr>
                <w:rStyle w:val="ekvlsungcambriamath"/>
              </w:rPr>
            </w:pPr>
            <w:r w:rsidRPr="007F7435">
              <w:rPr>
                <w:rStyle w:val="ekvlsungcambriamath"/>
              </w:rPr>
              <w:t>umgekehrt.</w:t>
            </w:r>
          </w:p>
        </w:tc>
      </w:tr>
      <w:tr w:rsidR="0028730D" w:rsidTr="007F7435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30D" w:rsidRPr="00D90250" w:rsidRDefault="0028730D" w:rsidP="00283890">
            <w:pPr>
              <w:rPr>
                <w:rStyle w:val="ekvlsungcambriamath"/>
              </w:rPr>
            </w:pPr>
          </w:p>
        </w:tc>
      </w:tr>
    </w:tbl>
    <w:p w:rsidR="0028730D" w:rsidRDefault="0028730D" w:rsidP="0028730D"/>
    <w:p w:rsidR="0028730D" w:rsidRDefault="0028730D" w:rsidP="0028730D"/>
    <w:p w:rsidR="0028730D" w:rsidRDefault="0028730D" w:rsidP="0028730D">
      <w:r w:rsidRPr="00DF782C">
        <w:rPr>
          <w:rStyle w:val="ekvnummerierung"/>
        </w:rPr>
        <w:t>A</w:t>
      </w:r>
      <w:r>
        <w:rPr>
          <w:rStyle w:val="ekvnummerierung"/>
        </w:rPr>
        <w:t>2</w:t>
      </w:r>
      <w:r>
        <w:t> </w:t>
      </w:r>
      <w:r>
        <w:t>Kompasse zeigen nicht immer die korrekten Himmelsrichtungen an.</w:t>
      </w:r>
    </w:p>
    <w:p w:rsidR="0028730D" w:rsidRDefault="0028730D" w:rsidP="0028730D">
      <w:r w:rsidRPr="000A1826">
        <w:rPr>
          <w:rStyle w:val="ekvfett"/>
        </w:rPr>
        <w:t>a)</w:t>
      </w:r>
      <w:r>
        <w:tab/>
        <w:t>In U-Booten, bei großen Schiffen, in Flugzeugen und auch im Auto zeigt ein normaler Kompass die Nord-Süd-Richtung nicht immer richtig an. Stelle Vermutungen auf, warum dies so ist.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28730D" w:rsidTr="00283890">
        <w:trPr>
          <w:cantSplit/>
          <w:trHeight w:hRule="exact" w:val="48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28730D" w:rsidRPr="00D90250" w:rsidRDefault="0028730D" w:rsidP="0028730D">
            <w:pPr>
              <w:rPr>
                <w:rStyle w:val="ekvlsungcambriamath"/>
              </w:rPr>
            </w:pPr>
            <w:r w:rsidRPr="0028730D">
              <w:rPr>
                <w:rStyle w:val="ekvlsungcambriamath"/>
              </w:rPr>
              <w:t xml:space="preserve">Das metallische Gehäuse kann das Erdmagnetfeld teilweise abschirmen bzw. </w:t>
            </w:r>
          </w:p>
        </w:tc>
      </w:tr>
      <w:tr w:rsidR="0028730D" w:rsidTr="00283890">
        <w:trPr>
          <w:cantSplit/>
          <w:trHeight w:hRule="exact" w:val="48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28730D" w:rsidRPr="00D90250" w:rsidRDefault="0028730D" w:rsidP="00283890">
            <w:pPr>
              <w:rPr>
                <w:rStyle w:val="ekvlsungcambriamath"/>
              </w:rPr>
            </w:pPr>
            <w:r w:rsidRPr="0028730D">
              <w:rPr>
                <w:rStyle w:val="ekvlsungcambriamath"/>
              </w:rPr>
              <w:t>ablenken,</w:t>
            </w:r>
            <w:r>
              <w:rPr>
                <w:rStyle w:val="ekvlsungcambriamath"/>
              </w:rPr>
              <w:t xml:space="preserve"> sodass der Kompass die Himmels</w:t>
            </w:r>
            <w:r w:rsidRPr="0028730D">
              <w:rPr>
                <w:rStyle w:val="ekvlsungcambriamath"/>
              </w:rPr>
              <w:t>richtungen falsch anzeigt.</w:t>
            </w:r>
          </w:p>
        </w:tc>
      </w:tr>
      <w:tr w:rsidR="0028730D" w:rsidTr="00283890">
        <w:trPr>
          <w:cantSplit/>
          <w:trHeight w:hRule="exact" w:val="48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28730D" w:rsidRPr="00D90250" w:rsidRDefault="0028730D" w:rsidP="00283890">
            <w:pPr>
              <w:rPr>
                <w:rStyle w:val="ekvlsungcambriamath"/>
              </w:rPr>
            </w:pPr>
          </w:p>
        </w:tc>
      </w:tr>
      <w:tr w:rsidR="0028730D" w:rsidTr="00283890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30D" w:rsidRPr="00D90250" w:rsidRDefault="0028730D" w:rsidP="00283890">
            <w:pPr>
              <w:rPr>
                <w:rStyle w:val="ekvlsungcambriamath"/>
              </w:rPr>
            </w:pPr>
          </w:p>
        </w:tc>
      </w:tr>
    </w:tbl>
    <w:p w:rsidR="0028730D" w:rsidRDefault="0028730D" w:rsidP="0028730D"/>
    <w:p w:rsidR="0028730D" w:rsidRDefault="0028730D" w:rsidP="0028730D">
      <w:r w:rsidRPr="000A1826">
        <w:rPr>
          <w:rStyle w:val="ekvfett"/>
        </w:rPr>
        <w:t>b)</w:t>
      </w:r>
      <w:r w:rsidRPr="000A1826">
        <w:tab/>
        <w:t>Der Kompass selbst kann beeinflusst werden. Stelle Vermutungen auf, wie dies geschehen könnte.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28730D" w:rsidTr="00283890">
        <w:trPr>
          <w:cantSplit/>
          <w:trHeight w:hRule="exact" w:val="48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28730D" w:rsidRPr="00D90250" w:rsidRDefault="0028730D" w:rsidP="0028730D">
            <w:pPr>
              <w:rPr>
                <w:rStyle w:val="ekvlsungcambriamath"/>
              </w:rPr>
            </w:pPr>
            <w:r w:rsidRPr="0028730D">
              <w:rPr>
                <w:rStyle w:val="ekvlsungcambriamath"/>
              </w:rPr>
              <w:t xml:space="preserve">Die Kompassnadel kann durch andere Magnetfelder in ihrer Nähe abgelenkt </w:t>
            </w:r>
          </w:p>
        </w:tc>
      </w:tr>
      <w:tr w:rsidR="0028730D" w:rsidTr="00283890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30D" w:rsidRPr="00D90250" w:rsidRDefault="0028730D" w:rsidP="00283890">
            <w:pPr>
              <w:rPr>
                <w:rStyle w:val="ekvlsungcambriamath"/>
              </w:rPr>
            </w:pPr>
            <w:r w:rsidRPr="0028730D">
              <w:rPr>
                <w:rStyle w:val="ekvlsungcambriamath"/>
              </w:rPr>
              <w:t>werden. Die Kompassnadel kann aber auch z.B. durch Erhitzen entmagnetisiert</w:t>
            </w:r>
          </w:p>
        </w:tc>
      </w:tr>
      <w:tr w:rsidR="0028730D" w:rsidTr="00283890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30D" w:rsidRPr="000A1826" w:rsidRDefault="0028730D" w:rsidP="00283890">
            <w:pPr>
              <w:rPr>
                <w:rFonts w:ascii="Cambria Math" w:hAnsi="Cambria Math"/>
                <w:sz w:val="26"/>
              </w:rPr>
            </w:pPr>
            <w:r w:rsidRPr="0028730D">
              <w:rPr>
                <w:rStyle w:val="ekvlsungcambriamath"/>
              </w:rPr>
              <w:t>werden.</w:t>
            </w:r>
          </w:p>
        </w:tc>
      </w:tr>
      <w:tr w:rsidR="0028730D" w:rsidTr="00283890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30D" w:rsidRPr="00D90250" w:rsidRDefault="0028730D" w:rsidP="00283890">
            <w:pPr>
              <w:rPr>
                <w:rStyle w:val="ekvlsungcambriamath"/>
              </w:rPr>
            </w:pPr>
          </w:p>
        </w:tc>
      </w:tr>
    </w:tbl>
    <w:p w:rsidR="00EF486D" w:rsidRDefault="00EF486D" w:rsidP="00EF486D"/>
    <w:sectPr w:rsidR="00EF486D" w:rsidSect="00EC1FF0">
      <w:footerReference w:type="default" r:id="rId9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E17" w:rsidRDefault="00772E17" w:rsidP="003C599D">
      <w:pPr>
        <w:spacing w:line="240" w:lineRule="auto"/>
      </w:pPr>
      <w:r>
        <w:separator/>
      </w:r>
    </w:p>
  </w:endnote>
  <w:endnote w:type="continuationSeparator" w:id="0">
    <w:p w:rsidR="00772E17" w:rsidRDefault="00772E17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8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4879"/>
      <w:gridCol w:w="851"/>
    </w:tblGrid>
    <w:tr w:rsidR="00ED5575" w:rsidRPr="00F42294" w:rsidTr="00065668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554EDA">
          <w:pPr>
            <w:pStyle w:val="ekvpagina"/>
          </w:pPr>
          <w:r w:rsidRPr="00913892">
            <w:t>© Ernst Klett Verlag GmbH, Stuttgart 201</w:t>
          </w:r>
          <w:r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879" w:type="dxa"/>
          <w:noWrap/>
        </w:tcPr>
        <w:p w:rsidR="00ED5575" w:rsidRPr="00CF1EBE" w:rsidRDefault="007F7435" w:rsidP="002D6CED">
          <w:pPr>
            <w:pStyle w:val="ekvquelle"/>
            <w:rPr>
              <w:lang w:val="en-US"/>
            </w:rPr>
          </w:pPr>
          <w:r>
            <w:rPr>
              <w:lang w:val="en-US"/>
            </w:rPr>
            <w:t>Bildquellen: Werner Wildermuth, Würzburg</w:t>
          </w:r>
        </w:p>
      </w:tc>
      <w:tc>
        <w:tcPr>
          <w:tcW w:w="851" w:type="dxa"/>
        </w:tcPr>
        <w:p w:rsidR="00ED5575" w:rsidRPr="006E6E8E" w:rsidRDefault="00603392" w:rsidP="00F94692">
          <w:pPr>
            <w:pStyle w:val="ekvpagina"/>
            <w:ind w:left="0"/>
            <w:jc w:val="right"/>
            <w:rPr>
              <w:rStyle w:val="ekvfett"/>
            </w:rPr>
          </w:pPr>
          <w:r w:rsidRPr="00603392">
            <w:rPr>
              <w:rStyle w:val="ekvfett"/>
            </w:rPr>
            <w:t>m</w:t>
          </w:r>
          <w:r w:rsidR="00754187">
            <w:rPr>
              <w:rStyle w:val="ekvfett"/>
            </w:rPr>
            <w:t>a</w:t>
          </w:r>
          <w:r w:rsidRPr="00603392">
            <w:rPr>
              <w:rStyle w:val="ekvfett"/>
            </w:rPr>
            <w:t>_s1_ab_0</w:t>
          </w:r>
          <w:r w:rsidR="00754187">
            <w:rPr>
              <w:rStyle w:val="ekvfett"/>
            </w:rPr>
            <w:t>05</w:t>
          </w:r>
          <w:r w:rsidR="000A1826">
            <w:rPr>
              <w:rStyle w:val="ekvfett"/>
            </w:rPr>
            <w:t>b</w:t>
          </w:r>
        </w:p>
      </w:tc>
    </w:tr>
  </w:tbl>
  <w:p w:rsidR="00ED5575" w:rsidRDefault="00ED55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E17" w:rsidRDefault="00772E17" w:rsidP="003C599D">
      <w:pPr>
        <w:spacing w:line="240" w:lineRule="auto"/>
      </w:pPr>
      <w:r>
        <w:separator/>
      </w:r>
    </w:p>
  </w:footnote>
  <w:footnote w:type="continuationSeparator" w:id="0">
    <w:p w:rsidR="00772E17" w:rsidRDefault="00772E17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E9"/>
    <w:rsid w:val="000040E2"/>
    <w:rsid w:val="0000693D"/>
    <w:rsid w:val="00012185"/>
    <w:rsid w:val="00014D7E"/>
    <w:rsid w:val="000155F0"/>
    <w:rsid w:val="0002009E"/>
    <w:rsid w:val="00020440"/>
    <w:rsid w:val="00025BC0"/>
    <w:rsid w:val="000307B4"/>
    <w:rsid w:val="00035074"/>
    <w:rsid w:val="00037566"/>
    <w:rsid w:val="00043523"/>
    <w:rsid w:val="000476E1"/>
    <w:rsid w:val="000520A2"/>
    <w:rsid w:val="000523D4"/>
    <w:rsid w:val="00053B2F"/>
    <w:rsid w:val="00054678"/>
    <w:rsid w:val="00054A93"/>
    <w:rsid w:val="0006258C"/>
    <w:rsid w:val="00062D31"/>
    <w:rsid w:val="00065668"/>
    <w:rsid w:val="00071727"/>
    <w:rsid w:val="00071C5A"/>
    <w:rsid w:val="000757D5"/>
    <w:rsid w:val="000779C3"/>
    <w:rsid w:val="000812E6"/>
    <w:rsid w:val="00081789"/>
    <w:rsid w:val="0008747A"/>
    <w:rsid w:val="00090AB2"/>
    <w:rsid w:val="000928AA"/>
    <w:rsid w:val="00092E87"/>
    <w:rsid w:val="000939F5"/>
    <w:rsid w:val="00094F01"/>
    <w:rsid w:val="000A0D09"/>
    <w:rsid w:val="000A1826"/>
    <w:rsid w:val="000A51A5"/>
    <w:rsid w:val="000A7892"/>
    <w:rsid w:val="000B084D"/>
    <w:rsid w:val="000B098D"/>
    <w:rsid w:val="000B3F6D"/>
    <w:rsid w:val="000B7BD3"/>
    <w:rsid w:val="000C11E0"/>
    <w:rsid w:val="000C77CA"/>
    <w:rsid w:val="000D40DE"/>
    <w:rsid w:val="000D4791"/>
    <w:rsid w:val="000D4C81"/>
    <w:rsid w:val="000D5ADE"/>
    <w:rsid w:val="000E343E"/>
    <w:rsid w:val="000E4633"/>
    <w:rsid w:val="000F21E8"/>
    <w:rsid w:val="000F6468"/>
    <w:rsid w:val="000F7910"/>
    <w:rsid w:val="00103057"/>
    <w:rsid w:val="00104ECE"/>
    <w:rsid w:val="001052DD"/>
    <w:rsid w:val="00107D77"/>
    <w:rsid w:val="00116EF2"/>
    <w:rsid w:val="0012012E"/>
    <w:rsid w:val="00121876"/>
    <w:rsid w:val="00124062"/>
    <w:rsid w:val="00126C2B"/>
    <w:rsid w:val="00131417"/>
    <w:rsid w:val="001367B6"/>
    <w:rsid w:val="00137DDD"/>
    <w:rsid w:val="00140765"/>
    <w:rsid w:val="00147A36"/>
    <w:rsid w:val="001524C9"/>
    <w:rsid w:val="00161B4B"/>
    <w:rsid w:val="001641FA"/>
    <w:rsid w:val="0016475A"/>
    <w:rsid w:val="00165ECC"/>
    <w:rsid w:val="0017699F"/>
    <w:rsid w:val="00181F89"/>
    <w:rsid w:val="00182050"/>
    <w:rsid w:val="00182B7D"/>
    <w:rsid w:val="001845AC"/>
    <w:rsid w:val="00186866"/>
    <w:rsid w:val="00190B65"/>
    <w:rsid w:val="00193A18"/>
    <w:rsid w:val="001A3936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D63CA"/>
    <w:rsid w:val="001E32B5"/>
    <w:rsid w:val="001E485B"/>
    <w:rsid w:val="001F1E3D"/>
    <w:rsid w:val="001F2B58"/>
    <w:rsid w:val="001F53F1"/>
    <w:rsid w:val="0020055A"/>
    <w:rsid w:val="0020162B"/>
    <w:rsid w:val="00201AA1"/>
    <w:rsid w:val="00205239"/>
    <w:rsid w:val="00214764"/>
    <w:rsid w:val="00216D91"/>
    <w:rsid w:val="00223988"/>
    <w:rsid w:val="002240EA"/>
    <w:rsid w:val="002266E8"/>
    <w:rsid w:val="002277D2"/>
    <w:rsid w:val="002301FF"/>
    <w:rsid w:val="00232213"/>
    <w:rsid w:val="0023351F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231D"/>
    <w:rsid w:val="00283D30"/>
    <w:rsid w:val="0028730D"/>
    <w:rsid w:val="00287B24"/>
    <w:rsid w:val="00287DC0"/>
    <w:rsid w:val="00290693"/>
    <w:rsid w:val="00290AD2"/>
    <w:rsid w:val="00290C6C"/>
    <w:rsid w:val="00291485"/>
    <w:rsid w:val="00291EFF"/>
    <w:rsid w:val="00292470"/>
    <w:rsid w:val="002A25AE"/>
    <w:rsid w:val="002A2F1C"/>
    <w:rsid w:val="002B3DF1"/>
    <w:rsid w:val="002B64EA"/>
    <w:rsid w:val="002C06C0"/>
    <w:rsid w:val="002C5D15"/>
    <w:rsid w:val="002D41F4"/>
    <w:rsid w:val="002D6CED"/>
    <w:rsid w:val="002D7B0C"/>
    <w:rsid w:val="002D7B42"/>
    <w:rsid w:val="002E163A"/>
    <w:rsid w:val="002E21C3"/>
    <w:rsid w:val="002E45C0"/>
    <w:rsid w:val="002F1328"/>
    <w:rsid w:val="00302866"/>
    <w:rsid w:val="00302E2B"/>
    <w:rsid w:val="00303749"/>
    <w:rsid w:val="00304833"/>
    <w:rsid w:val="00313596"/>
    <w:rsid w:val="00313BEF"/>
    <w:rsid w:val="00313FD8"/>
    <w:rsid w:val="00314970"/>
    <w:rsid w:val="00315EA9"/>
    <w:rsid w:val="003166B2"/>
    <w:rsid w:val="00320087"/>
    <w:rsid w:val="00321063"/>
    <w:rsid w:val="0032667B"/>
    <w:rsid w:val="00331D08"/>
    <w:rsid w:val="003323B5"/>
    <w:rsid w:val="003373EF"/>
    <w:rsid w:val="00350FBE"/>
    <w:rsid w:val="00357BFF"/>
    <w:rsid w:val="003611D5"/>
    <w:rsid w:val="00362B02"/>
    <w:rsid w:val="0036392C"/>
    <w:rsid w:val="0036404C"/>
    <w:rsid w:val="00364454"/>
    <w:rsid w:val="003646B9"/>
    <w:rsid w:val="00364D77"/>
    <w:rsid w:val="003653D5"/>
    <w:rsid w:val="003714AA"/>
    <w:rsid w:val="00376A0A"/>
    <w:rsid w:val="00377B91"/>
    <w:rsid w:val="00380B14"/>
    <w:rsid w:val="00381B32"/>
    <w:rsid w:val="0038356B"/>
    <w:rsid w:val="00384305"/>
    <w:rsid w:val="003853C6"/>
    <w:rsid w:val="00391B88"/>
    <w:rsid w:val="0039268F"/>
    <w:rsid w:val="00392F9B"/>
    <w:rsid w:val="00394595"/>
    <w:rsid w:val="003945FF"/>
    <w:rsid w:val="0039465E"/>
    <w:rsid w:val="003A1A19"/>
    <w:rsid w:val="003A5B0C"/>
    <w:rsid w:val="003B348E"/>
    <w:rsid w:val="003B3DE0"/>
    <w:rsid w:val="003B3ED5"/>
    <w:rsid w:val="003B4F29"/>
    <w:rsid w:val="003B60F5"/>
    <w:rsid w:val="003C39DC"/>
    <w:rsid w:val="003C599D"/>
    <w:rsid w:val="003D3D68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0A46"/>
    <w:rsid w:val="004372DD"/>
    <w:rsid w:val="00441088"/>
    <w:rsid w:val="00441724"/>
    <w:rsid w:val="0044185E"/>
    <w:rsid w:val="00441A41"/>
    <w:rsid w:val="004454A0"/>
    <w:rsid w:val="00446431"/>
    <w:rsid w:val="00452302"/>
    <w:rsid w:val="00454148"/>
    <w:rsid w:val="00461A18"/>
    <w:rsid w:val="004621B3"/>
    <w:rsid w:val="0046364F"/>
    <w:rsid w:val="00465073"/>
    <w:rsid w:val="0047471A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E3969"/>
    <w:rsid w:val="00501528"/>
    <w:rsid w:val="005069C1"/>
    <w:rsid w:val="00514229"/>
    <w:rsid w:val="005156EC"/>
    <w:rsid w:val="005168A4"/>
    <w:rsid w:val="00517513"/>
    <w:rsid w:val="0052117E"/>
    <w:rsid w:val="00521B91"/>
    <w:rsid w:val="005252D2"/>
    <w:rsid w:val="00530C92"/>
    <w:rsid w:val="00530E5B"/>
    <w:rsid w:val="0053247B"/>
    <w:rsid w:val="00535AD8"/>
    <w:rsid w:val="00547103"/>
    <w:rsid w:val="00554EDA"/>
    <w:rsid w:val="00556C3D"/>
    <w:rsid w:val="00560848"/>
    <w:rsid w:val="0057048C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2EC4"/>
    <w:rsid w:val="005C400B"/>
    <w:rsid w:val="005C49D0"/>
    <w:rsid w:val="005C557D"/>
    <w:rsid w:val="005C5F5C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0D47"/>
    <w:rsid w:val="006011EC"/>
    <w:rsid w:val="00603392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47847"/>
    <w:rsid w:val="00650729"/>
    <w:rsid w:val="00650858"/>
    <w:rsid w:val="00653F68"/>
    <w:rsid w:val="00657984"/>
    <w:rsid w:val="006802C4"/>
    <w:rsid w:val="00680899"/>
    <w:rsid w:val="0068189F"/>
    <w:rsid w:val="0068429A"/>
    <w:rsid w:val="00685FDD"/>
    <w:rsid w:val="006912DC"/>
    <w:rsid w:val="00693676"/>
    <w:rsid w:val="006A5611"/>
    <w:rsid w:val="006A71DE"/>
    <w:rsid w:val="006A76D7"/>
    <w:rsid w:val="006A7F84"/>
    <w:rsid w:val="006B2D23"/>
    <w:rsid w:val="006B3EF4"/>
    <w:rsid w:val="006B6247"/>
    <w:rsid w:val="006B643D"/>
    <w:rsid w:val="006C3138"/>
    <w:rsid w:val="006C4E52"/>
    <w:rsid w:val="006C6A77"/>
    <w:rsid w:val="006D1F6D"/>
    <w:rsid w:val="006D49F0"/>
    <w:rsid w:val="006D5C35"/>
    <w:rsid w:val="006D7F2E"/>
    <w:rsid w:val="006D7FED"/>
    <w:rsid w:val="006E235E"/>
    <w:rsid w:val="006E6E8E"/>
    <w:rsid w:val="006F0D3C"/>
    <w:rsid w:val="006F2EDC"/>
    <w:rsid w:val="006F72F5"/>
    <w:rsid w:val="007013AC"/>
    <w:rsid w:val="00702110"/>
    <w:rsid w:val="00702ABE"/>
    <w:rsid w:val="00704625"/>
    <w:rsid w:val="007051F5"/>
    <w:rsid w:val="00707393"/>
    <w:rsid w:val="00707D83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4649A"/>
    <w:rsid w:val="007507F9"/>
    <w:rsid w:val="007518BE"/>
    <w:rsid w:val="00751B0E"/>
    <w:rsid w:val="00754187"/>
    <w:rsid w:val="00760C41"/>
    <w:rsid w:val="007619B6"/>
    <w:rsid w:val="007636A0"/>
    <w:rsid w:val="007661BA"/>
    <w:rsid w:val="00766405"/>
    <w:rsid w:val="0076691A"/>
    <w:rsid w:val="00772DA9"/>
    <w:rsid w:val="00772E17"/>
    <w:rsid w:val="00773DF9"/>
    <w:rsid w:val="00775322"/>
    <w:rsid w:val="007814C9"/>
    <w:rsid w:val="00787700"/>
    <w:rsid w:val="00794685"/>
    <w:rsid w:val="007A09CD"/>
    <w:rsid w:val="007A18E0"/>
    <w:rsid w:val="007A2F5A"/>
    <w:rsid w:val="007A3124"/>
    <w:rsid w:val="007A572E"/>
    <w:rsid w:val="007A5AA1"/>
    <w:rsid w:val="007C0A7D"/>
    <w:rsid w:val="007C1230"/>
    <w:rsid w:val="007C547C"/>
    <w:rsid w:val="007D186F"/>
    <w:rsid w:val="007D4558"/>
    <w:rsid w:val="007E2E84"/>
    <w:rsid w:val="007E4DDC"/>
    <w:rsid w:val="007E5E71"/>
    <w:rsid w:val="007F7435"/>
    <w:rsid w:val="007F79F6"/>
    <w:rsid w:val="00801B7F"/>
    <w:rsid w:val="00802E02"/>
    <w:rsid w:val="00815A76"/>
    <w:rsid w:val="00816953"/>
    <w:rsid w:val="00816D4D"/>
    <w:rsid w:val="0082136B"/>
    <w:rsid w:val="008229E1"/>
    <w:rsid w:val="00826DDD"/>
    <w:rsid w:val="008273B7"/>
    <w:rsid w:val="008277EF"/>
    <w:rsid w:val="00827F8B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CBD"/>
    <w:rsid w:val="00854D77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529C"/>
    <w:rsid w:val="008B446A"/>
    <w:rsid w:val="008B5E47"/>
    <w:rsid w:val="008C0880"/>
    <w:rsid w:val="008C27FD"/>
    <w:rsid w:val="008D0143"/>
    <w:rsid w:val="008D3CE0"/>
    <w:rsid w:val="008D7FDC"/>
    <w:rsid w:val="008E4B7A"/>
    <w:rsid w:val="008E6248"/>
    <w:rsid w:val="008F6EDE"/>
    <w:rsid w:val="00902002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30EF3"/>
    <w:rsid w:val="00931DF7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6783"/>
    <w:rsid w:val="00957248"/>
    <w:rsid w:val="0095729B"/>
    <w:rsid w:val="00957969"/>
    <w:rsid w:val="00962A4D"/>
    <w:rsid w:val="009634E9"/>
    <w:rsid w:val="00964A22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86636"/>
    <w:rsid w:val="00990D91"/>
    <w:rsid w:val="009915B2"/>
    <w:rsid w:val="00992B92"/>
    <w:rsid w:val="009A056D"/>
    <w:rsid w:val="009A17FC"/>
    <w:rsid w:val="009A2869"/>
    <w:rsid w:val="009A50D4"/>
    <w:rsid w:val="009A63AC"/>
    <w:rsid w:val="009A7614"/>
    <w:rsid w:val="009B716C"/>
    <w:rsid w:val="009B7DD4"/>
    <w:rsid w:val="009C016F"/>
    <w:rsid w:val="009C26DF"/>
    <w:rsid w:val="009C2A7B"/>
    <w:rsid w:val="009C398F"/>
    <w:rsid w:val="009C3C75"/>
    <w:rsid w:val="009D3022"/>
    <w:rsid w:val="009D3CD2"/>
    <w:rsid w:val="009E0A05"/>
    <w:rsid w:val="009E17E1"/>
    <w:rsid w:val="009E1BBE"/>
    <w:rsid w:val="009E45C5"/>
    <w:rsid w:val="009E47B1"/>
    <w:rsid w:val="009F003E"/>
    <w:rsid w:val="009F0109"/>
    <w:rsid w:val="009F01E9"/>
    <w:rsid w:val="009F1185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66916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7E98"/>
    <w:rsid w:val="00AE57B0"/>
    <w:rsid w:val="00AE65F6"/>
    <w:rsid w:val="00AF053E"/>
    <w:rsid w:val="00B00587"/>
    <w:rsid w:val="00B00ECE"/>
    <w:rsid w:val="00B039E8"/>
    <w:rsid w:val="00B0422A"/>
    <w:rsid w:val="00B14B45"/>
    <w:rsid w:val="00B155E8"/>
    <w:rsid w:val="00B15F75"/>
    <w:rsid w:val="00B16506"/>
    <w:rsid w:val="00B2194E"/>
    <w:rsid w:val="00B31F29"/>
    <w:rsid w:val="00B32DAF"/>
    <w:rsid w:val="00B3499A"/>
    <w:rsid w:val="00B34E9F"/>
    <w:rsid w:val="00B35830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6480D"/>
    <w:rsid w:val="00B7242A"/>
    <w:rsid w:val="00B8071F"/>
    <w:rsid w:val="00B81F2B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BF599D"/>
    <w:rsid w:val="00BF7E53"/>
    <w:rsid w:val="00C00404"/>
    <w:rsid w:val="00C00540"/>
    <w:rsid w:val="00C172AE"/>
    <w:rsid w:val="00C17BE6"/>
    <w:rsid w:val="00C31F6B"/>
    <w:rsid w:val="00C343F5"/>
    <w:rsid w:val="00C367A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E7190"/>
    <w:rsid w:val="00CF1EBE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40D77"/>
    <w:rsid w:val="00D559DE"/>
    <w:rsid w:val="00D55CB2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002"/>
    <w:rsid w:val="00D84240"/>
    <w:rsid w:val="00D86A30"/>
    <w:rsid w:val="00D8777A"/>
    <w:rsid w:val="00D87F0E"/>
    <w:rsid w:val="00D90250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6C3A"/>
    <w:rsid w:val="00DE7A15"/>
    <w:rsid w:val="00DF129D"/>
    <w:rsid w:val="00DF3CE9"/>
    <w:rsid w:val="00DF4371"/>
    <w:rsid w:val="00DF625F"/>
    <w:rsid w:val="00DF6EA8"/>
    <w:rsid w:val="00DF74DB"/>
    <w:rsid w:val="00E01841"/>
    <w:rsid w:val="00E02288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05F1"/>
    <w:rsid w:val="00E91721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42BD"/>
    <w:rsid w:val="00EC662E"/>
    <w:rsid w:val="00ED07FE"/>
    <w:rsid w:val="00ED5575"/>
    <w:rsid w:val="00EE049D"/>
    <w:rsid w:val="00EE2655"/>
    <w:rsid w:val="00EE2721"/>
    <w:rsid w:val="00EE2A0B"/>
    <w:rsid w:val="00EF286D"/>
    <w:rsid w:val="00EF486D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2065"/>
    <w:rsid w:val="00F778DC"/>
    <w:rsid w:val="00F849BE"/>
    <w:rsid w:val="00F94692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B5277"/>
  <w15:chartTrackingRefBased/>
  <w15:docId w15:val="{63F3496D-96FD-4149-8671-8BF3EB46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7F7435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  <w:rsid w:val="007F743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7F7435"/>
  </w:style>
  <w:style w:type="table" w:styleId="Tabellenraster">
    <w:name w:val="Table Grid"/>
    <w:basedOn w:val="NormaleTabelle"/>
    <w:uiPriority w:val="39"/>
    <w:rsid w:val="007F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7F7435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7F743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7F7435"/>
  </w:style>
  <w:style w:type="character" w:customStyle="1" w:styleId="ekvsymbol">
    <w:name w:val="ekv.symbol"/>
    <w:basedOn w:val="Absatz-Standardschriftart"/>
    <w:uiPriority w:val="1"/>
    <w:semiHidden/>
    <w:qFormat/>
    <w:rsid w:val="007F7435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7F743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7F7435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9E0A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7F7435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7F7435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7F7435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F7435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7F7435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7F743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7F743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7F7435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7F7435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7F7435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7F7435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7F743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7F743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7F7435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7F743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7F743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7F743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7F743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7F7435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7F743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F7435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4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435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7F7435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7F7435"/>
    <w:rPr>
      <w:i/>
    </w:rPr>
  </w:style>
  <w:style w:type="paragraph" w:customStyle="1" w:styleId="ekvbild">
    <w:name w:val="ekv.bild"/>
    <w:basedOn w:val="Standard"/>
    <w:uiPriority w:val="5"/>
    <w:qFormat/>
    <w:rsid w:val="007F7435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F7435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7F7435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7F7435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7F7435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7F743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7F7435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7F7435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7F743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7F7435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7F7435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F74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74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7435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74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7435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7F7435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7F7435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7F743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7F7435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7F7435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7F743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7F7435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7F7435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7F7435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7F7435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7F743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F743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7F7435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7F7435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7F7435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7F7435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7F743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F7435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F7435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7F7435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7F7435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7F7435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7F7435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7F7435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7F7435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7F7435"/>
    <w:rPr>
      <w:w w:val="50"/>
    </w:rPr>
  </w:style>
  <w:style w:type="paragraph" w:customStyle="1" w:styleId="ekvaufgabe3-6sp">
    <w:name w:val="ekv.aufgabe.3-6.sp"/>
    <w:basedOn w:val="Standard"/>
    <w:qFormat/>
    <w:rsid w:val="007F7435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7F7435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7F7435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7F7435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7F7435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7F7435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7F7435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7F7435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7F7435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7F7435"/>
    <w:rPr>
      <w:rFonts w:ascii="Cambria Math" w:hAnsi="Cambria Math"/>
      <w:b/>
    </w:rPr>
  </w:style>
  <w:style w:type="paragraph" w:customStyle="1" w:styleId="ekvuenavigation">
    <w:name w:val="ekv.ue.navigation"/>
    <w:qFormat/>
    <w:rsid w:val="007F7435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7F7435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7F743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7F7435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7F7435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table" w:customStyle="1" w:styleId="TabellemithellemGitternetz1">
    <w:name w:val="Tabelle mit hellem Gitternetz1"/>
    <w:basedOn w:val="NormaleTabelle"/>
    <w:uiPriority w:val="40"/>
    <w:rsid w:val="007F74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potext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0A28D-3C8D-4BB2-A62C-FFCD802D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6</cp:revision>
  <cp:lastPrinted>2016-12-23T16:36:00Z</cp:lastPrinted>
  <dcterms:created xsi:type="dcterms:W3CDTF">2017-07-24T09:49:00Z</dcterms:created>
  <dcterms:modified xsi:type="dcterms:W3CDTF">2017-08-29T04:58:00Z</dcterms:modified>
</cp:coreProperties>
</file>