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tbl>
      <w:tblPr>
        <w:tblW w:w="11000" w:type="dxa"/>
        <w:tblInd w:w="-822" w:type="dxa"/>
        <w:tblLayout w:type="fixed"/>
        <w:tblLook w:val="01E0" w:firstRow="1" w:lastRow="1" w:firstColumn="1" w:lastColumn="1" w:noHBand="0" w:noVBand="0"/>
      </w:tblPr>
      <w:tblGrid>
        <w:gridCol w:w="818"/>
        <w:gridCol w:w="9299"/>
        <w:gridCol w:w="883"/>
      </w:tblGrid>
      <w:tr w:rsidR="00DF3CE9" w:rsidRPr="00C172AE" w:rsidTr="007C0A7D">
        <w:trPr>
          <w:trHeight w:hRule="exact" w:val="510"/>
        </w:trPr>
        <w:tc>
          <w:tcPr>
            <w:tcW w:w="818" w:type="dxa"/>
            <w:noWrap/>
            <w:vAlign w:val="bottom"/>
          </w:tcPr>
          <w:p w:rsidR="00DF3CE9" w:rsidRPr="00AE65F6" w:rsidRDefault="00DF3CE9" w:rsidP="000D5E62">
            <w:pPr>
              <w:pStyle w:val="ekvuenavigation"/>
            </w:pPr>
          </w:p>
        </w:tc>
        <w:tc>
          <w:tcPr>
            <w:tcW w:w="9299" w:type="dxa"/>
            <w:noWrap/>
            <w:vAlign w:val="center"/>
          </w:tcPr>
          <w:p w:rsidR="00DF3CE9" w:rsidRPr="007C1230" w:rsidRDefault="007F68BA" w:rsidP="00931DF7">
            <w:pPr>
              <w:pStyle w:val="ekvuenavigation"/>
              <w:ind w:left="-107"/>
            </w:pPr>
            <w:r>
              <w:t xml:space="preserve">Lernzirkel: </w:t>
            </w:r>
            <w:r w:rsidR="00FC6D7E">
              <w:t>Geheimnis Magnet</w:t>
            </w:r>
          </w:p>
        </w:tc>
        <w:tc>
          <w:tcPr>
            <w:tcW w:w="883" w:type="dxa"/>
            <w:noWrap/>
            <w:vAlign w:val="bottom"/>
          </w:tcPr>
          <w:p w:rsidR="00DF3CE9" w:rsidRPr="007636A0" w:rsidRDefault="00DF3CE9" w:rsidP="009E23E0">
            <w:pPr>
              <w:pStyle w:val="ekvkapitel"/>
              <w:rPr>
                <w:color w:val="FFFFFF" w:themeColor="background1"/>
              </w:rPr>
            </w:pPr>
          </w:p>
        </w:tc>
      </w:tr>
      <w:tr w:rsidR="000D5E62" w:rsidRPr="00BF17F2" w:rsidTr="00EC188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noWrap/>
          </w:tcPr>
          <w:p w:rsidR="000D5E62" w:rsidRPr="00BF17F2" w:rsidRDefault="000D5E62" w:rsidP="00EC1889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2"/>
            <w:noWrap/>
            <w:vAlign w:val="center"/>
          </w:tcPr>
          <w:p w:rsidR="000D5E62" w:rsidRPr="00BF17F2" w:rsidRDefault="000D5E62" w:rsidP="00EC1889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drawing>
                <wp:anchor distT="0" distB="0" distL="114300" distR="114300" simplePos="0" relativeHeight="251672576" behindDoc="0" locked="0" layoutInCell="1" allowOverlap="1" wp14:anchorId="0FCE3781" wp14:editId="7533FDDE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-50165</wp:posOffset>
                  </wp:positionV>
                  <wp:extent cx="5939790" cy="24130"/>
                  <wp:effectExtent l="0" t="0" r="0" b="0"/>
                  <wp:wrapNone/>
                  <wp:docPr id="37" name="Grafik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pulse_Physik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39790" cy="24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6148A">
              <w:rPr>
                <w:color w:val="FFFFFF" w:themeColor="background1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669F1BB7" wp14:editId="00F7353E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79375</wp:posOffset>
                      </wp:positionV>
                      <wp:extent cx="833120" cy="1404620"/>
                      <wp:effectExtent l="0" t="0" r="5080" b="5080"/>
                      <wp:wrapNone/>
                      <wp:docPr id="2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3312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D5E62" w:rsidRPr="00647750" w:rsidRDefault="000D5E62" w:rsidP="000D5E62">
                                  <w:pPr>
                                    <w:rPr>
                                      <w:rStyle w:val="ekvfett"/>
                                      <w:color w:val="FFFFFF" w:themeColor="background1"/>
                                    </w:rPr>
                                  </w:pPr>
                                  <w:r w:rsidRPr="00647750">
                                    <w:rPr>
                                      <w:rStyle w:val="ekvfett"/>
                                      <w:color w:val="FFFFFF" w:themeColor="background1"/>
                                    </w:rPr>
                                    <w:t>Laufzettel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69F1BB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-2.55pt;margin-top:6.25pt;width:65.6pt;height:110.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" fillcolor="#a5a5a5 [2092]" stroked="f">
                      <v:textbox style="mso-fit-shape-to-text:t">
                        <w:txbxContent>
                          <w:p w:rsidR="000D5E62" w:rsidRPr="00647750" w:rsidRDefault="000D5E62" w:rsidP="000D5E62">
                            <w:pPr>
                              <w:rPr>
                                <w:rStyle w:val="ekvfett"/>
                                <w:color w:val="FFFFFF" w:themeColor="background1"/>
                              </w:rPr>
                            </w:pPr>
                            <w:r w:rsidRPr="00647750">
                              <w:rPr>
                                <w:rStyle w:val="ekvfett"/>
                                <w:color w:val="FFFFFF" w:themeColor="background1"/>
                              </w:rPr>
                              <w:t>Laufzettel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26148A" w:rsidRDefault="0026148A" w:rsidP="0026148A">
      <w:r>
        <w:t>Beim Lernen an den Stationen arbeitet ihr selbstständig in kleinen Gruppen an einzelnen Experimenten.</w:t>
      </w:r>
    </w:p>
    <w:p w:rsidR="00E91721" w:rsidRDefault="0026148A" w:rsidP="0026148A">
      <w:r>
        <w:t xml:space="preserve">Es gibt </w:t>
      </w:r>
      <w:r w:rsidR="00FC6D7E">
        <w:t>8</w:t>
      </w:r>
      <w:r>
        <w:t xml:space="preserve"> Stationen:</w:t>
      </w:r>
    </w:p>
    <w:p w:rsidR="00E91721" w:rsidRDefault="00E91721" w:rsidP="009F484B"/>
    <w:tbl>
      <w:tblPr>
        <w:tblStyle w:val="Tabellenraster"/>
        <w:tblW w:w="9354" w:type="dxa"/>
        <w:tblLook w:val="04A0" w:firstRow="1" w:lastRow="0" w:firstColumn="1" w:lastColumn="0" w:noHBand="0" w:noVBand="1"/>
      </w:tblPr>
      <w:tblGrid>
        <w:gridCol w:w="1134"/>
        <w:gridCol w:w="4252"/>
        <w:gridCol w:w="1984"/>
        <w:gridCol w:w="1978"/>
        <w:gridCol w:w="6"/>
      </w:tblGrid>
      <w:tr w:rsidR="0026148A" w:rsidTr="00FC6D7E">
        <w:trPr>
          <w:trHeight w:val="56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6148A" w:rsidRDefault="0026148A" w:rsidP="0026148A">
            <w:pPr>
              <w:rPr>
                <w:rStyle w:val="ekvfett"/>
              </w:rPr>
            </w:pPr>
            <w:r w:rsidRPr="0026148A">
              <w:rPr>
                <w:rStyle w:val="ekvfett"/>
              </w:rPr>
              <w:t>Station</w:t>
            </w:r>
          </w:p>
          <w:p w:rsidR="00647750" w:rsidRPr="0026148A" w:rsidRDefault="00647750" w:rsidP="0026148A">
            <w:pPr>
              <w:rPr>
                <w:rStyle w:val="ekvfett"/>
              </w:rPr>
            </w:pPr>
          </w:p>
        </w:tc>
        <w:tc>
          <w:tcPr>
            <w:tcW w:w="4252" w:type="dxa"/>
            <w:shd w:val="clear" w:color="auto" w:fill="D9D9D9" w:themeFill="background1" w:themeFillShade="D9"/>
            <w:vAlign w:val="center"/>
          </w:tcPr>
          <w:p w:rsidR="0026148A" w:rsidRDefault="0026148A" w:rsidP="0026148A">
            <w:pPr>
              <w:rPr>
                <w:rStyle w:val="ekvfett"/>
              </w:rPr>
            </w:pPr>
            <w:r w:rsidRPr="0026148A">
              <w:rPr>
                <w:rStyle w:val="ekvfett"/>
              </w:rPr>
              <w:t>Thema der Station</w:t>
            </w:r>
          </w:p>
          <w:p w:rsidR="00647750" w:rsidRPr="0026148A" w:rsidRDefault="00647750" w:rsidP="0026148A">
            <w:pPr>
              <w:rPr>
                <w:rStyle w:val="ekvfett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  <w:vAlign w:val="center"/>
          </w:tcPr>
          <w:p w:rsidR="0026148A" w:rsidRPr="0026148A" w:rsidRDefault="0026148A" w:rsidP="0026148A">
            <w:pPr>
              <w:rPr>
                <w:rStyle w:val="ekvfett"/>
              </w:rPr>
            </w:pPr>
            <w:r w:rsidRPr="0026148A">
              <w:rPr>
                <w:rStyle w:val="ekvfett"/>
              </w:rPr>
              <w:t>Station bearbeitet?</w:t>
            </w:r>
          </w:p>
          <w:p w:rsidR="0026148A" w:rsidRPr="0026148A" w:rsidRDefault="0026148A" w:rsidP="0026148A">
            <w:pPr>
              <w:rPr>
                <w:rStyle w:val="ekvfett"/>
              </w:rPr>
            </w:pPr>
            <w:r w:rsidRPr="0026148A">
              <w:rPr>
                <w:rStyle w:val="ekvfett"/>
              </w:rPr>
              <w:t>Ja/Nein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6148A" w:rsidRPr="0026148A" w:rsidRDefault="0026148A" w:rsidP="0026148A">
            <w:pPr>
              <w:rPr>
                <w:rStyle w:val="ekvfett"/>
              </w:rPr>
            </w:pPr>
            <w:r w:rsidRPr="0026148A">
              <w:rPr>
                <w:rStyle w:val="ekvfett"/>
              </w:rPr>
              <w:t>Zusatzaufgabe</w:t>
            </w:r>
          </w:p>
          <w:p w:rsidR="0026148A" w:rsidRPr="0026148A" w:rsidRDefault="0026148A" w:rsidP="0026148A">
            <w:pPr>
              <w:rPr>
                <w:rStyle w:val="ekvfett"/>
              </w:rPr>
            </w:pPr>
            <w:r w:rsidRPr="0026148A">
              <w:rPr>
                <w:rStyle w:val="ekvfett"/>
              </w:rPr>
              <w:t>bearbeitet? Ja/Nein</w:t>
            </w:r>
          </w:p>
        </w:tc>
      </w:tr>
      <w:tr w:rsidR="00A81FE7" w:rsidTr="00FC6D7E">
        <w:trPr>
          <w:trHeight w:hRule="exact" w:val="454"/>
        </w:trPr>
        <w:tc>
          <w:tcPr>
            <w:tcW w:w="1134" w:type="dxa"/>
            <w:vAlign w:val="center"/>
          </w:tcPr>
          <w:p w:rsidR="00A81FE7" w:rsidRDefault="00A81FE7" w:rsidP="00A81FE7">
            <w:r>
              <w:t>1</w:t>
            </w:r>
          </w:p>
        </w:tc>
        <w:tc>
          <w:tcPr>
            <w:tcW w:w="4252" w:type="dxa"/>
            <w:vAlign w:val="center"/>
          </w:tcPr>
          <w:p w:rsidR="00A81FE7" w:rsidRPr="00F1765C" w:rsidRDefault="00FC6D7E" w:rsidP="00A81FE7">
            <w:r w:rsidRPr="00FC6D7E">
              <w:t>Stärke von Magneten</w:t>
            </w:r>
          </w:p>
        </w:tc>
        <w:tc>
          <w:tcPr>
            <w:tcW w:w="1984" w:type="dxa"/>
          </w:tcPr>
          <w:p w:rsidR="00A81FE7" w:rsidRDefault="00A81FE7" w:rsidP="00A81FE7"/>
        </w:tc>
        <w:tc>
          <w:tcPr>
            <w:tcW w:w="1984" w:type="dxa"/>
            <w:gridSpan w:val="2"/>
            <w:tcBorders>
              <w:tr2bl w:val="single" w:sz="4" w:space="0" w:color="auto"/>
            </w:tcBorders>
          </w:tcPr>
          <w:p w:rsidR="00A81FE7" w:rsidRDefault="00A81FE7" w:rsidP="00A81FE7"/>
        </w:tc>
      </w:tr>
      <w:tr w:rsidR="00A81FE7" w:rsidTr="00FC6D7E">
        <w:trPr>
          <w:trHeight w:hRule="exact" w:val="454"/>
        </w:trPr>
        <w:tc>
          <w:tcPr>
            <w:tcW w:w="1134" w:type="dxa"/>
            <w:vAlign w:val="center"/>
          </w:tcPr>
          <w:p w:rsidR="00A81FE7" w:rsidRDefault="00A81FE7" w:rsidP="00A81FE7">
            <w:r>
              <w:t>2</w:t>
            </w:r>
          </w:p>
        </w:tc>
        <w:tc>
          <w:tcPr>
            <w:tcW w:w="4252" w:type="dxa"/>
            <w:vAlign w:val="center"/>
          </w:tcPr>
          <w:p w:rsidR="00A81FE7" w:rsidRPr="00F1765C" w:rsidRDefault="00FC6D7E" w:rsidP="00A81FE7">
            <w:r w:rsidRPr="00FC6D7E">
              <w:t>Reichweite von Magneten</w:t>
            </w:r>
          </w:p>
        </w:tc>
        <w:tc>
          <w:tcPr>
            <w:tcW w:w="1984" w:type="dxa"/>
          </w:tcPr>
          <w:p w:rsidR="00A81FE7" w:rsidRDefault="00A81FE7" w:rsidP="00A81FE7"/>
        </w:tc>
        <w:tc>
          <w:tcPr>
            <w:tcW w:w="1984" w:type="dxa"/>
            <w:gridSpan w:val="2"/>
            <w:tcBorders>
              <w:tr2bl w:val="single" w:sz="4" w:space="0" w:color="auto"/>
            </w:tcBorders>
          </w:tcPr>
          <w:p w:rsidR="00A81FE7" w:rsidRDefault="00A81FE7" w:rsidP="00A81FE7"/>
        </w:tc>
      </w:tr>
      <w:tr w:rsidR="00A81FE7" w:rsidTr="00FC6D7E">
        <w:trPr>
          <w:gridAfter w:val="1"/>
          <w:wAfter w:w="6" w:type="dxa"/>
          <w:trHeight w:hRule="exact" w:val="454"/>
        </w:trPr>
        <w:tc>
          <w:tcPr>
            <w:tcW w:w="1134" w:type="dxa"/>
            <w:vAlign w:val="center"/>
          </w:tcPr>
          <w:p w:rsidR="00A81FE7" w:rsidRDefault="00A81FE7" w:rsidP="00A81FE7">
            <w:r>
              <w:t>3</w:t>
            </w:r>
          </w:p>
        </w:tc>
        <w:tc>
          <w:tcPr>
            <w:tcW w:w="4252" w:type="dxa"/>
            <w:vAlign w:val="center"/>
          </w:tcPr>
          <w:p w:rsidR="00A81FE7" w:rsidRPr="00F1765C" w:rsidRDefault="00FC6D7E" w:rsidP="00A81FE7">
            <w:r w:rsidRPr="00FC6D7E">
              <w:t>Magnetwirkung durch Hindernisse</w:t>
            </w:r>
          </w:p>
        </w:tc>
        <w:tc>
          <w:tcPr>
            <w:tcW w:w="1984" w:type="dxa"/>
          </w:tcPr>
          <w:p w:rsidR="00A81FE7" w:rsidRDefault="00A81FE7" w:rsidP="00A81FE7"/>
        </w:tc>
        <w:tc>
          <w:tcPr>
            <w:tcW w:w="1978" w:type="dxa"/>
            <w:tcBorders>
              <w:bottom w:val="single" w:sz="4" w:space="0" w:color="auto"/>
            </w:tcBorders>
          </w:tcPr>
          <w:p w:rsidR="00A81FE7" w:rsidRDefault="00A81FE7" w:rsidP="00A81FE7"/>
        </w:tc>
      </w:tr>
      <w:tr w:rsidR="00A81FE7" w:rsidTr="00FC6D7E">
        <w:trPr>
          <w:gridAfter w:val="1"/>
          <w:wAfter w:w="6" w:type="dxa"/>
          <w:trHeight w:hRule="exact" w:val="454"/>
        </w:trPr>
        <w:tc>
          <w:tcPr>
            <w:tcW w:w="1134" w:type="dxa"/>
            <w:vAlign w:val="center"/>
          </w:tcPr>
          <w:p w:rsidR="00A81FE7" w:rsidRDefault="00A81FE7" w:rsidP="00A81FE7">
            <w:r>
              <w:t>4</w:t>
            </w:r>
          </w:p>
        </w:tc>
        <w:tc>
          <w:tcPr>
            <w:tcW w:w="4252" w:type="dxa"/>
            <w:vAlign w:val="center"/>
          </w:tcPr>
          <w:p w:rsidR="00A81FE7" w:rsidRPr="00F1765C" w:rsidRDefault="00FC6D7E" w:rsidP="00A81FE7">
            <w:r w:rsidRPr="00FC6D7E">
              <w:t>Abstoßung von Magneten</w:t>
            </w:r>
          </w:p>
        </w:tc>
        <w:tc>
          <w:tcPr>
            <w:tcW w:w="1984" w:type="dxa"/>
          </w:tcPr>
          <w:p w:rsidR="00A81FE7" w:rsidRDefault="00A81FE7" w:rsidP="00A81FE7"/>
        </w:tc>
        <w:tc>
          <w:tcPr>
            <w:tcW w:w="1978" w:type="dxa"/>
            <w:tcBorders>
              <w:tr2bl w:val="single" w:sz="4" w:space="0" w:color="auto"/>
            </w:tcBorders>
          </w:tcPr>
          <w:p w:rsidR="00A81FE7" w:rsidRDefault="00A81FE7" w:rsidP="00A81FE7"/>
        </w:tc>
      </w:tr>
      <w:tr w:rsidR="00FC6D7E" w:rsidTr="00FC6D7E">
        <w:trPr>
          <w:gridAfter w:val="1"/>
          <w:wAfter w:w="6" w:type="dxa"/>
          <w:trHeight w:hRule="exact" w:val="454"/>
        </w:trPr>
        <w:tc>
          <w:tcPr>
            <w:tcW w:w="1134" w:type="dxa"/>
            <w:vAlign w:val="center"/>
          </w:tcPr>
          <w:p w:rsidR="00FC6D7E" w:rsidRDefault="00FC6D7E" w:rsidP="00FC6D7E">
            <w:r>
              <w:t>5</w:t>
            </w:r>
          </w:p>
        </w:tc>
        <w:tc>
          <w:tcPr>
            <w:tcW w:w="4252" w:type="dxa"/>
            <w:vAlign w:val="center"/>
          </w:tcPr>
          <w:p w:rsidR="00FC6D7E" w:rsidRPr="004776B7" w:rsidRDefault="00FC6D7E" w:rsidP="00FC6D7E">
            <w:r w:rsidRPr="004776B7">
              <w:t>Magnetische Wirkung oder nicht</w:t>
            </w:r>
          </w:p>
        </w:tc>
        <w:tc>
          <w:tcPr>
            <w:tcW w:w="1984" w:type="dxa"/>
          </w:tcPr>
          <w:p w:rsidR="00FC6D7E" w:rsidRDefault="00FC6D7E" w:rsidP="00FC6D7E"/>
        </w:tc>
        <w:tc>
          <w:tcPr>
            <w:tcW w:w="1978" w:type="dxa"/>
            <w:tcBorders>
              <w:bottom w:val="single" w:sz="4" w:space="0" w:color="auto"/>
            </w:tcBorders>
          </w:tcPr>
          <w:p w:rsidR="00FC6D7E" w:rsidRDefault="00FC6D7E" w:rsidP="00FC6D7E"/>
        </w:tc>
      </w:tr>
      <w:tr w:rsidR="00FC6D7E" w:rsidTr="00FC6D7E">
        <w:trPr>
          <w:gridAfter w:val="1"/>
          <w:wAfter w:w="6" w:type="dxa"/>
          <w:trHeight w:hRule="exact" w:val="454"/>
        </w:trPr>
        <w:tc>
          <w:tcPr>
            <w:tcW w:w="1134" w:type="dxa"/>
            <w:vAlign w:val="center"/>
          </w:tcPr>
          <w:p w:rsidR="00FC6D7E" w:rsidRDefault="00FC6D7E" w:rsidP="00FC6D7E">
            <w:r>
              <w:t>6</w:t>
            </w:r>
          </w:p>
        </w:tc>
        <w:tc>
          <w:tcPr>
            <w:tcW w:w="4252" w:type="dxa"/>
            <w:vAlign w:val="center"/>
          </w:tcPr>
          <w:p w:rsidR="00FC6D7E" w:rsidRPr="004776B7" w:rsidRDefault="00FC6D7E" w:rsidP="00FC6D7E">
            <w:r w:rsidRPr="004776B7">
              <w:t>Anziehung und Abstoßung</w:t>
            </w:r>
          </w:p>
        </w:tc>
        <w:tc>
          <w:tcPr>
            <w:tcW w:w="1984" w:type="dxa"/>
          </w:tcPr>
          <w:p w:rsidR="00FC6D7E" w:rsidRDefault="00FC6D7E" w:rsidP="00FC6D7E"/>
        </w:tc>
        <w:tc>
          <w:tcPr>
            <w:tcW w:w="1978" w:type="dxa"/>
            <w:tcBorders>
              <w:tr2bl w:val="single" w:sz="4" w:space="0" w:color="auto"/>
            </w:tcBorders>
          </w:tcPr>
          <w:p w:rsidR="00FC6D7E" w:rsidRDefault="00FC6D7E" w:rsidP="00FC6D7E"/>
        </w:tc>
      </w:tr>
      <w:tr w:rsidR="00FC6D7E" w:rsidTr="00FC6D7E">
        <w:trPr>
          <w:gridAfter w:val="1"/>
          <w:wAfter w:w="6" w:type="dxa"/>
          <w:trHeight w:hRule="exact" w:val="454"/>
        </w:trPr>
        <w:tc>
          <w:tcPr>
            <w:tcW w:w="1134" w:type="dxa"/>
            <w:vAlign w:val="center"/>
          </w:tcPr>
          <w:p w:rsidR="00FC6D7E" w:rsidRDefault="00FC6D7E" w:rsidP="00FC6D7E">
            <w:r>
              <w:t>7</w:t>
            </w:r>
          </w:p>
        </w:tc>
        <w:tc>
          <w:tcPr>
            <w:tcW w:w="4252" w:type="dxa"/>
            <w:vAlign w:val="center"/>
          </w:tcPr>
          <w:p w:rsidR="00FC6D7E" w:rsidRDefault="00FC6D7E" w:rsidP="00FC6D7E">
            <w:r w:rsidRPr="004776B7">
              <w:t>Nord- und Südpol der Stabmagnete</w:t>
            </w:r>
          </w:p>
        </w:tc>
        <w:tc>
          <w:tcPr>
            <w:tcW w:w="1984" w:type="dxa"/>
          </w:tcPr>
          <w:p w:rsidR="00FC6D7E" w:rsidRDefault="00FC6D7E" w:rsidP="00FC6D7E"/>
        </w:tc>
        <w:tc>
          <w:tcPr>
            <w:tcW w:w="1978" w:type="dxa"/>
          </w:tcPr>
          <w:p w:rsidR="00FC6D7E" w:rsidRDefault="00FC6D7E" w:rsidP="00FC6D7E"/>
        </w:tc>
      </w:tr>
      <w:tr w:rsidR="00FC6D7E" w:rsidTr="00A81FE7">
        <w:trPr>
          <w:gridAfter w:val="1"/>
          <w:wAfter w:w="6" w:type="dxa"/>
          <w:trHeight w:hRule="exact" w:val="454"/>
        </w:trPr>
        <w:tc>
          <w:tcPr>
            <w:tcW w:w="1134" w:type="dxa"/>
            <w:vAlign w:val="center"/>
          </w:tcPr>
          <w:p w:rsidR="00FC6D7E" w:rsidRDefault="00FC6D7E" w:rsidP="00A81FE7">
            <w:r>
              <w:t>8</w:t>
            </w:r>
          </w:p>
        </w:tc>
        <w:tc>
          <w:tcPr>
            <w:tcW w:w="4252" w:type="dxa"/>
            <w:vAlign w:val="center"/>
          </w:tcPr>
          <w:p w:rsidR="00FC6D7E" w:rsidRPr="00F1765C" w:rsidRDefault="00FC6D7E" w:rsidP="00A81FE7">
            <w:r w:rsidRPr="00FC6D7E">
              <w:t>Zusammenfügen von Magneten</w:t>
            </w:r>
          </w:p>
        </w:tc>
        <w:tc>
          <w:tcPr>
            <w:tcW w:w="1984" w:type="dxa"/>
          </w:tcPr>
          <w:p w:rsidR="00FC6D7E" w:rsidRDefault="00FC6D7E" w:rsidP="00A81FE7"/>
        </w:tc>
        <w:tc>
          <w:tcPr>
            <w:tcW w:w="1978" w:type="dxa"/>
          </w:tcPr>
          <w:p w:rsidR="00FC6D7E" w:rsidRDefault="00FC6D7E" w:rsidP="00A81FE7"/>
        </w:tc>
      </w:tr>
    </w:tbl>
    <w:p w:rsidR="00065668" w:rsidRDefault="00065668" w:rsidP="009F484B"/>
    <w:p w:rsidR="0026148A" w:rsidRDefault="0026148A" w:rsidP="0026148A">
      <w:pPr>
        <w:rPr>
          <w:rStyle w:val="ekvfett"/>
        </w:rPr>
      </w:pPr>
      <w:r w:rsidRPr="0026148A">
        <w:rPr>
          <w:rStyle w:val="ekvfett"/>
        </w:rPr>
        <w:t>„Spielregeln“</w:t>
      </w:r>
    </w:p>
    <w:p w:rsidR="00FC6D7E" w:rsidRDefault="00FC6D7E" w:rsidP="00FC6D7E">
      <w:pPr>
        <w:ind w:left="340" w:hanging="340"/>
      </w:pPr>
      <w:r w:rsidRPr="004D75C2">
        <w:rPr>
          <w:rStyle w:val="ekvfett"/>
        </w:rPr>
        <w:t>1.</w:t>
      </w:r>
      <w:r>
        <w:tab/>
      </w:r>
      <w:r w:rsidRPr="00FC6D7E">
        <w:t>Ihr sollt mindestens die Versuche 1 bis 4 bearbeiten.</w:t>
      </w:r>
    </w:p>
    <w:p w:rsidR="00FC6D7E" w:rsidRDefault="00FC6D7E" w:rsidP="00FC6D7E"/>
    <w:p w:rsidR="004D75C2" w:rsidRDefault="00FC6D7E" w:rsidP="004D75C2">
      <w:pPr>
        <w:ind w:left="340" w:hanging="340"/>
      </w:pPr>
      <w:r>
        <w:rPr>
          <w:rStyle w:val="ekvfett"/>
        </w:rPr>
        <w:t>2</w:t>
      </w:r>
      <w:r w:rsidR="004D75C2" w:rsidRPr="004D75C2">
        <w:rPr>
          <w:rStyle w:val="ekvfett"/>
        </w:rPr>
        <w:t>.</w:t>
      </w:r>
      <w:r w:rsidR="004D75C2">
        <w:tab/>
        <w:t>Lest den Text sorgfältig durch und baut die Versuche nach Anweisungen/Abbildungen des Arbeitsblattes auf.</w:t>
      </w:r>
    </w:p>
    <w:p w:rsidR="004D75C2" w:rsidRDefault="004D75C2" w:rsidP="004D75C2"/>
    <w:p w:rsidR="004D75C2" w:rsidRDefault="00FC6D7E" w:rsidP="004D75C2">
      <w:r>
        <w:rPr>
          <w:rStyle w:val="ekvfett"/>
        </w:rPr>
        <w:t>3</w:t>
      </w:r>
      <w:r w:rsidR="004D75C2" w:rsidRPr="004D75C2">
        <w:rPr>
          <w:rStyle w:val="ekvfett"/>
        </w:rPr>
        <w:t>.</w:t>
      </w:r>
      <w:r w:rsidR="004D75C2">
        <w:tab/>
        <w:t>Bearbeitet alle Aufgabenstellungen. Hilfen findet ihr im Buch.</w:t>
      </w:r>
    </w:p>
    <w:p w:rsidR="004D75C2" w:rsidRDefault="004D75C2" w:rsidP="004D75C2"/>
    <w:p w:rsidR="004D75C2" w:rsidRDefault="00FC6D7E" w:rsidP="004D75C2">
      <w:r>
        <w:rPr>
          <w:rStyle w:val="ekvfett"/>
        </w:rPr>
        <w:t>4</w:t>
      </w:r>
      <w:r w:rsidR="004D75C2" w:rsidRPr="004D75C2">
        <w:rPr>
          <w:rStyle w:val="ekvfett"/>
        </w:rPr>
        <w:t>.</w:t>
      </w:r>
      <w:r w:rsidR="004D75C2">
        <w:tab/>
      </w:r>
      <w:r w:rsidR="004D75C2" w:rsidRPr="004D75C2">
        <w:rPr>
          <w:rStyle w:val="ekvfett"/>
        </w:rPr>
        <w:t>Experimentiert vorsichtig</w:t>
      </w:r>
      <w:r w:rsidR="004D75C2">
        <w:t xml:space="preserve"> mit den Geräten, sie sind empfindlich.</w:t>
      </w:r>
    </w:p>
    <w:p w:rsidR="004D75C2" w:rsidRDefault="004D75C2" w:rsidP="004D75C2"/>
    <w:p w:rsidR="004D75C2" w:rsidRDefault="00FC6D7E" w:rsidP="004D75C2">
      <w:pPr>
        <w:ind w:left="340" w:hanging="340"/>
      </w:pPr>
      <w:r>
        <w:rPr>
          <w:rStyle w:val="ekvfett"/>
        </w:rPr>
        <w:t>5</w:t>
      </w:r>
      <w:r w:rsidR="004D75C2" w:rsidRPr="004D75C2">
        <w:rPr>
          <w:rStyle w:val="ekvfett"/>
        </w:rPr>
        <w:t>.</w:t>
      </w:r>
      <w:r w:rsidR="004D75C2">
        <w:tab/>
        <w:t>Wenn ihr die Versuche durchgeführt habt, müsst ihr sie so abbauen, dass die nachfolgende Gruppe von vorne beginnen kann.</w:t>
      </w:r>
    </w:p>
    <w:p w:rsidR="004D75C2" w:rsidRDefault="004D75C2" w:rsidP="004D75C2"/>
    <w:p w:rsidR="004D75C2" w:rsidRDefault="00FC6D7E" w:rsidP="004D75C2">
      <w:pPr>
        <w:ind w:left="340" w:hanging="340"/>
      </w:pPr>
      <w:r>
        <w:rPr>
          <w:rStyle w:val="ekvfett"/>
        </w:rPr>
        <w:t>6</w:t>
      </w:r>
      <w:r w:rsidR="004D75C2" w:rsidRPr="004D75C2">
        <w:rPr>
          <w:rStyle w:val="ekvfett"/>
        </w:rPr>
        <w:t>.</w:t>
      </w:r>
      <w:r w:rsidR="004D75C2">
        <w:tab/>
        <w:t>Kreuzt auf diesem Zettel die bearbeitete Station an und versucht, die zugehörige, unten stehende Zusatzaufgabe zu bearbeiten (oben ankreuzen!).</w:t>
      </w:r>
    </w:p>
    <w:p w:rsidR="004D75C2" w:rsidRDefault="004D75C2" w:rsidP="004D75C2"/>
    <w:p w:rsidR="004D75C2" w:rsidRPr="004D75C2" w:rsidRDefault="004D75C2" w:rsidP="004D75C2">
      <w:pPr>
        <w:rPr>
          <w:rStyle w:val="ekvfett"/>
        </w:rPr>
      </w:pPr>
      <w:r w:rsidRPr="004D75C2">
        <w:rPr>
          <w:rStyle w:val="ekvfett"/>
        </w:rPr>
        <w:t>Zusatzaufgaben zu den einzelnen Stationen:</w:t>
      </w:r>
    </w:p>
    <w:p w:rsidR="00A81FE7" w:rsidRDefault="004D75C2" w:rsidP="00A81FE7">
      <w:r w:rsidRPr="004D75C2">
        <w:rPr>
          <w:rStyle w:val="ekvfett"/>
        </w:rPr>
        <w:t>1:</w:t>
      </w:r>
      <w:r w:rsidR="00A81FE7">
        <w:tab/>
      </w:r>
      <w:r w:rsidR="00FC6D7E">
        <w:t>–</w:t>
      </w:r>
    </w:p>
    <w:p w:rsidR="00A81FE7" w:rsidRDefault="00A81FE7" w:rsidP="00A81FE7"/>
    <w:p w:rsidR="00A81FE7" w:rsidRDefault="00A81FE7" w:rsidP="00A81FE7">
      <w:r w:rsidRPr="00A81FE7">
        <w:rPr>
          <w:rStyle w:val="ekvfett"/>
        </w:rPr>
        <w:t>2:</w:t>
      </w:r>
      <w:r>
        <w:tab/>
      </w:r>
      <w:r w:rsidR="00FC6D7E">
        <w:t>–</w:t>
      </w:r>
    </w:p>
    <w:p w:rsidR="00A81FE7" w:rsidRDefault="00A81FE7" w:rsidP="00A81FE7"/>
    <w:p w:rsidR="00FC6D7E" w:rsidRDefault="00A81FE7" w:rsidP="00FC6D7E">
      <w:r w:rsidRPr="00A81FE7">
        <w:rPr>
          <w:rStyle w:val="ekvfett"/>
        </w:rPr>
        <w:t>3:</w:t>
      </w:r>
      <w:r>
        <w:tab/>
      </w:r>
      <w:r w:rsidR="00FC6D7E">
        <w:t xml:space="preserve">Aus welchem Material sollte das Gehäuse eines Kompasses bestehen? </w:t>
      </w:r>
    </w:p>
    <w:p w:rsidR="00FC6D7E" w:rsidRDefault="00FC6D7E" w:rsidP="00FC6D7E"/>
    <w:p w:rsidR="00FC6D7E" w:rsidRDefault="00FC6D7E" w:rsidP="00FC6D7E">
      <w:r w:rsidRPr="00FC6D7E">
        <w:rPr>
          <w:rStyle w:val="ekvfett"/>
        </w:rPr>
        <w:t>4:</w:t>
      </w:r>
      <w:r>
        <w:tab/>
        <w:t>–</w:t>
      </w:r>
    </w:p>
    <w:p w:rsidR="00FC6D7E" w:rsidRDefault="00FC6D7E" w:rsidP="00FC6D7E"/>
    <w:p w:rsidR="00FC6D7E" w:rsidRDefault="00FC6D7E" w:rsidP="00FC6D7E">
      <w:r w:rsidRPr="00FC6D7E">
        <w:rPr>
          <w:rStyle w:val="ekvfett"/>
        </w:rPr>
        <w:t>5:</w:t>
      </w:r>
      <w:r>
        <w:tab/>
        <w:t>Auf welche(n) Stoff(e) wirken Magnete?</w:t>
      </w:r>
    </w:p>
    <w:p w:rsidR="00FC6D7E" w:rsidRDefault="00FC6D7E" w:rsidP="00FC6D7E"/>
    <w:p w:rsidR="00FC6D7E" w:rsidRDefault="00FC6D7E" w:rsidP="00FC6D7E">
      <w:r w:rsidRPr="00FC6D7E">
        <w:rPr>
          <w:rStyle w:val="ekvfett"/>
        </w:rPr>
        <w:t>6:</w:t>
      </w:r>
      <w:r>
        <w:tab/>
        <w:t>–</w:t>
      </w:r>
    </w:p>
    <w:p w:rsidR="00FC6D7E" w:rsidRDefault="00FC6D7E" w:rsidP="00FC6D7E"/>
    <w:p w:rsidR="00FC6D7E" w:rsidRDefault="00FC6D7E" w:rsidP="00FC6D7E">
      <w:r w:rsidRPr="00FC6D7E">
        <w:rPr>
          <w:rStyle w:val="ekvfett"/>
        </w:rPr>
        <w:t>7:</w:t>
      </w:r>
      <w:r>
        <w:tab/>
        <w:t>Was für ein magnetischer Pol befindet sich auf der Erde am geografischen Nordpol?</w:t>
      </w:r>
    </w:p>
    <w:p w:rsidR="00FC6D7E" w:rsidRDefault="00FC6D7E" w:rsidP="00FC6D7E"/>
    <w:p w:rsidR="00796025" w:rsidRDefault="00FC6D7E" w:rsidP="00FC6D7E">
      <w:pPr>
        <w:sectPr w:rsidR="00796025" w:rsidSect="00EC1FF0">
          <w:footerReference w:type="default" r:id="rId8"/>
          <w:type w:val="continuous"/>
          <w:pgSz w:w="11906" w:h="16838" w:code="9"/>
          <w:pgMar w:top="454" w:right="1276" w:bottom="1531" w:left="1276" w:header="454" w:footer="454" w:gutter="0"/>
          <w:cols w:space="720"/>
          <w:docGrid w:linePitch="360"/>
        </w:sectPr>
      </w:pPr>
      <w:r w:rsidRPr="00FC6D7E">
        <w:rPr>
          <w:rStyle w:val="ekvfett"/>
        </w:rPr>
        <w:t>8:</w:t>
      </w:r>
      <w:r>
        <w:tab/>
        <w:t>Erkläre das Verhalten der neu entstandenen Magnetmitte mit dem Modell der Elementarmagnete.</w:t>
      </w:r>
    </w:p>
    <w:tbl>
      <w:tblPr>
        <w:tblW w:w="11000" w:type="dxa"/>
        <w:tblInd w:w="-822" w:type="dxa"/>
        <w:tblLayout w:type="fixed"/>
        <w:tblLook w:val="01E0" w:firstRow="1" w:lastRow="1" w:firstColumn="1" w:lastColumn="1" w:noHBand="0" w:noVBand="0"/>
      </w:tblPr>
      <w:tblGrid>
        <w:gridCol w:w="818"/>
        <w:gridCol w:w="9299"/>
        <w:gridCol w:w="883"/>
      </w:tblGrid>
      <w:tr w:rsidR="00ED4C68" w:rsidRPr="00C172AE" w:rsidTr="007C0A7D">
        <w:trPr>
          <w:trHeight w:hRule="exact" w:val="510"/>
        </w:trPr>
        <w:tc>
          <w:tcPr>
            <w:tcW w:w="818" w:type="dxa"/>
            <w:noWrap/>
            <w:vAlign w:val="bottom"/>
          </w:tcPr>
          <w:p w:rsidR="00ED4C68" w:rsidRPr="00AE65F6" w:rsidRDefault="00ED4C68" w:rsidP="00ED4C68">
            <w:pPr>
              <w:pageBreakBefore/>
              <w:rPr>
                <w:color w:val="FFFFFF" w:themeColor="background1"/>
              </w:rPr>
            </w:pPr>
          </w:p>
        </w:tc>
        <w:tc>
          <w:tcPr>
            <w:tcW w:w="9299" w:type="dxa"/>
            <w:noWrap/>
            <w:vAlign w:val="center"/>
          </w:tcPr>
          <w:p w:rsidR="00ED4C68" w:rsidRPr="007C1230" w:rsidRDefault="00ED4C68" w:rsidP="00ED4C68">
            <w:pPr>
              <w:pStyle w:val="ekvuenavigation"/>
              <w:ind w:left="-107"/>
            </w:pPr>
            <w:r>
              <w:t>Lernzirkel: Geheimnis Magnet</w:t>
            </w:r>
          </w:p>
        </w:tc>
        <w:tc>
          <w:tcPr>
            <w:tcW w:w="883" w:type="dxa"/>
            <w:noWrap/>
            <w:vAlign w:val="bottom"/>
          </w:tcPr>
          <w:p w:rsidR="00ED4C68" w:rsidRPr="007636A0" w:rsidRDefault="00ED4C68" w:rsidP="00ED4C68">
            <w:pPr>
              <w:pStyle w:val="ekvkapitel"/>
              <w:rPr>
                <w:color w:val="FFFFFF" w:themeColor="background1"/>
              </w:rPr>
            </w:pPr>
          </w:p>
        </w:tc>
      </w:tr>
      <w:tr w:rsidR="000D5E62" w:rsidRPr="00BF17F2" w:rsidTr="006629A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noWrap/>
            <w:vAlign w:val="bottom"/>
          </w:tcPr>
          <w:p w:rsidR="000D5E62" w:rsidRPr="00BF17F2" w:rsidRDefault="000D5E62" w:rsidP="000D5E62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2"/>
            <w:noWrap/>
          </w:tcPr>
          <w:p w:rsidR="000D5E62" w:rsidRPr="00BF17F2" w:rsidRDefault="000D5E62" w:rsidP="000D5E62">
            <w:pPr>
              <w:ind w:left="-67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drawing>
                <wp:anchor distT="0" distB="0" distL="114300" distR="114300" simplePos="0" relativeHeight="251674624" behindDoc="0" locked="0" layoutInCell="1" allowOverlap="1" wp14:anchorId="2EB3C3F8" wp14:editId="4171DC95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14605</wp:posOffset>
                  </wp:positionV>
                  <wp:extent cx="6037200" cy="25200"/>
                  <wp:effectExtent l="0" t="0" r="0" b="0"/>
                  <wp:wrapNone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pulse_Physik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7200" cy="2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ellenraster"/>
        <w:tblW w:w="9356" w:type="dxa"/>
        <w:tblBorders>
          <w:insideH w:val="none" w:sz="0" w:space="0" w:color="auto"/>
          <w:insideV w:val="none" w:sz="0" w:space="0" w:color="auto"/>
        </w:tblBorders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46"/>
        <w:gridCol w:w="3116"/>
        <w:gridCol w:w="136"/>
        <w:gridCol w:w="146"/>
        <w:gridCol w:w="988"/>
        <w:gridCol w:w="3528"/>
      </w:tblGrid>
      <w:tr w:rsidR="00BF2E7B" w:rsidTr="000D5E62">
        <w:trPr>
          <w:trHeight w:val="567"/>
        </w:trPr>
        <w:tc>
          <w:tcPr>
            <w:tcW w:w="1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BF2E7B" w:rsidRPr="00414966" w:rsidRDefault="00BF2E7B" w:rsidP="00B23C72">
            <w:pPr>
              <w:pStyle w:val="ekvkvnummer"/>
              <w:rPr>
                <w:rStyle w:val="ekvfett"/>
                <w:color w:val="FFFFFF" w:themeColor="background1"/>
              </w:rPr>
            </w:pPr>
            <w:bookmarkStart w:id="0" w:name="bmStart"/>
            <w:bookmarkEnd w:id="0"/>
            <w:r w:rsidRPr="00414966">
              <w:rPr>
                <w:rStyle w:val="ekvfett"/>
                <w:color w:val="FFFFFF" w:themeColor="background1"/>
              </w:rPr>
              <w:t>Station 1</w:t>
            </w:r>
          </w:p>
        </w:tc>
        <w:tc>
          <w:tcPr>
            <w:tcW w:w="79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2E7B" w:rsidRPr="00414966" w:rsidRDefault="00E24971" w:rsidP="00B23C72">
            <w:pPr>
              <w:pStyle w:val="ekvkvnummer"/>
              <w:rPr>
                <w:rStyle w:val="ekvfett"/>
              </w:rPr>
            </w:pPr>
            <w:r>
              <w:rPr>
                <w:rStyle w:val="ekvfett"/>
              </w:rPr>
              <w:t>Stärke von Magneten</w:t>
            </w:r>
          </w:p>
        </w:tc>
      </w:tr>
      <w:tr w:rsidR="00BF2E7B" w:rsidTr="00E24971">
        <w:tblPrEx>
          <w:tblCellMar>
            <w:left w:w="0" w:type="dxa"/>
          </w:tblCellMar>
        </w:tblPrEx>
        <w:trPr>
          <w:trHeight w:hRule="exact" w:val="4536"/>
        </w:trPr>
        <w:tc>
          <w:tcPr>
            <w:tcW w:w="4558" w:type="dxa"/>
            <w:gridSpan w:val="3"/>
          </w:tcPr>
          <w:p w:rsidR="00BF2E7B" w:rsidRDefault="00BF2E7B" w:rsidP="00E24971">
            <w:pPr>
              <w:jc w:val="center"/>
            </w:pPr>
          </w:p>
          <w:p w:rsidR="00BF2E7B" w:rsidRDefault="00E24971" w:rsidP="00E24971">
            <w:pPr>
              <w:pStyle w:val="ekvbild"/>
              <w:jc w:val="center"/>
            </w:pPr>
            <w:r>
              <w:drawing>
                <wp:inline distT="0" distB="0" distL="0" distR="0">
                  <wp:extent cx="2880000" cy="2001600"/>
                  <wp:effectExtent l="0" t="0" r="0" b="0"/>
                  <wp:docPr id="27" name="Grafik 27" descr="D:\Impulse_Physik_KV\772922_Neu\772922_Repro_bearbeitet\03_lernzirkel\01_magnetismus\word\ma_s1_lz_001\word\media\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200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4971" w:rsidRDefault="00E24971" w:rsidP="00E24971">
            <w:pPr>
              <w:jc w:val="center"/>
            </w:pPr>
          </w:p>
          <w:p w:rsidR="00E85480" w:rsidRPr="00846388" w:rsidRDefault="00E85480" w:rsidP="00E24971">
            <w:pPr>
              <w:pStyle w:val="ekvbild"/>
              <w:jc w:val="center"/>
            </w:pPr>
          </w:p>
        </w:tc>
        <w:tc>
          <w:tcPr>
            <w:tcW w:w="282" w:type="dxa"/>
            <w:gridSpan w:val="2"/>
          </w:tcPr>
          <w:p w:rsidR="00BF2E7B" w:rsidRDefault="00BF2E7B" w:rsidP="00B23C72"/>
        </w:tc>
        <w:tc>
          <w:tcPr>
            <w:tcW w:w="4516" w:type="dxa"/>
            <w:gridSpan w:val="2"/>
          </w:tcPr>
          <w:p w:rsidR="00BF2E7B" w:rsidRDefault="00BF2E7B" w:rsidP="00B23C72"/>
          <w:p w:rsidR="00ED4C68" w:rsidRDefault="00ED4C68" w:rsidP="00ED4C68">
            <w:r>
              <w:rPr>
                <w:rStyle w:val="ekvfett"/>
              </w:rPr>
              <w:t>Material</w:t>
            </w:r>
            <w:r w:rsidR="00BF2E7B" w:rsidRPr="00846388">
              <w:rPr>
                <w:rStyle w:val="ekvfett"/>
              </w:rPr>
              <w:t>:</w:t>
            </w:r>
            <w:r w:rsidR="00BF2E7B">
              <w:t xml:space="preserve"> </w:t>
            </w:r>
            <w:r>
              <w:t>drei verschiedene Magnete, mehrere Eisennägel</w:t>
            </w:r>
          </w:p>
          <w:p w:rsidR="00ED4C68" w:rsidRDefault="00ED4C68" w:rsidP="00ED4C68"/>
          <w:p w:rsidR="00ED4C68" w:rsidRDefault="00ED4C68" w:rsidP="00ED4C68">
            <w:r w:rsidRPr="00157197">
              <w:rPr>
                <w:rStyle w:val="ekvnummerierung"/>
              </w:rPr>
              <w:t>1</w:t>
            </w:r>
            <w:r>
              <w:t> </w:t>
            </w:r>
            <w:r>
              <w:t xml:space="preserve">Vergleiche die Stärke der Magnete, indem du prüfst, welcher Magnet die längste Nagelkette halten kann. </w:t>
            </w:r>
          </w:p>
          <w:p w:rsidR="00ED4C68" w:rsidRDefault="00ED4C68" w:rsidP="00ED4C68"/>
          <w:p w:rsidR="00ED4C68" w:rsidRDefault="00ED4C68" w:rsidP="00ED4C68">
            <w:r>
              <w:rPr>
                <w:rStyle w:val="ekvnummerierung"/>
              </w:rPr>
              <w:t>2</w:t>
            </w:r>
            <w:r>
              <w:t> </w:t>
            </w:r>
            <w:r>
              <w:t xml:space="preserve">Hänge dazu immer einen Nagel nach dem nächsten untereinander. </w:t>
            </w:r>
          </w:p>
          <w:p w:rsidR="00ED4C68" w:rsidRDefault="00ED4C68" w:rsidP="00ED4C68"/>
          <w:p w:rsidR="00BF2E7B" w:rsidRDefault="00ED4C68" w:rsidP="00ED4C68">
            <w:r>
              <w:rPr>
                <w:rStyle w:val="ekvnummerierung"/>
              </w:rPr>
              <w:t>3</w:t>
            </w:r>
            <w:r>
              <w:t> </w:t>
            </w:r>
            <w:r>
              <w:t>Notiere jeweils die Länge der gehaltenen Nagelkette</w:t>
            </w:r>
          </w:p>
        </w:tc>
      </w:tr>
      <w:tr w:rsidR="00BF2E7B" w:rsidTr="00B23C72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7B" w:rsidRDefault="00A234D8" w:rsidP="00B23C72">
            <w:pPr>
              <w:pStyle w:val="ekvbild"/>
              <w:jc w:val="center"/>
            </w:pPr>
            <w:r>
              <w:drawing>
                <wp:inline distT="0" distB="0" distL="0" distR="0">
                  <wp:extent cx="677520" cy="532040"/>
                  <wp:effectExtent l="0" t="0" r="8890" b="1905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f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520" cy="53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7B" w:rsidRDefault="00BF2E7B" w:rsidP="00B23C72">
            <w:r>
              <w:t>Schülerbuch:</w:t>
            </w:r>
          </w:p>
          <w:p w:rsidR="00222231" w:rsidRDefault="00222231" w:rsidP="00B23C72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7B" w:rsidRDefault="00A234D8" w:rsidP="00B23C72">
            <w:pPr>
              <w:pStyle w:val="ekvbild"/>
              <w:jc w:val="center"/>
            </w:pPr>
            <w:r>
              <w:drawing>
                <wp:inline distT="0" distB="0" distL="0" distR="0">
                  <wp:extent cx="518400" cy="576000"/>
                  <wp:effectExtent l="0" t="0" r="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lock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4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E7B" w:rsidRDefault="00BF2E7B" w:rsidP="00B23C72">
            <w:r>
              <w:t>Zusatzaufgabe:</w:t>
            </w:r>
          </w:p>
          <w:p w:rsidR="000D022A" w:rsidRDefault="000D022A" w:rsidP="00B23C72"/>
        </w:tc>
      </w:tr>
    </w:tbl>
    <w:p w:rsidR="00BF2E7B" w:rsidRDefault="00BF2E7B" w:rsidP="00BF2E7B"/>
    <w:p w:rsidR="00BF2E7B" w:rsidRDefault="00BF2E7B" w:rsidP="00BF2E7B"/>
    <w:tbl>
      <w:tblPr>
        <w:tblStyle w:val="Tabellenraster"/>
        <w:tblW w:w="9356" w:type="dxa"/>
        <w:tblBorders>
          <w:insideH w:val="none" w:sz="0" w:space="0" w:color="auto"/>
          <w:insideV w:val="none" w:sz="0" w:space="0" w:color="auto"/>
        </w:tblBorders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46"/>
        <w:gridCol w:w="3116"/>
        <w:gridCol w:w="136"/>
        <w:gridCol w:w="146"/>
        <w:gridCol w:w="988"/>
        <w:gridCol w:w="3528"/>
      </w:tblGrid>
      <w:tr w:rsidR="00BF2E7B" w:rsidTr="000D5E62">
        <w:trPr>
          <w:trHeight w:val="567"/>
        </w:trPr>
        <w:tc>
          <w:tcPr>
            <w:tcW w:w="1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BF2E7B" w:rsidRPr="00414966" w:rsidRDefault="00BF2E7B" w:rsidP="00B23C72">
            <w:pPr>
              <w:pStyle w:val="ekvkvnummer"/>
              <w:rPr>
                <w:rStyle w:val="ekvfett"/>
                <w:color w:val="FFFFFF" w:themeColor="background1"/>
              </w:rPr>
            </w:pPr>
            <w:r w:rsidRPr="00414966">
              <w:rPr>
                <w:rStyle w:val="ekvfett"/>
                <w:color w:val="FFFFFF" w:themeColor="background1"/>
              </w:rPr>
              <w:t xml:space="preserve">Station </w:t>
            </w:r>
            <w:r>
              <w:rPr>
                <w:rStyle w:val="ekvfett"/>
                <w:color w:val="FFFFFF" w:themeColor="background1"/>
              </w:rPr>
              <w:t>2</w:t>
            </w:r>
          </w:p>
        </w:tc>
        <w:tc>
          <w:tcPr>
            <w:tcW w:w="79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2E7B" w:rsidRPr="00414966" w:rsidRDefault="00E24971" w:rsidP="00B23C72">
            <w:pPr>
              <w:pStyle w:val="ekvkvnummer"/>
              <w:rPr>
                <w:rStyle w:val="ekvfett"/>
              </w:rPr>
            </w:pPr>
            <w:r w:rsidRPr="00E24971">
              <w:rPr>
                <w:rStyle w:val="ekvfett"/>
              </w:rPr>
              <w:t>Reichweite von Magneten</w:t>
            </w:r>
          </w:p>
        </w:tc>
      </w:tr>
      <w:tr w:rsidR="00BF2E7B" w:rsidTr="00E24971">
        <w:tblPrEx>
          <w:tblCellMar>
            <w:left w:w="0" w:type="dxa"/>
          </w:tblCellMar>
        </w:tblPrEx>
        <w:trPr>
          <w:trHeight w:hRule="exact" w:val="4536"/>
        </w:trPr>
        <w:tc>
          <w:tcPr>
            <w:tcW w:w="4558" w:type="dxa"/>
            <w:gridSpan w:val="3"/>
          </w:tcPr>
          <w:p w:rsidR="00BF2E7B" w:rsidRDefault="00BF2E7B" w:rsidP="00E24971">
            <w:pPr>
              <w:jc w:val="center"/>
            </w:pPr>
          </w:p>
          <w:p w:rsidR="00E85480" w:rsidRDefault="00E24971" w:rsidP="00E24971">
            <w:pPr>
              <w:pStyle w:val="ekvbild"/>
              <w:jc w:val="center"/>
            </w:pPr>
            <w:r>
              <w:drawing>
                <wp:inline distT="0" distB="0" distL="0" distR="0">
                  <wp:extent cx="2880000" cy="1990800"/>
                  <wp:effectExtent l="0" t="0" r="0" b="0"/>
                  <wp:docPr id="30" name="Grafik 30" descr="D:\Impulse_Physik_KV\772922_Neu\772922_Repro_bearbeitet\03_lernzirkel\01_magnetismus\word\ma_s1_lz_001\word\media\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0000" cy="199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4971" w:rsidRDefault="00E24971" w:rsidP="00E24971">
            <w:pPr>
              <w:jc w:val="center"/>
            </w:pPr>
          </w:p>
          <w:p w:rsidR="00E24971" w:rsidRPr="00846388" w:rsidRDefault="00E24971" w:rsidP="00E24971">
            <w:pPr>
              <w:pStyle w:val="ekvbild"/>
              <w:jc w:val="center"/>
            </w:pPr>
          </w:p>
        </w:tc>
        <w:tc>
          <w:tcPr>
            <w:tcW w:w="282" w:type="dxa"/>
            <w:gridSpan w:val="2"/>
          </w:tcPr>
          <w:p w:rsidR="00BF2E7B" w:rsidRDefault="00BF2E7B" w:rsidP="00B23C72"/>
        </w:tc>
        <w:tc>
          <w:tcPr>
            <w:tcW w:w="4516" w:type="dxa"/>
            <w:gridSpan w:val="2"/>
          </w:tcPr>
          <w:p w:rsidR="00BF2E7B" w:rsidRDefault="00BF2E7B" w:rsidP="00B23C72"/>
          <w:p w:rsidR="00E24971" w:rsidRDefault="00E24971" w:rsidP="00E24971">
            <w:r>
              <w:rPr>
                <w:rStyle w:val="ekvfett"/>
              </w:rPr>
              <w:t>Material</w:t>
            </w:r>
            <w:r w:rsidR="00BF2E7B" w:rsidRPr="00846388">
              <w:rPr>
                <w:rStyle w:val="ekvfett"/>
              </w:rPr>
              <w:t>:</w:t>
            </w:r>
            <w:r w:rsidR="00BF2E7B">
              <w:t xml:space="preserve"> </w:t>
            </w:r>
            <w:r>
              <w:t xml:space="preserve">drei verschiedene Magnete wie in </w:t>
            </w:r>
          </w:p>
          <w:p w:rsidR="00E24971" w:rsidRDefault="00E24971" w:rsidP="00E24971">
            <w:r>
              <w:t>Station I, Büroklammer, Faden, Stativ, Lineal</w:t>
            </w:r>
          </w:p>
          <w:p w:rsidR="00E24971" w:rsidRDefault="00E24971" w:rsidP="00E24971"/>
          <w:p w:rsidR="00E24971" w:rsidRDefault="00E24971" w:rsidP="00E24971">
            <w:r>
              <w:rPr>
                <w:rStyle w:val="ekvnummerierung"/>
              </w:rPr>
              <w:t>1</w:t>
            </w:r>
            <w:r>
              <w:t> </w:t>
            </w:r>
            <w:r>
              <w:t xml:space="preserve">Überprüfe für die drei Magnete, wie weit ihre Wirkung erkennbar ist. Nähere dazu die Magnete langsam der Büroklammer. </w:t>
            </w:r>
          </w:p>
          <w:p w:rsidR="00E24971" w:rsidRDefault="00E24971" w:rsidP="00E24971"/>
          <w:p w:rsidR="00E24971" w:rsidRDefault="00E24971" w:rsidP="00E24971">
            <w:r>
              <w:rPr>
                <w:rStyle w:val="ekvnummerierung"/>
              </w:rPr>
              <w:t>2</w:t>
            </w:r>
            <w:r>
              <w:t> </w:t>
            </w:r>
            <w:r>
              <w:t xml:space="preserve">Miss mit dem Lineal aus, bei welcher Entfernung die Büroklammer beginnt, sich auf den Magnet zuzubewegen. </w:t>
            </w:r>
          </w:p>
          <w:p w:rsidR="00E24971" w:rsidRDefault="00E24971" w:rsidP="00E24971"/>
          <w:p w:rsidR="00BF2E7B" w:rsidRDefault="00E24971" w:rsidP="00E24971">
            <w:r>
              <w:rPr>
                <w:rStyle w:val="ekvnummerierung"/>
              </w:rPr>
              <w:t>3</w:t>
            </w:r>
            <w:r>
              <w:t> </w:t>
            </w:r>
            <w:r>
              <w:t>Halte die Ergebnisse in einer Tabelle fest und vergleiche sie mit denen von Station I.</w:t>
            </w:r>
          </w:p>
        </w:tc>
      </w:tr>
      <w:tr w:rsidR="00BF2E7B" w:rsidTr="00B23C72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7B" w:rsidRDefault="00A234D8" w:rsidP="00B23C72">
            <w:pPr>
              <w:pStyle w:val="ekvbild"/>
              <w:jc w:val="center"/>
            </w:pPr>
            <w:r>
              <w:drawing>
                <wp:inline distT="0" distB="0" distL="0" distR="0" wp14:anchorId="31253BD4" wp14:editId="7C74F5B9">
                  <wp:extent cx="677520" cy="532040"/>
                  <wp:effectExtent l="0" t="0" r="8890" b="190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f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520" cy="53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31" w:rsidRDefault="00BF2E7B" w:rsidP="00222231">
            <w:r>
              <w:t>Schülerbuch:</w:t>
            </w:r>
            <w:r w:rsidR="00222231">
              <w:t xml:space="preserve"> </w:t>
            </w:r>
          </w:p>
          <w:p w:rsidR="00BF2E7B" w:rsidRDefault="00BF2E7B" w:rsidP="00222231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E7B" w:rsidRDefault="00A234D8" w:rsidP="00B23C72">
            <w:pPr>
              <w:pStyle w:val="ekvbild"/>
              <w:jc w:val="center"/>
            </w:pPr>
            <w:r>
              <w:drawing>
                <wp:inline distT="0" distB="0" distL="0" distR="0" wp14:anchorId="40CDB796" wp14:editId="2F08D6AD">
                  <wp:extent cx="518400" cy="576000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lock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4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2E7B" w:rsidRDefault="00BF2E7B" w:rsidP="00B23C72">
            <w:r>
              <w:t>Zusatzaufgabe:</w:t>
            </w:r>
          </w:p>
          <w:p w:rsidR="000D022A" w:rsidRDefault="000D022A" w:rsidP="00B23C72"/>
        </w:tc>
      </w:tr>
    </w:tbl>
    <w:p w:rsidR="00BF2E7B" w:rsidRDefault="00BF2E7B" w:rsidP="00BF2E7B"/>
    <w:tbl>
      <w:tblPr>
        <w:tblW w:w="11000" w:type="dxa"/>
        <w:tblInd w:w="-822" w:type="dxa"/>
        <w:tblLayout w:type="fixed"/>
        <w:tblLook w:val="01E0" w:firstRow="1" w:lastRow="1" w:firstColumn="1" w:lastColumn="1" w:noHBand="0" w:noVBand="0"/>
      </w:tblPr>
      <w:tblGrid>
        <w:gridCol w:w="818"/>
        <w:gridCol w:w="9299"/>
        <w:gridCol w:w="883"/>
      </w:tblGrid>
      <w:tr w:rsidR="00ED4C68" w:rsidRPr="00C172AE" w:rsidTr="007C0A7D">
        <w:trPr>
          <w:trHeight w:hRule="exact" w:val="510"/>
        </w:trPr>
        <w:tc>
          <w:tcPr>
            <w:tcW w:w="818" w:type="dxa"/>
            <w:noWrap/>
            <w:vAlign w:val="bottom"/>
          </w:tcPr>
          <w:p w:rsidR="00ED4C68" w:rsidRPr="00AE65F6" w:rsidRDefault="00ED4C68" w:rsidP="00ED4C68">
            <w:pPr>
              <w:pageBreakBefore/>
              <w:rPr>
                <w:color w:val="FFFFFF" w:themeColor="background1"/>
              </w:rPr>
            </w:pPr>
            <w:r>
              <w:lastRenderedPageBreak/>
              <w:br w:type="column"/>
            </w:r>
          </w:p>
        </w:tc>
        <w:tc>
          <w:tcPr>
            <w:tcW w:w="9299" w:type="dxa"/>
            <w:noWrap/>
            <w:vAlign w:val="center"/>
          </w:tcPr>
          <w:p w:rsidR="00ED4C68" w:rsidRPr="007C1230" w:rsidRDefault="00ED4C68" w:rsidP="00ED4C68">
            <w:pPr>
              <w:pStyle w:val="ekvuenavigation"/>
              <w:ind w:left="-107"/>
            </w:pPr>
            <w:r>
              <w:t>Lernzirkel: Geheimnis Magnet</w:t>
            </w:r>
          </w:p>
        </w:tc>
        <w:tc>
          <w:tcPr>
            <w:tcW w:w="883" w:type="dxa"/>
            <w:noWrap/>
            <w:vAlign w:val="bottom"/>
          </w:tcPr>
          <w:p w:rsidR="00ED4C68" w:rsidRPr="007636A0" w:rsidRDefault="00ED4C68" w:rsidP="00ED4C68">
            <w:pPr>
              <w:pStyle w:val="ekvkapitel"/>
              <w:rPr>
                <w:color w:val="FFFFFF" w:themeColor="background1"/>
              </w:rPr>
            </w:pPr>
          </w:p>
        </w:tc>
      </w:tr>
      <w:tr w:rsidR="000D5E62" w:rsidRPr="00BF17F2" w:rsidTr="001F0E3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noWrap/>
            <w:vAlign w:val="bottom"/>
          </w:tcPr>
          <w:p w:rsidR="000D5E62" w:rsidRPr="00BF17F2" w:rsidRDefault="000D5E62" w:rsidP="000D5E62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2"/>
            <w:noWrap/>
          </w:tcPr>
          <w:p w:rsidR="000D5E62" w:rsidRPr="00BF17F2" w:rsidRDefault="000D5E62" w:rsidP="000D5E62">
            <w:pPr>
              <w:ind w:left="-67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drawing>
                <wp:anchor distT="0" distB="0" distL="114300" distR="114300" simplePos="0" relativeHeight="251676672" behindDoc="0" locked="0" layoutInCell="1" allowOverlap="1" wp14:anchorId="76556E4E" wp14:editId="46758C2A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14605</wp:posOffset>
                  </wp:positionV>
                  <wp:extent cx="6037200" cy="25200"/>
                  <wp:effectExtent l="0" t="0" r="0" b="0"/>
                  <wp:wrapNone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pulse_Physik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7200" cy="2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ellenraster"/>
        <w:tblW w:w="9356" w:type="dxa"/>
        <w:tblBorders>
          <w:insideH w:val="none" w:sz="0" w:space="0" w:color="auto"/>
          <w:insideV w:val="none" w:sz="0" w:space="0" w:color="auto"/>
        </w:tblBorders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46"/>
        <w:gridCol w:w="3116"/>
        <w:gridCol w:w="136"/>
        <w:gridCol w:w="146"/>
        <w:gridCol w:w="988"/>
        <w:gridCol w:w="3528"/>
      </w:tblGrid>
      <w:tr w:rsidR="00635E26" w:rsidTr="000D5E62">
        <w:trPr>
          <w:trHeight w:val="567"/>
        </w:trPr>
        <w:tc>
          <w:tcPr>
            <w:tcW w:w="1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635E26" w:rsidRPr="00414966" w:rsidRDefault="00635E26" w:rsidP="00B23C72">
            <w:pPr>
              <w:pStyle w:val="ekvkvnummer"/>
              <w:rPr>
                <w:rStyle w:val="ekvfett"/>
                <w:color w:val="FFFFFF" w:themeColor="background1"/>
              </w:rPr>
            </w:pPr>
            <w:r w:rsidRPr="00414966">
              <w:rPr>
                <w:rStyle w:val="ekvfett"/>
                <w:color w:val="FFFFFF" w:themeColor="background1"/>
              </w:rPr>
              <w:t xml:space="preserve">Station </w:t>
            </w:r>
            <w:r>
              <w:rPr>
                <w:rStyle w:val="ekvfett"/>
                <w:color w:val="FFFFFF" w:themeColor="background1"/>
              </w:rPr>
              <w:t>3</w:t>
            </w:r>
          </w:p>
        </w:tc>
        <w:tc>
          <w:tcPr>
            <w:tcW w:w="79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5E26" w:rsidRPr="00414966" w:rsidRDefault="00E25DDC" w:rsidP="00B23C72">
            <w:pPr>
              <w:pStyle w:val="ekvkvnummer"/>
              <w:rPr>
                <w:rStyle w:val="ekvfett"/>
              </w:rPr>
            </w:pPr>
            <w:r w:rsidRPr="00E25DDC">
              <w:rPr>
                <w:rStyle w:val="ekvfett"/>
              </w:rPr>
              <w:t>Magnetwirkung durch Hindernisse</w:t>
            </w:r>
          </w:p>
        </w:tc>
      </w:tr>
      <w:tr w:rsidR="00635E26" w:rsidTr="00E25DDC">
        <w:tblPrEx>
          <w:tblCellMar>
            <w:left w:w="0" w:type="dxa"/>
          </w:tblCellMar>
        </w:tblPrEx>
        <w:trPr>
          <w:trHeight w:hRule="exact" w:val="4536"/>
        </w:trPr>
        <w:tc>
          <w:tcPr>
            <w:tcW w:w="4558" w:type="dxa"/>
            <w:gridSpan w:val="3"/>
          </w:tcPr>
          <w:p w:rsidR="00635E26" w:rsidRDefault="00635E26" w:rsidP="00E25DDC">
            <w:pPr>
              <w:jc w:val="center"/>
            </w:pPr>
          </w:p>
          <w:p w:rsidR="00E85480" w:rsidRDefault="00E25DDC" w:rsidP="00E25DDC">
            <w:pPr>
              <w:pStyle w:val="ekvbild"/>
              <w:jc w:val="center"/>
            </w:pPr>
            <w:r>
              <w:drawing>
                <wp:inline distT="0" distB="0" distL="0" distR="0">
                  <wp:extent cx="2728800" cy="2329200"/>
                  <wp:effectExtent l="0" t="0" r="0" b="0"/>
                  <wp:docPr id="31" name="Grafik 31" descr="D:\Impulse_Physik_KV\772922_Neu\772922_Repro_bearbeitet\03_lernzirkel\01_magnetismus\word\ma_s1_lz_001\word\media\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8800" cy="232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25DDC" w:rsidRDefault="00E25DDC" w:rsidP="00E25DDC"/>
          <w:p w:rsidR="00E85480" w:rsidRPr="00846388" w:rsidRDefault="00E85480" w:rsidP="00E25DDC">
            <w:pPr>
              <w:pStyle w:val="ekvbild"/>
              <w:jc w:val="center"/>
            </w:pPr>
          </w:p>
        </w:tc>
        <w:tc>
          <w:tcPr>
            <w:tcW w:w="282" w:type="dxa"/>
            <w:gridSpan w:val="2"/>
          </w:tcPr>
          <w:p w:rsidR="00635E26" w:rsidRDefault="00635E26" w:rsidP="00B23C72"/>
        </w:tc>
        <w:tc>
          <w:tcPr>
            <w:tcW w:w="4516" w:type="dxa"/>
            <w:gridSpan w:val="2"/>
          </w:tcPr>
          <w:p w:rsidR="00635E26" w:rsidRDefault="00635E26" w:rsidP="00B23C72"/>
          <w:p w:rsidR="00E25DDC" w:rsidRDefault="00E25DDC" w:rsidP="00E25DDC">
            <w:r>
              <w:rPr>
                <w:rStyle w:val="ekvfett"/>
              </w:rPr>
              <w:t>Material</w:t>
            </w:r>
            <w:r w:rsidR="00A81FE7" w:rsidRPr="00846388">
              <w:rPr>
                <w:rStyle w:val="ekvfett"/>
              </w:rPr>
              <w:t>:</w:t>
            </w:r>
            <w:r w:rsidR="00A81FE7">
              <w:t xml:space="preserve"> </w:t>
            </w:r>
            <w:r>
              <w:t>Magnet, Büroklammer, Bindfaden, flache Gegenstände aus unterschiedlichem Material, z.</w:t>
            </w:r>
            <w:r w:rsidRPr="008126D1">
              <w:rPr>
                <w:rStyle w:val="ekvabstand50prozent"/>
              </w:rPr>
              <w:t xml:space="preserve"> </w:t>
            </w:r>
            <w:r>
              <w:t>B. Heft, Blech, Eisenplatte, Holzplatte, Kupferplatte, Geodreieck, CD …</w:t>
            </w:r>
          </w:p>
          <w:p w:rsidR="00E25DDC" w:rsidRDefault="00E25DDC" w:rsidP="00E25DDC"/>
          <w:p w:rsidR="00E25DDC" w:rsidRDefault="00E25DDC" w:rsidP="00E25DDC">
            <w:r>
              <w:rPr>
                <w:rStyle w:val="ekvnummerierung"/>
              </w:rPr>
              <w:t>1</w:t>
            </w:r>
            <w:r>
              <w:t> </w:t>
            </w:r>
            <w:r>
              <w:t xml:space="preserve">Schiebe verschiedene Stoffe zwischen Magnet und Nagel. </w:t>
            </w:r>
          </w:p>
          <w:p w:rsidR="00E25DDC" w:rsidRDefault="00E25DDC" w:rsidP="00E25DDC"/>
          <w:p w:rsidR="00E25DDC" w:rsidRDefault="00E25DDC" w:rsidP="00E25DDC">
            <w:r>
              <w:rPr>
                <w:rStyle w:val="ekvnummerierung"/>
              </w:rPr>
              <w:t>2</w:t>
            </w:r>
            <w:r>
              <w:t> </w:t>
            </w:r>
            <w:r>
              <w:t xml:space="preserve">Liste auf, welche Stoffe die Magnetwirkung verändern. </w:t>
            </w:r>
          </w:p>
          <w:p w:rsidR="00E25DDC" w:rsidRDefault="00E25DDC" w:rsidP="00E25DDC"/>
          <w:p w:rsidR="00635E26" w:rsidRDefault="00E25DDC" w:rsidP="00E25DDC">
            <w:r>
              <w:rPr>
                <w:rStyle w:val="ekvnummerierung"/>
              </w:rPr>
              <w:t>3</w:t>
            </w:r>
            <w:r>
              <w:t> </w:t>
            </w:r>
            <w:r>
              <w:t>Vergleiche das Ergebnis mit der Liste der Stoffe, die von Magneten angezogen werden.</w:t>
            </w:r>
          </w:p>
        </w:tc>
      </w:tr>
      <w:tr w:rsidR="00635E26" w:rsidTr="00B23C72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26" w:rsidRDefault="00635E26" w:rsidP="00B23C72">
            <w:pPr>
              <w:pStyle w:val="ekvbild"/>
              <w:jc w:val="center"/>
            </w:pPr>
            <w:r>
              <w:drawing>
                <wp:inline distT="0" distB="0" distL="0" distR="0" wp14:anchorId="5DF9654D" wp14:editId="43B025BF">
                  <wp:extent cx="677520" cy="532040"/>
                  <wp:effectExtent l="0" t="0" r="8890" b="190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f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520" cy="53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31" w:rsidRDefault="00635E26" w:rsidP="00222231">
            <w:r>
              <w:t>Schülerbuch:</w:t>
            </w:r>
            <w:r w:rsidR="00222231">
              <w:t xml:space="preserve"> </w:t>
            </w:r>
          </w:p>
          <w:p w:rsidR="00635E26" w:rsidRDefault="00635E26" w:rsidP="00222231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26" w:rsidRDefault="00635E26" w:rsidP="00B23C72">
            <w:pPr>
              <w:pStyle w:val="ekvbild"/>
              <w:jc w:val="center"/>
            </w:pPr>
            <w:r>
              <w:drawing>
                <wp:inline distT="0" distB="0" distL="0" distR="0" wp14:anchorId="57A4E401" wp14:editId="6BCBEF79">
                  <wp:extent cx="518400" cy="576000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lock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4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E26" w:rsidRDefault="00635E26" w:rsidP="00B23C72">
            <w:r>
              <w:t>Zusatzaufgabe:</w:t>
            </w:r>
          </w:p>
          <w:p w:rsidR="00635E26" w:rsidRDefault="00E25DDC" w:rsidP="00B23C72">
            <w:r w:rsidRPr="00E25DDC">
              <w:t>Aus welchem Material sollte das Gehäuse eines Kompasses bestehen?</w:t>
            </w:r>
          </w:p>
        </w:tc>
      </w:tr>
    </w:tbl>
    <w:p w:rsidR="00635E26" w:rsidRDefault="00635E26" w:rsidP="00635E26"/>
    <w:p w:rsidR="00635E26" w:rsidRDefault="00635E26" w:rsidP="00635E26"/>
    <w:tbl>
      <w:tblPr>
        <w:tblStyle w:val="Tabellenraster"/>
        <w:tblW w:w="9356" w:type="dxa"/>
        <w:tblBorders>
          <w:insideH w:val="none" w:sz="0" w:space="0" w:color="auto"/>
          <w:insideV w:val="none" w:sz="0" w:space="0" w:color="auto"/>
        </w:tblBorders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46"/>
        <w:gridCol w:w="3116"/>
        <w:gridCol w:w="136"/>
        <w:gridCol w:w="146"/>
        <w:gridCol w:w="988"/>
        <w:gridCol w:w="3528"/>
      </w:tblGrid>
      <w:tr w:rsidR="00635E26" w:rsidTr="000D5E62">
        <w:trPr>
          <w:trHeight w:val="567"/>
        </w:trPr>
        <w:tc>
          <w:tcPr>
            <w:tcW w:w="1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635E26" w:rsidRPr="00414966" w:rsidRDefault="00635E26" w:rsidP="00B23C72">
            <w:pPr>
              <w:pStyle w:val="ekvkvnummer"/>
              <w:rPr>
                <w:rStyle w:val="ekvfett"/>
                <w:color w:val="FFFFFF" w:themeColor="background1"/>
              </w:rPr>
            </w:pPr>
            <w:r w:rsidRPr="00414966">
              <w:rPr>
                <w:rStyle w:val="ekvfett"/>
                <w:color w:val="FFFFFF" w:themeColor="background1"/>
              </w:rPr>
              <w:t xml:space="preserve">Station </w:t>
            </w:r>
            <w:r>
              <w:rPr>
                <w:rStyle w:val="ekvfett"/>
                <w:color w:val="FFFFFF" w:themeColor="background1"/>
              </w:rPr>
              <w:t>4</w:t>
            </w:r>
          </w:p>
        </w:tc>
        <w:tc>
          <w:tcPr>
            <w:tcW w:w="79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35E26" w:rsidRPr="00414966" w:rsidRDefault="008A3200" w:rsidP="00B23C72">
            <w:pPr>
              <w:pStyle w:val="ekvkvnummer"/>
              <w:rPr>
                <w:rStyle w:val="ekvfett"/>
              </w:rPr>
            </w:pPr>
            <w:r>
              <w:rPr>
                <w:rStyle w:val="ekvfett"/>
              </w:rPr>
              <w:t>Abstoßung von Magneten</w:t>
            </w:r>
          </w:p>
        </w:tc>
      </w:tr>
      <w:tr w:rsidR="00635E26" w:rsidTr="00255A91">
        <w:tblPrEx>
          <w:tblCellMar>
            <w:left w:w="0" w:type="dxa"/>
          </w:tblCellMar>
        </w:tblPrEx>
        <w:trPr>
          <w:trHeight w:hRule="exact" w:val="4536"/>
        </w:trPr>
        <w:tc>
          <w:tcPr>
            <w:tcW w:w="4558" w:type="dxa"/>
            <w:gridSpan w:val="3"/>
          </w:tcPr>
          <w:p w:rsidR="00635E26" w:rsidRDefault="00255A91" w:rsidP="00255A91">
            <w:pPr>
              <w:pStyle w:val="ekvbild"/>
              <w:jc w:val="center"/>
            </w:pPr>
            <w:r>
              <w:drawing>
                <wp:inline distT="0" distB="0" distL="0" distR="0">
                  <wp:extent cx="2728800" cy="1886400"/>
                  <wp:effectExtent l="0" t="0" r="0" b="0"/>
                  <wp:docPr id="33" name="Grafik 33" descr="D:\Impulse_Physik_KV\772922_Neu\772922_Repro_bearbeitet\03_lernzirkel\01_magnetismus\word\ma_s1_lz_001\word\media\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8800" cy="188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55A91" w:rsidRDefault="00255A91" w:rsidP="00255A91">
            <w:pPr>
              <w:jc w:val="center"/>
            </w:pPr>
          </w:p>
          <w:p w:rsidR="00255A91" w:rsidRDefault="00255A91" w:rsidP="00255A91">
            <w:pPr>
              <w:pStyle w:val="ekvbild"/>
              <w:jc w:val="center"/>
            </w:pPr>
          </w:p>
          <w:p w:rsidR="00255A91" w:rsidRDefault="00255A91" w:rsidP="00255A91">
            <w:pPr>
              <w:pStyle w:val="ekvbild"/>
              <w:jc w:val="center"/>
            </w:pPr>
          </w:p>
          <w:p w:rsidR="00E85480" w:rsidRDefault="00E85480" w:rsidP="00255A91">
            <w:pPr>
              <w:jc w:val="center"/>
            </w:pPr>
          </w:p>
          <w:p w:rsidR="00E85480" w:rsidRPr="00846388" w:rsidRDefault="00E85480" w:rsidP="00255A91">
            <w:pPr>
              <w:pStyle w:val="ekvbild"/>
              <w:jc w:val="center"/>
            </w:pPr>
          </w:p>
        </w:tc>
        <w:tc>
          <w:tcPr>
            <w:tcW w:w="282" w:type="dxa"/>
            <w:gridSpan w:val="2"/>
          </w:tcPr>
          <w:p w:rsidR="00635E26" w:rsidRDefault="00635E26" w:rsidP="00B23C72"/>
        </w:tc>
        <w:tc>
          <w:tcPr>
            <w:tcW w:w="4516" w:type="dxa"/>
            <w:gridSpan w:val="2"/>
          </w:tcPr>
          <w:p w:rsidR="00635E26" w:rsidRDefault="00635E26" w:rsidP="00B23C72"/>
          <w:p w:rsidR="00255A91" w:rsidRDefault="00255A91" w:rsidP="00255A91">
            <w:r>
              <w:rPr>
                <w:rStyle w:val="ekvfett"/>
              </w:rPr>
              <w:t>Material</w:t>
            </w:r>
            <w:r w:rsidR="00635E26" w:rsidRPr="00846388">
              <w:rPr>
                <w:rStyle w:val="ekvfett"/>
              </w:rPr>
              <w:t>:</w:t>
            </w:r>
            <w:r w:rsidR="00635E26">
              <w:t xml:space="preserve"> </w:t>
            </w:r>
            <w:r>
              <w:t>verschiedene Stabmagnete, Wagen, Holzklotz, Lineal</w:t>
            </w:r>
          </w:p>
          <w:p w:rsidR="00255A91" w:rsidRDefault="00255A91" w:rsidP="00255A91"/>
          <w:p w:rsidR="00255A91" w:rsidRDefault="00255A91" w:rsidP="00255A91">
            <w:r>
              <w:rPr>
                <w:rStyle w:val="ekvnummerierung"/>
              </w:rPr>
              <w:t>2</w:t>
            </w:r>
            <w:r>
              <w:t> </w:t>
            </w:r>
            <w:r>
              <w:t xml:space="preserve">Befestige einen Stabmagneten auf dem Klotz und den anderen auf dem Wagen. Die gleichfar-bigen Seiten der Magnete sollen sich gegenüber stehen. </w:t>
            </w:r>
          </w:p>
          <w:p w:rsidR="00255A91" w:rsidRDefault="00255A91" w:rsidP="00255A91"/>
          <w:p w:rsidR="00255A91" w:rsidRDefault="00255A91" w:rsidP="00255A91">
            <w:r>
              <w:rPr>
                <w:rStyle w:val="ekvnummerierung"/>
              </w:rPr>
              <w:t>2</w:t>
            </w:r>
            <w:r>
              <w:t> </w:t>
            </w:r>
            <w:r>
              <w:t xml:space="preserve">Der Wagen wird am Lineal entlang auf den Klotz zugeschoben. Halte dabei den Klotz fest. Wenn sich beide Magnete fast berühren, wird </w:t>
            </w:r>
          </w:p>
          <w:p w:rsidR="00255A91" w:rsidRDefault="00255A91" w:rsidP="00255A91">
            <w:r>
              <w:t xml:space="preserve">der Wagen losgelassen. </w:t>
            </w:r>
          </w:p>
          <w:p w:rsidR="00255A91" w:rsidRDefault="00255A91" w:rsidP="00255A91"/>
          <w:p w:rsidR="00635E26" w:rsidRDefault="00255A91" w:rsidP="00255A91">
            <w:r>
              <w:rPr>
                <w:rStyle w:val="ekvnummerierung"/>
              </w:rPr>
              <w:t>3</w:t>
            </w:r>
            <w:r>
              <w:t> </w:t>
            </w:r>
            <w:r>
              <w:t>Miss die Entfernung, in der der Wagen stehen bleibt. Wiederhole das Experiment mit anderen Stabmagneten auf dem Klotz. Überlege, was die Ergebnisse aussagen.</w:t>
            </w:r>
          </w:p>
        </w:tc>
      </w:tr>
      <w:tr w:rsidR="00635E26" w:rsidTr="00B23C72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26" w:rsidRDefault="00635E26" w:rsidP="00B23C72">
            <w:pPr>
              <w:pStyle w:val="ekvbild"/>
              <w:jc w:val="center"/>
            </w:pPr>
            <w:r>
              <w:drawing>
                <wp:inline distT="0" distB="0" distL="0" distR="0" wp14:anchorId="09AEF17E" wp14:editId="17731E0E">
                  <wp:extent cx="677520" cy="532040"/>
                  <wp:effectExtent l="0" t="0" r="8890" b="1905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f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520" cy="53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31" w:rsidRDefault="00635E26" w:rsidP="00222231">
            <w:r>
              <w:t>Schülerbuch:</w:t>
            </w:r>
            <w:r w:rsidR="00222231">
              <w:t xml:space="preserve"> </w:t>
            </w:r>
          </w:p>
          <w:p w:rsidR="00635E26" w:rsidRDefault="00635E26" w:rsidP="00222231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5E26" w:rsidRDefault="00635E26" w:rsidP="00B23C72">
            <w:pPr>
              <w:pStyle w:val="ekvbild"/>
              <w:jc w:val="center"/>
            </w:pPr>
            <w:r>
              <w:drawing>
                <wp:inline distT="0" distB="0" distL="0" distR="0" wp14:anchorId="3654CA2A" wp14:editId="6DDC873F">
                  <wp:extent cx="518400" cy="576000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lock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4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5E26" w:rsidRDefault="00635E26" w:rsidP="00B23C72">
            <w:r>
              <w:t>Zusatzaufgabe:</w:t>
            </w:r>
          </w:p>
          <w:p w:rsidR="00635E26" w:rsidRDefault="00635E26" w:rsidP="00B23C72"/>
        </w:tc>
      </w:tr>
    </w:tbl>
    <w:p w:rsidR="00EA385C" w:rsidRDefault="00EA385C" w:rsidP="009F484B"/>
    <w:tbl>
      <w:tblPr>
        <w:tblW w:w="11000" w:type="dxa"/>
        <w:tblInd w:w="-822" w:type="dxa"/>
        <w:tblLayout w:type="fixed"/>
        <w:tblLook w:val="01E0" w:firstRow="1" w:lastRow="1" w:firstColumn="1" w:lastColumn="1" w:noHBand="0" w:noVBand="0"/>
      </w:tblPr>
      <w:tblGrid>
        <w:gridCol w:w="818"/>
        <w:gridCol w:w="9299"/>
        <w:gridCol w:w="883"/>
      </w:tblGrid>
      <w:tr w:rsidR="00ED4C68" w:rsidRPr="00C172AE" w:rsidTr="007C0A7D">
        <w:trPr>
          <w:trHeight w:hRule="exact" w:val="510"/>
        </w:trPr>
        <w:tc>
          <w:tcPr>
            <w:tcW w:w="818" w:type="dxa"/>
            <w:noWrap/>
            <w:vAlign w:val="bottom"/>
          </w:tcPr>
          <w:p w:rsidR="00ED4C68" w:rsidRPr="00AE65F6" w:rsidRDefault="00ED4C68" w:rsidP="00ED4C68">
            <w:pPr>
              <w:pageBreakBefore/>
              <w:rPr>
                <w:color w:val="FFFFFF" w:themeColor="background1"/>
              </w:rPr>
            </w:pPr>
            <w:r>
              <w:lastRenderedPageBreak/>
              <w:br w:type="column"/>
            </w:r>
          </w:p>
        </w:tc>
        <w:tc>
          <w:tcPr>
            <w:tcW w:w="9299" w:type="dxa"/>
            <w:noWrap/>
            <w:vAlign w:val="center"/>
          </w:tcPr>
          <w:p w:rsidR="00ED4C68" w:rsidRPr="007C1230" w:rsidRDefault="00ED4C68" w:rsidP="00ED4C68">
            <w:pPr>
              <w:pStyle w:val="ekvuenavigation"/>
              <w:ind w:left="-107"/>
            </w:pPr>
            <w:r>
              <w:t>Lernzirkel: Geheimnis Magnet</w:t>
            </w:r>
          </w:p>
        </w:tc>
        <w:tc>
          <w:tcPr>
            <w:tcW w:w="883" w:type="dxa"/>
            <w:noWrap/>
            <w:vAlign w:val="bottom"/>
          </w:tcPr>
          <w:p w:rsidR="00ED4C68" w:rsidRPr="007636A0" w:rsidRDefault="00ED4C68" w:rsidP="00ED4C68">
            <w:pPr>
              <w:pStyle w:val="ekvkapitel"/>
              <w:rPr>
                <w:color w:val="FFFFFF" w:themeColor="background1"/>
              </w:rPr>
            </w:pPr>
          </w:p>
        </w:tc>
      </w:tr>
      <w:tr w:rsidR="000D5E62" w:rsidRPr="00BF17F2" w:rsidTr="0004352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noWrap/>
            <w:vAlign w:val="bottom"/>
          </w:tcPr>
          <w:p w:rsidR="000D5E62" w:rsidRPr="00BF17F2" w:rsidRDefault="000D5E62" w:rsidP="000D5E62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2"/>
            <w:noWrap/>
          </w:tcPr>
          <w:p w:rsidR="000D5E62" w:rsidRPr="00BF17F2" w:rsidRDefault="000D5E62" w:rsidP="000D5E62">
            <w:pPr>
              <w:ind w:left="-67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drawing>
                <wp:anchor distT="0" distB="0" distL="114300" distR="114300" simplePos="0" relativeHeight="251678720" behindDoc="0" locked="0" layoutInCell="1" allowOverlap="1" wp14:anchorId="38180C56" wp14:editId="0D9E2021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14605</wp:posOffset>
                  </wp:positionV>
                  <wp:extent cx="6037200" cy="25200"/>
                  <wp:effectExtent l="0" t="0" r="0" b="0"/>
                  <wp:wrapNone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pulse_Physik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7200" cy="2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ellenraster"/>
        <w:tblW w:w="9356" w:type="dxa"/>
        <w:tblBorders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96"/>
        <w:gridCol w:w="146"/>
        <w:gridCol w:w="3252"/>
        <w:gridCol w:w="1134"/>
        <w:gridCol w:w="3528"/>
      </w:tblGrid>
      <w:tr w:rsidR="00284007" w:rsidTr="000D5E62">
        <w:trPr>
          <w:trHeight w:val="567"/>
        </w:trPr>
        <w:tc>
          <w:tcPr>
            <w:tcW w:w="1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284007" w:rsidRPr="00414966" w:rsidRDefault="000D5E62" w:rsidP="000D5E62">
            <w:pPr>
              <w:pStyle w:val="ekvkvnummer"/>
              <w:rPr>
                <w:rStyle w:val="ekvfett"/>
                <w:color w:val="FFFFFF" w:themeColor="background1"/>
              </w:rPr>
            </w:pPr>
            <w:r>
              <w:rPr>
                <w:rStyle w:val="ekvfett"/>
                <w:color w:val="FFFFFF" w:themeColor="background1"/>
              </w:rPr>
              <w:t xml:space="preserve"> </w:t>
            </w:r>
            <w:r w:rsidR="00284007" w:rsidRPr="00414966">
              <w:rPr>
                <w:rStyle w:val="ekvfett"/>
                <w:color w:val="FFFFFF" w:themeColor="background1"/>
              </w:rPr>
              <w:t xml:space="preserve">Station </w:t>
            </w:r>
            <w:r w:rsidR="00284007">
              <w:rPr>
                <w:rStyle w:val="ekvfett"/>
                <w:color w:val="FFFFFF" w:themeColor="background1"/>
              </w:rPr>
              <w:t>5</w:t>
            </w:r>
          </w:p>
        </w:tc>
        <w:tc>
          <w:tcPr>
            <w:tcW w:w="79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4007" w:rsidRPr="00414966" w:rsidRDefault="00200E01" w:rsidP="00B23C72">
            <w:pPr>
              <w:pStyle w:val="ekvkvnummer"/>
              <w:rPr>
                <w:rStyle w:val="ekvfett"/>
              </w:rPr>
            </w:pPr>
            <w:r>
              <w:rPr>
                <w:rStyle w:val="ekvfett"/>
              </w:rPr>
              <w:t>Magnetische Wirkung oder nicht</w:t>
            </w:r>
          </w:p>
        </w:tc>
      </w:tr>
      <w:tr w:rsidR="00200E01" w:rsidTr="00200E01">
        <w:trPr>
          <w:trHeight w:hRule="exact" w:val="4536"/>
        </w:trPr>
        <w:tc>
          <w:tcPr>
            <w:tcW w:w="9356" w:type="dxa"/>
            <w:gridSpan w:val="5"/>
          </w:tcPr>
          <w:p w:rsidR="00200E01" w:rsidRDefault="00200E01" w:rsidP="00200E01"/>
          <w:p w:rsidR="00200E01" w:rsidRDefault="00200E01" w:rsidP="00200E01">
            <w:r>
              <w:rPr>
                <w:rStyle w:val="ekvfett"/>
              </w:rPr>
              <w:t>Material</w:t>
            </w:r>
            <w:r w:rsidRPr="00846388">
              <w:rPr>
                <w:rStyle w:val="ekvfett"/>
              </w:rPr>
              <w:t>:</w:t>
            </w:r>
            <w:r>
              <w:t xml:space="preserve"> Magnet, verschiedene Gegenstände (Münzen, Büroklammern, Radiergummi, …)</w:t>
            </w:r>
          </w:p>
          <w:p w:rsidR="00200E01" w:rsidRDefault="00200E01" w:rsidP="00200E01">
            <w:pPr>
              <w:pStyle w:val="ekvgrundtexthalbe"/>
            </w:pPr>
          </w:p>
          <w:p w:rsidR="00200E01" w:rsidRDefault="00200E01" w:rsidP="00200E01">
            <w:r>
              <w:t xml:space="preserve">Untersuche, welche Gegenstände von dem Magneten angezogen werden. Halte das Ergebnis in einer </w:t>
            </w:r>
          </w:p>
          <w:p w:rsidR="00200E01" w:rsidRDefault="00200E01" w:rsidP="00200E01">
            <w:r>
              <w:t>Tabelle fest.</w:t>
            </w:r>
          </w:p>
          <w:p w:rsidR="00200E01" w:rsidRDefault="00200E01" w:rsidP="00200E01">
            <w:pPr>
              <w:pStyle w:val="ekvgrundtexthalbe"/>
            </w:pPr>
          </w:p>
          <w:tbl>
            <w:tblPr>
              <w:tblStyle w:val="Tabellenraster"/>
              <w:tblW w:w="0" w:type="auto"/>
              <w:tblInd w:w="57" w:type="dxa"/>
              <w:tblBorders>
                <w:left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68"/>
              <w:gridCol w:w="4568"/>
            </w:tblGrid>
            <w:tr w:rsidR="00200E01" w:rsidTr="000D5E62">
              <w:tc>
                <w:tcPr>
                  <w:tcW w:w="4568" w:type="dxa"/>
                  <w:shd w:val="clear" w:color="auto" w:fill="D9D9D9" w:themeFill="background1" w:themeFillShade="D9"/>
                </w:tcPr>
                <w:p w:rsidR="00200E01" w:rsidRPr="00200E01" w:rsidRDefault="00200E01" w:rsidP="00406C26">
                  <w:pPr>
                    <w:rPr>
                      <w:rStyle w:val="ekvfett"/>
                    </w:rPr>
                  </w:pPr>
                  <w:r w:rsidRPr="00200E01">
                    <w:rPr>
                      <w:rStyle w:val="ekvfett"/>
                    </w:rPr>
                    <w:t>Untersuchter Stoff</w:t>
                  </w:r>
                </w:p>
              </w:tc>
              <w:tc>
                <w:tcPr>
                  <w:tcW w:w="4568" w:type="dxa"/>
                  <w:shd w:val="clear" w:color="auto" w:fill="D9D9D9" w:themeFill="background1" w:themeFillShade="D9"/>
                </w:tcPr>
                <w:p w:rsidR="00200E01" w:rsidRPr="00200E01" w:rsidRDefault="00200E01" w:rsidP="00406C26">
                  <w:pPr>
                    <w:rPr>
                      <w:rStyle w:val="ekvfett"/>
                    </w:rPr>
                  </w:pPr>
                  <w:r w:rsidRPr="00200E01">
                    <w:rPr>
                      <w:rStyle w:val="ekvfett"/>
                    </w:rPr>
                    <w:t>Magnetische Wirkung</w:t>
                  </w:r>
                </w:p>
              </w:tc>
            </w:tr>
            <w:tr w:rsidR="00200E01" w:rsidTr="000D5E62">
              <w:trPr>
                <w:trHeight w:val="391"/>
              </w:trPr>
              <w:tc>
                <w:tcPr>
                  <w:tcW w:w="4568" w:type="dxa"/>
                  <w:vAlign w:val="center"/>
                </w:tcPr>
                <w:p w:rsidR="00200E01" w:rsidRPr="00FA4013" w:rsidRDefault="00200E01" w:rsidP="00200E01">
                  <w:r w:rsidRPr="00FA4013">
                    <w:t>Reißbrettstifte</w:t>
                  </w:r>
                </w:p>
              </w:tc>
              <w:tc>
                <w:tcPr>
                  <w:tcW w:w="4568" w:type="dxa"/>
                </w:tcPr>
                <w:p w:rsidR="00200E01" w:rsidRDefault="00200E01" w:rsidP="00200E01"/>
              </w:tc>
            </w:tr>
            <w:tr w:rsidR="00200E01" w:rsidTr="000D5E62">
              <w:trPr>
                <w:trHeight w:val="391"/>
              </w:trPr>
              <w:tc>
                <w:tcPr>
                  <w:tcW w:w="4568" w:type="dxa"/>
                  <w:vAlign w:val="center"/>
                </w:tcPr>
                <w:p w:rsidR="00200E01" w:rsidRPr="00FA4013" w:rsidRDefault="00200E01" w:rsidP="00200E01">
                  <w:r w:rsidRPr="00FA4013">
                    <w:t>10-Cent-Münze</w:t>
                  </w:r>
                </w:p>
              </w:tc>
              <w:tc>
                <w:tcPr>
                  <w:tcW w:w="4568" w:type="dxa"/>
                </w:tcPr>
                <w:p w:rsidR="00200E01" w:rsidRDefault="00200E01" w:rsidP="00200E01"/>
              </w:tc>
            </w:tr>
            <w:tr w:rsidR="00200E01" w:rsidTr="000D5E62">
              <w:trPr>
                <w:trHeight w:val="391"/>
              </w:trPr>
              <w:tc>
                <w:tcPr>
                  <w:tcW w:w="4568" w:type="dxa"/>
                  <w:vAlign w:val="center"/>
                </w:tcPr>
                <w:p w:rsidR="00200E01" w:rsidRPr="00FA4013" w:rsidRDefault="00200E01" w:rsidP="00200E01">
                  <w:r w:rsidRPr="00FA4013">
                    <w:t>1-Euro-Münze</w:t>
                  </w:r>
                </w:p>
              </w:tc>
              <w:tc>
                <w:tcPr>
                  <w:tcW w:w="4568" w:type="dxa"/>
                </w:tcPr>
                <w:p w:rsidR="00200E01" w:rsidRDefault="00200E01" w:rsidP="00200E01"/>
              </w:tc>
            </w:tr>
            <w:tr w:rsidR="00200E01" w:rsidTr="000D5E62">
              <w:trPr>
                <w:trHeight w:val="391"/>
              </w:trPr>
              <w:tc>
                <w:tcPr>
                  <w:tcW w:w="4568" w:type="dxa"/>
                  <w:vAlign w:val="center"/>
                </w:tcPr>
                <w:p w:rsidR="00200E01" w:rsidRPr="00FA4013" w:rsidRDefault="00200E01" w:rsidP="00200E01">
                  <w:r w:rsidRPr="00FA4013">
                    <w:t>Büroklammern</w:t>
                  </w:r>
                </w:p>
              </w:tc>
              <w:tc>
                <w:tcPr>
                  <w:tcW w:w="4568" w:type="dxa"/>
                </w:tcPr>
                <w:p w:rsidR="00200E01" w:rsidRDefault="00200E01" w:rsidP="00200E01"/>
              </w:tc>
            </w:tr>
            <w:tr w:rsidR="00200E01" w:rsidTr="000D5E62">
              <w:trPr>
                <w:trHeight w:val="391"/>
              </w:trPr>
              <w:tc>
                <w:tcPr>
                  <w:tcW w:w="4568" w:type="dxa"/>
                  <w:vAlign w:val="center"/>
                </w:tcPr>
                <w:p w:rsidR="00200E01" w:rsidRDefault="00200E01" w:rsidP="00200E01">
                  <w:r w:rsidRPr="00FA4013">
                    <w:t>Radiergummi</w:t>
                  </w:r>
                </w:p>
              </w:tc>
              <w:tc>
                <w:tcPr>
                  <w:tcW w:w="4568" w:type="dxa"/>
                </w:tcPr>
                <w:p w:rsidR="00200E01" w:rsidRDefault="00200E01" w:rsidP="00200E01"/>
              </w:tc>
            </w:tr>
            <w:tr w:rsidR="00200E01" w:rsidTr="000D5E62">
              <w:trPr>
                <w:trHeight w:val="391"/>
              </w:trPr>
              <w:tc>
                <w:tcPr>
                  <w:tcW w:w="4568" w:type="dxa"/>
                </w:tcPr>
                <w:p w:rsidR="00200E01" w:rsidRDefault="00200E01" w:rsidP="00406C26"/>
              </w:tc>
              <w:tc>
                <w:tcPr>
                  <w:tcW w:w="4568" w:type="dxa"/>
                </w:tcPr>
                <w:p w:rsidR="00200E01" w:rsidRDefault="00200E01" w:rsidP="00406C26"/>
              </w:tc>
            </w:tr>
            <w:tr w:rsidR="00200E01" w:rsidTr="000D5E62">
              <w:trPr>
                <w:trHeight w:val="391"/>
              </w:trPr>
              <w:tc>
                <w:tcPr>
                  <w:tcW w:w="4568" w:type="dxa"/>
                </w:tcPr>
                <w:p w:rsidR="00200E01" w:rsidRDefault="00200E01" w:rsidP="00406C26"/>
              </w:tc>
              <w:tc>
                <w:tcPr>
                  <w:tcW w:w="4568" w:type="dxa"/>
                </w:tcPr>
                <w:p w:rsidR="00200E01" w:rsidRDefault="00200E01" w:rsidP="00406C26"/>
              </w:tc>
            </w:tr>
          </w:tbl>
          <w:p w:rsidR="00200E01" w:rsidRDefault="00200E01" w:rsidP="00406C26"/>
        </w:tc>
      </w:tr>
      <w:tr w:rsidR="00284007" w:rsidTr="00200E01">
        <w:trPr>
          <w:trHeight w:val="1020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07" w:rsidRDefault="00284007" w:rsidP="00B23C72">
            <w:pPr>
              <w:pStyle w:val="ekvbild"/>
              <w:jc w:val="center"/>
            </w:pPr>
            <w:r>
              <w:drawing>
                <wp:inline distT="0" distB="0" distL="0" distR="0" wp14:anchorId="496624D8" wp14:editId="6EA060FC">
                  <wp:extent cx="677520" cy="532040"/>
                  <wp:effectExtent l="0" t="0" r="8890" b="1905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f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520" cy="53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31" w:rsidRDefault="00284007" w:rsidP="00222231">
            <w:r>
              <w:t>Schülerbuch:</w:t>
            </w:r>
            <w:r w:rsidR="00222231">
              <w:t xml:space="preserve"> </w:t>
            </w:r>
          </w:p>
          <w:p w:rsidR="00284007" w:rsidRDefault="00284007" w:rsidP="00222231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07" w:rsidRDefault="00284007" w:rsidP="00B23C72">
            <w:pPr>
              <w:pStyle w:val="ekvbild"/>
              <w:jc w:val="center"/>
            </w:pPr>
            <w:r>
              <w:drawing>
                <wp:inline distT="0" distB="0" distL="0" distR="0" wp14:anchorId="19B5A0AE" wp14:editId="67E1F3DF">
                  <wp:extent cx="518400" cy="576000"/>
                  <wp:effectExtent l="0" t="0" r="0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lock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4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007" w:rsidRDefault="00284007" w:rsidP="00B23C72">
            <w:r>
              <w:t>Zusatzaufgabe:</w:t>
            </w:r>
          </w:p>
          <w:p w:rsidR="00200E01" w:rsidRDefault="00200E01" w:rsidP="00B23C72">
            <w:r w:rsidRPr="00200E01">
              <w:t xml:space="preserve">Auf welche(n) Stoff(e) wirken </w:t>
            </w:r>
          </w:p>
          <w:p w:rsidR="00284007" w:rsidRDefault="00200E01" w:rsidP="00B23C72">
            <w:r w:rsidRPr="00200E01">
              <w:t>Magnete?</w:t>
            </w:r>
          </w:p>
        </w:tc>
      </w:tr>
    </w:tbl>
    <w:p w:rsidR="00284007" w:rsidRDefault="00284007" w:rsidP="00284007"/>
    <w:p w:rsidR="00284007" w:rsidRDefault="00284007" w:rsidP="00284007"/>
    <w:tbl>
      <w:tblPr>
        <w:tblStyle w:val="Tabellenraster"/>
        <w:tblW w:w="9356" w:type="dxa"/>
        <w:tblBorders>
          <w:insideH w:val="none" w:sz="0" w:space="0" w:color="auto"/>
          <w:insideV w:val="none" w:sz="0" w:space="0" w:color="auto"/>
        </w:tblBorders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46"/>
        <w:gridCol w:w="3116"/>
        <w:gridCol w:w="136"/>
        <w:gridCol w:w="146"/>
        <w:gridCol w:w="988"/>
        <w:gridCol w:w="3528"/>
      </w:tblGrid>
      <w:tr w:rsidR="00284007" w:rsidTr="000D5E62">
        <w:trPr>
          <w:trHeight w:val="567"/>
        </w:trPr>
        <w:tc>
          <w:tcPr>
            <w:tcW w:w="1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284007" w:rsidRPr="00414966" w:rsidRDefault="00284007" w:rsidP="00B23C72">
            <w:pPr>
              <w:pStyle w:val="ekvkvnummer"/>
              <w:rPr>
                <w:rStyle w:val="ekvfett"/>
                <w:color w:val="FFFFFF" w:themeColor="background1"/>
              </w:rPr>
            </w:pPr>
            <w:r w:rsidRPr="00414966">
              <w:rPr>
                <w:rStyle w:val="ekvfett"/>
                <w:color w:val="FFFFFF" w:themeColor="background1"/>
              </w:rPr>
              <w:t xml:space="preserve">Station </w:t>
            </w:r>
            <w:r>
              <w:rPr>
                <w:rStyle w:val="ekvfett"/>
                <w:color w:val="FFFFFF" w:themeColor="background1"/>
              </w:rPr>
              <w:t>6</w:t>
            </w:r>
          </w:p>
        </w:tc>
        <w:tc>
          <w:tcPr>
            <w:tcW w:w="79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4007" w:rsidRPr="00414966" w:rsidRDefault="008A3200" w:rsidP="00B23C72">
            <w:pPr>
              <w:pStyle w:val="ekvkvnummer"/>
              <w:rPr>
                <w:rStyle w:val="ekvfett"/>
              </w:rPr>
            </w:pPr>
            <w:r>
              <w:rPr>
                <w:rStyle w:val="ekvfett"/>
              </w:rPr>
              <w:t>Anziehung der Abstoßung</w:t>
            </w:r>
          </w:p>
        </w:tc>
      </w:tr>
      <w:tr w:rsidR="00284007" w:rsidTr="00F00DCC">
        <w:tblPrEx>
          <w:tblCellMar>
            <w:left w:w="0" w:type="dxa"/>
          </w:tblCellMar>
        </w:tblPrEx>
        <w:trPr>
          <w:trHeight w:hRule="exact" w:val="4536"/>
        </w:trPr>
        <w:tc>
          <w:tcPr>
            <w:tcW w:w="4558" w:type="dxa"/>
            <w:gridSpan w:val="3"/>
          </w:tcPr>
          <w:p w:rsidR="00284007" w:rsidRDefault="00284007" w:rsidP="00F00DCC">
            <w:pPr>
              <w:jc w:val="center"/>
            </w:pPr>
          </w:p>
          <w:p w:rsidR="00284007" w:rsidRDefault="00F00DCC" w:rsidP="00F00DCC">
            <w:pPr>
              <w:pStyle w:val="ekvbild"/>
              <w:jc w:val="center"/>
            </w:pPr>
            <w:r>
              <w:drawing>
                <wp:inline distT="0" distB="0" distL="0" distR="0">
                  <wp:extent cx="2735019" cy="1450641"/>
                  <wp:effectExtent l="0" t="0" r="8255" b="0"/>
                  <wp:docPr id="34" name="Grafik 34" descr="D:\Impulse_Physik_KV\772922_Neu\772922_Repro_bearbeitet\03_lernzirkel\01_magnetismus\word\ma_s1_lz_001\word\media\image9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019" cy="14506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00DCC" w:rsidRDefault="00F00DCC" w:rsidP="00F00DCC">
            <w:pPr>
              <w:jc w:val="center"/>
            </w:pPr>
          </w:p>
          <w:p w:rsidR="00F00DCC" w:rsidRDefault="00F00DCC" w:rsidP="00F00DCC">
            <w:pPr>
              <w:pStyle w:val="ekvbild"/>
              <w:jc w:val="center"/>
            </w:pPr>
          </w:p>
          <w:p w:rsidR="00E85480" w:rsidRDefault="00E85480" w:rsidP="00F00DCC">
            <w:pPr>
              <w:jc w:val="center"/>
            </w:pPr>
          </w:p>
          <w:p w:rsidR="00E85480" w:rsidRPr="00846388" w:rsidRDefault="00E85480" w:rsidP="00F00DCC">
            <w:pPr>
              <w:pStyle w:val="ekvbild"/>
              <w:jc w:val="center"/>
            </w:pPr>
          </w:p>
        </w:tc>
        <w:tc>
          <w:tcPr>
            <w:tcW w:w="282" w:type="dxa"/>
            <w:gridSpan w:val="2"/>
          </w:tcPr>
          <w:p w:rsidR="00284007" w:rsidRDefault="00284007" w:rsidP="00B23C72"/>
        </w:tc>
        <w:tc>
          <w:tcPr>
            <w:tcW w:w="4516" w:type="dxa"/>
            <w:gridSpan w:val="2"/>
          </w:tcPr>
          <w:p w:rsidR="00284007" w:rsidRDefault="00284007" w:rsidP="00B23C72"/>
          <w:p w:rsidR="00F00DCC" w:rsidRDefault="00F00DCC" w:rsidP="00F00DCC">
            <w:r>
              <w:rPr>
                <w:rStyle w:val="ekvfett"/>
              </w:rPr>
              <w:t>Material</w:t>
            </w:r>
            <w:r w:rsidRPr="00846388">
              <w:rPr>
                <w:rStyle w:val="ekvfett"/>
              </w:rPr>
              <w:t>:</w:t>
            </w:r>
            <w:r>
              <w:t xml:space="preserve"> 2 Stabmagnete, mehrere Rundhölzer.</w:t>
            </w:r>
          </w:p>
          <w:p w:rsidR="00F00DCC" w:rsidRDefault="00F00DCC" w:rsidP="00F00DCC"/>
          <w:p w:rsidR="00F00DCC" w:rsidRDefault="00F00DCC" w:rsidP="00F00DCC">
            <w:r>
              <w:t xml:space="preserve">Prüfe die Anziehung, bzw. Abstoßung zwischen </w:t>
            </w:r>
          </w:p>
          <w:p w:rsidR="00F00DCC" w:rsidRDefault="00F00DCC" w:rsidP="00F00DCC">
            <w:r>
              <w:t>zwei Stabmagneten.</w:t>
            </w:r>
          </w:p>
          <w:p w:rsidR="00284007" w:rsidRDefault="00F00DCC" w:rsidP="00F00DCC">
            <w:r>
              <w:t>Halte das Ergebnis in einer Tabelle fest.</w:t>
            </w:r>
          </w:p>
        </w:tc>
      </w:tr>
      <w:tr w:rsidR="00284007" w:rsidTr="00B23C72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07" w:rsidRDefault="00284007" w:rsidP="00B23C72">
            <w:pPr>
              <w:pStyle w:val="ekvbild"/>
              <w:jc w:val="center"/>
            </w:pPr>
            <w:r>
              <w:drawing>
                <wp:inline distT="0" distB="0" distL="0" distR="0" wp14:anchorId="6255A8D9" wp14:editId="0B3B69D2">
                  <wp:extent cx="677520" cy="532040"/>
                  <wp:effectExtent l="0" t="0" r="8890" b="1905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f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520" cy="53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31" w:rsidRDefault="00284007" w:rsidP="00222231">
            <w:r>
              <w:t>Schülerbuch:</w:t>
            </w:r>
            <w:r w:rsidR="00222231">
              <w:t xml:space="preserve"> </w:t>
            </w:r>
          </w:p>
          <w:p w:rsidR="00284007" w:rsidRDefault="00284007" w:rsidP="00222231">
            <w:bookmarkStart w:id="1" w:name="_GoBack"/>
            <w:bookmarkEnd w:id="1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07" w:rsidRDefault="00284007" w:rsidP="00B23C72">
            <w:pPr>
              <w:pStyle w:val="ekvbild"/>
              <w:jc w:val="center"/>
            </w:pPr>
            <w:r>
              <w:drawing>
                <wp:inline distT="0" distB="0" distL="0" distR="0" wp14:anchorId="015760BB" wp14:editId="10268555">
                  <wp:extent cx="518400" cy="576000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lock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4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007" w:rsidRDefault="00284007" w:rsidP="00B23C72">
            <w:r>
              <w:t>Zusatzaufgabe:</w:t>
            </w:r>
          </w:p>
          <w:p w:rsidR="00284007" w:rsidRDefault="00284007" w:rsidP="00B23C72"/>
        </w:tc>
      </w:tr>
    </w:tbl>
    <w:p w:rsidR="00284007" w:rsidRDefault="00284007" w:rsidP="009F484B"/>
    <w:tbl>
      <w:tblPr>
        <w:tblW w:w="11000" w:type="dxa"/>
        <w:tblInd w:w="-822" w:type="dxa"/>
        <w:tblLayout w:type="fixed"/>
        <w:tblLook w:val="01E0" w:firstRow="1" w:lastRow="1" w:firstColumn="1" w:lastColumn="1" w:noHBand="0" w:noVBand="0"/>
      </w:tblPr>
      <w:tblGrid>
        <w:gridCol w:w="818"/>
        <w:gridCol w:w="9299"/>
        <w:gridCol w:w="883"/>
      </w:tblGrid>
      <w:tr w:rsidR="00ED4C68" w:rsidRPr="00C172AE" w:rsidTr="00B23C72">
        <w:trPr>
          <w:trHeight w:hRule="exact" w:val="510"/>
        </w:trPr>
        <w:tc>
          <w:tcPr>
            <w:tcW w:w="818" w:type="dxa"/>
            <w:noWrap/>
            <w:vAlign w:val="bottom"/>
          </w:tcPr>
          <w:p w:rsidR="00ED4C68" w:rsidRPr="00AE65F6" w:rsidRDefault="00ED4C68" w:rsidP="00ED4C68">
            <w:pPr>
              <w:pageBreakBefore/>
              <w:rPr>
                <w:color w:val="FFFFFF" w:themeColor="background1"/>
              </w:rPr>
            </w:pPr>
            <w:r>
              <w:lastRenderedPageBreak/>
              <w:br w:type="column"/>
            </w:r>
            <w:r>
              <w:br w:type="column"/>
            </w:r>
          </w:p>
        </w:tc>
        <w:tc>
          <w:tcPr>
            <w:tcW w:w="9299" w:type="dxa"/>
            <w:noWrap/>
            <w:vAlign w:val="center"/>
          </w:tcPr>
          <w:p w:rsidR="00ED4C68" w:rsidRPr="007C1230" w:rsidRDefault="00ED4C68" w:rsidP="00ED4C68">
            <w:pPr>
              <w:pStyle w:val="ekvuenavigation"/>
              <w:ind w:left="-107"/>
            </w:pPr>
            <w:r>
              <w:t>Lernzirkel: Geheimnis Magnet</w:t>
            </w:r>
          </w:p>
        </w:tc>
        <w:tc>
          <w:tcPr>
            <w:tcW w:w="883" w:type="dxa"/>
            <w:noWrap/>
            <w:vAlign w:val="bottom"/>
          </w:tcPr>
          <w:p w:rsidR="00ED4C68" w:rsidRPr="007636A0" w:rsidRDefault="00ED4C68" w:rsidP="00ED4C68">
            <w:pPr>
              <w:pStyle w:val="ekvkapitel"/>
              <w:rPr>
                <w:color w:val="FFFFFF" w:themeColor="background1"/>
              </w:rPr>
            </w:pPr>
          </w:p>
        </w:tc>
      </w:tr>
      <w:tr w:rsidR="000D5E62" w:rsidRPr="00BF17F2" w:rsidTr="002F6EAC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794"/>
        </w:trPr>
        <w:tc>
          <w:tcPr>
            <w:tcW w:w="818" w:type="dxa"/>
            <w:noWrap/>
            <w:vAlign w:val="bottom"/>
          </w:tcPr>
          <w:p w:rsidR="000D5E62" w:rsidRPr="00BF17F2" w:rsidRDefault="000D5E62" w:rsidP="000D5E62">
            <w:pPr>
              <w:rPr>
                <w:color w:val="FFFFFF" w:themeColor="background1"/>
              </w:rPr>
            </w:pPr>
          </w:p>
        </w:tc>
        <w:tc>
          <w:tcPr>
            <w:tcW w:w="10182" w:type="dxa"/>
            <w:gridSpan w:val="2"/>
            <w:noWrap/>
          </w:tcPr>
          <w:p w:rsidR="000D5E62" w:rsidRPr="00BF17F2" w:rsidRDefault="000D5E62" w:rsidP="000D5E62">
            <w:pPr>
              <w:ind w:left="-67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drawing>
                <wp:anchor distT="0" distB="0" distL="114300" distR="114300" simplePos="0" relativeHeight="251680768" behindDoc="0" locked="0" layoutInCell="1" allowOverlap="1" wp14:anchorId="6C7641F8" wp14:editId="0FCDC19B">
                  <wp:simplePos x="0" y="0"/>
                  <wp:positionH relativeFrom="column">
                    <wp:posOffset>-50165</wp:posOffset>
                  </wp:positionH>
                  <wp:positionV relativeFrom="paragraph">
                    <wp:posOffset>14605</wp:posOffset>
                  </wp:positionV>
                  <wp:extent cx="6037200" cy="25200"/>
                  <wp:effectExtent l="0" t="0" r="0" b="0"/>
                  <wp:wrapNone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pulse_Physik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37200" cy="2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tbl>
      <w:tblPr>
        <w:tblStyle w:val="Tabellenraster"/>
        <w:tblW w:w="9356" w:type="dxa"/>
        <w:tblBorders>
          <w:insideH w:val="none" w:sz="0" w:space="0" w:color="auto"/>
          <w:insideV w:val="none" w:sz="0" w:space="0" w:color="auto"/>
        </w:tblBorders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46"/>
        <w:gridCol w:w="3116"/>
        <w:gridCol w:w="136"/>
        <w:gridCol w:w="146"/>
        <w:gridCol w:w="988"/>
        <w:gridCol w:w="3528"/>
      </w:tblGrid>
      <w:tr w:rsidR="00284007" w:rsidTr="000D5E62">
        <w:trPr>
          <w:trHeight w:val="567"/>
        </w:trPr>
        <w:tc>
          <w:tcPr>
            <w:tcW w:w="1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284007" w:rsidRPr="00414966" w:rsidRDefault="00284007" w:rsidP="00B23C72">
            <w:pPr>
              <w:pStyle w:val="ekvkvnummer"/>
              <w:rPr>
                <w:rStyle w:val="ekvfett"/>
                <w:color w:val="FFFFFF" w:themeColor="background1"/>
              </w:rPr>
            </w:pPr>
            <w:r w:rsidRPr="00414966">
              <w:rPr>
                <w:rStyle w:val="ekvfett"/>
                <w:color w:val="FFFFFF" w:themeColor="background1"/>
              </w:rPr>
              <w:t xml:space="preserve">Station </w:t>
            </w:r>
            <w:r>
              <w:rPr>
                <w:rStyle w:val="ekvfett"/>
                <w:color w:val="FFFFFF" w:themeColor="background1"/>
              </w:rPr>
              <w:t>7</w:t>
            </w:r>
          </w:p>
        </w:tc>
        <w:tc>
          <w:tcPr>
            <w:tcW w:w="79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4007" w:rsidRPr="00414966" w:rsidRDefault="00A26489" w:rsidP="00B23C72">
            <w:pPr>
              <w:pStyle w:val="ekvkvnummer"/>
              <w:rPr>
                <w:rStyle w:val="ekvfett"/>
              </w:rPr>
            </w:pPr>
            <w:r w:rsidRPr="00A26489">
              <w:rPr>
                <w:rStyle w:val="ekvfett"/>
              </w:rPr>
              <w:t>Nord- und Südpol der Stabmagnete</w:t>
            </w:r>
          </w:p>
        </w:tc>
      </w:tr>
      <w:tr w:rsidR="00284007" w:rsidTr="00A26489">
        <w:tblPrEx>
          <w:tblCellMar>
            <w:left w:w="0" w:type="dxa"/>
          </w:tblCellMar>
        </w:tblPrEx>
        <w:trPr>
          <w:trHeight w:hRule="exact" w:val="4536"/>
        </w:trPr>
        <w:tc>
          <w:tcPr>
            <w:tcW w:w="4558" w:type="dxa"/>
            <w:gridSpan w:val="3"/>
          </w:tcPr>
          <w:p w:rsidR="00284007" w:rsidRDefault="00284007" w:rsidP="00A26489">
            <w:pPr>
              <w:jc w:val="center"/>
            </w:pPr>
          </w:p>
          <w:p w:rsidR="00E85480" w:rsidRPr="00846388" w:rsidRDefault="00A26489" w:rsidP="00A26489">
            <w:pPr>
              <w:pStyle w:val="ekvbild"/>
              <w:jc w:val="center"/>
            </w:pPr>
            <w:r>
              <w:drawing>
                <wp:inline distT="0" distB="0" distL="0" distR="0">
                  <wp:extent cx="1720800" cy="2606400"/>
                  <wp:effectExtent l="0" t="0" r="0" b="3810"/>
                  <wp:docPr id="35" name="Grafik 35" descr="D:\Impulse_Physik_KV\772922_Neu\772922_Repro_bearbeitet\03_lernzirkel\01_magnetismus\word\ma_s1_lz_001\word\media\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800" cy="260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2" w:type="dxa"/>
            <w:gridSpan w:val="2"/>
          </w:tcPr>
          <w:p w:rsidR="00284007" w:rsidRDefault="00284007" w:rsidP="00B23C72"/>
        </w:tc>
        <w:tc>
          <w:tcPr>
            <w:tcW w:w="4516" w:type="dxa"/>
            <w:gridSpan w:val="2"/>
          </w:tcPr>
          <w:p w:rsidR="00284007" w:rsidRDefault="00284007" w:rsidP="00B23C72"/>
          <w:p w:rsidR="00A26489" w:rsidRDefault="00A26489" w:rsidP="00A26489">
            <w:r>
              <w:rPr>
                <w:rStyle w:val="ekvfett"/>
              </w:rPr>
              <w:t>Material</w:t>
            </w:r>
            <w:r w:rsidRPr="00846388">
              <w:rPr>
                <w:rStyle w:val="ekvfett"/>
              </w:rPr>
              <w:t>:</w:t>
            </w:r>
            <w:r>
              <w:t xml:space="preserve"> Stabmagnet, Schnur</w:t>
            </w:r>
          </w:p>
          <w:p w:rsidR="00A26489" w:rsidRDefault="00A26489" w:rsidP="00A26489"/>
          <w:p w:rsidR="00A26489" w:rsidRDefault="00A26489" w:rsidP="00A26489">
            <w:r>
              <w:t xml:space="preserve">Hänge den Stabmagnet frei drehbar auf. Versetze </w:t>
            </w:r>
          </w:p>
          <w:p w:rsidR="00A26489" w:rsidRDefault="00A26489" w:rsidP="00A26489">
            <w:r>
              <w:t xml:space="preserve">ihn in eine leichte Drehbewegung und notiere, in welcher Position er zum Stillstand kommt. </w:t>
            </w:r>
          </w:p>
          <w:p w:rsidR="00284007" w:rsidRDefault="00A26489" w:rsidP="00A26489">
            <w:r>
              <w:t>Vergleiche diese Position mit der Himmelsrichtung</w:t>
            </w:r>
          </w:p>
        </w:tc>
      </w:tr>
      <w:tr w:rsidR="00284007" w:rsidTr="00B23C72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07" w:rsidRDefault="00284007" w:rsidP="00B23C72">
            <w:pPr>
              <w:pStyle w:val="ekvbild"/>
              <w:jc w:val="center"/>
            </w:pPr>
            <w:r>
              <w:drawing>
                <wp:inline distT="0" distB="0" distL="0" distR="0" wp14:anchorId="352124BA" wp14:editId="538ABA3A">
                  <wp:extent cx="677520" cy="532040"/>
                  <wp:effectExtent l="0" t="0" r="8890" b="1905"/>
                  <wp:docPr id="18" name="Grafi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f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520" cy="53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31" w:rsidRDefault="00284007" w:rsidP="00222231">
            <w:r>
              <w:t>Schülerbuch:</w:t>
            </w:r>
            <w:r w:rsidR="00222231">
              <w:t xml:space="preserve"> </w:t>
            </w:r>
          </w:p>
          <w:p w:rsidR="00284007" w:rsidRDefault="00284007" w:rsidP="00222231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007" w:rsidRDefault="00284007" w:rsidP="00B23C72">
            <w:pPr>
              <w:pStyle w:val="ekvbild"/>
              <w:jc w:val="center"/>
            </w:pPr>
            <w:r>
              <w:drawing>
                <wp:inline distT="0" distB="0" distL="0" distR="0" wp14:anchorId="0C1727ED" wp14:editId="6F63754E">
                  <wp:extent cx="518400" cy="576000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lock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4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007" w:rsidRDefault="00284007" w:rsidP="00B23C72">
            <w:r>
              <w:t>Zusatzaufgabe:</w:t>
            </w:r>
          </w:p>
          <w:p w:rsidR="00284007" w:rsidRDefault="00A26489" w:rsidP="00B23C72">
            <w:r w:rsidRPr="00A26489">
              <w:t>Was für ein Pol befindet sich auf der Erde am geografischen Nordpol?</w:t>
            </w:r>
          </w:p>
        </w:tc>
      </w:tr>
    </w:tbl>
    <w:p w:rsidR="00270C89" w:rsidRDefault="00270C89" w:rsidP="00270C89"/>
    <w:tbl>
      <w:tblPr>
        <w:tblStyle w:val="Tabellenraster"/>
        <w:tblW w:w="9356" w:type="dxa"/>
        <w:tblBorders>
          <w:insideH w:val="none" w:sz="0" w:space="0" w:color="auto"/>
          <w:insideV w:val="none" w:sz="0" w:space="0" w:color="auto"/>
        </w:tblBorders>
        <w:tblCellMar>
          <w:left w:w="113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146"/>
        <w:gridCol w:w="3116"/>
        <w:gridCol w:w="136"/>
        <w:gridCol w:w="146"/>
        <w:gridCol w:w="988"/>
        <w:gridCol w:w="3528"/>
      </w:tblGrid>
      <w:tr w:rsidR="00270C89" w:rsidTr="000D5E62">
        <w:trPr>
          <w:trHeight w:val="567"/>
        </w:trPr>
        <w:tc>
          <w:tcPr>
            <w:tcW w:w="144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270C89" w:rsidRPr="00414966" w:rsidRDefault="00270C89" w:rsidP="005B15A0">
            <w:pPr>
              <w:pStyle w:val="ekvkvnummer"/>
              <w:rPr>
                <w:rStyle w:val="ekvfett"/>
                <w:color w:val="FFFFFF" w:themeColor="background1"/>
              </w:rPr>
            </w:pPr>
            <w:r w:rsidRPr="00414966">
              <w:rPr>
                <w:rStyle w:val="ekvfett"/>
                <w:color w:val="FFFFFF" w:themeColor="background1"/>
              </w:rPr>
              <w:t xml:space="preserve">Station </w:t>
            </w:r>
            <w:r>
              <w:rPr>
                <w:rStyle w:val="ekvfett"/>
                <w:color w:val="FFFFFF" w:themeColor="background1"/>
              </w:rPr>
              <w:t>8</w:t>
            </w:r>
          </w:p>
        </w:tc>
        <w:tc>
          <w:tcPr>
            <w:tcW w:w="7914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70C89" w:rsidRPr="00414966" w:rsidRDefault="00A26489" w:rsidP="005B15A0">
            <w:pPr>
              <w:pStyle w:val="ekvkvnummer"/>
              <w:rPr>
                <w:rStyle w:val="ekvfett"/>
              </w:rPr>
            </w:pPr>
            <w:r w:rsidRPr="00A26489">
              <w:rPr>
                <w:rStyle w:val="ekvfett"/>
              </w:rPr>
              <w:t>Zusammenfügen von Magneten</w:t>
            </w:r>
          </w:p>
        </w:tc>
      </w:tr>
      <w:tr w:rsidR="00270C89" w:rsidTr="00A26489">
        <w:tblPrEx>
          <w:tblCellMar>
            <w:left w:w="0" w:type="dxa"/>
          </w:tblCellMar>
        </w:tblPrEx>
        <w:trPr>
          <w:trHeight w:hRule="exact" w:val="4536"/>
        </w:trPr>
        <w:tc>
          <w:tcPr>
            <w:tcW w:w="4558" w:type="dxa"/>
            <w:gridSpan w:val="3"/>
          </w:tcPr>
          <w:p w:rsidR="00270C89" w:rsidRDefault="00270C89" w:rsidP="00A26489">
            <w:pPr>
              <w:jc w:val="center"/>
            </w:pPr>
          </w:p>
          <w:p w:rsidR="00270C89" w:rsidRDefault="00A26489" w:rsidP="00A26489">
            <w:pPr>
              <w:pStyle w:val="ekvbild"/>
              <w:jc w:val="center"/>
            </w:pPr>
            <w:r>
              <w:drawing>
                <wp:inline distT="0" distB="0" distL="0" distR="0">
                  <wp:extent cx="2735019" cy="1874610"/>
                  <wp:effectExtent l="0" t="0" r="8255" b="0"/>
                  <wp:docPr id="36" name="Grafik 36" descr="D:\Impulse_Physik_KV\772922_Neu\772922_Repro_bearbeitet\03_lernzirkel\01_magnetismus\word\ma_s1_lz_001\word\media\image1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5019" cy="1874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0C89" w:rsidRPr="00846388" w:rsidRDefault="00270C89" w:rsidP="00A26489">
            <w:pPr>
              <w:pStyle w:val="ekvbild"/>
              <w:jc w:val="center"/>
            </w:pPr>
          </w:p>
        </w:tc>
        <w:tc>
          <w:tcPr>
            <w:tcW w:w="282" w:type="dxa"/>
            <w:gridSpan w:val="2"/>
          </w:tcPr>
          <w:p w:rsidR="00270C89" w:rsidRDefault="00270C89" w:rsidP="005B15A0"/>
        </w:tc>
        <w:tc>
          <w:tcPr>
            <w:tcW w:w="4516" w:type="dxa"/>
            <w:gridSpan w:val="2"/>
          </w:tcPr>
          <w:p w:rsidR="00A26489" w:rsidRDefault="00A26489" w:rsidP="00A26489"/>
          <w:p w:rsidR="00A26489" w:rsidRDefault="00A26489" w:rsidP="00A26489">
            <w:r>
              <w:rPr>
                <w:rStyle w:val="ekvfett"/>
              </w:rPr>
              <w:t>Material</w:t>
            </w:r>
            <w:r w:rsidRPr="00846388">
              <w:rPr>
                <w:rStyle w:val="ekvfett"/>
              </w:rPr>
              <w:t>:</w:t>
            </w:r>
            <w:r>
              <w:t xml:space="preserve"> 2 Stabmagnete, kleine Eisennägel</w:t>
            </w:r>
          </w:p>
          <w:p w:rsidR="00A26489" w:rsidRDefault="00A26489" w:rsidP="00A26489"/>
          <w:p w:rsidR="00A26489" w:rsidRDefault="00A26489" w:rsidP="00A26489">
            <w:r>
              <w:rPr>
                <w:rStyle w:val="ekvnummerierung"/>
              </w:rPr>
              <w:t>1</w:t>
            </w:r>
            <w:r>
              <w:t> </w:t>
            </w:r>
            <w:r>
              <w:t>Hänge einige Nägel an den Nordpol des ersten Magneten.</w:t>
            </w:r>
          </w:p>
          <w:p w:rsidR="00A26489" w:rsidRDefault="00A26489" w:rsidP="00A26489"/>
          <w:p w:rsidR="00A26489" w:rsidRDefault="00A26489" w:rsidP="00A26489">
            <w:r>
              <w:rPr>
                <w:rStyle w:val="ekvnummerierung"/>
              </w:rPr>
              <w:t>2</w:t>
            </w:r>
            <w:r>
              <w:t> </w:t>
            </w:r>
            <w:r>
              <w:t xml:space="preserve">Nähere nun den Südpol des zweiten Magneten dem Nordpol des ersten, bis die Pole sich berühren. </w:t>
            </w:r>
          </w:p>
          <w:p w:rsidR="00A26489" w:rsidRDefault="00A26489" w:rsidP="00A26489"/>
          <w:p w:rsidR="00A26489" w:rsidRDefault="00A26489" w:rsidP="00A26489">
            <w:r>
              <w:rPr>
                <w:rStyle w:val="ekvnummerierung"/>
              </w:rPr>
              <w:t>3</w:t>
            </w:r>
            <w:r>
              <w:t> </w:t>
            </w:r>
            <w:r>
              <w:t>Untersuche, welche Stellen des doppelten Stabmagneten die Nägel besonders gut anziehen.</w:t>
            </w:r>
          </w:p>
          <w:p w:rsidR="00A26489" w:rsidRDefault="00A26489" w:rsidP="00A26489"/>
          <w:p w:rsidR="00270C89" w:rsidRDefault="00270C89" w:rsidP="005B15A0"/>
        </w:tc>
      </w:tr>
      <w:tr w:rsidR="00270C89" w:rsidTr="005B15A0">
        <w:tblPrEx>
          <w:tblCellMar>
            <w:left w:w="108" w:type="dxa"/>
            <w:right w:w="108" w:type="dxa"/>
          </w:tblCellMar>
        </w:tblPrEx>
        <w:trPr>
          <w:trHeight w:val="1020"/>
        </w:trPr>
        <w:tc>
          <w:tcPr>
            <w:tcW w:w="12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89" w:rsidRDefault="00270C89" w:rsidP="005B15A0">
            <w:pPr>
              <w:pStyle w:val="ekvbild"/>
              <w:jc w:val="center"/>
            </w:pPr>
            <w:r>
              <w:drawing>
                <wp:inline distT="0" distB="0" distL="0" distR="0" wp14:anchorId="2DACD4C9" wp14:editId="5A6C0061">
                  <wp:extent cx="677520" cy="532040"/>
                  <wp:effectExtent l="0" t="0" r="8890" b="1905"/>
                  <wp:docPr id="28" name="Grafi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Heft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7520" cy="532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231" w:rsidRDefault="00270C89" w:rsidP="00222231">
            <w:r>
              <w:t>Schülerbuch:</w:t>
            </w:r>
            <w:r w:rsidR="00222231">
              <w:t xml:space="preserve"> </w:t>
            </w:r>
          </w:p>
          <w:p w:rsidR="00270C89" w:rsidRDefault="00270C89" w:rsidP="00222231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89" w:rsidRDefault="00270C89" w:rsidP="005B15A0">
            <w:pPr>
              <w:pStyle w:val="ekvbild"/>
              <w:jc w:val="center"/>
            </w:pPr>
            <w:r>
              <w:drawing>
                <wp:inline distT="0" distB="0" distL="0" distR="0" wp14:anchorId="7C576F83" wp14:editId="415DF278">
                  <wp:extent cx="518400" cy="576000"/>
                  <wp:effectExtent l="0" t="0" r="0" b="0"/>
                  <wp:docPr id="29" name="Grafi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lock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8400" cy="57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C89" w:rsidRDefault="00270C89" w:rsidP="005B15A0">
            <w:r>
              <w:t>Zusatzaufgabe:</w:t>
            </w:r>
          </w:p>
          <w:p w:rsidR="00270C89" w:rsidRDefault="00A26489" w:rsidP="005B15A0">
            <w:r w:rsidRPr="00A26489">
              <w:t>Erkläre das Verhalten der neu entstandenen Magnetmitte mit dem Modell der Elementarmagnete.</w:t>
            </w:r>
          </w:p>
        </w:tc>
      </w:tr>
    </w:tbl>
    <w:p w:rsidR="00270C89" w:rsidRDefault="00270C89" w:rsidP="00270C89"/>
    <w:p w:rsidR="00284007" w:rsidRDefault="00284007" w:rsidP="00284007"/>
    <w:sectPr w:rsidR="00284007" w:rsidSect="00796025">
      <w:footerReference w:type="default" r:id="rId18"/>
      <w:pgSz w:w="11906" w:h="16838" w:code="9"/>
      <w:pgMar w:top="454" w:right="1276" w:bottom="1531" w:left="1276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7004" w:rsidRDefault="00957004" w:rsidP="003C599D">
      <w:pPr>
        <w:spacing w:line="240" w:lineRule="auto"/>
      </w:pPr>
      <w:r>
        <w:separator/>
      </w:r>
    </w:p>
  </w:endnote>
  <w:endnote w:type="continuationSeparator" w:id="0">
    <w:p w:rsidR="00957004" w:rsidRDefault="00957004" w:rsidP="003C59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29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4879"/>
      <w:gridCol w:w="851"/>
      <w:gridCol w:w="851"/>
    </w:tblGrid>
    <w:tr w:rsidR="00DF5F40" w:rsidRPr="00F42294" w:rsidTr="00DF5F40">
      <w:trPr>
        <w:trHeight w:hRule="exact" w:val="680"/>
      </w:trPr>
      <w:tc>
        <w:tcPr>
          <w:tcW w:w="864" w:type="dxa"/>
          <w:noWrap/>
        </w:tcPr>
        <w:p w:rsidR="00DF5F40" w:rsidRPr="00913892" w:rsidRDefault="00DF5F40" w:rsidP="00DF5F4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1AA028EA" wp14:editId="0D4E5D92">
                <wp:extent cx="468000" cy="234000"/>
                <wp:effectExtent l="0" t="0" r="8255" b="0"/>
                <wp:docPr id="3" name="Grafi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DF5F40" w:rsidRPr="00913892" w:rsidRDefault="00DF5F40" w:rsidP="00DF5F40">
          <w:pPr>
            <w:pStyle w:val="ekvpagina"/>
          </w:pPr>
          <w:r w:rsidRPr="00913892">
            <w:t>© Ernst Klett Verlag GmbH, Stuttgart 201</w:t>
          </w:r>
          <w:r>
            <w:t>7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4879" w:type="dxa"/>
          <w:noWrap/>
        </w:tcPr>
        <w:p w:rsidR="00DF5F40" w:rsidRPr="00913892" w:rsidRDefault="00DF5F40" w:rsidP="00DF5F40">
          <w:pPr>
            <w:pStyle w:val="ekvquelle"/>
          </w:pPr>
        </w:p>
      </w:tc>
      <w:tc>
        <w:tcPr>
          <w:tcW w:w="851" w:type="dxa"/>
        </w:tcPr>
        <w:p w:rsidR="00DF5F40" w:rsidRPr="00065668" w:rsidRDefault="00FC6D7E" w:rsidP="00DF5F40">
          <w:pPr>
            <w:pStyle w:val="ekvpagina"/>
            <w:ind w:left="0"/>
            <w:jc w:val="right"/>
            <w:rPr>
              <w:rStyle w:val="ekvfett"/>
            </w:rPr>
          </w:pPr>
          <w:r>
            <w:rPr>
              <w:rStyle w:val="ekvfett"/>
            </w:rPr>
            <w:t>ma</w:t>
          </w:r>
          <w:r w:rsidR="00DF5F40">
            <w:rPr>
              <w:rStyle w:val="ekvfett"/>
            </w:rPr>
            <w:t>_s1_lz_00</w:t>
          </w:r>
          <w:r>
            <w:rPr>
              <w:rStyle w:val="ekvfett"/>
            </w:rPr>
            <w:t>1</w:t>
          </w:r>
        </w:p>
      </w:tc>
      <w:tc>
        <w:tcPr>
          <w:tcW w:w="851" w:type="dxa"/>
        </w:tcPr>
        <w:p w:rsidR="00DF5F40" w:rsidRPr="00065668" w:rsidRDefault="00DF5F40" w:rsidP="00DF5F40">
          <w:pPr>
            <w:pStyle w:val="ekvpagina"/>
            <w:ind w:left="0"/>
            <w:jc w:val="right"/>
            <w:rPr>
              <w:rStyle w:val="ekvfett"/>
            </w:rPr>
          </w:pPr>
        </w:p>
      </w:tc>
    </w:tr>
  </w:tbl>
  <w:p w:rsidR="00ED5575" w:rsidRDefault="00ED557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29" w:type="dxa"/>
      <w:tblInd w:w="-822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864"/>
      <w:gridCol w:w="3584"/>
      <w:gridCol w:w="4879"/>
      <w:gridCol w:w="851"/>
      <w:gridCol w:w="851"/>
    </w:tblGrid>
    <w:tr w:rsidR="00796025" w:rsidRPr="00F42294" w:rsidTr="00DF5F40">
      <w:trPr>
        <w:trHeight w:hRule="exact" w:val="680"/>
      </w:trPr>
      <w:tc>
        <w:tcPr>
          <w:tcW w:w="864" w:type="dxa"/>
          <w:noWrap/>
        </w:tcPr>
        <w:p w:rsidR="00796025" w:rsidRPr="00913892" w:rsidRDefault="00796025" w:rsidP="00DF5F40">
          <w:pPr>
            <w:pStyle w:val="ekvpaginabild"/>
            <w:jc w:val="both"/>
          </w:pPr>
          <w:r w:rsidRPr="00913892">
            <w:rPr>
              <w:lang w:eastAsia="de-DE"/>
            </w:rPr>
            <w:drawing>
              <wp:inline distT="0" distB="0" distL="0" distR="0" wp14:anchorId="1E1197F5" wp14:editId="23FF43A5">
                <wp:extent cx="468000" cy="234000"/>
                <wp:effectExtent l="0" t="0" r="8255" b="0"/>
                <wp:docPr id="1" name="Graf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84" w:type="dxa"/>
          <w:noWrap/>
          <w:tcMar>
            <w:right w:w="57" w:type="dxa"/>
          </w:tcMar>
        </w:tcPr>
        <w:p w:rsidR="00796025" w:rsidRPr="00913892" w:rsidRDefault="00796025" w:rsidP="00DF5F40">
          <w:pPr>
            <w:pStyle w:val="ekvpagina"/>
          </w:pPr>
          <w:r w:rsidRPr="00913892">
            <w:t>© Ernst Klett Verlag GmbH, Stuttgart 201</w:t>
          </w:r>
          <w:r>
            <w:t>7</w:t>
          </w:r>
          <w:r w:rsidRPr="00913892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4879" w:type="dxa"/>
          <w:noWrap/>
        </w:tcPr>
        <w:p w:rsidR="00796025" w:rsidRPr="00913892" w:rsidRDefault="00796025" w:rsidP="00DF5F40">
          <w:pPr>
            <w:pStyle w:val="ekvquelle"/>
          </w:pPr>
          <w:r>
            <w:t>Bildquellen: Alfred Marzell, Schwäbisch Gmünd</w:t>
          </w:r>
        </w:p>
      </w:tc>
      <w:tc>
        <w:tcPr>
          <w:tcW w:w="851" w:type="dxa"/>
        </w:tcPr>
        <w:p w:rsidR="00796025" w:rsidRPr="00065668" w:rsidRDefault="00796025" w:rsidP="00DF5F40">
          <w:pPr>
            <w:pStyle w:val="ekvpagina"/>
            <w:ind w:left="0"/>
            <w:jc w:val="right"/>
            <w:rPr>
              <w:rStyle w:val="ekvfett"/>
            </w:rPr>
          </w:pPr>
          <w:r>
            <w:rPr>
              <w:rStyle w:val="ekvfett"/>
            </w:rPr>
            <w:t>ma_s1_lz_001</w:t>
          </w:r>
        </w:p>
      </w:tc>
      <w:tc>
        <w:tcPr>
          <w:tcW w:w="851" w:type="dxa"/>
        </w:tcPr>
        <w:p w:rsidR="00796025" w:rsidRPr="00065668" w:rsidRDefault="00796025" w:rsidP="00DF5F40">
          <w:pPr>
            <w:pStyle w:val="ekvpagina"/>
            <w:ind w:left="0"/>
            <w:jc w:val="right"/>
            <w:rPr>
              <w:rStyle w:val="ekvfett"/>
            </w:rPr>
          </w:pPr>
        </w:p>
      </w:tc>
    </w:tr>
  </w:tbl>
  <w:p w:rsidR="00796025" w:rsidRDefault="0079602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7004" w:rsidRDefault="00957004" w:rsidP="003C599D">
      <w:pPr>
        <w:spacing w:line="240" w:lineRule="auto"/>
      </w:pPr>
      <w:r>
        <w:separator/>
      </w:r>
    </w:p>
  </w:footnote>
  <w:footnote w:type="continuationSeparator" w:id="0">
    <w:p w:rsidR="00957004" w:rsidRDefault="00957004" w:rsidP="003C599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E9"/>
    <w:rsid w:val="000040E2"/>
    <w:rsid w:val="00012185"/>
    <w:rsid w:val="00014D7E"/>
    <w:rsid w:val="0002009E"/>
    <w:rsid w:val="00020440"/>
    <w:rsid w:val="000307B4"/>
    <w:rsid w:val="00035074"/>
    <w:rsid w:val="00037566"/>
    <w:rsid w:val="00043523"/>
    <w:rsid w:val="000520A2"/>
    <w:rsid w:val="000523D4"/>
    <w:rsid w:val="00053B2F"/>
    <w:rsid w:val="00054678"/>
    <w:rsid w:val="00054A93"/>
    <w:rsid w:val="000564B3"/>
    <w:rsid w:val="0006258C"/>
    <w:rsid w:val="00062D31"/>
    <w:rsid w:val="00065668"/>
    <w:rsid w:val="00071C5A"/>
    <w:rsid w:val="000779C3"/>
    <w:rsid w:val="000812E6"/>
    <w:rsid w:val="00081789"/>
    <w:rsid w:val="00090AB2"/>
    <w:rsid w:val="000928AA"/>
    <w:rsid w:val="00092E87"/>
    <w:rsid w:val="000939F5"/>
    <w:rsid w:val="00094F01"/>
    <w:rsid w:val="000A0D09"/>
    <w:rsid w:val="000A51A5"/>
    <w:rsid w:val="000A7892"/>
    <w:rsid w:val="000B084D"/>
    <w:rsid w:val="000B098D"/>
    <w:rsid w:val="000B7BD3"/>
    <w:rsid w:val="000C11E0"/>
    <w:rsid w:val="000C77CA"/>
    <w:rsid w:val="000D022A"/>
    <w:rsid w:val="000D40DE"/>
    <w:rsid w:val="000D4791"/>
    <w:rsid w:val="000D5ADE"/>
    <w:rsid w:val="000D5E62"/>
    <w:rsid w:val="000E343E"/>
    <w:rsid w:val="000F21E8"/>
    <w:rsid w:val="000F6468"/>
    <w:rsid w:val="000F7910"/>
    <w:rsid w:val="00103057"/>
    <w:rsid w:val="00104ECE"/>
    <w:rsid w:val="001052DD"/>
    <w:rsid w:val="00107D77"/>
    <w:rsid w:val="00116EF2"/>
    <w:rsid w:val="00124062"/>
    <w:rsid w:val="00126C2B"/>
    <w:rsid w:val="00131417"/>
    <w:rsid w:val="001367B6"/>
    <w:rsid w:val="00137DDD"/>
    <w:rsid w:val="00140765"/>
    <w:rsid w:val="00147A36"/>
    <w:rsid w:val="001524C9"/>
    <w:rsid w:val="00157197"/>
    <w:rsid w:val="00161B4B"/>
    <w:rsid w:val="001641FA"/>
    <w:rsid w:val="0016475A"/>
    <w:rsid w:val="00165ECC"/>
    <w:rsid w:val="00182050"/>
    <w:rsid w:val="00182B7D"/>
    <w:rsid w:val="001845AC"/>
    <w:rsid w:val="00186866"/>
    <w:rsid w:val="00190B65"/>
    <w:rsid w:val="00193A18"/>
    <w:rsid w:val="001A3936"/>
    <w:rsid w:val="001A5BD5"/>
    <w:rsid w:val="001B1D28"/>
    <w:rsid w:val="001B454A"/>
    <w:rsid w:val="001C2DC7"/>
    <w:rsid w:val="001C3792"/>
    <w:rsid w:val="001C499E"/>
    <w:rsid w:val="001C6C8F"/>
    <w:rsid w:val="001D1169"/>
    <w:rsid w:val="001D2674"/>
    <w:rsid w:val="001D39FD"/>
    <w:rsid w:val="001E32B5"/>
    <w:rsid w:val="001E485B"/>
    <w:rsid w:val="001F1E3D"/>
    <w:rsid w:val="001F2B58"/>
    <w:rsid w:val="001F53F1"/>
    <w:rsid w:val="0020055A"/>
    <w:rsid w:val="00200E01"/>
    <w:rsid w:val="00201AA1"/>
    <w:rsid w:val="00205239"/>
    <w:rsid w:val="0020552F"/>
    <w:rsid w:val="00214764"/>
    <w:rsid w:val="00216D91"/>
    <w:rsid w:val="00222231"/>
    <w:rsid w:val="00223988"/>
    <w:rsid w:val="002240EA"/>
    <w:rsid w:val="00225B62"/>
    <w:rsid w:val="002266E8"/>
    <w:rsid w:val="002277D2"/>
    <w:rsid w:val="002301FF"/>
    <w:rsid w:val="00232213"/>
    <w:rsid w:val="0023351F"/>
    <w:rsid w:val="00245DA5"/>
    <w:rsid w:val="00246F77"/>
    <w:rsid w:val="002527A5"/>
    <w:rsid w:val="002548B1"/>
    <w:rsid w:val="00255466"/>
    <w:rsid w:val="00255A91"/>
    <w:rsid w:val="00255FE3"/>
    <w:rsid w:val="00260B8C"/>
    <w:rsid w:val="002610EC"/>
    <w:rsid w:val="002613E6"/>
    <w:rsid w:val="0026148A"/>
    <w:rsid w:val="00261D9E"/>
    <w:rsid w:val="0026581E"/>
    <w:rsid w:val="002700F7"/>
    <w:rsid w:val="00270C89"/>
    <w:rsid w:val="00270D8F"/>
    <w:rsid w:val="00276BA0"/>
    <w:rsid w:val="00280525"/>
    <w:rsid w:val="0028107C"/>
    <w:rsid w:val="0028231D"/>
    <w:rsid w:val="00283D30"/>
    <w:rsid w:val="00284007"/>
    <w:rsid w:val="00287B24"/>
    <w:rsid w:val="00287DC0"/>
    <w:rsid w:val="00290AD2"/>
    <w:rsid w:val="00290C6C"/>
    <w:rsid w:val="00291485"/>
    <w:rsid w:val="00292470"/>
    <w:rsid w:val="002A25AE"/>
    <w:rsid w:val="002A2F1C"/>
    <w:rsid w:val="002B3DF1"/>
    <w:rsid w:val="002B64EA"/>
    <w:rsid w:val="002C06C0"/>
    <w:rsid w:val="002C5D15"/>
    <w:rsid w:val="002D41F4"/>
    <w:rsid w:val="002D7B0C"/>
    <w:rsid w:val="002D7B42"/>
    <w:rsid w:val="002E163A"/>
    <w:rsid w:val="002E21C3"/>
    <w:rsid w:val="002E45C0"/>
    <w:rsid w:val="002E557D"/>
    <w:rsid w:val="002F1328"/>
    <w:rsid w:val="00302866"/>
    <w:rsid w:val="00303749"/>
    <w:rsid w:val="00304833"/>
    <w:rsid w:val="00313596"/>
    <w:rsid w:val="00313BEF"/>
    <w:rsid w:val="00313FD8"/>
    <w:rsid w:val="00314970"/>
    <w:rsid w:val="00315EA9"/>
    <w:rsid w:val="003166B2"/>
    <w:rsid w:val="00320087"/>
    <w:rsid w:val="00321063"/>
    <w:rsid w:val="0032667B"/>
    <w:rsid w:val="00331D08"/>
    <w:rsid w:val="003323B5"/>
    <w:rsid w:val="003373EF"/>
    <w:rsid w:val="00350FBE"/>
    <w:rsid w:val="00354C25"/>
    <w:rsid w:val="00357BFF"/>
    <w:rsid w:val="003611D5"/>
    <w:rsid w:val="00362B02"/>
    <w:rsid w:val="0036392C"/>
    <w:rsid w:val="0036404C"/>
    <w:rsid w:val="00364454"/>
    <w:rsid w:val="003646B9"/>
    <w:rsid w:val="00364D77"/>
    <w:rsid w:val="003653D5"/>
    <w:rsid w:val="003714AA"/>
    <w:rsid w:val="00376A0A"/>
    <w:rsid w:val="00377B91"/>
    <w:rsid w:val="00380B14"/>
    <w:rsid w:val="00381B32"/>
    <w:rsid w:val="0038356B"/>
    <w:rsid w:val="00384305"/>
    <w:rsid w:val="00391B88"/>
    <w:rsid w:val="0039268F"/>
    <w:rsid w:val="00392F9B"/>
    <w:rsid w:val="00394595"/>
    <w:rsid w:val="003945FF"/>
    <w:rsid w:val="0039465E"/>
    <w:rsid w:val="003A1A19"/>
    <w:rsid w:val="003A2EE3"/>
    <w:rsid w:val="003A5B0C"/>
    <w:rsid w:val="003B348E"/>
    <w:rsid w:val="003B3DE0"/>
    <w:rsid w:val="003B3ED5"/>
    <w:rsid w:val="003B4F29"/>
    <w:rsid w:val="003B60F5"/>
    <w:rsid w:val="003C39DC"/>
    <w:rsid w:val="003C599D"/>
    <w:rsid w:val="003D3D68"/>
    <w:rsid w:val="003D70F5"/>
    <w:rsid w:val="003E21AC"/>
    <w:rsid w:val="003E6330"/>
    <w:rsid w:val="003E7B62"/>
    <w:rsid w:val="003F0467"/>
    <w:rsid w:val="003F2CD2"/>
    <w:rsid w:val="003F362F"/>
    <w:rsid w:val="00405D0B"/>
    <w:rsid w:val="00406C26"/>
    <w:rsid w:val="00411B18"/>
    <w:rsid w:val="004136AD"/>
    <w:rsid w:val="00415632"/>
    <w:rsid w:val="0042107E"/>
    <w:rsid w:val="00424375"/>
    <w:rsid w:val="004372DD"/>
    <w:rsid w:val="00441088"/>
    <w:rsid w:val="00441724"/>
    <w:rsid w:val="0044185E"/>
    <w:rsid w:val="004454A0"/>
    <w:rsid w:val="00446431"/>
    <w:rsid w:val="00452302"/>
    <w:rsid w:val="00454148"/>
    <w:rsid w:val="00461A18"/>
    <w:rsid w:val="004621B3"/>
    <w:rsid w:val="0046364F"/>
    <w:rsid w:val="00465073"/>
    <w:rsid w:val="0047471A"/>
    <w:rsid w:val="00475402"/>
    <w:rsid w:val="00476796"/>
    <w:rsid w:val="00476DC7"/>
    <w:rsid w:val="00483A7A"/>
    <w:rsid w:val="00483D65"/>
    <w:rsid w:val="00486B3D"/>
    <w:rsid w:val="00490692"/>
    <w:rsid w:val="004925F2"/>
    <w:rsid w:val="004A66C3"/>
    <w:rsid w:val="004A66CF"/>
    <w:rsid w:val="004A6D1D"/>
    <w:rsid w:val="004D2888"/>
    <w:rsid w:val="004D75C2"/>
    <w:rsid w:val="004E3969"/>
    <w:rsid w:val="00501528"/>
    <w:rsid w:val="005069C1"/>
    <w:rsid w:val="00514229"/>
    <w:rsid w:val="005156EC"/>
    <w:rsid w:val="005168A4"/>
    <w:rsid w:val="0052117E"/>
    <w:rsid w:val="00521B91"/>
    <w:rsid w:val="005252D2"/>
    <w:rsid w:val="00530C92"/>
    <w:rsid w:val="00530E5B"/>
    <w:rsid w:val="0053247B"/>
    <w:rsid w:val="00535AD8"/>
    <w:rsid w:val="005404EC"/>
    <w:rsid w:val="00547103"/>
    <w:rsid w:val="00554EDA"/>
    <w:rsid w:val="00560848"/>
    <w:rsid w:val="0057200E"/>
    <w:rsid w:val="00572A0F"/>
    <w:rsid w:val="00572AE7"/>
    <w:rsid w:val="00574FE0"/>
    <w:rsid w:val="00576D2D"/>
    <w:rsid w:val="00577A55"/>
    <w:rsid w:val="00583FC8"/>
    <w:rsid w:val="00584F88"/>
    <w:rsid w:val="00587DF4"/>
    <w:rsid w:val="00597E2F"/>
    <w:rsid w:val="005A185F"/>
    <w:rsid w:val="005A3FB2"/>
    <w:rsid w:val="005A6279"/>
    <w:rsid w:val="005A6D94"/>
    <w:rsid w:val="005B6C9C"/>
    <w:rsid w:val="005B7DD6"/>
    <w:rsid w:val="005C047C"/>
    <w:rsid w:val="005C0FBD"/>
    <w:rsid w:val="005C400B"/>
    <w:rsid w:val="005C49D0"/>
    <w:rsid w:val="005C557D"/>
    <w:rsid w:val="005C5F5C"/>
    <w:rsid w:val="005D367A"/>
    <w:rsid w:val="005D3E99"/>
    <w:rsid w:val="005D79B8"/>
    <w:rsid w:val="005E15AC"/>
    <w:rsid w:val="005E2580"/>
    <w:rsid w:val="005E4C30"/>
    <w:rsid w:val="005F2AB3"/>
    <w:rsid w:val="005F3914"/>
    <w:rsid w:val="005F439D"/>
    <w:rsid w:val="005F511A"/>
    <w:rsid w:val="0060030C"/>
    <w:rsid w:val="006011EC"/>
    <w:rsid w:val="00603AD5"/>
    <w:rsid w:val="00605B68"/>
    <w:rsid w:val="00614BF1"/>
    <w:rsid w:val="006201CB"/>
    <w:rsid w:val="00622F6B"/>
    <w:rsid w:val="0062485C"/>
    <w:rsid w:val="00627765"/>
    <w:rsid w:val="00627A02"/>
    <w:rsid w:val="00633F75"/>
    <w:rsid w:val="00635E26"/>
    <w:rsid w:val="00641CCB"/>
    <w:rsid w:val="0064692C"/>
    <w:rsid w:val="00647750"/>
    <w:rsid w:val="00647847"/>
    <w:rsid w:val="00650729"/>
    <w:rsid w:val="006523B6"/>
    <w:rsid w:val="00653F68"/>
    <w:rsid w:val="006802C4"/>
    <w:rsid w:val="00680899"/>
    <w:rsid w:val="0068189F"/>
    <w:rsid w:val="0068429A"/>
    <w:rsid w:val="00685FDD"/>
    <w:rsid w:val="006912DC"/>
    <w:rsid w:val="00693676"/>
    <w:rsid w:val="006A5611"/>
    <w:rsid w:val="006A71DE"/>
    <w:rsid w:val="006A76D7"/>
    <w:rsid w:val="006B2D23"/>
    <w:rsid w:val="006B3EF4"/>
    <w:rsid w:val="006B6247"/>
    <w:rsid w:val="006B643D"/>
    <w:rsid w:val="006C3138"/>
    <w:rsid w:val="006C4E52"/>
    <w:rsid w:val="006C6A77"/>
    <w:rsid w:val="006D1F6D"/>
    <w:rsid w:val="006D49F0"/>
    <w:rsid w:val="006D5C35"/>
    <w:rsid w:val="006D7F2E"/>
    <w:rsid w:val="006D7FED"/>
    <w:rsid w:val="006E235E"/>
    <w:rsid w:val="006F0D3C"/>
    <w:rsid w:val="006F2EDC"/>
    <w:rsid w:val="006F72F5"/>
    <w:rsid w:val="007013AC"/>
    <w:rsid w:val="00702ABE"/>
    <w:rsid w:val="00704625"/>
    <w:rsid w:val="00707393"/>
    <w:rsid w:val="00707D83"/>
    <w:rsid w:val="00707FD3"/>
    <w:rsid w:val="00710718"/>
    <w:rsid w:val="0071249D"/>
    <w:rsid w:val="00715A9A"/>
    <w:rsid w:val="00716152"/>
    <w:rsid w:val="0072030B"/>
    <w:rsid w:val="00720747"/>
    <w:rsid w:val="007228A6"/>
    <w:rsid w:val="00722BE8"/>
    <w:rsid w:val="007234FE"/>
    <w:rsid w:val="00724064"/>
    <w:rsid w:val="007244CC"/>
    <w:rsid w:val="0073042D"/>
    <w:rsid w:val="0073238D"/>
    <w:rsid w:val="00733A44"/>
    <w:rsid w:val="007377D0"/>
    <w:rsid w:val="00737DC0"/>
    <w:rsid w:val="00741417"/>
    <w:rsid w:val="00745BC6"/>
    <w:rsid w:val="007507F9"/>
    <w:rsid w:val="007518BE"/>
    <w:rsid w:val="00751B0E"/>
    <w:rsid w:val="00760C41"/>
    <w:rsid w:val="007619B6"/>
    <w:rsid w:val="007636A0"/>
    <w:rsid w:val="007661BA"/>
    <w:rsid w:val="00766405"/>
    <w:rsid w:val="0076691A"/>
    <w:rsid w:val="00772DA9"/>
    <w:rsid w:val="00773DF9"/>
    <w:rsid w:val="00775322"/>
    <w:rsid w:val="007814C9"/>
    <w:rsid w:val="00787700"/>
    <w:rsid w:val="00794685"/>
    <w:rsid w:val="00796025"/>
    <w:rsid w:val="007A09CD"/>
    <w:rsid w:val="007A18E0"/>
    <w:rsid w:val="007A2F5A"/>
    <w:rsid w:val="007A572E"/>
    <w:rsid w:val="007A5AA1"/>
    <w:rsid w:val="007C0A7D"/>
    <w:rsid w:val="007C1230"/>
    <w:rsid w:val="007C547C"/>
    <w:rsid w:val="007D186F"/>
    <w:rsid w:val="007E2E84"/>
    <w:rsid w:val="007E4DDC"/>
    <w:rsid w:val="007E5E71"/>
    <w:rsid w:val="007F68BA"/>
    <w:rsid w:val="007F79F6"/>
    <w:rsid w:val="00801B7F"/>
    <w:rsid w:val="00802E02"/>
    <w:rsid w:val="008126D1"/>
    <w:rsid w:val="00815A76"/>
    <w:rsid w:val="00816953"/>
    <w:rsid w:val="00816D4D"/>
    <w:rsid w:val="0082136B"/>
    <w:rsid w:val="00826DDD"/>
    <w:rsid w:val="008273B7"/>
    <w:rsid w:val="008277EF"/>
    <w:rsid w:val="00831524"/>
    <w:rsid w:val="00831E0B"/>
    <w:rsid w:val="00833C80"/>
    <w:rsid w:val="00841162"/>
    <w:rsid w:val="008437ED"/>
    <w:rsid w:val="0084417B"/>
    <w:rsid w:val="008443FA"/>
    <w:rsid w:val="00845485"/>
    <w:rsid w:val="00845881"/>
    <w:rsid w:val="008474B0"/>
    <w:rsid w:val="008477F0"/>
    <w:rsid w:val="008478B1"/>
    <w:rsid w:val="00850EC8"/>
    <w:rsid w:val="00851354"/>
    <w:rsid w:val="00854D77"/>
    <w:rsid w:val="008576F6"/>
    <w:rsid w:val="00857713"/>
    <w:rsid w:val="00862C21"/>
    <w:rsid w:val="00874376"/>
    <w:rsid w:val="00876846"/>
    <w:rsid w:val="00882053"/>
    <w:rsid w:val="0089172C"/>
    <w:rsid w:val="008942A2"/>
    <w:rsid w:val="0089534A"/>
    <w:rsid w:val="008962E4"/>
    <w:rsid w:val="008A3200"/>
    <w:rsid w:val="008A529C"/>
    <w:rsid w:val="008B446A"/>
    <w:rsid w:val="008B5E47"/>
    <w:rsid w:val="008C0880"/>
    <w:rsid w:val="008C27FD"/>
    <w:rsid w:val="008D0143"/>
    <w:rsid w:val="008D3CE0"/>
    <w:rsid w:val="008D7FDC"/>
    <w:rsid w:val="008E4B7A"/>
    <w:rsid w:val="008E6248"/>
    <w:rsid w:val="008F6EDE"/>
    <w:rsid w:val="00902002"/>
    <w:rsid w:val="00902CEB"/>
    <w:rsid w:val="009064C0"/>
    <w:rsid w:val="00907073"/>
    <w:rsid w:val="009078CB"/>
    <w:rsid w:val="00907EC2"/>
    <w:rsid w:val="00912A0A"/>
    <w:rsid w:val="00913598"/>
    <w:rsid w:val="00913892"/>
    <w:rsid w:val="009215E3"/>
    <w:rsid w:val="00931DF7"/>
    <w:rsid w:val="00932038"/>
    <w:rsid w:val="00936CF0"/>
    <w:rsid w:val="00942106"/>
    <w:rsid w:val="0094260D"/>
    <w:rsid w:val="00942D04"/>
    <w:rsid w:val="00946121"/>
    <w:rsid w:val="00946E5F"/>
    <w:rsid w:val="00950A64"/>
    <w:rsid w:val="00950D5A"/>
    <w:rsid w:val="00952A59"/>
    <w:rsid w:val="00952B21"/>
    <w:rsid w:val="00956783"/>
    <w:rsid w:val="00957004"/>
    <w:rsid w:val="00957248"/>
    <w:rsid w:val="0095729B"/>
    <w:rsid w:val="00957969"/>
    <w:rsid w:val="00962A4D"/>
    <w:rsid w:val="009634E9"/>
    <w:rsid w:val="00964A22"/>
    <w:rsid w:val="009656E9"/>
    <w:rsid w:val="00967161"/>
    <w:rsid w:val="00967C71"/>
    <w:rsid w:val="00967E19"/>
    <w:rsid w:val="00976E17"/>
    <w:rsid w:val="00977556"/>
    <w:rsid w:val="009800AB"/>
    <w:rsid w:val="00981DFC"/>
    <w:rsid w:val="00985264"/>
    <w:rsid w:val="009856A1"/>
    <w:rsid w:val="00990D91"/>
    <w:rsid w:val="009915B2"/>
    <w:rsid w:val="00992B92"/>
    <w:rsid w:val="009A056D"/>
    <w:rsid w:val="009A17FC"/>
    <w:rsid w:val="009A2869"/>
    <w:rsid w:val="009A50D4"/>
    <w:rsid w:val="009A7614"/>
    <w:rsid w:val="009B716C"/>
    <w:rsid w:val="009C016F"/>
    <w:rsid w:val="009C26DF"/>
    <w:rsid w:val="009C2A7B"/>
    <w:rsid w:val="009C398F"/>
    <w:rsid w:val="009C3C75"/>
    <w:rsid w:val="009D28B5"/>
    <w:rsid w:val="009D3022"/>
    <w:rsid w:val="009D3CD2"/>
    <w:rsid w:val="009E17E1"/>
    <w:rsid w:val="009E1BBE"/>
    <w:rsid w:val="009E45C5"/>
    <w:rsid w:val="009E47B1"/>
    <w:rsid w:val="009F003E"/>
    <w:rsid w:val="009F0109"/>
    <w:rsid w:val="009F01E9"/>
    <w:rsid w:val="009F1185"/>
    <w:rsid w:val="009F484B"/>
    <w:rsid w:val="00A024FF"/>
    <w:rsid w:val="00A052C5"/>
    <w:rsid w:val="00A05E18"/>
    <w:rsid w:val="00A06EFE"/>
    <w:rsid w:val="00A13F07"/>
    <w:rsid w:val="00A14C65"/>
    <w:rsid w:val="00A16C8F"/>
    <w:rsid w:val="00A170E5"/>
    <w:rsid w:val="00A2146F"/>
    <w:rsid w:val="00A22154"/>
    <w:rsid w:val="00A234D8"/>
    <w:rsid w:val="00A238E9"/>
    <w:rsid w:val="00A23E76"/>
    <w:rsid w:val="00A26489"/>
    <w:rsid w:val="00A26B32"/>
    <w:rsid w:val="00A27593"/>
    <w:rsid w:val="00A35787"/>
    <w:rsid w:val="00A3685C"/>
    <w:rsid w:val="00A43B4C"/>
    <w:rsid w:val="00A478DC"/>
    <w:rsid w:val="00A701AF"/>
    <w:rsid w:val="00A7137C"/>
    <w:rsid w:val="00A72128"/>
    <w:rsid w:val="00A75504"/>
    <w:rsid w:val="00A77844"/>
    <w:rsid w:val="00A81FE7"/>
    <w:rsid w:val="00A83EBE"/>
    <w:rsid w:val="00A8594A"/>
    <w:rsid w:val="00A86796"/>
    <w:rsid w:val="00A8687B"/>
    <w:rsid w:val="00A9190A"/>
    <w:rsid w:val="00A92B79"/>
    <w:rsid w:val="00A9695B"/>
    <w:rsid w:val="00AA3E8B"/>
    <w:rsid w:val="00AA5A5A"/>
    <w:rsid w:val="00AB05CF"/>
    <w:rsid w:val="00AB0DA8"/>
    <w:rsid w:val="00AB18CA"/>
    <w:rsid w:val="00AB5327"/>
    <w:rsid w:val="00AB56EB"/>
    <w:rsid w:val="00AB6AE5"/>
    <w:rsid w:val="00AB7619"/>
    <w:rsid w:val="00AC01E7"/>
    <w:rsid w:val="00AC7B89"/>
    <w:rsid w:val="00AD4D22"/>
    <w:rsid w:val="00AD7E98"/>
    <w:rsid w:val="00AE65F6"/>
    <w:rsid w:val="00AF053E"/>
    <w:rsid w:val="00B00587"/>
    <w:rsid w:val="00B00ECE"/>
    <w:rsid w:val="00B039E8"/>
    <w:rsid w:val="00B0422A"/>
    <w:rsid w:val="00B14B45"/>
    <w:rsid w:val="00B155E8"/>
    <w:rsid w:val="00B15F75"/>
    <w:rsid w:val="00B2194E"/>
    <w:rsid w:val="00B31F29"/>
    <w:rsid w:val="00B32DAF"/>
    <w:rsid w:val="00B3499A"/>
    <w:rsid w:val="00B34E9F"/>
    <w:rsid w:val="00B37E68"/>
    <w:rsid w:val="00B42AC7"/>
    <w:rsid w:val="00B468CC"/>
    <w:rsid w:val="00B51972"/>
    <w:rsid w:val="00B528D2"/>
    <w:rsid w:val="00B52FB3"/>
    <w:rsid w:val="00B54655"/>
    <w:rsid w:val="00B570AB"/>
    <w:rsid w:val="00B6045F"/>
    <w:rsid w:val="00B60BEA"/>
    <w:rsid w:val="00B6261E"/>
    <w:rsid w:val="00B7242A"/>
    <w:rsid w:val="00B8071F"/>
    <w:rsid w:val="00B81F2B"/>
    <w:rsid w:val="00B82B4E"/>
    <w:rsid w:val="00B8420E"/>
    <w:rsid w:val="00B90CE1"/>
    <w:rsid w:val="00BA1A23"/>
    <w:rsid w:val="00BA2134"/>
    <w:rsid w:val="00BB2F2F"/>
    <w:rsid w:val="00BC2CD2"/>
    <w:rsid w:val="00BC6483"/>
    <w:rsid w:val="00BC69E3"/>
    <w:rsid w:val="00BC7335"/>
    <w:rsid w:val="00BD542D"/>
    <w:rsid w:val="00BD6E66"/>
    <w:rsid w:val="00BE1962"/>
    <w:rsid w:val="00BE4821"/>
    <w:rsid w:val="00BF17F2"/>
    <w:rsid w:val="00BF2E7B"/>
    <w:rsid w:val="00BF599D"/>
    <w:rsid w:val="00BF7E53"/>
    <w:rsid w:val="00C00404"/>
    <w:rsid w:val="00C00540"/>
    <w:rsid w:val="00C172AE"/>
    <w:rsid w:val="00C17BE6"/>
    <w:rsid w:val="00C343F5"/>
    <w:rsid w:val="00C367A5"/>
    <w:rsid w:val="00C4054D"/>
    <w:rsid w:val="00C40555"/>
    <w:rsid w:val="00C40D51"/>
    <w:rsid w:val="00C429A6"/>
    <w:rsid w:val="00C45D3B"/>
    <w:rsid w:val="00C46BF4"/>
    <w:rsid w:val="00C504F8"/>
    <w:rsid w:val="00C52804"/>
    <w:rsid w:val="00C52A99"/>
    <w:rsid w:val="00C52AB7"/>
    <w:rsid w:val="00C57A6A"/>
    <w:rsid w:val="00C61654"/>
    <w:rsid w:val="00C64F17"/>
    <w:rsid w:val="00C70F84"/>
    <w:rsid w:val="00C7118D"/>
    <w:rsid w:val="00C727B3"/>
    <w:rsid w:val="00C72BA2"/>
    <w:rsid w:val="00C84E4C"/>
    <w:rsid w:val="00C87044"/>
    <w:rsid w:val="00C94D17"/>
    <w:rsid w:val="00CB17F5"/>
    <w:rsid w:val="00CB27C6"/>
    <w:rsid w:val="00CB463B"/>
    <w:rsid w:val="00CB5B82"/>
    <w:rsid w:val="00CB782D"/>
    <w:rsid w:val="00CC54E0"/>
    <w:rsid w:val="00CC65A8"/>
    <w:rsid w:val="00CC7DBB"/>
    <w:rsid w:val="00CD3158"/>
    <w:rsid w:val="00CD4219"/>
    <w:rsid w:val="00CD5490"/>
    <w:rsid w:val="00CD6369"/>
    <w:rsid w:val="00CE2A37"/>
    <w:rsid w:val="00CE3E54"/>
    <w:rsid w:val="00CE63D3"/>
    <w:rsid w:val="00CF2E1A"/>
    <w:rsid w:val="00CF6EC0"/>
    <w:rsid w:val="00CF715C"/>
    <w:rsid w:val="00D022EC"/>
    <w:rsid w:val="00D05217"/>
    <w:rsid w:val="00D06182"/>
    <w:rsid w:val="00D125BD"/>
    <w:rsid w:val="00D12661"/>
    <w:rsid w:val="00D14F61"/>
    <w:rsid w:val="00D1582D"/>
    <w:rsid w:val="00D2569D"/>
    <w:rsid w:val="00D27A1B"/>
    <w:rsid w:val="00D34DC1"/>
    <w:rsid w:val="00D36E14"/>
    <w:rsid w:val="00D403F7"/>
    <w:rsid w:val="00D40D77"/>
    <w:rsid w:val="00D559DE"/>
    <w:rsid w:val="00D56FEB"/>
    <w:rsid w:val="00D61DD0"/>
    <w:rsid w:val="00D62096"/>
    <w:rsid w:val="00D627E5"/>
    <w:rsid w:val="00D649B5"/>
    <w:rsid w:val="00D66E63"/>
    <w:rsid w:val="00D71365"/>
    <w:rsid w:val="00D74E3E"/>
    <w:rsid w:val="00D77D4C"/>
    <w:rsid w:val="00D830E8"/>
    <w:rsid w:val="00D84002"/>
    <w:rsid w:val="00D84240"/>
    <w:rsid w:val="00D86A30"/>
    <w:rsid w:val="00D8777A"/>
    <w:rsid w:val="00D87F0E"/>
    <w:rsid w:val="00D9201C"/>
    <w:rsid w:val="00D92EAD"/>
    <w:rsid w:val="00D94CC2"/>
    <w:rsid w:val="00DA1633"/>
    <w:rsid w:val="00DA29C3"/>
    <w:rsid w:val="00DA6422"/>
    <w:rsid w:val="00DB0557"/>
    <w:rsid w:val="00DB2C80"/>
    <w:rsid w:val="00DB77D4"/>
    <w:rsid w:val="00DC2340"/>
    <w:rsid w:val="00DC30DA"/>
    <w:rsid w:val="00DC3F7F"/>
    <w:rsid w:val="00DD6D66"/>
    <w:rsid w:val="00DD7FDA"/>
    <w:rsid w:val="00DE0869"/>
    <w:rsid w:val="00DE287B"/>
    <w:rsid w:val="00DE603B"/>
    <w:rsid w:val="00DE7A15"/>
    <w:rsid w:val="00DF129D"/>
    <w:rsid w:val="00DF3CE9"/>
    <w:rsid w:val="00DF4371"/>
    <w:rsid w:val="00DF5F40"/>
    <w:rsid w:val="00DF625F"/>
    <w:rsid w:val="00DF74DB"/>
    <w:rsid w:val="00E01841"/>
    <w:rsid w:val="00E02288"/>
    <w:rsid w:val="00E045FD"/>
    <w:rsid w:val="00E05976"/>
    <w:rsid w:val="00E126C1"/>
    <w:rsid w:val="00E21473"/>
    <w:rsid w:val="00E22935"/>
    <w:rsid w:val="00E22C67"/>
    <w:rsid w:val="00E2466B"/>
    <w:rsid w:val="00E24971"/>
    <w:rsid w:val="00E25DDC"/>
    <w:rsid w:val="00E3023E"/>
    <w:rsid w:val="00E34F46"/>
    <w:rsid w:val="00E375D2"/>
    <w:rsid w:val="00E40CFE"/>
    <w:rsid w:val="00E43E04"/>
    <w:rsid w:val="00E44E20"/>
    <w:rsid w:val="00E463F1"/>
    <w:rsid w:val="00E47A67"/>
    <w:rsid w:val="00E50679"/>
    <w:rsid w:val="00E50799"/>
    <w:rsid w:val="00E552A4"/>
    <w:rsid w:val="00E604BE"/>
    <w:rsid w:val="00E6190A"/>
    <w:rsid w:val="00E63251"/>
    <w:rsid w:val="00E70C40"/>
    <w:rsid w:val="00E710C7"/>
    <w:rsid w:val="00E80DED"/>
    <w:rsid w:val="00E85480"/>
    <w:rsid w:val="00E91721"/>
    <w:rsid w:val="00E95ED3"/>
    <w:rsid w:val="00E970D7"/>
    <w:rsid w:val="00EA385C"/>
    <w:rsid w:val="00EA48E6"/>
    <w:rsid w:val="00EA6D40"/>
    <w:rsid w:val="00EA6E3C"/>
    <w:rsid w:val="00EA6F4E"/>
    <w:rsid w:val="00EA7542"/>
    <w:rsid w:val="00EB2280"/>
    <w:rsid w:val="00EC1621"/>
    <w:rsid w:val="00EC1FF0"/>
    <w:rsid w:val="00EC42BD"/>
    <w:rsid w:val="00EC662E"/>
    <w:rsid w:val="00ED07FE"/>
    <w:rsid w:val="00ED4C68"/>
    <w:rsid w:val="00ED5575"/>
    <w:rsid w:val="00EE049D"/>
    <w:rsid w:val="00EE2655"/>
    <w:rsid w:val="00EE2721"/>
    <w:rsid w:val="00EE2A0B"/>
    <w:rsid w:val="00EF6029"/>
    <w:rsid w:val="00F00DCC"/>
    <w:rsid w:val="00F1452E"/>
    <w:rsid w:val="00F16DA0"/>
    <w:rsid w:val="00F23554"/>
    <w:rsid w:val="00F241DA"/>
    <w:rsid w:val="00F24740"/>
    <w:rsid w:val="00F30571"/>
    <w:rsid w:val="00F335CB"/>
    <w:rsid w:val="00F35DB1"/>
    <w:rsid w:val="00F3651F"/>
    <w:rsid w:val="00F36734"/>
    <w:rsid w:val="00F36D0F"/>
    <w:rsid w:val="00F4144F"/>
    <w:rsid w:val="00F42294"/>
    <w:rsid w:val="00F42F7B"/>
    <w:rsid w:val="00F459EB"/>
    <w:rsid w:val="00F507AE"/>
    <w:rsid w:val="00F52C9C"/>
    <w:rsid w:val="00F54B20"/>
    <w:rsid w:val="00F55BE1"/>
    <w:rsid w:val="00F6242C"/>
    <w:rsid w:val="00F6336A"/>
    <w:rsid w:val="00F64765"/>
    <w:rsid w:val="00F72065"/>
    <w:rsid w:val="00F778DC"/>
    <w:rsid w:val="00F849BE"/>
    <w:rsid w:val="00F94692"/>
    <w:rsid w:val="00F94A4B"/>
    <w:rsid w:val="00F97AD4"/>
    <w:rsid w:val="00FB0917"/>
    <w:rsid w:val="00FB0F16"/>
    <w:rsid w:val="00FB1D7F"/>
    <w:rsid w:val="00FB59FB"/>
    <w:rsid w:val="00FB72A0"/>
    <w:rsid w:val="00FC35C5"/>
    <w:rsid w:val="00FC6D7E"/>
    <w:rsid w:val="00FC7DBF"/>
    <w:rsid w:val="00FE23B5"/>
    <w:rsid w:val="00FE4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D2E487"/>
  <w15:chartTrackingRefBased/>
  <w15:docId w15:val="{63F3496D-96FD-4149-8671-8BF3EB469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semiHidden="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9" w:qFormat="1"/>
    <w:lsdException w:name="Emphasis" w:semiHidden="1" w:uiPriority="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9" w:qFormat="1"/>
    <w:lsdException w:name="Quote" w:semiHidden="1" w:uiPriority="9" w:qFormat="1"/>
    <w:lsdException w:name="Intense Quote" w:semiHidden="1" w:uiPriority="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" w:qFormat="1"/>
    <w:lsdException w:name="Intense Emphasis" w:semiHidden="1" w:uiPriority="9" w:qFormat="1"/>
    <w:lsdException w:name="Subtle Reference" w:semiHidden="1" w:uiPriority="9" w:qFormat="1"/>
    <w:lsdException w:name="Intense Reference" w:semiHidden="1" w:uiPriority="9" w:qFormat="1"/>
    <w:lsdException w:name="Book Title" w:semiHidden="1" w:uiPriority="9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liases w:val="ekv.grundtext.arial"/>
    <w:qFormat/>
    <w:rsid w:val="009D3022"/>
    <w:pPr>
      <w:tabs>
        <w:tab w:val="left" w:pos="340"/>
        <w:tab w:val="left" w:pos="595"/>
        <w:tab w:val="left" w:pos="851"/>
      </w:tabs>
      <w:spacing w:after="0" w:line="254" w:lineRule="exact"/>
    </w:pPr>
    <w:rPr>
      <w:rFonts w:ascii="Arial" w:hAnsi="Arial"/>
      <w:noProof/>
      <w:sz w:val="1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C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kvkolumnentitel">
    <w:name w:val="ekv.kolumnentitel"/>
    <w:basedOn w:val="Standard"/>
    <w:uiPriority w:val="47"/>
    <w:qFormat/>
    <w:rsid w:val="003D3D68"/>
    <w:pPr>
      <w:spacing w:line="240" w:lineRule="auto"/>
    </w:pPr>
    <w:rPr>
      <w:sz w:val="16"/>
    </w:rPr>
  </w:style>
  <w:style w:type="paragraph" w:customStyle="1" w:styleId="ekvkvnummer">
    <w:name w:val="ekv.kv.nummer"/>
    <w:basedOn w:val="Standard"/>
    <w:uiPriority w:val="48"/>
    <w:qFormat/>
    <w:rsid w:val="00603AD5"/>
    <w:rPr>
      <w:rFonts w:eastAsia="Times New Roman" w:cs="Times New Roman"/>
      <w:sz w:val="24"/>
      <w:szCs w:val="24"/>
      <w:lang w:eastAsia="de-DE"/>
    </w:rPr>
  </w:style>
  <w:style w:type="character" w:styleId="Zeilennummer">
    <w:name w:val="line number"/>
    <w:basedOn w:val="Absatz-Standardschriftart"/>
    <w:uiPriority w:val="99"/>
    <w:semiHidden/>
    <w:unhideWhenUsed/>
    <w:rsid w:val="00AB18CA"/>
  </w:style>
  <w:style w:type="character" w:customStyle="1" w:styleId="ekvsymbol">
    <w:name w:val="ekv.symbol"/>
    <w:basedOn w:val="Absatz-Standardschriftart"/>
    <w:uiPriority w:val="1"/>
    <w:qFormat/>
    <w:rsid w:val="00DE603B"/>
    <w:rPr>
      <w:rFonts w:ascii="Arial" w:hAnsi="Arial"/>
      <w:noProof/>
      <w:position w:val="-2"/>
      <w:sz w:val="21"/>
      <w:lang w:val="de-DE"/>
    </w:rPr>
  </w:style>
  <w:style w:type="paragraph" w:customStyle="1" w:styleId="ekvaufzhlung">
    <w:name w:val="ekv.aufzählung"/>
    <w:basedOn w:val="Standard"/>
    <w:uiPriority w:val="2"/>
    <w:qFormat/>
    <w:rsid w:val="00603AD5"/>
    <w:pPr>
      <w:tabs>
        <w:tab w:val="left" w:pos="454"/>
        <w:tab w:val="left" w:pos="794"/>
      </w:tabs>
      <w:ind w:left="340" w:hanging="340"/>
    </w:pPr>
  </w:style>
  <w:style w:type="paragraph" w:customStyle="1" w:styleId="ekvtabelle">
    <w:name w:val="ekv.tabelle"/>
    <w:basedOn w:val="Standard"/>
    <w:qFormat/>
    <w:rsid w:val="001D1169"/>
    <w:rPr>
      <w:sz w:val="18"/>
      <w:lang w:eastAsia="de-DE"/>
    </w:rPr>
  </w:style>
  <w:style w:type="table" w:styleId="TabellemithellemGitternetz">
    <w:name w:val="Grid Table Light"/>
    <w:basedOn w:val="NormaleTabelle"/>
    <w:uiPriority w:val="40"/>
    <w:rsid w:val="008C27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Formatvorlage1">
    <w:name w:val="Formatvorlage1"/>
    <w:basedOn w:val="NormaleTabelle"/>
    <w:uiPriority w:val="99"/>
    <w:rsid w:val="008C27FD"/>
    <w:pPr>
      <w:spacing w:after="0" w:line="240" w:lineRule="auto"/>
    </w:pPr>
    <w:tblPr/>
  </w:style>
  <w:style w:type="paragraph" w:customStyle="1" w:styleId="ekvsprechblase">
    <w:name w:val="ekv.sprechblase"/>
    <w:basedOn w:val="Standard"/>
    <w:uiPriority w:val="99"/>
    <w:semiHidden/>
    <w:qFormat/>
    <w:rsid w:val="006A76D7"/>
    <w:pPr>
      <w:tabs>
        <w:tab w:val="clear" w:pos="340"/>
        <w:tab w:val="clear" w:pos="595"/>
        <w:tab w:val="clear" w:pos="851"/>
      </w:tabs>
      <w:spacing w:line="260" w:lineRule="exact"/>
    </w:pPr>
    <w:rPr>
      <w:color w:val="0D0D0D" w:themeColor="text1" w:themeTint="F2"/>
      <w:sz w:val="21"/>
    </w:rPr>
  </w:style>
  <w:style w:type="paragraph" w:customStyle="1" w:styleId="ekvkreuzwortrtsel">
    <w:name w:val="ekv.kreuzworträtsel"/>
    <w:basedOn w:val="Standard"/>
    <w:uiPriority w:val="99"/>
    <w:semiHidden/>
    <w:qFormat/>
    <w:rsid w:val="00F55BE1"/>
    <w:pPr>
      <w:spacing w:line="240" w:lineRule="auto"/>
      <w:jc w:val="center"/>
    </w:pPr>
    <w:rPr>
      <w:rFonts w:ascii="Comic Sans MS" w:hAnsi="Comic Sans MS"/>
      <w:sz w:val="24"/>
    </w:rPr>
  </w:style>
  <w:style w:type="character" w:customStyle="1" w:styleId="ekvnummerierung">
    <w:name w:val="ekv.nummerierung"/>
    <w:basedOn w:val="Absatz-Standardschriftart"/>
    <w:uiPriority w:val="6"/>
    <w:qFormat/>
    <w:rsid w:val="00A3685C"/>
    <w:rPr>
      <w:b/>
      <w:sz w:val="24"/>
    </w:rPr>
  </w:style>
  <w:style w:type="paragraph" w:customStyle="1" w:styleId="ekvaufgabenwortkarte">
    <w:name w:val="ekv.aufgaben.wortkarte"/>
    <w:basedOn w:val="Standard"/>
    <w:uiPriority w:val="99"/>
    <w:semiHidden/>
    <w:qFormat/>
    <w:rsid w:val="00F55BE1"/>
    <w:pPr>
      <w:spacing w:line="240" w:lineRule="auto"/>
    </w:pPr>
    <w:rPr>
      <w:color w:val="000000"/>
      <w:sz w:val="24"/>
      <w14:textFill>
        <w14:solidFill>
          <w14:srgbClr w14:val="000000">
            <w14:lumMod w14:val="65000"/>
          </w14:srgbClr>
        </w14:solidFill>
      </w14:textFill>
    </w:rPr>
  </w:style>
  <w:style w:type="paragraph" w:customStyle="1" w:styleId="ekvboxtitel">
    <w:name w:val="ekv.box.titel"/>
    <w:basedOn w:val="Standard"/>
    <w:uiPriority w:val="99"/>
    <w:semiHidden/>
    <w:qFormat/>
    <w:rsid w:val="0044185E"/>
    <w:pPr>
      <w:shd w:val="clear" w:color="auto" w:fill="A6A6A6" w:themeFill="background1" w:themeFillShade="A6"/>
      <w:spacing w:before="40" w:after="120"/>
    </w:pPr>
  </w:style>
  <w:style w:type="paragraph" w:customStyle="1" w:styleId="ekvboxtext">
    <w:name w:val="ekv.box.text"/>
    <w:basedOn w:val="Standard"/>
    <w:uiPriority w:val="99"/>
    <w:semiHidden/>
    <w:qFormat/>
    <w:rsid w:val="00603AD5"/>
    <w:pPr>
      <w:shd w:val="clear" w:color="auto" w:fill="D9D9D9" w:themeFill="background1" w:themeFillShade="D9"/>
    </w:pPr>
  </w:style>
  <w:style w:type="paragraph" w:styleId="Kopfzeile">
    <w:name w:val="header"/>
    <w:aliases w:val="ekv.kopfzeile"/>
    <w:basedOn w:val="Standard"/>
    <w:link w:val="Kopf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KopfzeileZchn">
    <w:name w:val="Kopfzeile Zchn"/>
    <w:aliases w:val="ekv.kopfzeile Zchn"/>
    <w:basedOn w:val="Absatz-Standardschriftart"/>
    <w:link w:val="Kopf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styleId="Fuzeile">
    <w:name w:val="footer"/>
    <w:aliases w:val="ekv.fußzeile"/>
    <w:basedOn w:val="Standard"/>
    <w:link w:val="FuzeileZchn"/>
    <w:uiPriority w:val="99"/>
    <w:semiHidden/>
    <w:rsid w:val="0026581E"/>
    <w:pPr>
      <w:tabs>
        <w:tab w:val="clear" w:pos="340"/>
        <w:tab w:val="clear" w:pos="595"/>
        <w:tab w:val="clear" w:pos="851"/>
      </w:tabs>
      <w:spacing w:line="240" w:lineRule="auto"/>
    </w:pPr>
    <w:rPr>
      <w:color w:val="FFFFFF" w:themeColor="background1"/>
      <w:sz w:val="2"/>
    </w:rPr>
  </w:style>
  <w:style w:type="character" w:customStyle="1" w:styleId="FuzeileZchn">
    <w:name w:val="Fußzeile Zchn"/>
    <w:aliases w:val="ekv.fußzeile Zchn"/>
    <w:basedOn w:val="Absatz-Standardschriftart"/>
    <w:link w:val="Fuzeile"/>
    <w:uiPriority w:val="99"/>
    <w:semiHidden/>
    <w:rsid w:val="00F16DA0"/>
    <w:rPr>
      <w:rFonts w:ascii="Arial" w:hAnsi="Arial"/>
      <w:noProof/>
      <w:color w:val="FFFFFF" w:themeColor="background1"/>
      <w:sz w:val="2"/>
    </w:rPr>
  </w:style>
  <w:style w:type="paragraph" w:customStyle="1" w:styleId="ekvpagina">
    <w:name w:val="ekv.pagina"/>
    <w:basedOn w:val="Standard"/>
    <w:uiPriority w:val="99"/>
    <w:qFormat/>
    <w:rsid w:val="00603AD5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paginabild">
    <w:name w:val="ekv.pagina.bild"/>
    <w:basedOn w:val="Standard"/>
    <w:uiPriority w:val="99"/>
    <w:semiHidden/>
    <w:qFormat/>
    <w:rsid w:val="00603AD5"/>
    <w:pPr>
      <w:spacing w:line="240" w:lineRule="auto"/>
      <w:ind w:right="113"/>
      <w:jc w:val="right"/>
    </w:pPr>
    <w:rPr>
      <w:sz w:val="10"/>
    </w:rPr>
  </w:style>
  <w:style w:type="paragraph" w:customStyle="1" w:styleId="ekvgrundtexthalbe">
    <w:name w:val="ekv.grundtext.halbe"/>
    <w:basedOn w:val="Standard"/>
    <w:uiPriority w:val="1"/>
    <w:qFormat/>
    <w:rsid w:val="003D3D68"/>
    <w:pPr>
      <w:spacing w:line="127" w:lineRule="exact"/>
    </w:pPr>
  </w:style>
  <w:style w:type="character" w:customStyle="1" w:styleId="ekvhandschriftunterstrichen">
    <w:name w:val="ekv.handschrift.unterstrichen"/>
    <w:basedOn w:val="Absatz-Standardschriftart"/>
    <w:uiPriority w:val="20"/>
    <w:qFormat/>
    <w:rsid w:val="00461A18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character" w:customStyle="1" w:styleId="ekvhandschrift">
    <w:name w:val="ekv.handschrift"/>
    <w:basedOn w:val="Absatz-Standardschriftart"/>
    <w:uiPriority w:val="19"/>
    <w:qFormat/>
    <w:rsid w:val="00461A18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">
    <w:name w:val="ekv.lösung"/>
    <w:basedOn w:val="Absatz-Standardschriftart"/>
    <w:uiPriority w:val="21"/>
    <w:qFormat/>
    <w:rsid w:val="00A14C65"/>
    <w:rPr>
      <w:rFonts w:ascii="Comic Sans MS" w:hAnsi="Comic Sans MS"/>
      <w:noProof/>
      <w:color w:val="000000" w:themeColor="text1"/>
      <w:sz w:val="21"/>
      <w:lang w:val="de-DE"/>
    </w:rPr>
  </w:style>
  <w:style w:type="character" w:customStyle="1" w:styleId="ekvlsungunterstrichen">
    <w:name w:val="ekv.lösung.unterstrichen"/>
    <w:basedOn w:val="Absatz-Standardschriftart"/>
    <w:uiPriority w:val="22"/>
    <w:qFormat/>
    <w:rsid w:val="00A14C65"/>
    <w:rPr>
      <w:rFonts w:ascii="Comic Sans MS" w:hAnsi="Comic Sans MS"/>
      <w:noProof/>
      <w:color w:val="000000" w:themeColor="text1"/>
      <w:sz w:val="21"/>
      <w:u w:val="single" w:color="000000" w:themeColor="text1"/>
      <w:lang w:val="de-DE"/>
    </w:rPr>
  </w:style>
  <w:style w:type="paragraph" w:customStyle="1" w:styleId="ekvinklusion">
    <w:name w:val="ekv.inklusion"/>
    <w:basedOn w:val="Standard"/>
    <w:uiPriority w:val="42"/>
    <w:qFormat/>
    <w:rsid w:val="00E045FD"/>
    <w:pPr>
      <w:spacing w:line="370" w:lineRule="exact"/>
    </w:pPr>
    <w:rPr>
      <w:sz w:val="28"/>
    </w:rPr>
  </w:style>
  <w:style w:type="paragraph" w:customStyle="1" w:styleId="ekvbildbeschreibung">
    <w:name w:val="ekv.bildbeschreibung"/>
    <w:basedOn w:val="Standard"/>
    <w:uiPriority w:val="40"/>
    <w:qFormat/>
    <w:rsid w:val="00603AD5"/>
    <w:pPr>
      <w:shd w:val="clear" w:color="auto" w:fill="D9D9D9"/>
    </w:pPr>
  </w:style>
  <w:style w:type="paragraph" w:customStyle="1" w:styleId="ekvpicto">
    <w:name w:val="ekv.picto"/>
    <w:basedOn w:val="Standard"/>
    <w:semiHidden/>
    <w:qFormat/>
    <w:rsid w:val="000520A2"/>
    <w:pPr>
      <w:framePr w:w="340" w:h="340" w:hRule="exact" w:wrap="around" w:vAnchor="text" w:hAnchor="page" w:x="852" w:y="1"/>
      <w:spacing w:after="120" w:line="240" w:lineRule="auto"/>
      <w:jc w:val="center"/>
    </w:pPr>
    <w:rPr>
      <w:color w:val="FFFFFF" w:themeColor="background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479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4791"/>
    <w:rPr>
      <w:rFonts w:ascii="Segoe UI" w:hAnsi="Segoe UI" w:cs="Segoe UI"/>
      <w:noProof/>
      <w:sz w:val="18"/>
      <w:szCs w:val="18"/>
    </w:rPr>
  </w:style>
  <w:style w:type="character" w:customStyle="1" w:styleId="ekvarbeitsanweisungdeutsch">
    <w:name w:val="ekv.arbeitsanweisung.deutsch"/>
    <w:basedOn w:val="Absatz-Standardschriftart"/>
    <w:uiPriority w:val="3"/>
    <w:qFormat/>
    <w:rsid w:val="00287B24"/>
  </w:style>
  <w:style w:type="character" w:customStyle="1" w:styleId="ekvarbeitsanweisungfremdsprache">
    <w:name w:val="ekv.arbeitsanweisung.fremdsprache"/>
    <w:basedOn w:val="Absatz-Standardschriftart"/>
    <w:uiPriority w:val="4"/>
    <w:qFormat/>
    <w:rsid w:val="00287B24"/>
    <w:rPr>
      <w:i/>
    </w:rPr>
  </w:style>
  <w:style w:type="paragraph" w:customStyle="1" w:styleId="ekvbild">
    <w:name w:val="ekv.bild"/>
    <w:basedOn w:val="Standard"/>
    <w:uiPriority w:val="5"/>
    <w:qFormat/>
    <w:rsid w:val="00DC2340"/>
    <w:pPr>
      <w:spacing w:line="240" w:lineRule="auto"/>
    </w:pPr>
  </w:style>
  <w:style w:type="paragraph" w:customStyle="1" w:styleId="ekvbildlegende">
    <w:name w:val="ekv.bildlegende"/>
    <w:basedOn w:val="Standard"/>
    <w:uiPriority w:val="39"/>
    <w:qFormat/>
    <w:rsid w:val="007A18E0"/>
    <w:rPr>
      <w:sz w:val="17"/>
    </w:rPr>
  </w:style>
  <w:style w:type="character" w:customStyle="1" w:styleId="ekvfett">
    <w:name w:val="ekv.fett"/>
    <w:basedOn w:val="Absatz-Standardschriftart"/>
    <w:uiPriority w:val="29"/>
    <w:qFormat/>
    <w:rsid w:val="00D77D4C"/>
    <w:rPr>
      <w:b/>
    </w:rPr>
  </w:style>
  <w:style w:type="character" w:customStyle="1" w:styleId="ekvfettkursiv">
    <w:name w:val="ekv.fett.kursiv"/>
    <w:basedOn w:val="Absatz-Standardschriftart"/>
    <w:uiPriority w:val="31"/>
    <w:qFormat/>
    <w:rsid w:val="00D77D4C"/>
    <w:rPr>
      <w:b/>
      <w:i/>
    </w:rPr>
  </w:style>
  <w:style w:type="character" w:customStyle="1" w:styleId="ekvkursiv">
    <w:name w:val="ekv.kursiv"/>
    <w:basedOn w:val="Absatz-Standardschriftart"/>
    <w:uiPriority w:val="30"/>
    <w:qFormat/>
    <w:rsid w:val="00D77D4C"/>
    <w:rPr>
      <w:i/>
    </w:rPr>
  </w:style>
  <w:style w:type="character" w:customStyle="1" w:styleId="ekvhandschriftunterstrichenausgeblendet">
    <w:name w:val="ekv.handschrift.unterstrichen.ausgeblendet"/>
    <w:basedOn w:val="Absatz-Standardschriftart"/>
    <w:uiPriority w:val="99"/>
    <w:semiHidden/>
    <w:qFormat/>
    <w:rsid w:val="00461A18"/>
    <w:rPr>
      <w:rFonts w:ascii="Comic Sans MS" w:hAnsi="Comic Sans MS"/>
      <w:color w:val="FFFFFF" w:themeColor="background1"/>
      <w:sz w:val="21"/>
      <w:u w:val="single" w:color="000000" w:themeColor="text1"/>
    </w:rPr>
  </w:style>
  <w:style w:type="paragraph" w:customStyle="1" w:styleId="ekvzahlenmauer">
    <w:name w:val="ekv.zahlenmauer"/>
    <w:basedOn w:val="Standard"/>
    <w:uiPriority w:val="99"/>
    <w:semiHidden/>
    <w:qFormat/>
    <w:rsid w:val="00053B2F"/>
    <w:pPr>
      <w:spacing w:line="240" w:lineRule="auto"/>
      <w:jc w:val="center"/>
    </w:pPr>
    <w:rPr>
      <w:sz w:val="22"/>
    </w:rPr>
  </w:style>
  <w:style w:type="paragraph" w:customStyle="1" w:styleId="ekvrechendreiecklinks">
    <w:name w:val="ekv.rechendreieck.links"/>
    <w:basedOn w:val="Standard"/>
    <w:uiPriority w:val="99"/>
    <w:semiHidden/>
    <w:qFormat/>
    <w:rsid w:val="000A7892"/>
    <w:pPr>
      <w:ind w:left="113"/>
    </w:pPr>
    <w:rPr>
      <w:sz w:val="24"/>
    </w:rPr>
  </w:style>
  <w:style w:type="paragraph" w:customStyle="1" w:styleId="ekvschreiblinie">
    <w:name w:val="ekv.schreiblinie"/>
    <w:basedOn w:val="Standard"/>
    <w:uiPriority w:val="32"/>
    <w:qFormat/>
    <w:rsid w:val="00A14C65"/>
    <w:pPr>
      <w:tabs>
        <w:tab w:val="left" w:pos="9327"/>
      </w:tabs>
      <w:spacing w:line="452" w:lineRule="exact"/>
    </w:pPr>
  </w:style>
  <w:style w:type="paragraph" w:customStyle="1" w:styleId="ekvrechendreieckzentriert">
    <w:name w:val="ekv.rechendreieck.zentriert"/>
    <w:basedOn w:val="ekvrechendreiecklinks"/>
    <w:uiPriority w:val="99"/>
    <w:semiHidden/>
    <w:qFormat/>
    <w:rsid w:val="001F53F1"/>
    <w:pPr>
      <w:ind w:left="0"/>
      <w:jc w:val="center"/>
    </w:pPr>
  </w:style>
  <w:style w:type="paragraph" w:customStyle="1" w:styleId="ekvrechendreieckrechts">
    <w:name w:val="ekv.rechendreieck.rechts"/>
    <w:basedOn w:val="ekvrechendreiecklinks"/>
    <w:uiPriority w:val="99"/>
    <w:semiHidden/>
    <w:qFormat/>
    <w:rsid w:val="000A7892"/>
    <w:pPr>
      <w:ind w:left="0" w:right="113"/>
      <w:jc w:val="right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5C0FB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C0FB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C0FBD"/>
    <w:rPr>
      <w:rFonts w:ascii="Arial" w:hAnsi="Arial"/>
      <w:noProof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C0FB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C0FBD"/>
    <w:rPr>
      <w:rFonts w:ascii="Arial" w:hAnsi="Arial"/>
      <w:b/>
      <w:bCs/>
      <w:noProof/>
      <w:sz w:val="20"/>
      <w:szCs w:val="20"/>
    </w:rPr>
  </w:style>
  <w:style w:type="paragraph" w:customStyle="1" w:styleId="ekvuhr">
    <w:name w:val="ekv.uhr"/>
    <w:basedOn w:val="Standard"/>
    <w:uiPriority w:val="99"/>
    <w:semiHidden/>
    <w:qFormat/>
    <w:rsid w:val="00193A18"/>
    <w:pPr>
      <w:tabs>
        <w:tab w:val="left" w:pos="9356"/>
      </w:tabs>
      <w:spacing w:line="240" w:lineRule="auto"/>
      <w:jc w:val="center"/>
    </w:pPr>
    <w:rPr>
      <w:rFonts w:eastAsia="Times New Roman" w:cs="Times New Roman"/>
      <w:lang w:eastAsia="de-DE"/>
    </w:rPr>
  </w:style>
  <w:style w:type="paragraph" w:customStyle="1" w:styleId="ekvformel">
    <w:name w:val="ekv.formel"/>
    <w:basedOn w:val="Standard"/>
    <w:uiPriority w:val="33"/>
    <w:qFormat/>
    <w:rsid w:val="002700F7"/>
    <w:pPr>
      <w:spacing w:line="240" w:lineRule="auto"/>
    </w:pPr>
    <w:rPr>
      <w:color w:val="000000" w:themeColor="text1"/>
    </w:rPr>
  </w:style>
  <w:style w:type="character" w:customStyle="1" w:styleId="ekvlsungunterstrichenausgeblendet">
    <w:name w:val="ekv.lösung.unterstrichen.ausgeblendet"/>
    <w:basedOn w:val="Absatz-Standardschriftart"/>
    <w:uiPriority w:val="99"/>
    <w:semiHidden/>
    <w:qFormat/>
    <w:rsid w:val="00461A18"/>
    <w:rPr>
      <w:rFonts w:ascii="Comic Sans MS" w:hAnsi="Comic Sans MS"/>
      <w:color w:val="FFFFFF" w:themeColor="background1"/>
      <w:sz w:val="21"/>
      <w:u w:val="single" w:color="000000" w:themeColor="text1"/>
    </w:rPr>
  </w:style>
  <w:style w:type="character" w:customStyle="1" w:styleId="ekvlckentext">
    <w:name w:val="ekv.lückentext"/>
    <w:basedOn w:val="Absatz-Standardschriftart"/>
    <w:uiPriority w:val="23"/>
    <w:qFormat/>
    <w:rsid w:val="00461A18"/>
    <w:rPr>
      <w:rFonts w:ascii="Times New Roman" w:hAnsi="Times New Roman"/>
      <w:i/>
      <w:color w:val="000000" w:themeColor="text1"/>
      <w:sz w:val="21"/>
      <w:u w:val="none" w:color="000000" w:themeColor="text1"/>
    </w:rPr>
  </w:style>
  <w:style w:type="character" w:customStyle="1" w:styleId="ekvlckentextunterstrichen">
    <w:name w:val="ekv.lückentext.unterstrichen"/>
    <w:basedOn w:val="Absatz-Standardschriftart"/>
    <w:uiPriority w:val="24"/>
    <w:qFormat/>
    <w:rsid w:val="00461A18"/>
    <w:rPr>
      <w:rFonts w:ascii="Times New Roman" w:hAnsi="Times New Roman"/>
      <w:i/>
      <w:color w:val="000000" w:themeColor="text1"/>
      <w:sz w:val="21"/>
      <w:u w:val="single" w:color="000000" w:themeColor="text1"/>
    </w:rPr>
  </w:style>
  <w:style w:type="character" w:customStyle="1" w:styleId="ekvlckentextunterstrichenausgeblendet">
    <w:name w:val="ekv.lückentext.unterstrichen.ausgeblendet"/>
    <w:basedOn w:val="Absatz-Standardschriftart"/>
    <w:uiPriority w:val="9"/>
    <w:semiHidden/>
    <w:qFormat/>
    <w:rsid w:val="00461A18"/>
    <w:rPr>
      <w:rFonts w:ascii="Times New Roman" w:hAnsi="Times New Roman"/>
      <w:i/>
      <w:color w:val="FFFFFF" w:themeColor="background1"/>
      <w:sz w:val="21"/>
      <w:u w:val="single" w:color="000000" w:themeColor="text1"/>
    </w:rPr>
  </w:style>
  <w:style w:type="paragraph" w:customStyle="1" w:styleId="ekvue1arial">
    <w:name w:val="ekv.ue1.arial"/>
    <w:basedOn w:val="Standard"/>
    <w:uiPriority w:val="10"/>
    <w:qFormat/>
    <w:rsid w:val="000E343E"/>
    <w:pPr>
      <w:spacing w:line="240" w:lineRule="auto"/>
    </w:pPr>
    <w:rPr>
      <w:b/>
      <w:sz w:val="41"/>
    </w:rPr>
  </w:style>
  <w:style w:type="paragraph" w:customStyle="1" w:styleId="ekvue2arial">
    <w:name w:val="ekv.ue2.arial"/>
    <w:basedOn w:val="Standard"/>
    <w:uiPriority w:val="11"/>
    <w:qFormat/>
    <w:rsid w:val="004D2888"/>
    <w:pPr>
      <w:spacing w:line="240" w:lineRule="auto"/>
    </w:pPr>
    <w:rPr>
      <w:b/>
      <w:sz w:val="27"/>
    </w:rPr>
  </w:style>
  <w:style w:type="paragraph" w:customStyle="1" w:styleId="ekvue3arial">
    <w:name w:val="ekv.ue3.arial"/>
    <w:basedOn w:val="Standard"/>
    <w:uiPriority w:val="12"/>
    <w:qFormat/>
    <w:rsid w:val="000E343E"/>
    <w:pPr>
      <w:spacing w:line="240" w:lineRule="auto"/>
    </w:pPr>
    <w:rPr>
      <w:b/>
    </w:rPr>
  </w:style>
  <w:style w:type="paragraph" w:customStyle="1" w:styleId="ekvschnittbox">
    <w:name w:val="ekv.schnittbox"/>
    <w:basedOn w:val="Standard"/>
    <w:uiPriority w:val="99"/>
    <w:semiHidden/>
    <w:qFormat/>
    <w:rsid w:val="00E80DED"/>
    <w:pPr>
      <w:tabs>
        <w:tab w:val="clear" w:pos="340"/>
        <w:tab w:val="clear" w:pos="595"/>
        <w:tab w:val="clear" w:pos="851"/>
      </w:tabs>
      <w:spacing w:line="240" w:lineRule="auto"/>
      <w:jc w:val="center"/>
    </w:pPr>
    <w:rPr>
      <w:rFonts w:eastAsia="Times New Roman" w:cs="Times New Roman"/>
      <w:b/>
      <w:noProof w:val="0"/>
      <w:sz w:val="25"/>
      <w:szCs w:val="24"/>
      <w:lang w:eastAsia="de-DE"/>
    </w:rPr>
  </w:style>
  <w:style w:type="paragraph" w:customStyle="1" w:styleId="ekvkapitel">
    <w:name w:val="ekv.kapitel"/>
    <w:basedOn w:val="Standard"/>
    <w:uiPriority w:val="49"/>
    <w:qFormat/>
    <w:rsid w:val="002C5D15"/>
    <w:pPr>
      <w:spacing w:line="240" w:lineRule="auto"/>
    </w:pPr>
    <w:rPr>
      <w:b/>
      <w:sz w:val="50"/>
    </w:rPr>
  </w:style>
  <w:style w:type="paragraph" w:customStyle="1" w:styleId="ekvgrundtexttimes">
    <w:name w:val="ekv.grundtext.times"/>
    <w:basedOn w:val="Standard"/>
    <w:qFormat/>
    <w:rsid w:val="00704625"/>
    <w:rPr>
      <w:rFonts w:ascii="Times New Roman" w:hAnsi="Times New Roman"/>
      <w:sz w:val="21"/>
    </w:rPr>
  </w:style>
  <w:style w:type="paragraph" w:customStyle="1" w:styleId="ekvue1times">
    <w:name w:val="ekv.ue1.times"/>
    <w:basedOn w:val="Standard"/>
    <w:uiPriority w:val="13"/>
    <w:qFormat/>
    <w:rsid w:val="00D34DC1"/>
    <w:pPr>
      <w:spacing w:line="240" w:lineRule="auto"/>
    </w:pPr>
    <w:rPr>
      <w:rFonts w:ascii="Times New Roman" w:hAnsi="Times New Roman"/>
      <w:b/>
      <w:sz w:val="43"/>
    </w:rPr>
  </w:style>
  <w:style w:type="paragraph" w:customStyle="1" w:styleId="ekvue2times">
    <w:name w:val="ekv.ue2.times"/>
    <w:basedOn w:val="Standard"/>
    <w:uiPriority w:val="14"/>
    <w:qFormat/>
    <w:rsid w:val="00D34DC1"/>
    <w:pPr>
      <w:spacing w:line="240" w:lineRule="auto"/>
    </w:pPr>
    <w:rPr>
      <w:rFonts w:ascii="Times New Roman" w:hAnsi="Times New Roman"/>
      <w:b/>
      <w:sz w:val="29"/>
    </w:rPr>
  </w:style>
  <w:style w:type="paragraph" w:customStyle="1" w:styleId="ekvue3times">
    <w:name w:val="ekv.ue3.times"/>
    <w:basedOn w:val="Standard"/>
    <w:uiPriority w:val="15"/>
    <w:qFormat/>
    <w:rsid w:val="00D34DC1"/>
    <w:pPr>
      <w:spacing w:line="240" w:lineRule="auto"/>
    </w:pPr>
    <w:rPr>
      <w:rFonts w:ascii="Times New Roman" w:hAnsi="Times New Roman"/>
      <w:b/>
      <w:sz w:val="21"/>
    </w:rPr>
  </w:style>
  <w:style w:type="character" w:styleId="Platzhaltertext">
    <w:name w:val="Placeholder Text"/>
    <w:basedOn w:val="Absatz-Standardschriftart"/>
    <w:uiPriority w:val="99"/>
    <w:semiHidden/>
    <w:rsid w:val="00A83EBE"/>
    <w:rPr>
      <w:color w:val="808080"/>
    </w:rPr>
  </w:style>
  <w:style w:type="paragraph" w:customStyle="1" w:styleId="ekvquelle">
    <w:name w:val="ekv.quelle"/>
    <w:basedOn w:val="Standard"/>
    <w:uiPriority w:val="99"/>
    <w:qFormat/>
    <w:rsid w:val="004136AD"/>
    <w:pPr>
      <w:tabs>
        <w:tab w:val="clear" w:pos="340"/>
        <w:tab w:val="clear" w:pos="595"/>
        <w:tab w:val="clear" w:pos="851"/>
      </w:tabs>
      <w:spacing w:line="130" w:lineRule="exact"/>
      <w:ind w:left="113"/>
    </w:pPr>
    <w:rPr>
      <w:sz w:val="10"/>
    </w:rPr>
  </w:style>
  <w:style w:type="paragraph" w:customStyle="1" w:styleId="ekvtabellelinks">
    <w:name w:val="ekv.tabelle.links"/>
    <w:basedOn w:val="Standard"/>
    <w:qFormat/>
    <w:rsid w:val="00CD4219"/>
    <w:pPr>
      <w:ind w:left="57"/>
    </w:pPr>
    <w:rPr>
      <w:sz w:val="18"/>
    </w:rPr>
  </w:style>
  <w:style w:type="paragraph" w:customStyle="1" w:styleId="ekvtabellezentriert">
    <w:name w:val="ekv.tabelle.zentriert"/>
    <w:basedOn w:val="Standard"/>
    <w:qFormat/>
    <w:rsid w:val="00CD4219"/>
    <w:pPr>
      <w:jc w:val="center"/>
    </w:pPr>
    <w:rPr>
      <w:sz w:val="18"/>
    </w:rPr>
  </w:style>
  <w:style w:type="character" w:customStyle="1" w:styleId="ekvsymbolaufzhlung">
    <w:name w:val="ekv.symbol.aufzählung"/>
    <w:basedOn w:val="Absatz-Standardschriftart"/>
    <w:uiPriority w:val="1"/>
    <w:semiHidden/>
    <w:qFormat/>
    <w:rsid w:val="006A5611"/>
    <w:rPr>
      <w:sz w:val="17"/>
    </w:rPr>
  </w:style>
  <w:style w:type="character" w:customStyle="1" w:styleId="ekvsymbolaufzhlungszeichen">
    <w:name w:val="ekv.symbol.aufzählungszeichen"/>
    <w:basedOn w:val="Absatz-Standardschriftart"/>
    <w:uiPriority w:val="1"/>
    <w:semiHidden/>
    <w:qFormat/>
    <w:rsid w:val="006A5611"/>
    <w:rPr>
      <w:sz w:val="17"/>
    </w:rPr>
  </w:style>
  <w:style w:type="character" w:customStyle="1" w:styleId="ekvhochgestellt">
    <w:name w:val="ekv.hochgestellt"/>
    <w:basedOn w:val="Absatz-Standardschriftart"/>
    <w:uiPriority w:val="1"/>
    <w:qFormat/>
    <w:rsid w:val="009B716C"/>
    <w:rPr>
      <w:vertAlign w:val="superscript"/>
    </w:rPr>
  </w:style>
  <w:style w:type="character" w:customStyle="1" w:styleId="ekvtiefgestellt">
    <w:name w:val="ekv.tiefgestellt"/>
    <w:basedOn w:val="Absatz-Standardschriftart"/>
    <w:uiPriority w:val="1"/>
    <w:qFormat/>
    <w:rsid w:val="00614BF1"/>
    <w:rPr>
      <w:vertAlign w:val="subscript"/>
    </w:rPr>
  </w:style>
  <w:style w:type="character" w:customStyle="1" w:styleId="ekvzeichentimesfett">
    <w:name w:val="ekv.zeichen.times.fett"/>
    <w:basedOn w:val="Absatz-Standardschriftart"/>
    <w:uiPriority w:val="1"/>
    <w:qFormat/>
    <w:rsid w:val="00290C6C"/>
    <w:rPr>
      <w:rFonts w:ascii="Times New Roman" w:hAnsi="Times New Roman"/>
      <w:b/>
    </w:rPr>
  </w:style>
  <w:style w:type="character" w:customStyle="1" w:styleId="ekvzeichentimes">
    <w:name w:val="ekv.zeichen.times"/>
    <w:basedOn w:val="Absatz-Standardschriftart"/>
    <w:uiPriority w:val="1"/>
    <w:qFormat/>
    <w:rsid w:val="00614BF1"/>
    <w:rPr>
      <w:rFonts w:ascii="Times New Roman" w:hAnsi="Times New Roman"/>
    </w:rPr>
  </w:style>
  <w:style w:type="character" w:customStyle="1" w:styleId="ekvabstand50prozent">
    <w:name w:val="ekv.abstand.50.prozent"/>
    <w:basedOn w:val="Absatz-Standardschriftart"/>
    <w:uiPriority w:val="1"/>
    <w:qFormat/>
    <w:rsid w:val="0036392C"/>
    <w:rPr>
      <w:w w:val="50"/>
    </w:rPr>
  </w:style>
  <w:style w:type="paragraph" w:customStyle="1" w:styleId="ekvaufgabe3-6sp">
    <w:name w:val="ekv.aufgabe.3-6.sp"/>
    <w:basedOn w:val="Standard"/>
    <w:qFormat/>
    <w:rsid w:val="00EA6E3C"/>
    <w:pPr>
      <w:tabs>
        <w:tab w:val="clear" w:pos="595"/>
        <w:tab w:val="clear" w:pos="851"/>
        <w:tab w:val="left" w:pos="680"/>
        <w:tab w:val="left" w:pos="1605"/>
        <w:tab w:val="left" w:pos="1945"/>
        <w:tab w:val="left" w:pos="3209"/>
        <w:tab w:val="left" w:pos="3549"/>
        <w:tab w:val="left" w:pos="4820"/>
        <w:tab w:val="left" w:pos="5160"/>
        <w:tab w:val="left" w:pos="6418"/>
        <w:tab w:val="left" w:pos="6759"/>
        <w:tab w:val="left" w:pos="8023"/>
        <w:tab w:val="left" w:pos="8363"/>
      </w:tabs>
      <w:spacing w:line="254" w:lineRule="atLeast"/>
    </w:pPr>
  </w:style>
  <w:style w:type="paragraph" w:customStyle="1" w:styleId="ekvaufgabe2-4sp">
    <w:name w:val="ekv.aufgabe.2-4.sp"/>
    <w:basedOn w:val="Standard"/>
    <w:qFormat/>
    <w:rsid w:val="00EA6E3C"/>
    <w:pPr>
      <w:tabs>
        <w:tab w:val="clear" w:pos="595"/>
        <w:tab w:val="clear" w:pos="851"/>
        <w:tab w:val="left" w:pos="680"/>
        <w:tab w:val="left" w:pos="2410"/>
        <w:tab w:val="left" w:pos="2750"/>
        <w:tab w:val="left" w:pos="4820"/>
        <w:tab w:val="left" w:pos="5160"/>
        <w:tab w:val="left" w:pos="7229"/>
        <w:tab w:val="left" w:pos="7569"/>
      </w:tabs>
      <w:spacing w:line="254" w:lineRule="atLeast"/>
    </w:pPr>
  </w:style>
  <w:style w:type="paragraph" w:customStyle="1" w:styleId="ekvaufgabelckentext2-4sp">
    <w:name w:val="ekv.aufgabe.lückentext.2-4.sp"/>
    <w:basedOn w:val="Standard"/>
    <w:qFormat/>
    <w:rsid w:val="00907073"/>
    <w:pPr>
      <w:tabs>
        <w:tab w:val="clear" w:pos="595"/>
        <w:tab w:val="clear" w:pos="851"/>
        <w:tab w:val="left" w:pos="680"/>
        <w:tab w:val="right" w:pos="2126"/>
        <w:tab w:val="left" w:pos="2410"/>
        <w:tab w:val="left" w:pos="2750"/>
        <w:tab w:val="left" w:pos="2977"/>
        <w:tab w:val="right" w:pos="4536"/>
        <w:tab w:val="left" w:pos="4820"/>
        <w:tab w:val="left" w:pos="5160"/>
        <w:tab w:val="right" w:pos="6946"/>
        <w:tab w:val="left" w:pos="7229"/>
        <w:tab w:val="left" w:pos="7569"/>
        <w:tab w:val="right" w:pos="9350"/>
      </w:tabs>
      <w:spacing w:line="452" w:lineRule="atLeast"/>
    </w:pPr>
  </w:style>
  <w:style w:type="paragraph" w:customStyle="1" w:styleId="ekvaufgabelckentext3-6sp">
    <w:name w:val="ekv.aufgabe.lückentext.3-6.sp"/>
    <w:basedOn w:val="Standard"/>
    <w:qFormat/>
    <w:rsid w:val="00D40D77"/>
    <w:pPr>
      <w:tabs>
        <w:tab w:val="clear" w:pos="595"/>
        <w:tab w:val="clear" w:pos="851"/>
        <w:tab w:val="left" w:pos="680"/>
        <w:tab w:val="right" w:pos="2926"/>
        <w:tab w:val="left" w:pos="3209"/>
        <w:tab w:val="left" w:pos="3549"/>
        <w:tab w:val="right" w:pos="6135"/>
        <w:tab w:val="left" w:pos="6418"/>
        <w:tab w:val="left" w:pos="6759"/>
        <w:tab w:val="right" w:pos="9350"/>
      </w:tabs>
      <w:spacing w:line="452" w:lineRule="atLeast"/>
    </w:pPr>
  </w:style>
  <w:style w:type="character" w:customStyle="1" w:styleId="ekvhandschriftbruch">
    <w:name w:val="ekv.handschrift.bruch"/>
    <w:basedOn w:val="Absatz-Standardschriftart"/>
    <w:uiPriority w:val="1"/>
    <w:qFormat/>
    <w:rsid w:val="00B570AB"/>
    <w:rPr>
      <w:rFonts w:ascii="Comic Sans MS" w:hAnsi="Comic Sans MS"/>
      <w:color w:val="000000" w:themeColor="text1"/>
      <w:position w:val="-18"/>
      <w:sz w:val="21"/>
      <w:u w:val="single" w:color="000000" w:themeColor="text1"/>
    </w:rPr>
  </w:style>
  <w:style w:type="paragraph" w:customStyle="1" w:styleId="ekvlsungberschrift">
    <w:name w:val="ekv.lösung.überschrift"/>
    <w:basedOn w:val="Standard"/>
    <w:qFormat/>
    <w:rsid w:val="005A6279"/>
    <w:pPr>
      <w:keepNext/>
      <w:keepLines/>
      <w:shd w:val="clear" w:color="auto" w:fill="D9D9D9" w:themeFill="background1" w:themeFillShade="D9"/>
      <w:tabs>
        <w:tab w:val="clear" w:pos="595"/>
      </w:tabs>
      <w:spacing w:before="120"/>
    </w:pPr>
    <w:rPr>
      <w:b/>
    </w:rPr>
  </w:style>
  <w:style w:type="character" w:customStyle="1" w:styleId="ekvbruchklein">
    <w:name w:val="ekv.bruch.klein"/>
    <w:basedOn w:val="Absatz-Standardschriftart"/>
    <w:uiPriority w:val="1"/>
    <w:qFormat/>
    <w:rsid w:val="002E45C0"/>
    <w:rPr>
      <w:rFonts w:ascii="Cambria Math" w:hAnsi="Cambria Math"/>
      <w:sz w:val="22"/>
    </w:rPr>
  </w:style>
  <w:style w:type="character" w:customStyle="1" w:styleId="ekvbruchgross">
    <w:name w:val="ekv.bruch.gross"/>
    <w:basedOn w:val="Absatz-Standardschriftart"/>
    <w:uiPriority w:val="1"/>
    <w:qFormat/>
    <w:rsid w:val="002E45C0"/>
    <w:rPr>
      <w:rFonts w:ascii="Cambria Math" w:hAnsi="Cambria Math"/>
      <w:sz w:val="28"/>
    </w:rPr>
  </w:style>
  <w:style w:type="character" w:customStyle="1" w:styleId="ekvcambriamath">
    <w:name w:val="ekv.cambria.math"/>
    <w:basedOn w:val="Absatz-Standardschriftart"/>
    <w:uiPriority w:val="1"/>
    <w:qFormat/>
    <w:rsid w:val="00E40CFE"/>
    <w:rPr>
      <w:rFonts w:ascii="Cambria Math" w:hAnsi="Cambria Math"/>
    </w:rPr>
  </w:style>
  <w:style w:type="character" w:customStyle="1" w:styleId="ekvcambriamathfett">
    <w:name w:val="ekv.cambria.math.fett"/>
    <w:basedOn w:val="Absatz-Standardschriftart"/>
    <w:uiPriority w:val="1"/>
    <w:qFormat/>
    <w:rsid w:val="00290AD2"/>
    <w:rPr>
      <w:rFonts w:ascii="Cambria Math" w:hAnsi="Cambria Math"/>
      <w:b/>
    </w:rPr>
  </w:style>
  <w:style w:type="paragraph" w:customStyle="1" w:styleId="ekvuenavigation">
    <w:name w:val="ekv.ue.navigation"/>
    <w:qFormat/>
    <w:rsid w:val="000D5E62"/>
    <w:pPr>
      <w:spacing w:after="0" w:line="240" w:lineRule="auto"/>
    </w:pPr>
    <w:rPr>
      <w:rFonts w:ascii="Arial" w:hAnsi="Arial"/>
      <w:b/>
      <w:noProof/>
      <w:color w:val="595959" w:themeColor="text1" w:themeTint="A6"/>
      <w:sz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ypotext\AppData\Roaming\Microsoft\Templates\WD_KV_KL5_SSS_MATHE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AB4F3-91E7-4B76-9191-D938278F6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700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Ernst Klett Verlag, Stuttgart</Company>
  <LinksUpToDate>false</LinksUpToDate>
  <CharactersWithSpaces>5105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Klett Verlag, Stuttgart</dc:creator>
  <cp:keywords/>
  <dc:description/>
  <cp:lastModifiedBy/>
  <cp:revision>14</cp:revision>
  <cp:lastPrinted>2017-08-30T04:34:00Z</cp:lastPrinted>
  <dcterms:created xsi:type="dcterms:W3CDTF">2017-07-28T11:55:00Z</dcterms:created>
  <dcterms:modified xsi:type="dcterms:W3CDTF">2017-10-09T07:12:00Z</dcterms:modified>
</cp:coreProperties>
</file>