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EA1E36" w:rsidRPr="00EA1E36" w:rsidRDefault="00EA1E36" w:rsidP="00EA1E36">
      <w:pPr>
        <w:pStyle w:val="ekvaufgabe"/>
      </w:pPr>
      <w:r w:rsidRPr="00EA1E36">
        <w:rPr>
          <w:b/>
        </w:rPr>
        <w:t>A1</w:t>
      </w:r>
      <w:r w:rsidRPr="00EA1E36">
        <w:tab/>
        <w:t xml:space="preserve">Lies dir </w:t>
      </w:r>
      <w:r w:rsidR="00781508">
        <w:t xml:space="preserve">die </w:t>
      </w:r>
      <w:r w:rsidRPr="00EA1E36">
        <w:t>folgende</w:t>
      </w:r>
      <w:r w:rsidR="00781508">
        <w:t>n</w:t>
      </w:r>
      <w:r w:rsidRPr="00EA1E36">
        <w:t xml:space="preserve"> Sätze durch</w:t>
      </w:r>
      <w:r w:rsidR="00781508">
        <w:t>:</w:t>
      </w:r>
    </w:p>
    <w:p w:rsidR="00EA1E36" w:rsidRPr="00EA1E36" w:rsidRDefault="00EA1E36" w:rsidP="00EA1E36">
      <w:pPr>
        <w:pStyle w:val="ekvaufgabe"/>
      </w:pPr>
      <w:r w:rsidRPr="00FC7377">
        <w:rPr>
          <w:sz w:val="24"/>
          <w:szCs w:val="24"/>
        </w:rPr>
        <w:t>(1)</w:t>
      </w:r>
      <w:r w:rsidRPr="00EA1E36">
        <w:tab/>
        <w:t xml:space="preserve">Im Winter fallen wechselwarme Tiere in die Winterstarre. </w:t>
      </w:r>
    </w:p>
    <w:p w:rsidR="00EA1E36" w:rsidRPr="00EA1E36" w:rsidRDefault="00EA1E36" w:rsidP="00EA1E36">
      <w:pPr>
        <w:pStyle w:val="ekvaufgabe"/>
      </w:pPr>
      <w:r w:rsidRPr="00FC7377">
        <w:rPr>
          <w:sz w:val="24"/>
          <w:szCs w:val="24"/>
        </w:rPr>
        <w:t>(2)</w:t>
      </w:r>
      <w:r w:rsidRPr="00EA1E36">
        <w:tab/>
        <w:t>In der Winterstarre bleiben die Tiere regungslos in ihren Verstecken.</w:t>
      </w:r>
    </w:p>
    <w:p w:rsidR="00EA1E36" w:rsidRPr="00EA1E36" w:rsidRDefault="00EA1E36" w:rsidP="00EA1E36">
      <w:pPr>
        <w:pStyle w:val="ekvaufgabe"/>
      </w:pPr>
      <w:r w:rsidRPr="00FC7377">
        <w:rPr>
          <w:sz w:val="24"/>
          <w:szCs w:val="24"/>
        </w:rPr>
        <w:t>(3)</w:t>
      </w:r>
      <w:r w:rsidRPr="00EA1E36">
        <w:tab/>
        <w:t>In den geschützten Verstecken überwintern sie.</w:t>
      </w:r>
    </w:p>
    <w:p w:rsidR="00EA1E36" w:rsidRPr="00EA1E36" w:rsidRDefault="00EA1E36" w:rsidP="00EA1E36">
      <w:pPr>
        <w:pStyle w:val="ekvaufgabe"/>
      </w:pPr>
      <w:r w:rsidRPr="00FC7377">
        <w:rPr>
          <w:sz w:val="24"/>
          <w:szCs w:val="24"/>
        </w:rPr>
        <w:t>(4)</w:t>
      </w:r>
      <w:r w:rsidRPr="00EA1E36">
        <w:tab/>
        <w:t>Viele Amphibien und Reptilien überwintern in Winterstarre.</w:t>
      </w:r>
    </w:p>
    <w:p w:rsidR="00EA1E36" w:rsidRPr="00EA1E36" w:rsidRDefault="00EA1E36" w:rsidP="00EA1E36">
      <w:pPr>
        <w:pStyle w:val="ekvaufgabe"/>
      </w:pPr>
    </w:p>
    <w:p w:rsidR="00EA1E36" w:rsidRPr="00EA1E36" w:rsidRDefault="00EA1E36" w:rsidP="0046767F">
      <w:pPr>
        <w:pStyle w:val="ekvtexthalbe"/>
      </w:pPr>
    </w:p>
    <w:p w:rsidR="00EA1E36" w:rsidRPr="00EA1E36" w:rsidRDefault="00EA1E36" w:rsidP="00EA1E36">
      <w:pPr>
        <w:pStyle w:val="ekvaufgabe"/>
      </w:pPr>
      <w:r w:rsidRPr="00EA1E36">
        <w:rPr>
          <w:b/>
        </w:rPr>
        <w:t>A2</w:t>
      </w:r>
      <w:r w:rsidRPr="00EA1E36">
        <w:tab/>
        <w:t>In der Tabelle sind vier Tiere abgebildet. Schreibe neben jedes Bild</w:t>
      </w:r>
      <w:r w:rsidRPr="00EA1E36">
        <w:br/>
      </w:r>
      <w:r w:rsidRPr="00EA1E36">
        <w:tab/>
        <w:t xml:space="preserve">1. den Namen des Tieres, </w:t>
      </w:r>
    </w:p>
    <w:p w:rsidR="00EA1E36" w:rsidRPr="00EA1E36" w:rsidRDefault="00EA1E36" w:rsidP="00EA1E36">
      <w:pPr>
        <w:pStyle w:val="ekvaufgabe"/>
      </w:pPr>
      <w:r w:rsidRPr="00EA1E36">
        <w:tab/>
      </w:r>
      <w:r w:rsidRPr="00EA1E36">
        <w:tab/>
        <w:t xml:space="preserve">2. ob das Tier ein Amphibium oder ein Reptil ist, </w:t>
      </w:r>
    </w:p>
    <w:p w:rsidR="00EA1E36" w:rsidRPr="00EA1E36" w:rsidRDefault="00EA1E36" w:rsidP="00EA1E36">
      <w:pPr>
        <w:pStyle w:val="ekvaufgabe"/>
      </w:pPr>
      <w:r w:rsidRPr="00EA1E36">
        <w:tab/>
      </w:r>
      <w:r w:rsidRPr="00EA1E36">
        <w:tab/>
        <w:t>3. wo sich das Tier im Winter versteckt.</w:t>
      </w:r>
    </w:p>
    <w:p w:rsidR="00E37BA6" w:rsidRDefault="00E37BA6" w:rsidP="00EA1E36">
      <w:pPr>
        <w:pStyle w:val="ekvaufgabe"/>
      </w:pPr>
    </w:p>
    <w:tbl>
      <w:tblPr>
        <w:tblW w:w="9977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3061"/>
        <w:gridCol w:w="2324"/>
        <w:gridCol w:w="2381"/>
      </w:tblGrid>
      <w:tr w:rsidR="00EA1E36" w:rsidRPr="00EA1E36" w:rsidTr="00467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11" w:type="dxa"/>
          </w:tcPr>
          <w:p w:rsidR="00EA1E36" w:rsidRPr="00EA1E36" w:rsidRDefault="00EA1E36" w:rsidP="00EA1E36">
            <w:pPr>
              <w:pStyle w:val="ekvtabelle"/>
            </w:pPr>
          </w:p>
        </w:tc>
        <w:tc>
          <w:tcPr>
            <w:tcW w:w="3061" w:type="dxa"/>
          </w:tcPr>
          <w:p w:rsidR="00EA1E36" w:rsidRPr="00EA1E36" w:rsidRDefault="00EA1E36" w:rsidP="00EA1E36">
            <w:pPr>
              <w:pStyle w:val="ekvtabelle"/>
              <w:rPr>
                <w:b/>
              </w:rPr>
            </w:pPr>
            <w:r w:rsidRPr="00EA1E36">
              <w:rPr>
                <w:b/>
              </w:rPr>
              <w:t>Name</w:t>
            </w:r>
          </w:p>
        </w:tc>
        <w:tc>
          <w:tcPr>
            <w:tcW w:w="2324" w:type="dxa"/>
          </w:tcPr>
          <w:p w:rsidR="00EA1E36" w:rsidRPr="00EA1E36" w:rsidRDefault="00EA1E36" w:rsidP="00EA1E36">
            <w:pPr>
              <w:pStyle w:val="ekvtabelle"/>
              <w:rPr>
                <w:b/>
              </w:rPr>
            </w:pPr>
            <w:r w:rsidRPr="00EA1E36">
              <w:rPr>
                <w:b/>
              </w:rPr>
              <w:t>Amphibium?</w:t>
            </w:r>
            <w:r w:rsidRPr="00EA1E36">
              <w:rPr>
                <w:b/>
              </w:rPr>
              <w:br/>
              <w:t>Reptil?</w:t>
            </w:r>
          </w:p>
        </w:tc>
        <w:tc>
          <w:tcPr>
            <w:tcW w:w="2381" w:type="dxa"/>
          </w:tcPr>
          <w:p w:rsidR="00EA1E36" w:rsidRPr="00EA1E36" w:rsidRDefault="00EA1E36" w:rsidP="00EA1E36">
            <w:pPr>
              <w:pStyle w:val="ekvtabelle"/>
              <w:rPr>
                <w:b/>
              </w:rPr>
            </w:pPr>
            <w:r w:rsidRPr="00EA1E36">
              <w:rPr>
                <w:b/>
              </w:rPr>
              <w:t>Winterversteck</w:t>
            </w:r>
          </w:p>
        </w:tc>
      </w:tr>
      <w:tr w:rsidR="00EA1E36" w:rsidRPr="00EA1E36" w:rsidTr="00467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3"/>
        </w:trPr>
        <w:tc>
          <w:tcPr>
            <w:tcW w:w="2211" w:type="dxa"/>
          </w:tcPr>
          <w:p w:rsidR="00EA1E36" w:rsidRPr="00EA1E36" w:rsidRDefault="00CB64A0" w:rsidP="00EA1E36">
            <w:pPr>
              <w:pStyle w:val="ekvtabelle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102235</wp:posOffset>
                  </wp:positionV>
                  <wp:extent cx="1000125" cy="752475"/>
                  <wp:effectExtent l="0" t="0" r="9525" b="9525"/>
                  <wp:wrapNone/>
                  <wp:docPr id="6" name="Bild 6" descr="SE10068627_G057_01_Grasfro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10068627_G057_01_Grasfro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1" w:type="dxa"/>
            <w:vAlign w:val="center"/>
          </w:tcPr>
          <w:p w:rsidR="00EA1E36" w:rsidRPr="00BC01AB" w:rsidRDefault="00EA1E36" w:rsidP="0046767F">
            <w:pPr>
              <w:pStyle w:val="ekvlueckentext"/>
              <w:spacing w:before="80" w:after="40"/>
              <w:ind w:left="113" w:right="113"/>
              <w:rPr>
                <w:rStyle w:val="ekvschuelerschriftweiss"/>
              </w:rPr>
            </w:pPr>
            <w:r w:rsidRPr="00BC01AB">
              <w:rPr>
                <w:rStyle w:val="ekvschuelerschriftweiss"/>
              </w:rPr>
              <w:t xml:space="preserve">Grasfrosch </w:t>
            </w:r>
            <w:r w:rsidR="0046767F" w:rsidRPr="00BC01AB">
              <w:rPr>
                <w:rStyle w:val="ekvschuelerschriftweiss"/>
              </w:rPr>
              <w:t xml:space="preserve">    </w:t>
            </w:r>
          </w:p>
        </w:tc>
        <w:tc>
          <w:tcPr>
            <w:tcW w:w="2324" w:type="dxa"/>
            <w:vAlign w:val="center"/>
          </w:tcPr>
          <w:p w:rsidR="00EA1E36" w:rsidRPr="00BC01AB" w:rsidRDefault="00EA1E36" w:rsidP="0046767F">
            <w:pPr>
              <w:pStyle w:val="ekvlueckentext"/>
              <w:spacing w:before="80" w:after="40"/>
              <w:ind w:left="113" w:right="113"/>
              <w:rPr>
                <w:rStyle w:val="ekvschuelerschriftweiss"/>
              </w:rPr>
            </w:pPr>
            <w:r w:rsidRPr="00BC01AB">
              <w:rPr>
                <w:rStyle w:val="ekvschuelerschriftweiss"/>
              </w:rPr>
              <w:t>Amphibium</w:t>
            </w:r>
          </w:p>
        </w:tc>
        <w:tc>
          <w:tcPr>
            <w:tcW w:w="2381" w:type="dxa"/>
            <w:vAlign w:val="center"/>
          </w:tcPr>
          <w:p w:rsidR="00EA1E36" w:rsidRPr="00BC01AB" w:rsidRDefault="00EA1E36" w:rsidP="0046767F">
            <w:pPr>
              <w:pStyle w:val="ekvlueckentext"/>
              <w:spacing w:before="80" w:after="40"/>
              <w:ind w:left="113" w:right="113"/>
              <w:rPr>
                <w:rStyle w:val="ekvschuelerschriftweiss"/>
              </w:rPr>
            </w:pPr>
            <w:r w:rsidRPr="00BC01AB">
              <w:rPr>
                <w:rStyle w:val="ekvschuelerschriftweiss"/>
              </w:rPr>
              <w:t>in der</w:t>
            </w:r>
            <w:r w:rsidR="0046767F" w:rsidRPr="00BC01AB">
              <w:rPr>
                <w:rStyle w:val="ekvschuelerschriftweiss"/>
              </w:rPr>
              <w:t xml:space="preserve">     </w:t>
            </w:r>
            <w:r w:rsidRPr="00BC01AB">
              <w:rPr>
                <w:rStyle w:val="ekvschuelerschriftweiss"/>
              </w:rPr>
              <w:t xml:space="preserve"> Erde</w:t>
            </w:r>
            <w:r w:rsidR="0046767F" w:rsidRPr="00BC01AB">
              <w:rPr>
                <w:rStyle w:val="ekvschuelerschriftweiss"/>
              </w:rPr>
              <w:t xml:space="preserve">        </w:t>
            </w:r>
          </w:p>
        </w:tc>
      </w:tr>
      <w:tr w:rsidR="00EA1E36" w:rsidRPr="00EA1E36" w:rsidTr="00467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2"/>
        </w:trPr>
        <w:tc>
          <w:tcPr>
            <w:tcW w:w="2211" w:type="dxa"/>
          </w:tcPr>
          <w:p w:rsidR="00EA1E36" w:rsidRPr="00EA1E36" w:rsidRDefault="00CB64A0" w:rsidP="00EA1E36">
            <w:pPr>
              <w:pStyle w:val="ekvtabelle"/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302260</wp:posOffset>
                  </wp:positionV>
                  <wp:extent cx="1267460" cy="706755"/>
                  <wp:effectExtent l="0" t="0" r="8890" b="0"/>
                  <wp:wrapNone/>
                  <wp:docPr id="3" name="Bild 3" descr="SE10068627_G057_02_Teichmol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10068627_G057_02_Teichmol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1" w:type="dxa"/>
            <w:vAlign w:val="center"/>
          </w:tcPr>
          <w:p w:rsidR="00EA1E36" w:rsidRPr="00BC01AB" w:rsidRDefault="00EA1E36" w:rsidP="0046767F">
            <w:pPr>
              <w:pStyle w:val="ekvlueckentext"/>
              <w:spacing w:before="80" w:after="40"/>
              <w:ind w:left="113" w:right="113"/>
              <w:rPr>
                <w:rStyle w:val="ekvschuelerschriftweiss"/>
              </w:rPr>
            </w:pPr>
            <w:r w:rsidRPr="00BC01AB">
              <w:rPr>
                <w:rStyle w:val="ekvschuelerschriftweiss"/>
              </w:rPr>
              <w:t xml:space="preserve">Teichmolch </w:t>
            </w:r>
            <w:r w:rsidR="0046767F" w:rsidRPr="00BC01AB">
              <w:rPr>
                <w:rStyle w:val="ekvschuelerschriftweiss"/>
              </w:rPr>
              <w:t xml:space="preserve">   </w:t>
            </w:r>
          </w:p>
        </w:tc>
        <w:tc>
          <w:tcPr>
            <w:tcW w:w="2324" w:type="dxa"/>
            <w:vAlign w:val="center"/>
          </w:tcPr>
          <w:p w:rsidR="00EA1E36" w:rsidRPr="00BC01AB" w:rsidRDefault="00EA1E36" w:rsidP="0046767F">
            <w:pPr>
              <w:pStyle w:val="ekvlueckentext"/>
              <w:spacing w:before="80" w:after="40"/>
              <w:ind w:left="113" w:right="113"/>
              <w:rPr>
                <w:rStyle w:val="ekvschuelerschriftweiss"/>
              </w:rPr>
            </w:pPr>
            <w:r w:rsidRPr="00BC01AB">
              <w:rPr>
                <w:rStyle w:val="ekvschuelerschriftweiss"/>
              </w:rPr>
              <w:t>Amphibium</w:t>
            </w:r>
          </w:p>
        </w:tc>
        <w:tc>
          <w:tcPr>
            <w:tcW w:w="2381" w:type="dxa"/>
            <w:vAlign w:val="center"/>
          </w:tcPr>
          <w:p w:rsidR="00EA1E36" w:rsidRPr="00BC01AB" w:rsidRDefault="00EA1E36" w:rsidP="0046767F">
            <w:pPr>
              <w:pStyle w:val="ekvlueckentext"/>
              <w:spacing w:before="80" w:after="40"/>
              <w:ind w:left="113" w:right="113"/>
              <w:rPr>
                <w:rStyle w:val="ekvschuelerschriftweiss"/>
              </w:rPr>
            </w:pPr>
            <w:r w:rsidRPr="00BC01AB">
              <w:rPr>
                <w:rStyle w:val="ekvschuelerschriftweiss"/>
              </w:rPr>
              <w:t xml:space="preserve">im Teich, </w:t>
            </w:r>
            <w:r w:rsidR="0046767F" w:rsidRPr="00BC01AB">
              <w:rPr>
                <w:rStyle w:val="ekvschuelerschriftweiss"/>
              </w:rPr>
              <w:t xml:space="preserve"> </w:t>
            </w:r>
            <w:r w:rsidRPr="00BC01AB">
              <w:rPr>
                <w:rStyle w:val="ekvschuelerschriftweiss"/>
              </w:rPr>
              <w:t xml:space="preserve">in </w:t>
            </w:r>
            <w:r w:rsidR="0046767F" w:rsidRPr="00BC01AB">
              <w:rPr>
                <w:rStyle w:val="ekvschuelerschriftweiss"/>
              </w:rPr>
              <w:t xml:space="preserve">Baum-  </w:t>
            </w:r>
            <w:r w:rsidR="0046767F" w:rsidRPr="00BC01AB">
              <w:rPr>
                <w:rStyle w:val="ekvschuelerschriftweiss"/>
              </w:rPr>
              <w:br/>
            </w:r>
            <w:r w:rsidRPr="00BC01AB">
              <w:rPr>
                <w:rStyle w:val="ekvschuelerschriftweiss"/>
              </w:rPr>
              <w:t>wurzeln</w:t>
            </w:r>
            <w:r w:rsidR="0046767F" w:rsidRPr="00BC01AB">
              <w:rPr>
                <w:rStyle w:val="ekvschuelerschriftweiss"/>
              </w:rPr>
              <w:t xml:space="preserve">   </w:t>
            </w:r>
          </w:p>
        </w:tc>
      </w:tr>
      <w:tr w:rsidR="00EA1E36" w:rsidRPr="00EA1E36" w:rsidTr="00467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9"/>
        </w:trPr>
        <w:tc>
          <w:tcPr>
            <w:tcW w:w="2211" w:type="dxa"/>
          </w:tcPr>
          <w:p w:rsidR="00EA1E36" w:rsidRPr="00EA1E36" w:rsidRDefault="00CB64A0" w:rsidP="00EA1E36">
            <w:pPr>
              <w:pStyle w:val="ekvtabelle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283210</wp:posOffset>
                  </wp:positionV>
                  <wp:extent cx="1216660" cy="522605"/>
                  <wp:effectExtent l="0" t="0" r="2540" b="0"/>
                  <wp:wrapNone/>
                  <wp:docPr id="4" name="Bild 4" descr="SE10068627_G057_03_Blindschle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10068627_G057_03_Blindschle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1" w:type="dxa"/>
            <w:vAlign w:val="center"/>
          </w:tcPr>
          <w:p w:rsidR="00EA1E36" w:rsidRPr="00BC01AB" w:rsidRDefault="00EA1E36" w:rsidP="0046767F">
            <w:pPr>
              <w:pStyle w:val="ekvlueckentext"/>
              <w:spacing w:before="80" w:after="40"/>
              <w:ind w:left="113" w:right="113"/>
              <w:rPr>
                <w:rStyle w:val="ekvschuelerschriftweiss"/>
              </w:rPr>
            </w:pPr>
            <w:r w:rsidRPr="00BC01AB">
              <w:rPr>
                <w:rStyle w:val="ekvschuelerschriftweiss"/>
              </w:rPr>
              <w:t>Blindschleiche</w:t>
            </w:r>
          </w:p>
        </w:tc>
        <w:tc>
          <w:tcPr>
            <w:tcW w:w="2324" w:type="dxa"/>
            <w:vAlign w:val="center"/>
          </w:tcPr>
          <w:p w:rsidR="00EA1E36" w:rsidRPr="00BC01AB" w:rsidRDefault="00EA1E36" w:rsidP="0046767F">
            <w:pPr>
              <w:pStyle w:val="ekvlueckentext"/>
              <w:spacing w:before="80" w:after="40"/>
              <w:ind w:left="113" w:right="113"/>
              <w:rPr>
                <w:rStyle w:val="ekvschuelerschriftweiss"/>
              </w:rPr>
            </w:pPr>
            <w:r w:rsidRPr="00BC01AB">
              <w:rPr>
                <w:rStyle w:val="ekvschuelerschriftweiss"/>
              </w:rPr>
              <w:t xml:space="preserve">Reptil      </w:t>
            </w:r>
          </w:p>
        </w:tc>
        <w:tc>
          <w:tcPr>
            <w:tcW w:w="2381" w:type="dxa"/>
            <w:vAlign w:val="center"/>
          </w:tcPr>
          <w:p w:rsidR="00EA1E36" w:rsidRPr="00BC01AB" w:rsidRDefault="00EA1E36" w:rsidP="0046767F">
            <w:pPr>
              <w:pStyle w:val="ekvlueckentext"/>
              <w:spacing w:before="80" w:after="40"/>
              <w:ind w:left="113" w:right="113"/>
              <w:rPr>
                <w:rStyle w:val="ekvschuelerschriftweiss"/>
              </w:rPr>
            </w:pPr>
            <w:r w:rsidRPr="00BC01AB">
              <w:rPr>
                <w:rStyle w:val="ekvschuelerschriftweiss"/>
              </w:rPr>
              <w:t>in der</w:t>
            </w:r>
            <w:r w:rsidR="0046767F" w:rsidRPr="00BC01AB">
              <w:rPr>
                <w:rStyle w:val="ekvschuelerschriftweiss"/>
              </w:rPr>
              <w:t xml:space="preserve">     </w:t>
            </w:r>
            <w:r w:rsidRPr="00BC01AB">
              <w:rPr>
                <w:rStyle w:val="ekvschuelerschriftweiss"/>
              </w:rPr>
              <w:t xml:space="preserve"> Erde</w:t>
            </w:r>
            <w:r w:rsidR="0046767F" w:rsidRPr="00BC01AB">
              <w:rPr>
                <w:rStyle w:val="ekvschuelerschriftweiss"/>
              </w:rPr>
              <w:t xml:space="preserve">        </w:t>
            </w:r>
          </w:p>
        </w:tc>
      </w:tr>
      <w:tr w:rsidR="00EA1E36" w:rsidRPr="00EA1E36" w:rsidTr="00467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4"/>
        </w:trPr>
        <w:tc>
          <w:tcPr>
            <w:tcW w:w="2211" w:type="dxa"/>
          </w:tcPr>
          <w:p w:rsidR="00EA1E36" w:rsidRPr="00EA1E36" w:rsidRDefault="00CB64A0" w:rsidP="00EA1E36">
            <w:pPr>
              <w:pStyle w:val="ekvtabelle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321310</wp:posOffset>
                  </wp:positionV>
                  <wp:extent cx="1186180" cy="1157605"/>
                  <wp:effectExtent l="0" t="0" r="0" b="4445"/>
                  <wp:wrapNone/>
                  <wp:docPr id="5" name="Bild 5" descr="SE10068627_G057_04_Zauneidech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10068627_G057_04_Zauneidech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1" w:type="dxa"/>
            <w:vAlign w:val="center"/>
          </w:tcPr>
          <w:p w:rsidR="00EA1E36" w:rsidRPr="00BC01AB" w:rsidRDefault="00EA1E36" w:rsidP="0046767F">
            <w:pPr>
              <w:pStyle w:val="ekvlueckentext"/>
              <w:spacing w:before="80" w:after="40"/>
              <w:ind w:left="113" w:right="113"/>
              <w:rPr>
                <w:rStyle w:val="ekvschuelerschriftweiss"/>
              </w:rPr>
            </w:pPr>
            <w:r w:rsidRPr="00BC01AB">
              <w:rPr>
                <w:rStyle w:val="ekvschuelerschriftweiss"/>
              </w:rPr>
              <w:t>Zauneidechse</w:t>
            </w:r>
            <w:r w:rsidR="0046767F" w:rsidRPr="00BC01AB">
              <w:rPr>
                <w:rStyle w:val="ekvschuelerschriftweiss"/>
              </w:rPr>
              <w:t xml:space="preserve">  </w:t>
            </w:r>
          </w:p>
        </w:tc>
        <w:tc>
          <w:tcPr>
            <w:tcW w:w="2324" w:type="dxa"/>
            <w:vAlign w:val="center"/>
          </w:tcPr>
          <w:p w:rsidR="00EA1E36" w:rsidRPr="00BC01AB" w:rsidRDefault="00EA1E36" w:rsidP="0046767F">
            <w:pPr>
              <w:pStyle w:val="ekvlueckentext"/>
              <w:spacing w:before="80" w:after="40"/>
              <w:ind w:left="113" w:right="113"/>
              <w:rPr>
                <w:rStyle w:val="ekvschuelerschriftweiss"/>
              </w:rPr>
            </w:pPr>
            <w:r w:rsidRPr="00BC01AB">
              <w:rPr>
                <w:rStyle w:val="ekvschuelerschriftweiss"/>
              </w:rPr>
              <w:t xml:space="preserve">Reptil      </w:t>
            </w:r>
          </w:p>
        </w:tc>
        <w:tc>
          <w:tcPr>
            <w:tcW w:w="2381" w:type="dxa"/>
            <w:vAlign w:val="center"/>
          </w:tcPr>
          <w:p w:rsidR="00EA1E36" w:rsidRPr="00BC01AB" w:rsidRDefault="00EA1E36" w:rsidP="0046767F">
            <w:pPr>
              <w:pStyle w:val="ekvlueckentext"/>
              <w:spacing w:before="80" w:after="40"/>
              <w:ind w:left="113" w:right="113"/>
              <w:rPr>
                <w:rStyle w:val="ekvschuelerschriftweiss"/>
              </w:rPr>
            </w:pPr>
            <w:r w:rsidRPr="00BC01AB">
              <w:rPr>
                <w:rStyle w:val="ekvschuelerschriftweiss"/>
              </w:rPr>
              <w:t>Mäuse</w:t>
            </w:r>
            <w:r w:rsidR="0046767F" w:rsidRPr="00BC01AB">
              <w:rPr>
                <w:rStyle w:val="ekvschuelerschriftweiss"/>
              </w:rPr>
              <w:t xml:space="preserve">-     </w:t>
            </w:r>
            <w:r w:rsidR="0046767F" w:rsidRPr="00BC01AB">
              <w:rPr>
                <w:rStyle w:val="ekvschuelerschriftweiss"/>
              </w:rPr>
              <w:br/>
            </w:r>
            <w:r w:rsidRPr="00BC01AB">
              <w:rPr>
                <w:rStyle w:val="ekvschuelerschriftweiss"/>
              </w:rPr>
              <w:t>löcher</w:t>
            </w:r>
            <w:r w:rsidR="0046767F" w:rsidRPr="00BC01AB">
              <w:rPr>
                <w:rStyle w:val="ekvschuelerschriftweiss"/>
              </w:rPr>
              <w:t xml:space="preserve">     </w:t>
            </w:r>
            <w:r w:rsidRPr="00BC01AB">
              <w:rPr>
                <w:rStyle w:val="ekvschuelerschriftweiss"/>
              </w:rPr>
              <w:t xml:space="preserve"> Kaninchen- baue       </w:t>
            </w:r>
          </w:p>
        </w:tc>
      </w:tr>
    </w:tbl>
    <w:p w:rsidR="00E14E17" w:rsidRDefault="00E14E17" w:rsidP="00EA1E36">
      <w:pPr>
        <w:pStyle w:val="ekvaufgabe"/>
        <w:rPr>
          <w:sz w:val="2"/>
          <w:szCs w:val="2"/>
        </w:rPr>
      </w:pPr>
    </w:p>
    <w:p w:rsidR="00E14E17" w:rsidRPr="00EA1E36" w:rsidRDefault="00E14E17" w:rsidP="00EA1E36">
      <w:pPr>
        <w:pStyle w:val="ekvaufgabe"/>
      </w:pPr>
      <w:r>
        <w:rPr>
          <w:sz w:val="2"/>
          <w:szCs w:val="2"/>
        </w:rPr>
        <w:br w:type="page"/>
      </w:r>
      <w:r w:rsidRPr="00EA1E36">
        <w:rPr>
          <w:b/>
        </w:rPr>
        <w:lastRenderedPageBreak/>
        <w:t>A1</w:t>
      </w:r>
      <w:r w:rsidRPr="00EA1E36">
        <w:tab/>
        <w:t xml:space="preserve">Lies dir </w:t>
      </w:r>
      <w:r>
        <w:t xml:space="preserve">die </w:t>
      </w:r>
      <w:r w:rsidRPr="00EA1E36">
        <w:t>folgende</w:t>
      </w:r>
      <w:r>
        <w:t>n</w:t>
      </w:r>
      <w:r w:rsidRPr="00EA1E36">
        <w:t xml:space="preserve"> Sätze durch</w:t>
      </w:r>
      <w:r>
        <w:t>:</w:t>
      </w:r>
    </w:p>
    <w:p w:rsidR="00E14E17" w:rsidRPr="00EA1E36" w:rsidRDefault="00E14E17" w:rsidP="00EA1E36">
      <w:pPr>
        <w:pStyle w:val="ekvaufgabe"/>
      </w:pPr>
      <w:r w:rsidRPr="00FC7377">
        <w:rPr>
          <w:sz w:val="24"/>
          <w:szCs w:val="24"/>
        </w:rPr>
        <w:t>(1)</w:t>
      </w:r>
      <w:r w:rsidRPr="00EA1E36">
        <w:tab/>
        <w:t xml:space="preserve">Im Winter fallen wechselwarme Tiere in die Winterstarre. </w:t>
      </w:r>
    </w:p>
    <w:p w:rsidR="00E14E17" w:rsidRPr="00EA1E36" w:rsidRDefault="00E14E17" w:rsidP="00EA1E36">
      <w:pPr>
        <w:pStyle w:val="ekvaufgabe"/>
      </w:pPr>
      <w:r w:rsidRPr="00FC7377">
        <w:rPr>
          <w:sz w:val="24"/>
          <w:szCs w:val="24"/>
        </w:rPr>
        <w:t>(2)</w:t>
      </w:r>
      <w:r w:rsidRPr="00EA1E36">
        <w:tab/>
        <w:t>In der Winterstarre bleiben die Tiere regungslos in ihren Verstecken.</w:t>
      </w:r>
    </w:p>
    <w:p w:rsidR="00E14E17" w:rsidRPr="00EA1E36" w:rsidRDefault="00E14E17" w:rsidP="00EA1E36">
      <w:pPr>
        <w:pStyle w:val="ekvaufgabe"/>
      </w:pPr>
      <w:r w:rsidRPr="00FC7377">
        <w:rPr>
          <w:sz w:val="24"/>
          <w:szCs w:val="24"/>
        </w:rPr>
        <w:t>(3)</w:t>
      </w:r>
      <w:r w:rsidRPr="00EA1E36">
        <w:tab/>
        <w:t>In den geschützten Verstecken überwintern sie.</w:t>
      </w:r>
    </w:p>
    <w:p w:rsidR="00E14E17" w:rsidRPr="00EA1E36" w:rsidRDefault="00E14E17" w:rsidP="00EA1E36">
      <w:pPr>
        <w:pStyle w:val="ekvaufgabe"/>
      </w:pPr>
      <w:r w:rsidRPr="00FC7377">
        <w:rPr>
          <w:sz w:val="24"/>
          <w:szCs w:val="24"/>
        </w:rPr>
        <w:t>(4)</w:t>
      </w:r>
      <w:r w:rsidRPr="00EA1E36">
        <w:tab/>
        <w:t>Viele Amphibien und Reptilien überwintern in Winterstarre.</w:t>
      </w:r>
    </w:p>
    <w:p w:rsidR="00E14E17" w:rsidRPr="00EA1E36" w:rsidRDefault="00E14E17" w:rsidP="00EA1E36">
      <w:pPr>
        <w:pStyle w:val="ekvaufgabe"/>
      </w:pPr>
    </w:p>
    <w:p w:rsidR="00E14E17" w:rsidRPr="00EA1E36" w:rsidRDefault="00E14E17" w:rsidP="0046767F">
      <w:pPr>
        <w:pStyle w:val="ekvtexthalbe"/>
      </w:pPr>
    </w:p>
    <w:p w:rsidR="00E14E17" w:rsidRPr="00EA1E36" w:rsidRDefault="00E14E17" w:rsidP="00EA1E36">
      <w:pPr>
        <w:pStyle w:val="ekvaufgabe"/>
      </w:pPr>
      <w:r w:rsidRPr="00EA1E36">
        <w:rPr>
          <w:b/>
        </w:rPr>
        <w:t>A2</w:t>
      </w:r>
      <w:r w:rsidRPr="00EA1E36">
        <w:tab/>
        <w:t>In der Tabelle sind vier Tiere abgebildet. Schreibe neben jedes Bild</w:t>
      </w:r>
      <w:r w:rsidRPr="00EA1E36">
        <w:br/>
      </w:r>
      <w:r w:rsidRPr="00EA1E36">
        <w:tab/>
        <w:t xml:space="preserve">1. den Namen des Tieres, </w:t>
      </w:r>
    </w:p>
    <w:p w:rsidR="00E14E17" w:rsidRPr="00EA1E36" w:rsidRDefault="00E14E17" w:rsidP="00EA1E36">
      <w:pPr>
        <w:pStyle w:val="ekvaufgabe"/>
      </w:pPr>
      <w:r w:rsidRPr="00EA1E36">
        <w:tab/>
      </w:r>
      <w:r w:rsidRPr="00EA1E36">
        <w:tab/>
        <w:t xml:space="preserve">2. ob das Tier ein Amphibium oder ein Reptil ist, </w:t>
      </w:r>
    </w:p>
    <w:p w:rsidR="00E14E17" w:rsidRPr="00EA1E36" w:rsidRDefault="00E14E17" w:rsidP="00EA1E36">
      <w:pPr>
        <w:pStyle w:val="ekvaufgabe"/>
      </w:pPr>
      <w:r w:rsidRPr="00EA1E36">
        <w:tab/>
      </w:r>
      <w:r w:rsidRPr="00EA1E36">
        <w:tab/>
        <w:t>3. wo sich das Tier im Winter versteckt.</w:t>
      </w:r>
    </w:p>
    <w:p w:rsidR="00E14E17" w:rsidRDefault="00E14E17" w:rsidP="00EA1E36">
      <w:pPr>
        <w:pStyle w:val="ekvaufgabe"/>
      </w:pPr>
    </w:p>
    <w:tbl>
      <w:tblPr>
        <w:tblW w:w="9977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3061"/>
        <w:gridCol w:w="2324"/>
        <w:gridCol w:w="2381"/>
      </w:tblGrid>
      <w:tr w:rsidR="00E14E17" w:rsidRPr="00EA1E36" w:rsidTr="00467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11" w:type="dxa"/>
          </w:tcPr>
          <w:p w:rsidR="00E14E17" w:rsidRPr="00EA1E36" w:rsidRDefault="00E14E17" w:rsidP="00EA1E36">
            <w:pPr>
              <w:pStyle w:val="ekvtabelle"/>
            </w:pPr>
          </w:p>
        </w:tc>
        <w:tc>
          <w:tcPr>
            <w:tcW w:w="3061" w:type="dxa"/>
          </w:tcPr>
          <w:p w:rsidR="00E14E17" w:rsidRPr="00EA1E36" w:rsidRDefault="00E14E17" w:rsidP="00EA1E36">
            <w:pPr>
              <w:pStyle w:val="ekvtabelle"/>
              <w:rPr>
                <w:b/>
              </w:rPr>
            </w:pPr>
            <w:r w:rsidRPr="00EA1E36">
              <w:rPr>
                <w:b/>
              </w:rPr>
              <w:t>Name</w:t>
            </w:r>
          </w:p>
        </w:tc>
        <w:tc>
          <w:tcPr>
            <w:tcW w:w="2324" w:type="dxa"/>
          </w:tcPr>
          <w:p w:rsidR="00E14E17" w:rsidRPr="00EA1E36" w:rsidRDefault="00E14E17" w:rsidP="00EA1E36">
            <w:pPr>
              <w:pStyle w:val="ekvtabelle"/>
              <w:rPr>
                <w:b/>
              </w:rPr>
            </w:pPr>
            <w:r w:rsidRPr="00EA1E36">
              <w:rPr>
                <w:b/>
              </w:rPr>
              <w:t>Amphibium?</w:t>
            </w:r>
            <w:r w:rsidRPr="00EA1E36">
              <w:rPr>
                <w:b/>
              </w:rPr>
              <w:br/>
              <w:t>Reptil?</w:t>
            </w:r>
          </w:p>
        </w:tc>
        <w:tc>
          <w:tcPr>
            <w:tcW w:w="2381" w:type="dxa"/>
          </w:tcPr>
          <w:p w:rsidR="00E14E17" w:rsidRPr="00EA1E36" w:rsidRDefault="00E14E17" w:rsidP="00EA1E36">
            <w:pPr>
              <w:pStyle w:val="ekvtabelle"/>
              <w:rPr>
                <w:b/>
              </w:rPr>
            </w:pPr>
            <w:r w:rsidRPr="00EA1E36">
              <w:rPr>
                <w:b/>
              </w:rPr>
              <w:t>Winterversteck</w:t>
            </w:r>
          </w:p>
        </w:tc>
      </w:tr>
      <w:tr w:rsidR="00E14E17" w:rsidRPr="00EA1E36" w:rsidTr="00467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3"/>
        </w:trPr>
        <w:tc>
          <w:tcPr>
            <w:tcW w:w="2211" w:type="dxa"/>
          </w:tcPr>
          <w:p w:rsidR="00E14E17" w:rsidRPr="00EA1E36" w:rsidRDefault="00CB64A0" w:rsidP="00EA1E36">
            <w:pPr>
              <w:pStyle w:val="ekvtabelle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102235</wp:posOffset>
                  </wp:positionV>
                  <wp:extent cx="1000125" cy="752475"/>
                  <wp:effectExtent l="0" t="0" r="9525" b="9525"/>
                  <wp:wrapNone/>
                  <wp:docPr id="10" name="Bild 10" descr="SE10068627_G057_01_Grasfro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10068627_G057_01_Grasfro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1" w:type="dxa"/>
            <w:vAlign w:val="center"/>
          </w:tcPr>
          <w:p w:rsidR="00E14E17" w:rsidRPr="00C83D54" w:rsidRDefault="00E14E17" w:rsidP="0046767F">
            <w:pPr>
              <w:pStyle w:val="ekvlueckentext"/>
              <w:spacing w:before="80" w:after="40"/>
              <w:ind w:left="113" w:right="113"/>
              <w:rPr>
                <w:rStyle w:val="ekvschuelerschrift"/>
              </w:rPr>
            </w:pPr>
            <w:r w:rsidRPr="00C83D54">
              <w:rPr>
                <w:rStyle w:val="ekvschuelerschrift"/>
              </w:rPr>
              <w:t xml:space="preserve">Grasfrosch     </w:t>
            </w:r>
          </w:p>
        </w:tc>
        <w:tc>
          <w:tcPr>
            <w:tcW w:w="2324" w:type="dxa"/>
            <w:vAlign w:val="center"/>
          </w:tcPr>
          <w:p w:rsidR="00E14E17" w:rsidRPr="00C83D54" w:rsidRDefault="00E14E17" w:rsidP="0046767F">
            <w:pPr>
              <w:pStyle w:val="ekvlueckentext"/>
              <w:spacing w:before="80" w:after="40"/>
              <w:ind w:left="113" w:right="113"/>
              <w:rPr>
                <w:rStyle w:val="ekvschuelerschrift"/>
              </w:rPr>
            </w:pPr>
            <w:r w:rsidRPr="00C83D54">
              <w:rPr>
                <w:rStyle w:val="ekvschuelerschrift"/>
              </w:rPr>
              <w:t>Amphibium</w:t>
            </w:r>
          </w:p>
        </w:tc>
        <w:tc>
          <w:tcPr>
            <w:tcW w:w="2381" w:type="dxa"/>
            <w:vAlign w:val="center"/>
          </w:tcPr>
          <w:p w:rsidR="00E14E17" w:rsidRPr="00C83D54" w:rsidRDefault="00E14E17" w:rsidP="0046767F">
            <w:pPr>
              <w:pStyle w:val="ekvlueckentext"/>
              <w:spacing w:before="80" w:after="40"/>
              <w:ind w:left="113" w:right="113"/>
              <w:rPr>
                <w:rStyle w:val="ekvschuelerschrift"/>
              </w:rPr>
            </w:pPr>
            <w:r w:rsidRPr="00C83D54">
              <w:rPr>
                <w:rStyle w:val="ekvschuelerschrift"/>
              </w:rPr>
              <w:t xml:space="preserve">in der      Erde        </w:t>
            </w:r>
          </w:p>
        </w:tc>
      </w:tr>
      <w:tr w:rsidR="00E14E17" w:rsidRPr="00EA1E36" w:rsidTr="00467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2"/>
        </w:trPr>
        <w:tc>
          <w:tcPr>
            <w:tcW w:w="2211" w:type="dxa"/>
          </w:tcPr>
          <w:p w:rsidR="00E14E17" w:rsidRPr="00EA1E36" w:rsidRDefault="00CB64A0" w:rsidP="00EA1E36">
            <w:pPr>
              <w:pStyle w:val="ekvtabelle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302260</wp:posOffset>
                  </wp:positionV>
                  <wp:extent cx="1267460" cy="706755"/>
                  <wp:effectExtent l="0" t="0" r="8890" b="0"/>
                  <wp:wrapNone/>
                  <wp:docPr id="7" name="Bild 7" descr="SE10068627_G057_02_Teichmol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10068627_G057_02_Teichmol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1" w:type="dxa"/>
            <w:vAlign w:val="center"/>
          </w:tcPr>
          <w:p w:rsidR="00E14E17" w:rsidRPr="00C83D54" w:rsidRDefault="00E14E17" w:rsidP="0046767F">
            <w:pPr>
              <w:pStyle w:val="ekvlueckentext"/>
              <w:spacing w:before="80" w:after="40"/>
              <w:ind w:left="113" w:right="113"/>
              <w:rPr>
                <w:rStyle w:val="ekvschuelerschrift"/>
              </w:rPr>
            </w:pPr>
            <w:r w:rsidRPr="00C83D54">
              <w:rPr>
                <w:rStyle w:val="ekvschuelerschrift"/>
              </w:rPr>
              <w:t xml:space="preserve">Teichmolch    </w:t>
            </w:r>
          </w:p>
        </w:tc>
        <w:tc>
          <w:tcPr>
            <w:tcW w:w="2324" w:type="dxa"/>
            <w:vAlign w:val="center"/>
          </w:tcPr>
          <w:p w:rsidR="00E14E17" w:rsidRPr="00C83D54" w:rsidRDefault="00E14E17" w:rsidP="0046767F">
            <w:pPr>
              <w:pStyle w:val="ekvlueckentext"/>
              <w:spacing w:before="80" w:after="40"/>
              <w:ind w:left="113" w:right="113"/>
              <w:rPr>
                <w:rStyle w:val="ekvschuelerschrift"/>
              </w:rPr>
            </w:pPr>
            <w:r w:rsidRPr="00C83D54">
              <w:rPr>
                <w:rStyle w:val="ekvschuelerschrift"/>
              </w:rPr>
              <w:t>Amphibium</w:t>
            </w:r>
          </w:p>
        </w:tc>
        <w:tc>
          <w:tcPr>
            <w:tcW w:w="2381" w:type="dxa"/>
            <w:vAlign w:val="center"/>
          </w:tcPr>
          <w:p w:rsidR="00E14E17" w:rsidRPr="00C83D54" w:rsidRDefault="00E14E17" w:rsidP="0046767F">
            <w:pPr>
              <w:pStyle w:val="ekvlueckentext"/>
              <w:spacing w:before="80" w:after="40"/>
              <w:ind w:left="113" w:right="113"/>
              <w:rPr>
                <w:rStyle w:val="ekvschuelerschrift"/>
              </w:rPr>
            </w:pPr>
            <w:r w:rsidRPr="00C83D54">
              <w:rPr>
                <w:rStyle w:val="ekvschuelerschrift"/>
              </w:rPr>
              <w:t xml:space="preserve">im Teich,  in Baum-  </w:t>
            </w:r>
            <w:r w:rsidRPr="00C83D54">
              <w:rPr>
                <w:rStyle w:val="ekvschuelerschrift"/>
              </w:rPr>
              <w:br/>
              <w:t xml:space="preserve">wurzeln   </w:t>
            </w:r>
          </w:p>
        </w:tc>
      </w:tr>
      <w:tr w:rsidR="00E14E17" w:rsidRPr="00EA1E36" w:rsidTr="00467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9"/>
        </w:trPr>
        <w:tc>
          <w:tcPr>
            <w:tcW w:w="2211" w:type="dxa"/>
          </w:tcPr>
          <w:p w:rsidR="00E14E17" w:rsidRPr="00EA1E36" w:rsidRDefault="00CB64A0" w:rsidP="00EA1E36">
            <w:pPr>
              <w:pStyle w:val="ekvtabelle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283210</wp:posOffset>
                  </wp:positionV>
                  <wp:extent cx="1216660" cy="522605"/>
                  <wp:effectExtent l="0" t="0" r="2540" b="0"/>
                  <wp:wrapNone/>
                  <wp:docPr id="8" name="Bild 8" descr="SE10068627_G057_03_Blindschle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10068627_G057_03_Blindschle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1" w:type="dxa"/>
            <w:vAlign w:val="center"/>
          </w:tcPr>
          <w:p w:rsidR="00E14E17" w:rsidRPr="00C83D54" w:rsidRDefault="00E14E17" w:rsidP="0046767F">
            <w:pPr>
              <w:pStyle w:val="ekvlueckentext"/>
              <w:spacing w:before="80" w:after="40"/>
              <w:ind w:left="113" w:right="113"/>
              <w:rPr>
                <w:rStyle w:val="ekvschuelerschrift"/>
              </w:rPr>
            </w:pPr>
            <w:r w:rsidRPr="00C83D54">
              <w:rPr>
                <w:rStyle w:val="ekvschuelerschrift"/>
              </w:rPr>
              <w:t>Blindschleiche</w:t>
            </w:r>
          </w:p>
        </w:tc>
        <w:tc>
          <w:tcPr>
            <w:tcW w:w="2324" w:type="dxa"/>
            <w:vAlign w:val="center"/>
          </w:tcPr>
          <w:p w:rsidR="00E14E17" w:rsidRPr="00C83D54" w:rsidRDefault="00E14E17" w:rsidP="0046767F">
            <w:pPr>
              <w:pStyle w:val="ekvlueckentext"/>
              <w:spacing w:before="80" w:after="40"/>
              <w:ind w:left="113" w:right="113"/>
              <w:rPr>
                <w:rStyle w:val="ekvschuelerschrift"/>
              </w:rPr>
            </w:pPr>
            <w:r w:rsidRPr="00C83D54">
              <w:rPr>
                <w:rStyle w:val="ekvschuelerschrift"/>
              </w:rPr>
              <w:t xml:space="preserve">Reptil      </w:t>
            </w:r>
          </w:p>
        </w:tc>
        <w:tc>
          <w:tcPr>
            <w:tcW w:w="2381" w:type="dxa"/>
            <w:vAlign w:val="center"/>
          </w:tcPr>
          <w:p w:rsidR="00E14E17" w:rsidRPr="00C83D54" w:rsidRDefault="00E14E17" w:rsidP="0046767F">
            <w:pPr>
              <w:pStyle w:val="ekvlueckentext"/>
              <w:spacing w:before="80" w:after="40"/>
              <w:ind w:left="113" w:right="113"/>
              <w:rPr>
                <w:rStyle w:val="ekvschuelerschrift"/>
              </w:rPr>
            </w:pPr>
            <w:r w:rsidRPr="00C83D54">
              <w:rPr>
                <w:rStyle w:val="ekvschuelerschrift"/>
              </w:rPr>
              <w:t xml:space="preserve">in der      Erde        </w:t>
            </w:r>
          </w:p>
        </w:tc>
      </w:tr>
      <w:tr w:rsidR="00E14E17" w:rsidRPr="00EA1E36" w:rsidTr="00467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4"/>
        </w:trPr>
        <w:tc>
          <w:tcPr>
            <w:tcW w:w="2211" w:type="dxa"/>
          </w:tcPr>
          <w:p w:rsidR="00E14E17" w:rsidRPr="00EA1E36" w:rsidRDefault="00CB64A0" w:rsidP="00EA1E36">
            <w:pPr>
              <w:pStyle w:val="ekvtabelle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321310</wp:posOffset>
                  </wp:positionV>
                  <wp:extent cx="1186180" cy="1157605"/>
                  <wp:effectExtent l="0" t="0" r="0" b="4445"/>
                  <wp:wrapNone/>
                  <wp:docPr id="9" name="Bild 9" descr="SE10068627_G057_04_Zauneidech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10068627_G057_04_Zauneidech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1" w:type="dxa"/>
            <w:vAlign w:val="center"/>
          </w:tcPr>
          <w:p w:rsidR="00E14E17" w:rsidRPr="00C83D54" w:rsidRDefault="00E14E17" w:rsidP="0046767F">
            <w:pPr>
              <w:pStyle w:val="ekvlueckentext"/>
              <w:spacing w:before="80" w:after="40"/>
              <w:ind w:left="113" w:right="113"/>
              <w:rPr>
                <w:rStyle w:val="ekvschuelerschrift"/>
              </w:rPr>
            </w:pPr>
            <w:r w:rsidRPr="00C83D54">
              <w:rPr>
                <w:rStyle w:val="ekvschuelerschrift"/>
              </w:rPr>
              <w:t xml:space="preserve">Zauneidechse  </w:t>
            </w:r>
          </w:p>
        </w:tc>
        <w:tc>
          <w:tcPr>
            <w:tcW w:w="2324" w:type="dxa"/>
            <w:vAlign w:val="center"/>
          </w:tcPr>
          <w:p w:rsidR="00E14E17" w:rsidRPr="00C83D54" w:rsidRDefault="00E14E17" w:rsidP="0046767F">
            <w:pPr>
              <w:pStyle w:val="ekvlueckentext"/>
              <w:spacing w:before="80" w:after="40"/>
              <w:ind w:left="113" w:right="113"/>
              <w:rPr>
                <w:rStyle w:val="ekvschuelerschrift"/>
              </w:rPr>
            </w:pPr>
            <w:r w:rsidRPr="00C83D54">
              <w:rPr>
                <w:rStyle w:val="ekvschuelerschrift"/>
              </w:rPr>
              <w:t xml:space="preserve">Reptil      </w:t>
            </w:r>
          </w:p>
        </w:tc>
        <w:tc>
          <w:tcPr>
            <w:tcW w:w="2381" w:type="dxa"/>
            <w:vAlign w:val="center"/>
          </w:tcPr>
          <w:p w:rsidR="00E14E17" w:rsidRPr="00C83D54" w:rsidRDefault="00E14E17" w:rsidP="0046767F">
            <w:pPr>
              <w:pStyle w:val="ekvlueckentext"/>
              <w:spacing w:before="80" w:after="40"/>
              <w:ind w:left="113" w:right="113"/>
              <w:rPr>
                <w:rStyle w:val="ekvschuelerschrift"/>
              </w:rPr>
            </w:pPr>
            <w:r w:rsidRPr="00C83D54">
              <w:rPr>
                <w:rStyle w:val="ekvschuelerschrift"/>
              </w:rPr>
              <w:t xml:space="preserve">Mäuse-     </w:t>
            </w:r>
            <w:r w:rsidRPr="00C83D54">
              <w:rPr>
                <w:rStyle w:val="ekvschuelerschrift"/>
              </w:rPr>
              <w:br/>
              <w:t xml:space="preserve">löcher      Kaninchen- baue       </w:t>
            </w:r>
          </w:p>
        </w:tc>
      </w:tr>
    </w:tbl>
    <w:p w:rsidR="00EA1E36" w:rsidRPr="00EA1E36" w:rsidRDefault="00EA1E36" w:rsidP="00EA1E36">
      <w:pPr>
        <w:pStyle w:val="ekvaufgabe"/>
        <w:rPr>
          <w:sz w:val="2"/>
          <w:szCs w:val="2"/>
        </w:rPr>
      </w:pPr>
    </w:p>
    <w:sectPr w:rsidR="00EA1E36" w:rsidRPr="00EA1E36" w:rsidSect="00507B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361" w:right="964" w:bottom="1191" w:left="964" w:header="851" w:footer="397" w:gutter="0"/>
      <w:pgNumType w:start="1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24" w:rsidRDefault="00693824">
      <w:r>
        <w:separator/>
      </w:r>
    </w:p>
  </w:endnote>
  <w:endnote w:type="continuationSeparator" w:id="0">
    <w:p w:rsidR="00693824" w:rsidRDefault="006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62"/>
      <w:gridCol w:w="4430"/>
      <w:gridCol w:w="3538"/>
      <w:gridCol w:w="396"/>
      <w:gridCol w:w="453"/>
    </w:tblGrid>
    <w:tr w:rsidR="00E14E17" w:rsidTr="00E14E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162" w:type="dxa"/>
        </w:tcPr>
        <w:p w:rsidR="00E14E17" w:rsidRPr="00F73A88" w:rsidRDefault="00CB64A0" w:rsidP="00693824">
          <w:pPr>
            <w:pStyle w:val="ekvtextfusszeile"/>
            <w:spacing w:before="110" w:line="240" w:lineRule="auto"/>
          </w:pPr>
          <w:r>
            <w:rPr>
              <w:noProof/>
            </w:rPr>
            <w:drawing>
              <wp:inline distT="0" distB="0" distL="0" distR="0">
                <wp:extent cx="463550" cy="234950"/>
                <wp:effectExtent l="0" t="0" r="0" b="0"/>
                <wp:docPr id="1" name="Bild 1" descr="00_klet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0_klet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0" w:type="dxa"/>
        </w:tcPr>
        <w:p w:rsidR="00E14E17" w:rsidRPr="00F73A88" w:rsidRDefault="00E14E17" w:rsidP="00693824">
          <w:pPr>
            <w:pStyle w:val="ekvtextfusszeile"/>
            <w:spacing w:before="110" w:line="240" w:lineRule="auto"/>
          </w:pPr>
          <w:r w:rsidRPr="00F73A88">
            <w:t>© Ernst Klett Verlag GmbH, Stuttgart 201</w:t>
          </w:r>
          <w:r>
            <w:t>4</w:t>
          </w:r>
          <w:r w:rsidRPr="00F73A88">
            <w:t xml:space="preserve"> | www.klett.de | Alle Rechte vorbehalten</w:t>
          </w:r>
          <w:r>
            <w:br/>
          </w:r>
          <w:r w:rsidRPr="00F73A88">
            <w:t xml:space="preserve">Von dieser Druckvorlage ist die Vervielfältigung für den eigenen </w:t>
          </w:r>
          <w:r w:rsidRPr="00BA37B5">
            <w:t>Unterrichtsgebrauch</w:t>
          </w:r>
          <w:r>
            <w:br/>
          </w:r>
          <w:r w:rsidRPr="00F73A88">
            <w:t>gestattet. Die Kopiergebühren sind abgegolten.</w:t>
          </w:r>
        </w:p>
      </w:tc>
      <w:tc>
        <w:tcPr>
          <w:tcW w:w="3538" w:type="dxa"/>
        </w:tcPr>
        <w:p w:rsidR="00E14E17" w:rsidRPr="00F73A88" w:rsidRDefault="00CB64A0" w:rsidP="00CB64A0">
          <w:pPr>
            <w:pStyle w:val="ekvtextfusszeile"/>
            <w:spacing w:before="110" w:line="240" w:lineRule="auto"/>
          </w:pPr>
          <w:r>
            <w:t xml:space="preserve">Autor: </w:t>
          </w:r>
          <w:r w:rsidRPr="00CB64A0">
            <w:t>Dr. Stefan Nessler, Berlin</w:t>
          </w:r>
          <w:r>
            <w:br/>
            <w:t>Grafiken: Jörg Mair, Herrsching</w:t>
          </w:r>
          <w:bookmarkStart w:id="0" w:name="_GoBack"/>
          <w:bookmarkEnd w:id="0"/>
        </w:p>
      </w:tc>
      <w:tc>
        <w:tcPr>
          <w:tcW w:w="396" w:type="dxa"/>
        </w:tcPr>
        <w:p w:rsidR="00E14E17" w:rsidRPr="00CF14A3" w:rsidRDefault="00E14E17" w:rsidP="00693824">
          <w:pPr>
            <w:pStyle w:val="ekvfusszeile"/>
            <w:spacing w:before="110"/>
          </w:pPr>
        </w:p>
      </w:tc>
      <w:tc>
        <w:tcPr>
          <w:tcW w:w="453" w:type="dxa"/>
        </w:tcPr>
        <w:p w:rsidR="00E14E17" w:rsidRPr="00CF14A3" w:rsidRDefault="00E14E17" w:rsidP="00693824">
          <w:pPr>
            <w:pStyle w:val="ekvtextfusszeile"/>
            <w:spacing w:before="60" w:line="240" w:lineRule="auto"/>
            <w:jc w:val="right"/>
            <w:rPr>
              <w:rStyle w:val="ekvfusszeilepagina"/>
            </w:rPr>
          </w:pPr>
          <w:r>
            <w:rPr>
              <w:rStyle w:val="ekvfusszeilepagina"/>
            </w:rPr>
            <w:t>57</w:t>
          </w:r>
        </w:p>
      </w:tc>
    </w:tr>
  </w:tbl>
  <w:p w:rsidR="007020A1" w:rsidRPr="00F4023E" w:rsidRDefault="007020A1">
    <w:pPr>
      <w:pStyle w:val="ekvtextfuss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62"/>
      <w:gridCol w:w="4430"/>
      <w:gridCol w:w="3538"/>
      <w:gridCol w:w="396"/>
      <w:gridCol w:w="453"/>
    </w:tblGrid>
    <w:tr w:rsidR="00EA1E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163" w:type="dxa"/>
        </w:tcPr>
        <w:p w:rsidR="00EA1E36" w:rsidRPr="00F73A88" w:rsidRDefault="00CB64A0">
          <w:pPr>
            <w:pStyle w:val="ekvtextfusszeile"/>
            <w:spacing w:before="110" w:line="240" w:lineRule="auto"/>
          </w:pPr>
          <w:r>
            <w:rPr>
              <w:noProof/>
            </w:rPr>
            <w:drawing>
              <wp:inline distT="0" distB="0" distL="0" distR="0">
                <wp:extent cx="463550" cy="234950"/>
                <wp:effectExtent l="0" t="0" r="0" b="0"/>
                <wp:docPr id="2" name="Bild 2" descr="00_klet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0_klet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8" w:type="dxa"/>
        </w:tcPr>
        <w:p w:rsidR="00EA1E36" w:rsidRPr="00F73A88" w:rsidRDefault="00EA1E36" w:rsidP="00EA1E36">
          <w:pPr>
            <w:pStyle w:val="ekvtextfusszeile"/>
            <w:spacing w:before="110" w:line="240" w:lineRule="auto"/>
          </w:pPr>
          <w:r w:rsidRPr="00F73A88">
            <w:t>© Ernst Klett Verlag GmbH, Stuttgart 201</w:t>
          </w:r>
          <w:r>
            <w:t>4</w:t>
          </w:r>
          <w:r w:rsidRPr="00F73A88">
            <w:t xml:space="preserve"> | www.klett.de | Alle Rechte vorbehalten</w:t>
          </w:r>
          <w:r>
            <w:br/>
          </w:r>
          <w:r w:rsidRPr="00F73A88">
            <w:t xml:space="preserve">Von dieser Druckvorlage ist die Vervielfältigung für den eigenen </w:t>
          </w:r>
          <w:r w:rsidRPr="00BA37B5">
            <w:t>Unterrichtsgebrauch</w:t>
          </w:r>
          <w:r>
            <w:br/>
          </w:r>
          <w:r w:rsidRPr="00F73A88">
            <w:t>gestattet. Die Kopiergebühren sind abgegolten.</w:t>
          </w:r>
        </w:p>
      </w:tc>
      <w:tc>
        <w:tcPr>
          <w:tcW w:w="3544" w:type="dxa"/>
        </w:tcPr>
        <w:p w:rsidR="00EA1E36" w:rsidRPr="00F73A88" w:rsidRDefault="00CB64A0" w:rsidP="00CB64A0">
          <w:pPr>
            <w:pStyle w:val="ekvtextfusszeile"/>
            <w:spacing w:before="110" w:line="240" w:lineRule="auto"/>
          </w:pPr>
          <w:r>
            <w:t xml:space="preserve">Autor: </w:t>
          </w:r>
          <w:r w:rsidRPr="00CB64A0">
            <w:t>Dr. Stefan Nessler, Berlin</w:t>
          </w:r>
          <w:r>
            <w:br/>
            <w:t>Grafiken: Jörg Mair, Herrsching</w:t>
          </w:r>
        </w:p>
      </w:tc>
      <w:tc>
        <w:tcPr>
          <w:tcW w:w="397" w:type="dxa"/>
        </w:tcPr>
        <w:p w:rsidR="00EA1E36" w:rsidRPr="00CF14A3" w:rsidRDefault="00EA1E36">
          <w:pPr>
            <w:pStyle w:val="ekvfusszeile"/>
            <w:spacing w:before="110"/>
          </w:pPr>
        </w:p>
      </w:tc>
      <w:tc>
        <w:tcPr>
          <w:tcW w:w="454" w:type="dxa"/>
        </w:tcPr>
        <w:p w:rsidR="00EA1E36" w:rsidRPr="00CF14A3" w:rsidRDefault="00EA1E36" w:rsidP="00EA1E36">
          <w:pPr>
            <w:pStyle w:val="ekvtextfusszeile"/>
            <w:spacing w:before="60" w:line="240" w:lineRule="auto"/>
            <w:jc w:val="right"/>
            <w:rPr>
              <w:rStyle w:val="ekvfusszeilepagina"/>
            </w:rPr>
          </w:pPr>
          <w:r>
            <w:rPr>
              <w:rStyle w:val="ekvfusszeilepagina"/>
            </w:rPr>
            <w:t>57</w:t>
          </w:r>
        </w:p>
      </w:tc>
    </w:tr>
  </w:tbl>
  <w:p w:rsidR="00DC1D5E" w:rsidRPr="00F4023E" w:rsidRDefault="00DC1D5E" w:rsidP="00982571">
    <w:pPr>
      <w:pStyle w:val="ekvtextfuss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A0" w:rsidRDefault="00CB64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24" w:rsidRDefault="00693824">
      <w:r>
        <w:separator/>
      </w:r>
    </w:p>
  </w:footnote>
  <w:footnote w:type="continuationSeparator" w:id="0">
    <w:p w:rsidR="00693824" w:rsidRDefault="0069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79"/>
    </w:tblGrid>
    <w:tr w:rsidR="00507B8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979" w:type="dxa"/>
          <w:vAlign w:val="bottom"/>
        </w:tcPr>
        <w:p w:rsidR="00507B82" w:rsidRDefault="00E14E17">
          <w:pPr>
            <w:pStyle w:val="ekvkopfzeile"/>
          </w:pPr>
          <w:r>
            <w:t>Wechselwarme Tiere im Winter</w:t>
          </w:r>
        </w:p>
      </w:tc>
    </w:tr>
  </w:tbl>
  <w:p w:rsidR="00507B82" w:rsidRDefault="00507B82">
    <w:pPr>
      <w:pStyle w:val="ekvtex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79"/>
    </w:tblGrid>
    <w:tr w:rsidR="00507B8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979" w:type="dxa"/>
          <w:vAlign w:val="bottom"/>
        </w:tcPr>
        <w:p w:rsidR="00507B82" w:rsidRDefault="00EA1E36">
          <w:pPr>
            <w:pStyle w:val="ekvkopfzeile"/>
          </w:pPr>
          <w:r>
            <w:t>Wechselwarme Tiere im Winter</w:t>
          </w:r>
        </w:p>
      </w:tc>
    </w:tr>
  </w:tbl>
  <w:p w:rsidR="00507B82" w:rsidRDefault="00507B82">
    <w:pPr>
      <w:pStyle w:val="ekvtex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A0" w:rsidRDefault="00CB64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onsecutiveHyphenLimit w:val="3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36"/>
    <w:rsid w:val="000644B9"/>
    <w:rsid w:val="00072B92"/>
    <w:rsid w:val="00086A7A"/>
    <w:rsid w:val="0016736E"/>
    <w:rsid w:val="001A0F75"/>
    <w:rsid w:val="001A74D8"/>
    <w:rsid w:val="001E2B68"/>
    <w:rsid w:val="002630D3"/>
    <w:rsid w:val="002C531A"/>
    <w:rsid w:val="00385315"/>
    <w:rsid w:val="003B5A11"/>
    <w:rsid w:val="00447D23"/>
    <w:rsid w:val="004649A1"/>
    <w:rsid w:val="0046767F"/>
    <w:rsid w:val="00483986"/>
    <w:rsid w:val="004B49F3"/>
    <w:rsid w:val="004B5E96"/>
    <w:rsid w:val="004E15C4"/>
    <w:rsid w:val="00507B82"/>
    <w:rsid w:val="00547D1E"/>
    <w:rsid w:val="005E0882"/>
    <w:rsid w:val="005E33DB"/>
    <w:rsid w:val="00693824"/>
    <w:rsid w:val="007020A1"/>
    <w:rsid w:val="00781508"/>
    <w:rsid w:val="00791255"/>
    <w:rsid w:val="007A335E"/>
    <w:rsid w:val="00800671"/>
    <w:rsid w:val="00853835"/>
    <w:rsid w:val="0087205D"/>
    <w:rsid w:val="0089325D"/>
    <w:rsid w:val="008E736F"/>
    <w:rsid w:val="009670C8"/>
    <w:rsid w:val="00982571"/>
    <w:rsid w:val="009979A3"/>
    <w:rsid w:val="009E1A89"/>
    <w:rsid w:val="00A72645"/>
    <w:rsid w:val="00A90CEB"/>
    <w:rsid w:val="00AB0EB0"/>
    <w:rsid w:val="00B92C46"/>
    <w:rsid w:val="00B97AB1"/>
    <w:rsid w:val="00BA5C29"/>
    <w:rsid w:val="00BC01AB"/>
    <w:rsid w:val="00BF295F"/>
    <w:rsid w:val="00C30036"/>
    <w:rsid w:val="00C44BD4"/>
    <w:rsid w:val="00C77FD5"/>
    <w:rsid w:val="00C83D54"/>
    <w:rsid w:val="00C92902"/>
    <w:rsid w:val="00CB64A0"/>
    <w:rsid w:val="00CF14A3"/>
    <w:rsid w:val="00D145C3"/>
    <w:rsid w:val="00DB0FF1"/>
    <w:rsid w:val="00DC1D5E"/>
    <w:rsid w:val="00E14E17"/>
    <w:rsid w:val="00E37BA6"/>
    <w:rsid w:val="00EA1E36"/>
    <w:rsid w:val="00ED444F"/>
    <w:rsid w:val="00F4023E"/>
    <w:rsid w:val="00F4578A"/>
    <w:rsid w:val="00F86D66"/>
    <w:rsid w:val="00FA6DF7"/>
    <w:rsid w:val="00FC7377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A1E36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kvmerksatz">
    <w:name w:val="ekv.merksatz"/>
    <w:basedOn w:val="ekvtext"/>
    <w:next w:val="ekvtext"/>
    <w:rsid w:val="000644B9"/>
    <w:pPr>
      <w:pBdr>
        <w:top w:val="single" w:sz="4" w:space="5" w:color="auto"/>
        <w:left w:val="single" w:sz="4" w:space="4" w:color="auto"/>
        <w:bottom w:val="single" w:sz="4" w:space="6" w:color="auto"/>
        <w:right w:val="single" w:sz="4" w:space="3" w:color="auto"/>
      </w:pBdr>
      <w:tabs>
        <w:tab w:val="clear" w:pos="284"/>
        <w:tab w:val="clear" w:pos="567"/>
        <w:tab w:val="left" w:pos="397"/>
        <w:tab w:val="center" w:pos="4820"/>
      </w:tabs>
      <w:spacing w:before="240" w:after="240"/>
      <w:ind w:left="113" w:right="113"/>
    </w:pPr>
  </w:style>
  <w:style w:type="paragraph" w:customStyle="1" w:styleId="ekvtext">
    <w:name w:val="ekv.text"/>
    <w:rsid w:val="00ED444F"/>
    <w:pPr>
      <w:widowControl w:val="0"/>
      <w:tabs>
        <w:tab w:val="left" w:pos="284"/>
        <w:tab w:val="left" w:pos="567"/>
      </w:tabs>
      <w:spacing w:line="400" w:lineRule="atLeast"/>
    </w:pPr>
    <w:rPr>
      <w:rFonts w:ascii="Arial" w:hAnsi="Arial"/>
      <w:sz w:val="28"/>
      <w:szCs w:val="28"/>
    </w:rPr>
  </w:style>
  <w:style w:type="character" w:styleId="Seitenzahl">
    <w:name w:val="page number"/>
    <w:basedOn w:val="Absatz-Standardschriftart"/>
    <w:semiHidden/>
  </w:style>
  <w:style w:type="paragraph" w:customStyle="1" w:styleId="ekvtabelle">
    <w:name w:val="ekv.tabelle"/>
    <w:basedOn w:val="ekvtext"/>
    <w:rsid w:val="00483986"/>
    <w:pPr>
      <w:spacing w:before="80" w:after="40"/>
      <w:ind w:left="113" w:right="113"/>
    </w:pPr>
  </w:style>
  <w:style w:type="paragraph" w:customStyle="1" w:styleId="ekvkopfzeile">
    <w:name w:val="ekv.kopfzeile"/>
    <w:next w:val="ekvtext"/>
    <w:pPr>
      <w:widowControl w:val="0"/>
      <w:spacing w:after="60"/>
    </w:pPr>
    <w:rPr>
      <w:rFonts w:ascii="Arial" w:hAnsi="Arial"/>
      <w:b/>
      <w:sz w:val="26"/>
    </w:rPr>
  </w:style>
  <w:style w:type="paragraph" w:customStyle="1" w:styleId="ekvfusszeile">
    <w:name w:val="ekv.fusszeile"/>
    <w:pPr>
      <w:widowControl w:val="0"/>
      <w:tabs>
        <w:tab w:val="right" w:pos="9979"/>
      </w:tabs>
      <w:spacing w:before="60"/>
    </w:pPr>
    <w:rPr>
      <w:rFonts w:ascii="Arial" w:hAnsi="Arial"/>
      <w:sz w:val="16"/>
    </w:rPr>
  </w:style>
  <w:style w:type="paragraph" w:customStyle="1" w:styleId="ekvtextliste1">
    <w:name w:val="ekv.text.liste1"/>
    <w:basedOn w:val="ekvtext"/>
    <w:rsid w:val="00F4578A"/>
    <w:pPr>
      <w:ind w:left="284" w:hanging="284"/>
    </w:pPr>
  </w:style>
  <w:style w:type="paragraph" w:customStyle="1" w:styleId="ekvtiteltabelle">
    <w:name w:val="ekv.titel.tabelle"/>
    <w:basedOn w:val="ekvtabelle"/>
    <w:next w:val="ekvtabelle"/>
    <w:rsid w:val="0016736E"/>
    <w:rPr>
      <w:b/>
    </w:rPr>
  </w:style>
  <w:style w:type="paragraph" w:customStyle="1" w:styleId="ekvtextliste2">
    <w:name w:val="ekv.text.liste2"/>
    <w:basedOn w:val="ekvtext"/>
    <w:rsid w:val="00F4578A"/>
    <w:pPr>
      <w:ind w:left="568" w:hanging="284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kvtextliste3">
    <w:name w:val="ekv.text.liste3"/>
    <w:basedOn w:val="ekvtext"/>
    <w:pPr>
      <w:ind w:left="851" w:hanging="284"/>
    </w:pPr>
  </w:style>
  <w:style w:type="paragraph" w:customStyle="1" w:styleId="ekvtitel1">
    <w:name w:val="ekv.titel1"/>
    <w:basedOn w:val="ekvtext"/>
    <w:next w:val="ekvtext"/>
    <w:pPr>
      <w:spacing w:after="120" w:line="240" w:lineRule="auto"/>
      <w:outlineLvl w:val="0"/>
    </w:pPr>
    <w:rPr>
      <w:sz w:val="52"/>
    </w:rPr>
  </w:style>
  <w:style w:type="paragraph" w:customStyle="1" w:styleId="ekvlueckentext">
    <w:name w:val="ekv.lueckentext"/>
    <w:basedOn w:val="ekvtext"/>
    <w:rsid w:val="00FF5A76"/>
    <w:pPr>
      <w:tabs>
        <w:tab w:val="right" w:pos="9979"/>
      </w:tabs>
      <w:spacing w:line="560" w:lineRule="atLeast"/>
    </w:pPr>
  </w:style>
  <w:style w:type="paragraph" w:customStyle="1" w:styleId="ekvtexthalbe">
    <w:name w:val="ekv.text.halbe"/>
    <w:basedOn w:val="ekvtext"/>
    <w:next w:val="ekvtext"/>
    <w:rsid w:val="00C92902"/>
    <w:pPr>
      <w:spacing w:line="160" w:lineRule="atLeast"/>
    </w:pPr>
    <w:rPr>
      <w:sz w:val="14"/>
    </w:rPr>
  </w:style>
  <w:style w:type="character" w:customStyle="1" w:styleId="ekvfusszeilepagina">
    <w:name w:val="ekv.fusszeile.pagina"/>
    <w:rPr>
      <w:rFonts w:ascii="Arial" w:hAnsi="Arial"/>
      <w:b/>
      <w:sz w:val="26"/>
    </w:rPr>
  </w:style>
  <w:style w:type="paragraph" w:customStyle="1" w:styleId="ekvtitel2">
    <w:name w:val="ekv.titel2"/>
    <w:basedOn w:val="ekvtext"/>
    <w:next w:val="ekvtext"/>
    <w:pPr>
      <w:spacing w:after="120" w:line="240" w:lineRule="auto"/>
      <w:outlineLvl w:val="1"/>
    </w:pPr>
    <w:rPr>
      <w:b/>
      <w:sz w:val="32"/>
    </w:rPr>
  </w:style>
  <w:style w:type="paragraph" w:customStyle="1" w:styleId="ekvmetaschueler">
    <w:name w:val="ekv.meta.schueler"/>
    <w:basedOn w:val="Standard"/>
    <w:rsid w:val="00385315"/>
    <w:pPr>
      <w:widowControl w:val="0"/>
      <w:tabs>
        <w:tab w:val="left" w:pos="284"/>
        <w:tab w:val="left" w:pos="567"/>
        <w:tab w:val="right" w:pos="9979"/>
      </w:tabs>
      <w:spacing w:line="640" w:lineRule="atLeast"/>
    </w:pPr>
    <w:rPr>
      <w:rFonts w:ascii="Arial" w:hAnsi="Arial"/>
    </w:rPr>
  </w:style>
  <w:style w:type="paragraph" w:customStyle="1" w:styleId="ekvtitel4">
    <w:name w:val="ekv.titel4"/>
    <w:basedOn w:val="ekvtext"/>
    <w:next w:val="ekvtext"/>
    <w:rsid w:val="00ED444F"/>
    <w:pPr>
      <w:outlineLvl w:val="3"/>
    </w:pPr>
    <w:rPr>
      <w:b/>
    </w:rPr>
  </w:style>
  <w:style w:type="paragraph" w:customStyle="1" w:styleId="ekvtitel3">
    <w:name w:val="ekv.titel3"/>
    <w:basedOn w:val="ekvtext"/>
    <w:next w:val="ekvtext"/>
    <w:pPr>
      <w:spacing w:after="60" w:line="240" w:lineRule="auto"/>
      <w:outlineLvl w:val="2"/>
    </w:pPr>
    <w:rPr>
      <w:b/>
      <w:sz w:val="24"/>
    </w:rPr>
  </w:style>
  <w:style w:type="character" w:customStyle="1" w:styleId="ekvloesungluecke">
    <w:name w:val="ekv.loesung.luecke"/>
    <w:rsid w:val="00800671"/>
    <w:rPr>
      <w:rFonts w:ascii="Times New Roman" w:hAnsi="Times New Roman"/>
      <w:i/>
      <w:spacing w:val="80"/>
      <w:sz w:val="28"/>
      <w:u w:val="single" w:color="000000"/>
    </w:rPr>
  </w:style>
  <w:style w:type="paragraph" w:customStyle="1" w:styleId="ekvbildlegende">
    <w:name w:val="ekv.bildlegende"/>
    <w:basedOn w:val="ekvtext"/>
    <w:next w:val="ekvtext"/>
    <w:rPr>
      <w:sz w:val="16"/>
    </w:rPr>
  </w:style>
  <w:style w:type="paragraph" w:customStyle="1" w:styleId="ekvbox">
    <w:name w:val="ekv.box"/>
    <w:basedOn w:val="ekvtext"/>
    <w:next w:val="ekvtext"/>
    <w:rsid w:val="005E33DB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3" w:color="auto"/>
      </w:pBdr>
      <w:ind w:left="113" w:right="113"/>
    </w:pPr>
  </w:style>
  <w:style w:type="character" w:customStyle="1" w:styleId="ekvloesunglueckeweiss">
    <w:name w:val="ekv.loesung.luecke.weiss"/>
    <w:rsid w:val="00072B92"/>
    <w:rPr>
      <w:rFonts w:ascii="Times New Roman" w:hAnsi="Times New Roman"/>
      <w:i/>
      <w:color w:val="FFFFFF"/>
      <w:spacing w:val="80"/>
      <w:sz w:val="28"/>
      <w:u w:val="single" w:color="000000"/>
    </w:rPr>
  </w:style>
  <w:style w:type="paragraph" w:customStyle="1" w:styleId="ekvtitelaufgabe">
    <w:name w:val="ekv.titel.aufgabe"/>
    <w:basedOn w:val="ekvtitel3"/>
    <w:next w:val="ekvaufgabe"/>
    <w:rsid w:val="004B49F3"/>
    <w:pPr>
      <w:spacing w:after="100"/>
    </w:pPr>
    <w:rPr>
      <w:sz w:val="28"/>
    </w:rPr>
  </w:style>
  <w:style w:type="paragraph" w:customStyle="1" w:styleId="ekvtextfusszeile">
    <w:name w:val="ekv.text.fusszeile"/>
    <w:basedOn w:val="Standard"/>
    <w:rsid w:val="00F4023E"/>
    <w:pPr>
      <w:widowControl w:val="0"/>
      <w:tabs>
        <w:tab w:val="left" w:pos="500"/>
        <w:tab w:val="left" w:pos="794"/>
      </w:tabs>
      <w:spacing w:line="120" w:lineRule="atLeast"/>
    </w:pPr>
    <w:rPr>
      <w:rFonts w:ascii="Arial" w:hAnsi="Arial"/>
      <w:sz w:val="10"/>
      <w:szCs w:val="10"/>
    </w:rPr>
  </w:style>
  <w:style w:type="paragraph" w:customStyle="1" w:styleId="ekvmarginalieschlagwort">
    <w:name w:val="ekv.marginalie.schlagwort"/>
    <w:basedOn w:val="ekvtext"/>
    <w:semiHidden/>
    <w:rPr>
      <w:b/>
      <w:sz w:val="16"/>
    </w:rPr>
  </w:style>
  <w:style w:type="paragraph" w:customStyle="1" w:styleId="ekvfremdtext">
    <w:name w:val="ekv.fremdtext"/>
    <w:basedOn w:val="ekvtext"/>
    <w:rsid w:val="001E2B68"/>
    <w:pPr>
      <w:shd w:val="pct5" w:color="auto" w:fill="FFFFFF"/>
    </w:pPr>
  </w:style>
  <w:style w:type="character" w:customStyle="1" w:styleId="ekvname">
    <w:name w:val="ekv.name"/>
    <w:rsid w:val="002C531A"/>
    <w:rPr>
      <w:rFonts w:ascii="Times New Roman" w:hAnsi="Times New Roman"/>
      <w:smallCaps/>
      <w:sz w:val="28"/>
      <w:szCs w:val="28"/>
    </w:rPr>
  </w:style>
  <w:style w:type="character" w:customStyle="1" w:styleId="ekvschuelerschrift">
    <w:name w:val="ekv.schuelerschrift"/>
    <w:rPr>
      <w:rFonts w:ascii="Times New Roman" w:hAnsi="Times New Roman"/>
      <w:i/>
      <w:spacing w:val="80"/>
      <w:sz w:val="28"/>
    </w:rPr>
  </w:style>
  <w:style w:type="paragraph" w:customStyle="1" w:styleId="ekvaufgabe">
    <w:name w:val="ekv.aufgabe"/>
    <w:basedOn w:val="ekvtextliste1"/>
    <w:rsid w:val="0016736E"/>
  </w:style>
  <w:style w:type="paragraph" w:customStyle="1" w:styleId="ekvlbaufgabe">
    <w:name w:val="ekv.lbaufgabe"/>
    <w:basedOn w:val="ekvtextliste1"/>
  </w:style>
  <w:style w:type="paragraph" w:customStyle="1" w:styleId="ekvmarginalietitel">
    <w:name w:val="ekv.marginalie.titel"/>
    <w:basedOn w:val="ekvtitel4"/>
    <w:next w:val="ekvmarginalietext"/>
    <w:semiHidden/>
  </w:style>
  <w:style w:type="paragraph" w:customStyle="1" w:styleId="ekvmarginalietext">
    <w:name w:val="ekv.marginalie.text"/>
    <w:basedOn w:val="ekvtext"/>
    <w:semiHidden/>
  </w:style>
  <w:style w:type="paragraph" w:customStyle="1" w:styleId="ekvmarginaliebildlegende">
    <w:name w:val="ekv.marginalie.bildlegende"/>
    <w:basedOn w:val="ekvbildlegende"/>
    <w:next w:val="ekvmarginalietext"/>
    <w:semiHidden/>
  </w:style>
  <w:style w:type="paragraph" w:customStyle="1" w:styleId="ekvmarginalietabelle">
    <w:name w:val="ekv.marginalie.tabelle"/>
    <w:basedOn w:val="ekvtabelle"/>
    <w:semiHidden/>
  </w:style>
  <w:style w:type="character" w:customStyle="1" w:styleId="ekvschuelerschriftweiss">
    <w:name w:val="ekv.schuelerschrift.weiss"/>
    <w:rsid w:val="00D145C3"/>
    <w:rPr>
      <w:rFonts w:ascii="Times New Roman" w:hAnsi="Times New Roman"/>
      <w:i/>
      <w:color w:val="FFFFFF"/>
      <w:spacing w:val="80"/>
      <w:sz w:val="28"/>
    </w:rPr>
  </w:style>
  <w:style w:type="character" w:customStyle="1" w:styleId="ekvindexhoch">
    <w:name w:val="ekv.index.hoch"/>
    <w:rsid w:val="001A74D8"/>
    <w:rPr>
      <w:position w:val="10"/>
      <w:sz w:val="16"/>
      <w:szCs w:val="16"/>
    </w:rPr>
  </w:style>
  <w:style w:type="character" w:customStyle="1" w:styleId="ekvindextief">
    <w:name w:val="ekv.index.tief"/>
    <w:rsid w:val="001A74D8"/>
    <w:rPr>
      <w:position w:val="-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A1E36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kvmerksatz">
    <w:name w:val="ekv.merksatz"/>
    <w:basedOn w:val="ekvtext"/>
    <w:next w:val="ekvtext"/>
    <w:rsid w:val="000644B9"/>
    <w:pPr>
      <w:pBdr>
        <w:top w:val="single" w:sz="4" w:space="5" w:color="auto"/>
        <w:left w:val="single" w:sz="4" w:space="4" w:color="auto"/>
        <w:bottom w:val="single" w:sz="4" w:space="6" w:color="auto"/>
        <w:right w:val="single" w:sz="4" w:space="3" w:color="auto"/>
      </w:pBdr>
      <w:tabs>
        <w:tab w:val="clear" w:pos="284"/>
        <w:tab w:val="clear" w:pos="567"/>
        <w:tab w:val="left" w:pos="397"/>
        <w:tab w:val="center" w:pos="4820"/>
      </w:tabs>
      <w:spacing w:before="240" w:after="240"/>
      <w:ind w:left="113" w:right="113"/>
    </w:pPr>
  </w:style>
  <w:style w:type="paragraph" w:customStyle="1" w:styleId="ekvtext">
    <w:name w:val="ekv.text"/>
    <w:rsid w:val="00ED444F"/>
    <w:pPr>
      <w:widowControl w:val="0"/>
      <w:tabs>
        <w:tab w:val="left" w:pos="284"/>
        <w:tab w:val="left" w:pos="567"/>
      </w:tabs>
      <w:spacing w:line="400" w:lineRule="atLeast"/>
    </w:pPr>
    <w:rPr>
      <w:rFonts w:ascii="Arial" w:hAnsi="Arial"/>
      <w:sz w:val="28"/>
      <w:szCs w:val="28"/>
    </w:rPr>
  </w:style>
  <w:style w:type="character" w:styleId="Seitenzahl">
    <w:name w:val="page number"/>
    <w:basedOn w:val="Absatz-Standardschriftart"/>
    <w:semiHidden/>
  </w:style>
  <w:style w:type="paragraph" w:customStyle="1" w:styleId="ekvtabelle">
    <w:name w:val="ekv.tabelle"/>
    <w:basedOn w:val="ekvtext"/>
    <w:rsid w:val="00483986"/>
    <w:pPr>
      <w:spacing w:before="80" w:after="40"/>
      <w:ind w:left="113" w:right="113"/>
    </w:pPr>
  </w:style>
  <w:style w:type="paragraph" w:customStyle="1" w:styleId="ekvkopfzeile">
    <w:name w:val="ekv.kopfzeile"/>
    <w:next w:val="ekvtext"/>
    <w:pPr>
      <w:widowControl w:val="0"/>
      <w:spacing w:after="60"/>
    </w:pPr>
    <w:rPr>
      <w:rFonts w:ascii="Arial" w:hAnsi="Arial"/>
      <w:b/>
      <w:sz w:val="26"/>
    </w:rPr>
  </w:style>
  <w:style w:type="paragraph" w:customStyle="1" w:styleId="ekvfusszeile">
    <w:name w:val="ekv.fusszeile"/>
    <w:pPr>
      <w:widowControl w:val="0"/>
      <w:tabs>
        <w:tab w:val="right" w:pos="9979"/>
      </w:tabs>
      <w:spacing w:before="60"/>
    </w:pPr>
    <w:rPr>
      <w:rFonts w:ascii="Arial" w:hAnsi="Arial"/>
      <w:sz w:val="16"/>
    </w:rPr>
  </w:style>
  <w:style w:type="paragraph" w:customStyle="1" w:styleId="ekvtextliste1">
    <w:name w:val="ekv.text.liste1"/>
    <w:basedOn w:val="ekvtext"/>
    <w:rsid w:val="00F4578A"/>
    <w:pPr>
      <w:ind w:left="284" w:hanging="284"/>
    </w:pPr>
  </w:style>
  <w:style w:type="paragraph" w:customStyle="1" w:styleId="ekvtiteltabelle">
    <w:name w:val="ekv.titel.tabelle"/>
    <w:basedOn w:val="ekvtabelle"/>
    <w:next w:val="ekvtabelle"/>
    <w:rsid w:val="0016736E"/>
    <w:rPr>
      <w:b/>
    </w:rPr>
  </w:style>
  <w:style w:type="paragraph" w:customStyle="1" w:styleId="ekvtextliste2">
    <w:name w:val="ekv.text.liste2"/>
    <w:basedOn w:val="ekvtext"/>
    <w:rsid w:val="00F4578A"/>
    <w:pPr>
      <w:ind w:left="568" w:hanging="284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kvtextliste3">
    <w:name w:val="ekv.text.liste3"/>
    <w:basedOn w:val="ekvtext"/>
    <w:pPr>
      <w:ind w:left="851" w:hanging="284"/>
    </w:pPr>
  </w:style>
  <w:style w:type="paragraph" w:customStyle="1" w:styleId="ekvtitel1">
    <w:name w:val="ekv.titel1"/>
    <w:basedOn w:val="ekvtext"/>
    <w:next w:val="ekvtext"/>
    <w:pPr>
      <w:spacing w:after="120" w:line="240" w:lineRule="auto"/>
      <w:outlineLvl w:val="0"/>
    </w:pPr>
    <w:rPr>
      <w:sz w:val="52"/>
    </w:rPr>
  </w:style>
  <w:style w:type="paragraph" w:customStyle="1" w:styleId="ekvlueckentext">
    <w:name w:val="ekv.lueckentext"/>
    <w:basedOn w:val="ekvtext"/>
    <w:rsid w:val="00FF5A76"/>
    <w:pPr>
      <w:tabs>
        <w:tab w:val="right" w:pos="9979"/>
      </w:tabs>
      <w:spacing w:line="560" w:lineRule="atLeast"/>
    </w:pPr>
  </w:style>
  <w:style w:type="paragraph" w:customStyle="1" w:styleId="ekvtexthalbe">
    <w:name w:val="ekv.text.halbe"/>
    <w:basedOn w:val="ekvtext"/>
    <w:next w:val="ekvtext"/>
    <w:rsid w:val="00C92902"/>
    <w:pPr>
      <w:spacing w:line="160" w:lineRule="atLeast"/>
    </w:pPr>
    <w:rPr>
      <w:sz w:val="14"/>
    </w:rPr>
  </w:style>
  <w:style w:type="character" w:customStyle="1" w:styleId="ekvfusszeilepagina">
    <w:name w:val="ekv.fusszeile.pagina"/>
    <w:rPr>
      <w:rFonts w:ascii="Arial" w:hAnsi="Arial"/>
      <w:b/>
      <w:sz w:val="26"/>
    </w:rPr>
  </w:style>
  <w:style w:type="paragraph" w:customStyle="1" w:styleId="ekvtitel2">
    <w:name w:val="ekv.titel2"/>
    <w:basedOn w:val="ekvtext"/>
    <w:next w:val="ekvtext"/>
    <w:pPr>
      <w:spacing w:after="120" w:line="240" w:lineRule="auto"/>
      <w:outlineLvl w:val="1"/>
    </w:pPr>
    <w:rPr>
      <w:b/>
      <w:sz w:val="32"/>
    </w:rPr>
  </w:style>
  <w:style w:type="paragraph" w:customStyle="1" w:styleId="ekvmetaschueler">
    <w:name w:val="ekv.meta.schueler"/>
    <w:basedOn w:val="Standard"/>
    <w:rsid w:val="00385315"/>
    <w:pPr>
      <w:widowControl w:val="0"/>
      <w:tabs>
        <w:tab w:val="left" w:pos="284"/>
        <w:tab w:val="left" w:pos="567"/>
        <w:tab w:val="right" w:pos="9979"/>
      </w:tabs>
      <w:spacing w:line="640" w:lineRule="atLeast"/>
    </w:pPr>
    <w:rPr>
      <w:rFonts w:ascii="Arial" w:hAnsi="Arial"/>
    </w:rPr>
  </w:style>
  <w:style w:type="paragraph" w:customStyle="1" w:styleId="ekvtitel4">
    <w:name w:val="ekv.titel4"/>
    <w:basedOn w:val="ekvtext"/>
    <w:next w:val="ekvtext"/>
    <w:rsid w:val="00ED444F"/>
    <w:pPr>
      <w:outlineLvl w:val="3"/>
    </w:pPr>
    <w:rPr>
      <w:b/>
    </w:rPr>
  </w:style>
  <w:style w:type="paragraph" w:customStyle="1" w:styleId="ekvtitel3">
    <w:name w:val="ekv.titel3"/>
    <w:basedOn w:val="ekvtext"/>
    <w:next w:val="ekvtext"/>
    <w:pPr>
      <w:spacing w:after="60" w:line="240" w:lineRule="auto"/>
      <w:outlineLvl w:val="2"/>
    </w:pPr>
    <w:rPr>
      <w:b/>
      <w:sz w:val="24"/>
    </w:rPr>
  </w:style>
  <w:style w:type="character" w:customStyle="1" w:styleId="ekvloesungluecke">
    <w:name w:val="ekv.loesung.luecke"/>
    <w:rsid w:val="00800671"/>
    <w:rPr>
      <w:rFonts w:ascii="Times New Roman" w:hAnsi="Times New Roman"/>
      <w:i/>
      <w:spacing w:val="80"/>
      <w:sz w:val="28"/>
      <w:u w:val="single" w:color="000000"/>
    </w:rPr>
  </w:style>
  <w:style w:type="paragraph" w:customStyle="1" w:styleId="ekvbildlegende">
    <w:name w:val="ekv.bildlegende"/>
    <w:basedOn w:val="ekvtext"/>
    <w:next w:val="ekvtext"/>
    <w:rPr>
      <w:sz w:val="16"/>
    </w:rPr>
  </w:style>
  <w:style w:type="paragraph" w:customStyle="1" w:styleId="ekvbox">
    <w:name w:val="ekv.box"/>
    <w:basedOn w:val="ekvtext"/>
    <w:next w:val="ekvtext"/>
    <w:rsid w:val="005E33DB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3" w:color="auto"/>
      </w:pBdr>
      <w:ind w:left="113" w:right="113"/>
    </w:pPr>
  </w:style>
  <w:style w:type="character" w:customStyle="1" w:styleId="ekvloesunglueckeweiss">
    <w:name w:val="ekv.loesung.luecke.weiss"/>
    <w:rsid w:val="00072B92"/>
    <w:rPr>
      <w:rFonts w:ascii="Times New Roman" w:hAnsi="Times New Roman"/>
      <w:i/>
      <w:color w:val="FFFFFF"/>
      <w:spacing w:val="80"/>
      <w:sz w:val="28"/>
      <w:u w:val="single" w:color="000000"/>
    </w:rPr>
  </w:style>
  <w:style w:type="paragraph" w:customStyle="1" w:styleId="ekvtitelaufgabe">
    <w:name w:val="ekv.titel.aufgabe"/>
    <w:basedOn w:val="ekvtitel3"/>
    <w:next w:val="ekvaufgabe"/>
    <w:rsid w:val="004B49F3"/>
    <w:pPr>
      <w:spacing w:after="100"/>
    </w:pPr>
    <w:rPr>
      <w:sz w:val="28"/>
    </w:rPr>
  </w:style>
  <w:style w:type="paragraph" w:customStyle="1" w:styleId="ekvtextfusszeile">
    <w:name w:val="ekv.text.fusszeile"/>
    <w:basedOn w:val="Standard"/>
    <w:rsid w:val="00F4023E"/>
    <w:pPr>
      <w:widowControl w:val="0"/>
      <w:tabs>
        <w:tab w:val="left" w:pos="500"/>
        <w:tab w:val="left" w:pos="794"/>
      </w:tabs>
      <w:spacing w:line="120" w:lineRule="atLeast"/>
    </w:pPr>
    <w:rPr>
      <w:rFonts w:ascii="Arial" w:hAnsi="Arial"/>
      <w:sz w:val="10"/>
      <w:szCs w:val="10"/>
    </w:rPr>
  </w:style>
  <w:style w:type="paragraph" w:customStyle="1" w:styleId="ekvmarginalieschlagwort">
    <w:name w:val="ekv.marginalie.schlagwort"/>
    <w:basedOn w:val="ekvtext"/>
    <w:semiHidden/>
    <w:rPr>
      <w:b/>
      <w:sz w:val="16"/>
    </w:rPr>
  </w:style>
  <w:style w:type="paragraph" w:customStyle="1" w:styleId="ekvfremdtext">
    <w:name w:val="ekv.fremdtext"/>
    <w:basedOn w:val="ekvtext"/>
    <w:rsid w:val="001E2B68"/>
    <w:pPr>
      <w:shd w:val="pct5" w:color="auto" w:fill="FFFFFF"/>
    </w:pPr>
  </w:style>
  <w:style w:type="character" w:customStyle="1" w:styleId="ekvname">
    <w:name w:val="ekv.name"/>
    <w:rsid w:val="002C531A"/>
    <w:rPr>
      <w:rFonts w:ascii="Times New Roman" w:hAnsi="Times New Roman"/>
      <w:smallCaps/>
      <w:sz w:val="28"/>
      <w:szCs w:val="28"/>
    </w:rPr>
  </w:style>
  <w:style w:type="character" w:customStyle="1" w:styleId="ekvschuelerschrift">
    <w:name w:val="ekv.schuelerschrift"/>
    <w:rPr>
      <w:rFonts w:ascii="Times New Roman" w:hAnsi="Times New Roman"/>
      <w:i/>
      <w:spacing w:val="80"/>
      <w:sz w:val="28"/>
    </w:rPr>
  </w:style>
  <w:style w:type="paragraph" w:customStyle="1" w:styleId="ekvaufgabe">
    <w:name w:val="ekv.aufgabe"/>
    <w:basedOn w:val="ekvtextliste1"/>
    <w:rsid w:val="0016736E"/>
  </w:style>
  <w:style w:type="paragraph" w:customStyle="1" w:styleId="ekvlbaufgabe">
    <w:name w:val="ekv.lbaufgabe"/>
    <w:basedOn w:val="ekvtextliste1"/>
  </w:style>
  <w:style w:type="paragraph" w:customStyle="1" w:styleId="ekvmarginalietitel">
    <w:name w:val="ekv.marginalie.titel"/>
    <w:basedOn w:val="ekvtitel4"/>
    <w:next w:val="ekvmarginalietext"/>
    <w:semiHidden/>
  </w:style>
  <w:style w:type="paragraph" w:customStyle="1" w:styleId="ekvmarginalietext">
    <w:name w:val="ekv.marginalie.text"/>
    <w:basedOn w:val="ekvtext"/>
    <w:semiHidden/>
  </w:style>
  <w:style w:type="paragraph" w:customStyle="1" w:styleId="ekvmarginaliebildlegende">
    <w:name w:val="ekv.marginalie.bildlegende"/>
    <w:basedOn w:val="ekvbildlegende"/>
    <w:next w:val="ekvmarginalietext"/>
    <w:semiHidden/>
  </w:style>
  <w:style w:type="paragraph" w:customStyle="1" w:styleId="ekvmarginalietabelle">
    <w:name w:val="ekv.marginalie.tabelle"/>
    <w:basedOn w:val="ekvtabelle"/>
    <w:semiHidden/>
  </w:style>
  <w:style w:type="character" w:customStyle="1" w:styleId="ekvschuelerschriftweiss">
    <w:name w:val="ekv.schuelerschrift.weiss"/>
    <w:rsid w:val="00D145C3"/>
    <w:rPr>
      <w:rFonts w:ascii="Times New Roman" w:hAnsi="Times New Roman"/>
      <w:i/>
      <w:color w:val="FFFFFF"/>
      <w:spacing w:val="80"/>
      <w:sz w:val="28"/>
    </w:rPr>
  </w:style>
  <w:style w:type="character" w:customStyle="1" w:styleId="ekvindexhoch">
    <w:name w:val="ekv.index.hoch"/>
    <w:rsid w:val="001A74D8"/>
    <w:rPr>
      <w:position w:val="10"/>
      <w:sz w:val="16"/>
      <w:szCs w:val="16"/>
    </w:rPr>
  </w:style>
  <w:style w:type="character" w:customStyle="1" w:styleId="ekvindextief">
    <w:name w:val="ekv.index.tief"/>
    <w:rsid w:val="001A74D8"/>
    <w:rPr>
      <w:position w:val="-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s\AppData\Roaming\Microsoft\Templates\Werkstatt_Inklusion_20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Werkstatt_Standard</vt:lpstr>
    </vt:vector>
  </TitlesOfParts>
  <Company>Ernst Klett Verlag, Stuttgart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2</cp:revision>
  <cp:lastPrinted>2013-10-15T09:41:00Z</cp:lastPrinted>
  <dcterms:created xsi:type="dcterms:W3CDTF">2019-05-06T08:48:00Z</dcterms:created>
  <dcterms:modified xsi:type="dcterms:W3CDTF">2019-05-06T08:48:00Z</dcterms:modified>
</cp:coreProperties>
</file>