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UI/images/ic_32_gruppenarbeit_3.png" ContentType="image/.png"/>
  <Override PartName="/customUI/images/ic_32_arbeitsheft.png" ContentType="image/.png"/>
  <Override PartName="/customUI/images/ic_32_blatt.png" ContentType="image/.png"/>
  <Override PartName="/customUI/images/ic_32_aufzaehlung.png" ContentType="image/.png"/>
  <Override PartName="/customUI/images/ic_32_haecken.png" ContentType="image/.png"/>
  <Override PartName="/customUI/images/ic_32_smiley1.png" ContentType="image/.png"/>
  <Override PartName="/customUI/images/ic_32_kreisgespraech.png" ContentType="image/.png"/>
  <Override PartName="/customUI/images/ic_32_blattverweis.png" ContentType="image/.png"/>
  <Override PartName="/customUI/images/ic_32_ja_gut.png" ContentType="image/.png"/>
  <Override PartName="/customUI/images/icpictos.png" ContentType="image/.png"/>
  <Override PartName="/customUI/images/ic_32_loesungen.png" ContentType="image/.png"/>
  <Override PartName="/customUI/images/ic_32_uhr.png" ContentType="image/.png"/>
  <Override PartName="/customUI/images/ic_32_arbeitsheftverweis.png" ContentType="image/.png"/>
  <Override PartName="/customUI/images/ic_32_frage.png" ContentType="image/.png"/>
  <Override PartName="/customUI/images/ic_32_verweis_3.png" ContentType="image/.png"/>
  <Override PartName="/customUI/images/ic_32_ankreuzkaestchenmithaeckchen.png" ContentType="image/.png"/>
  <Override PartName="/customUI/images/ic_32_differenzierung.png" ContentType="image/.png"/>
  <Override PartName="/customUI/images/ic_32_leicht.png" ContentType="image/.png"/>
  <Override PartName="/customUI/images/ic_32_schere.png" ContentType="image/.png"/>
  <Override PartName="/customUI/images/ic_32_sprechblase.png" ContentType="image/.png"/>
  <Override PartName="/customUI/images/ic_32_audio_cd_sprache.png" ContentType="image/.png"/>
  <Override PartName="/customUI/images/ic_32_kleber.png" ContentType="image/.png"/>
  <Override PartName="/customUI/images/ic_32_taschenrechner.png" ContentType="image/.png"/>
  <Override PartName="/customUI/images/ic_32_schreiben_1.png" ContentType="image/.png"/>
  <Override PartName="/customUI/images/ic_32_sprechen.png" ContentType="image/.png"/>
  <Override PartName="/customUI/images/ic_32_achtung.png" ContentType="image/.png"/>
  <Override PartName="/customUI/images/ic_32_aufgabenkarte.png" ContentType="image/.png"/>
  <Override PartName="/customUI/images/ic_32_schwer.png" ContentType="image/.png"/>
  <Override PartName="/customUI/images/ic_32_bildschirm.png" ContentType="image/.png"/>
  <Override PartName="/customUI/images/ic_32_inklusion.png" ContentType="image/.png"/>
  <Override PartName="/customUI/images/ic_32_methoden_kompetenz.png" ContentType="image/.png"/>
  <Override PartName="/customUI/images/ic_32_gruppenarbeit.png" ContentType="image/.png"/>
  <Override PartName="/customUI/images/ic_32_mittel.png" ContentType="image/.png"/>
  <Override PartName="/customUI/images/ic_32_smiley2.png" ContentType="image/.png"/>
  <Override PartName="/customUI/images/ic_32_zahlenmauer_zweistoeckig.png" ContentType="image/.png"/>
  <Override PartName="/customUI/images/idschriften.png" ContentType="image/.png"/>
  <Override PartName="/customUI/images/ic_32_internet.png" ContentType="image/.png"/>
  <Override PartName="/customUI/images/ic_32_aufzaehlung_1.png" ContentType="image/.png"/>
  <Override PartName="/customUI/images/ic_32_einkreisen.png" ContentType="image/.png"/>
  <Override PartName="/customUI/images/ic_32_teil.png" ContentType="image/.png"/>
  <Override PartName="/customUI/images/ic_32_interkulturell.png" ContentType="image/.png"/>
  <Override PartName="/customUI/images/ic_32_tipp.png" ContentType="image/.png"/>
  <Override PartName="/customUI/images/ic_32_verweis_1.png" ContentType="image/.png"/>
  <Override PartName="/customUI/images/ic_32_klatschen.png" ContentType="image/.png"/>
  <Override PartName="/customUI/images/ic_32_schreiben_10.png" ContentType="image/.png"/>
  <Override PartName="/customUI/images/ic_32_kreuzwortraetsel.png" ContentType="image/.png"/>
  <Override PartName="/customUI/images/ic_32_partnerarbeit.png" ContentType="image/.png"/>
  <Override PartName="/customUI/images/ic_32_pfeil.png" ContentType="image/.png"/>
  <Override PartName="/customUI/images/ic_32_textbox.png" ContentType="image/.png"/>
  <Override PartName="/customUI/images/ic_32_verbinden.png" ContentType="image/.png"/>
  <Override PartName="/customUI/images/ic_32_zahlenmauer_vierstoeckig.png" ContentType="image/.png"/>
  <Override PartName="/customUI/images/ic_32_markieren.png" ContentType="image/.png"/>
  <Override PartName="/customUI/images/ic_32_ankreuzkaestchen.png" ContentType="image/.png"/>
  <Override PartName="/customUI/images/icsymbole.png" ContentType="image/.png"/>
  <Override PartName="/customUI/images/ic_32_gruppenarbeit_2.png" ContentType="image/.png"/>
  <Override PartName="/customUI/images/ic_32_verschriften_1.png" ContentType="image/.png"/>
  <Override PartName="/customUI/images/ic_32_grafik_einfuegen.png" ContentType="image/.png"/>
  <Override PartName="/customUI/images/ic_32_rechendreieck.png" ContentType="image/.png"/>
  <Override PartName="/customUI/images/icelemente.png" ContentType="image/.png"/>
  <Override PartName="/customUI/images/ic_32_verweis_4.png" ContentType="image/.png"/>
  <Override PartName="/customUI/images/icplatzhalter.png" ContentType="image/.png"/>
  <Override PartName="/customUI/images/ic_32_ankreuzen.png" ContentType="image/.png"/>
  <Override PartName="/customUI/images/ic_32_schnittbox.png" ContentType="image/.png"/>
  <Override PartName="/customUI/images/ic_32_schreiben.png" ContentType="image/.png"/>
  <Override PartName="/customUI/images/ic_32_cdrom.png" ContentType="image/.png"/>
  <Override PartName="/customUI/images/ic_32_partnerarbeit_2.png" ContentType="image/.png"/>
  <Override PartName="/customUI/images/ic_32_lupe.png" ContentType="image/.png"/>
  <Override PartName="/customUI/images/ic_32_malen.png" ContentType="image/.png"/>
  <Override PartName="/customUI/images/ic_32_sprechen_2.png" ContentType="image/.png"/>
  <Override PartName="/customUI/images/ic_32_einzelarbeit.png" ContentType="image/.png"/>
  <Override PartName="/customUI/images/ic_32_zahlenmauer_dreistoeckig.png" ContentType="image/.png"/>
  <Override PartName="/customUI/images/ic_32_achte_auf.png" ContentType="image/.png"/>
  <Override PartName="/customUI/images/ic_32_buch.png" ContentType="image/.png"/>
  <Override PartName="/customUI/images/ic_32_nein_schlecht.png" ContentType="image/.png"/>
  <Override PartName="/customUI/images/ic_32_schreiben_3.png" ContentType="image/.png"/>
  <Override PartName="/customUI/images/ic_32_smiley3.png" ContentType="image/.png"/>
  <Override PartName="/customUI/images/ic_32_einzelarbeit_2.png" ContentType="image/.png"/>
  <Override PartName="/customUI/images/ic_32_hoeren.png" ContentType="image/.png"/>
  <Override PartName="/customUI/images/ic_32_nachspuren.png" ContentType="image/.png"/>
  <Override PartName="/customUI/images/ic_32_praesentieren.png" ContentType="image/.png"/>
  <Override PartName="/customUI/images/ic_32_taschenrechner_2.png" ContentType="image/.png"/>
  <Override PartName="/customUI/images/ic_32_verweis_2.png" ContentType="image/.png"/>
  <Override PartName="/customUI/images/ic_32_geben_nehmen.png" ContentType="image/.png"/>
  <Override PartName="/customUI/images/ic_32_lesen.png" ContentType="image/.png"/>
  <Override PartName="/customUI/images/ic_32_aufzaehlung_2.png" ContentType="image/.png"/>
  <Override PartName="/customUI/images/ic_32_checkliste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a8c3d6284504cf5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F4725C" w:rsidRPr="00C172AE" w:rsidTr="003A1DF3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4725C" w:rsidRPr="00E94108" w:rsidRDefault="00F4725C" w:rsidP="003A1DF3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25C" w:rsidRPr="00327B0C" w:rsidRDefault="00F4725C" w:rsidP="003A1DF3">
            <w:pPr>
              <w:pStyle w:val="ekvkolumnentitel"/>
            </w:pPr>
            <w:r w:rsidRPr="00003342">
              <w:t>Vögel im Winter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25C" w:rsidRPr="007C1230" w:rsidRDefault="00F4725C" w:rsidP="003A1DF3">
            <w:pPr>
              <w:pStyle w:val="ekvkvnummer"/>
            </w:pPr>
            <w:r w:rsidRPr="007C1230">
              <w:t xml:space="preserve">KV </w:t>
            </w:r>
            <w: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25C" w:rsidRPr="007636A0" w:rsidRDefault="00F4725C" w:rsidP="003A1DF3">
            <w:pPr>
              <w:pStyle w:val="ekvkapitel"/>
              <w:rPr>
                <w:color w:val="FFFFFF" w:themeColor="background1"/>
              </w:rPr>
            </w:pPr>
            <w:r>
              <w:t>6</w:t>
            </w:r>
          </w:p>
        </w:tc>
      </w:tr>
      <w:tr w:rsidR="00F4725C" w:rsidRPr="00BF17F2" w:rsidTr="003A1D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4725C" w:rsidRPr="00BF17F2" w:rsidRDefault="00F4725C" w:rsidP="003A1DF3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F4725C" w:rsidRPr="00BF17F2" w:rsidRDefault="00F4725C" w:rsidP="003A1D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9B50E96" wp14:editId="51FD49F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1" name="Grafik 1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725C" w:rsidRPr="00716152" w:rsidRDefault="00F4725C" w:rsidP="00F4725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D0B486B" wp14:editId="34E619D9">
            <wp:extent cx="215900" cy="2159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5C" w:rsidRDefault="00F4725C" w:rsidP="00F4725C">
      <w:r w:rsidRPr="00F5625B">
        <w:rPr>
          <w:rStyle w:val="ekvnummerierung"/>
        </w:rPr>
        <w:t>1</w:t>
      </w:r>
      <w:r>
        <w:tab/>
        <w:t>Lies den Text und betrachte die Bilder.</w:t>
      </w:r>
    </w:p>
    <w:p w:rsidR="00F4725C" w:rsidRDefault="00F4725C" w:rsidP="00F4725C">
      <w:pPr>
        <w:pStyle w:val="ekvgrundtexthalbe"/>
      </w:pPr>
    </w:p>
    <w:p w:rsidR="00F5727D" w:rsidRPr="00716152" w:rsidRDefault="00F5727D" w:rsidP="00F5727D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2B4DF83" wp14:editId="2FEF6F12">
            <wp:extent cx="215900" cy="215900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_audio_cd_spra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insideH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096"/>
        <w:gridCol w:w="283"/>
        <w:gridCol w:w="2689"/>
      </w:tblGrid>
      <w:tr w:rsidR="00F5727D" w:rsidRPr="003C39DC" w:rsidTr="0025027D">
        <w:trPr>
          <w:trHeight w:val="284"/>
        </w:trPr>
        <w:tc>
          <w:tcPr>
            <w:tcW w:w="283" w:type="dxa"/>
            <w:shd w:val="clear" w:color="auto" w:fill="FFFFFF" w:themeFill="background1"/>
          </w:tcPr>
          <w:p w:rsidR="00F5727D" w:rsidRPr="00BB1ED0" w:rsidRDefault="00F5727D" w:rsidP="0025027D">
            <w:pPr>
              <w:rPr>
                <w:rStyle w:val="ekvkursiv"/>
              </w:rPr>
            </w:pPr>
          </w:p>
          <w:p w:rsidR="00F5727D" w:rsidRPr="00BB1ED0" w:rsidRDefault="00F5727D" w:rsidP="0025027D">
            <w:pPr>
              <w:pStyle w:val="ekvschreiblinie"/>
              <w:rPr>
                <w:rStyle w:val="ekvkursiv"/>
              </w:rPr>
            </w:pPr>
            <w:r w:rsidRPr="00BB1ED0">
              <w:rPr>
                <w:rStyle w:val="ekvkursiv"/>
              </w:rPr>
              <w:t>1</w:t>
            </w:r>
          </w:p>
          <w:p w:rsidR="00F5727D" w:rsidRPr="00BB1ED0" w:rsidRDefault="00F5727D" w:rsidP="0025027D">
            <w:pPr>
              <w:pStyle w:val="ekvschreiblinie"/>
              <w:rPr>
                <w:rStyle w:val="ekvkursiv"/>
              </w:rPr>
            </w:pPr>
          </w:p>
          <w:p w:rsidR="00F5727D" w:rsidRDefault="00F5727D" w:rsidP="0025027D">
            <w:pPr>
              <w:pStyle w:val="ekvschreiblinie"/>
              <w:rPr>
                <w:rStyle w:val="ekvkursiv"/>
              </w:rPr>
            </w:pPr>
          </w:p>
          <w:p w:rsidR="00F5727D" w:rsidRPr="00BB1ED0" w:rsidRDefault="00F5727D" w:rsidP="0025027D">
            <w:pPr>
              <w:pStyle w:val="ekvschreiblinie"/>
              <w:rPr>
                <w:rStyle w:val="ekvkursiv"/>
              </w:rPr>
            </w:pPr>
          </w:p>
          <w:p w:rsidR="00F5727D" w:rsidRPr="003C39DC" w:rsidRDefault="00F5727D" w:rsidP="0025027D">
            <w:pPr>
              <w:pStyle w:val="ekvschreiblinie"/>
            </w:pPr>
            <w:r w:rsidRPr="00BB1ED0">
              <w:rPr>
                <w:rStyle w:val="ekvkursiv"/>
              </w:rPr>
              <w:t>5</w:t>
            </w:r>
          </w:p>
        </w:tc>
        <w:tc>
          <w:tcPr>
            <w:tcW w:w="6096" w:type="dxa"/>
            <w:shd w:val="clear" w:color="auto" w:fill="FFFFFF" w:themeFill="background1"/>
          </w:tcPr>
          <w:p w:rsidR="00F5727D" w:rsidRPr="00BB1ED0" w:rsidRDefault="00F5727D" w:rsidP="0025027D">
            <w:pPr>
              <w:rPr>
                <w:rStyle w:val="ekvfett"/>
              </w:rPr>
            </w:pPr>
            <w:r w:rsidRPr="00BB1ED0">
              <w:rPr>
                <w:rStyle w:val="ekvfett"/>
              </w:rPr>
              <w:t>Standvögel und Zugvögel</w:t>
            </w:r>
          </w:p>
          <w:p w:rsidR="00F5727D" w:rsidRDefault="00F5727D" w:rsidP="0025027D">
            <w:pPr>
              <w:pStyle w:val="ekvschreiblinie"/>
            </w:pPr>
            <w:r w:rsidRPr="00637EFF">
              <w:t>Meisen, Rotkehlchen, Amseln und andere Vögel bleiben das ganze Jahr</w:t>
            </w:r>
          </w:p>
          <w:p w:rsidR="00F5727D" w:rsidRDefault="00F5727D" w:rsidP="0025027D">
            <w:pPr>
              <w:pStyle w:val="ekvschreiblinie"/>
            </w:pPr>
            <w:r w:rsidRPr="00637EFF">
              <w:t xml:space="preserve">über bei uns. Sie sind Standvögel. Du kannst sie im </w:t>
            </w:r>
            <w:r w:rsidRPr="00637EFF">
              <w:rPr>
                <w:rStyle w:val="ekvkursiv"/>
              </w:rPr>
              <w:t>Winter</w:t>
            </w:r>
            <w:r w:rsidRPr="00637EFF">
              <w:t xml:space="preserve"> am</w:t>
            </w:r>
          </w:p>
          <w:p w:rsidR="00F5727D" w:rsidRDefault="00F5727D" w:rsidP="0025027D">
            <w:pPr>
              <w:pStyle w:val="ekvschreiblinie"/>
            </w:pPr>
            <w:r w:rsidRPr="00637EFF">
              <w:rPr>
                <w:rStyle w:val="ekvkursiv"/>
              </w:rPr>
              <w:t>Futterhaus</w:t>
            </w:r>
            <w:r w:rsidRPr="00637EFF">
              <w:t xml:space="preserve"> beobachten. Sie fressen getrocknete Früchte und Samen.</w:t>
            </w:r>
          </w:p>
          <w:p w:rsidR="00F5727D" w:rsidRDefault="00F5727D" w:rsidP="0025027D">
            <w:pPr>
              <w:pStyle w:val="ekvschreiblinie"/>
            </w:pPr>
            <w:r w:rsidRPr="00637EFF">
              <w:t xml:space="preserve">Schwalben und andere Vögel fressen fast nur Insekten. Im Winter </w:t>
            </w:r>
          </w:p>
          <w:p w:rsidR="00F5727D" w:rsidRDefault="00F5727D" w:rsidP="0025027D">
            <w:pPr>
              <w:pStyle w:val="ekvschreiblinie"/>
            </w:pPr>
            <w:r w:rsidRPr="00637EFF">
              <w:t xml:space="preserve">finden sie bei uns kein Futter. Deshalb fliegen sie im </w:t>
            </w:r>
            <w:r w:rsidRPr="00637EFF">
              <w:rPr>
                <w:rStyle w:val="ekvkursiv"/>
              </w:rPr>
              <w:t>Herbst</w:t>
            </w:r>
            <w:r w:rsidRPr="00637EFF">
              <w:t xml:space="preserve"> in wärmere</w:t>
            </w:r>
          </w:p>
          <w:p w:rsidR="00F5727D" w:rsidRDefault="00F5727D" w:rsidP="0025027D">
            <w:pPr>
              <w:pStyle w:val="ekvschreiblinie"/>
            </w:pPr>
            <w:r w:rsidRPr="00637EFF">
              <w:t xml:space="preserve">Länder. Sie sind Zugvögel. Manche Zugvögel fliegen sehr weit. </w:t>
            </w:r>
          </w:p>
          <w:p w:rsidR="00F5727D" w:rsidRDefault="00F5727D" w:rsidP="0025027D">
            <w:pPr>
              <w:pStyle w:val="ekvschreiblinie"/>
            </w:pPr>
            <w:r w:rsidRPr="00637EFF">
              <w:t xml:space="preserve">Schwalben fliegen von Deutschland bis nach Südafrika. Im </w:t>
            </w:r>
            <w:r w:rsidRPr="00637EFF">
              <w:rPr>
                <w:rStyle w:val="ekvkursiv"/>
              </w:rPr>
              <w:t>Frühjahr</w:t>
            </w:r>
            <w:r w:rsidRPr="00637EFF">
              <w:t xml:space="preserve"> </w:t>
            </w:r>
          </w:p>
          <w:p w:rsidR="00F5727D" w:rsidRPr="009E53C6" w:rsidRDefault="00F5727D" w:rsidP="0025027D">
            <w:pPr>
              <w:pStyle w:val="ekvschreiblinie"/>
              <w:rPr>
                <w:lang w:eastAsia="de-DE"/>
              </w:rPr>
            </w:pPr>
            <w:r w:rsidRPr="00637EFF">
              <w:t>kommen sie zu uns zurück.</w:t>
            </w:r>
          </w:p>
        </w:tc>
        <w:tc>
          <w:tcPr>
            <w:tcW w:w="283" w:type="dxa"/>
            <w:shd w:val="clear" w:color="auto" w:fill="FFFFFF" w:themeFill="background1"/>
          </w:tcPr>
          <w:p w:rsidR="00F5727D" w:rsidRDefault="00F5727D" w:rsidP="0025027D"/>
        </w:tc>
        <w:tc>
          <w:tcPr>
            <w:tcW w:w="2689" w:type="dxa"/>
            <w:shd w:val="clear" w:color="auto" w:fill="FFFFFF" w:themeFill="background1"/>
          </w:tcPr>
          <w:p w:rsidR="00F5727D" w:rsidRDefault="00F5727D" w:rsidP="0025027D">
            <w:pPr>
              <w:rPr>
                <w:rStyle w:val="ekvkursiv"/>
              </w:rPr>
            </w:pPr>
          </w:p>
          <w:p w:rsidR="00F5727D" w:rsidRPr="009E53C6" w:rsidRDefault="00F5727D" w:rsidP="0025027D">
            <w:pPr>
              <w:pStyle w:val="ekvschreiblinie"/>
              <w:rPr>
                <w:rStyle w:val="ekvkursiv"/>
              </w:rPr>
            </w:pPr>
            <w:r w:rsidRPr="009E53C6">
              <w:rPr>
                <w:rStyle w:val="ekvkursiv"/>
              </w:rPr>
              <w:t>der Winter, Winter</w:t>
            </w:r>
          </w:p>
          <w:p w:rsidR="00F5727D" w:rsidRDefault="00F5727D" w:rsidP="0025027D">
            <w:r>
              <w:t>kalte Jahreszeit</w:t>
            </w:r>
          </w:p>
          <w:p w:rsidR="00F5727D" w:rsidRDefault="00F5727D" w:rsidP="0025027D"/>
          <w:p w:rsidR="00F5727D" w:rsidRPr="009E53C6" w:rsidRDefault="00F5727D" w:rsidP="0025027D">
            <w:pPr>
              <w:rPr>
                <w:rStyle w:val="ekvkursiv"/>
              </w:rPr>
            </w:pPr>
            <w:r w:rsidRPr="009E53C6">
              <w:rPr>
                <w:rStyle w:val="ekvkursiv"/>
              </w:rPr>
              <w:t>das Futterhaus, Futterhäuser</w:t>
            </w:r>
          </w:p>
          <w:p w:rsidR="00F5727D" w:rsidRDefault="00F5727D" w:rsidP="0025027D">
            <w:r>
              <w:t>kleines „Haus“ zum Füttern von Vögeln im Winter</w:t>
            </w:r>
          </w:p>
          <w:p w:rsidR="00F5727D" w:rsidRDefault="00F5727D" w:rsidP="0025027D"/>
          <w:p w:rsidR="00F5727D" w:rsidRDefault="00F5727D" w:rsidP="0025027D">
            <w:r w:rsidRPr="009E53C6">
              <w:rPr>
                <w:rStyle w:val="ekvkursiv"/>
              </w:rPr>
              <w:t>der Herbst</w:t>
            </w:r>
            <w:r>
              <w:t xml:space="preserve">, </w:t>
            </w:r>
            <w:r w:rsidR="00F108AD">
              <w:t>Herbste</w:t>
            </w:r>
          </w:p>
          <w:p w:rsidR="00F5727D" w:rsidRDefault="00F5727D" w:rsidP="0025027D">
            <w:r>
              <w:t>Jahreszeit vor dem Winter</w:t>
            </w:r>
          </w:p>
          <w:p w:rsidR="00F5727D" w:rsidRDefault="00F5727D" w:rsidP="0025027D"/>
          <w:p w:rsidR="00F5727D" w:rsidRDefault="00F5727D" w:rsidP="0025027D">
            <w:r w:rsidRPr="009E53C6">
              <w:rPr>
                <w:rStyle w:val="ekvkursiv"/>
              </w:rPr>
              <w:t>das Frühjahr</w:t>
            </w:r>
            <w:r>
              <w:t xml:space="preserve">, </w:t>
            </w:r>
            <w:r w:rsidR="00F108AD">
              <w:t>Frühjahre</w:t>
            </w:r>
          </w:p>
          <w:p w:rsidR="00F5727D" w:rsidRPr="003C39DC" w:rsidRDefault="00F5727D" w:rsidP="0025027D">
            <w:r>
              <w:t>Jahreszeit nach dem Winter</w:t>
            </w:r>
          </w:p>
        </w:tc>
      </w:tr>
    </w:tbl>
    <w:p w:rsidR="00F4725C" w:rsidRDefault="00F4725C" w:rsidP="00F4725C">
      <w:pPr>
        <w:pStyle w:val="ekvgrundtexthalbe"/>
      </w:pPr>
    </w:p>
    <w:p w:rsidR="00CB7BF0" w:rsidRDefault="00CB7BF0" w:rsidP="00F4725C">
      <w:pPr>
        <w:pStyle w:val="ekvgrundtexthalbe"/>
      </w:pPr>
    </w:p>
    <w:p w:rsidR="00CB7BF0" w:rsidRPr="006E099A" w:rsidRDefault="00CB7BF0" w:rsidP="00F4725C">
      <w:pPr>
        <w:pStyle w:val="ekvgrundtexthalbe"/>
      </w:pPr>
    </w:p>
    <w:tbl>
      <w:tblPr>
        <w:tblW w:w="9356" w:type="dxa"/>
        <w:jc w:val="center"/>
        <w:tblLayout w:type="fixed"/>
        <w:tblCellMar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11"/>
        <w:gridCol w:w="1726"/>
        <w:gridCol w:w="113"/>
        <w:gridCol w:w="1696"/>
        <w:gridCol w:w="113"/>
        <w:gridCol w:w="1865"/>
        <w:gridCol w:w="112"/>
        <w:gridCol w:w="1865"/>
      </w:tblGrid>
      <w:tr w:rsidR="00F4725C" w:rsidRPr="006E099A" w:rsidTr="003A1DF3">
        <w:trPr>
          <w:trHeight w:val="284"/>
          <w:jc w:val="center"/>
        </w:trPr>
        <w:tc>
          <w:tcPr>
            <w:tcW w:w="1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</w:tcPr>
          <w:p w:rsidR="00F4725C" w:rsidRDefault="00F4725C" w:rsidP="003A1DF3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7A7A5FBD" wp14:editId="43B7C18F">
                  <wp:extent cx="772109" cy="869950"/>
                  <wp:effectExtent l="0" t="0" r="0" b="6350"/>
                  <wp:docPr id="2" name="SE08068632_G03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8068632_G031_01.png"/>
                          <pic:cNvPicPr/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9"/>
                          <a:stretch/>
                        </pic:blipFill>
                        <pic:spPr bwMode="auto">
                          <a:xfrm>
                            <a:off x="0" y="0"/>
                            <a:ext cx="772975" cy="8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725C" w:rsidRPr="006E099A" w:rsidRDefault="00F4725C" w:rsidP="003A1DF3">
            <w:pPr>
              <w:pStyle w:val="ekvtabellezentriert"/>
            </w:pPr>
            <w:r w:rsidRPr="00637EFF">
              <w:t>die Blaumeise, Blaumeisen</w:t>
            </w:r>
          </w:p>
        </w:tc>
        <w:tc>
          <w:tcPr>
            <w:tcW w:w="111" w:type="dxa"/>
            <w:tcBorders>
              <w:left w:val="single" w:sz="6" w:space="0" w:color="333333"/>
              <w:right w:val="single" w:sz="6" w:space="0" w:color="333333"/>
            </w:tcBorders>
            <w:vAlign w:val="bottom"/>
          </w:tcPr>
          <w:p w:rsidR="00F4725C" w:rsidRPr="006E099A" w:rsidRDefault="00F4725C" w:rsidP="003A1DF3">
            <w:pPr>
              <w:pStyle w:val="ekvtabellezentriert"/>
            </w:pPr>
          </w:p>
        </w:tc>
        <w:tc>
          <w:tcPr>
            <w:tcW w:w="17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</w:tcPr>
          <w:p w:rsidR="00F4725C" w:rsidRDefault="00F4725C" w:rsidP="003A1DF3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7B895400" wp14:editId="5E688806">
                  <wp:extent cx="927100" cy="760050"/>
                  <wp:effectExtent l="0" t="0" r="6350" b="0"/>
                  <wp:docPr id="7" name="SE08068632_G031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8068632_G031_02.png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56" cy="75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725C" w:rsidRPr="006E099A" w:rsidRDefault="00F4725C" w:rsidP="003A1DF3">
            <w:pPr>
              <w:pStyle w:val="ekvtabellezentriert"/>
            </w:pPr>
            <w:r w:rsidRPr="00637EFF">
              <w:t>die Kohlmeise, Kohlmeisen</w:t>
            </w:r>
          </w:p>
        </w:tc>
        <w:tc>
          <w:tcPr>
            <w:tcW w:w="113" w:type="dxa"/>
            <w:tcBorders>
              <w:left w:val="single" w:sz="6" w:space="0" w:color="333333"/>
              <w:right w:val="single" w:sz="6" w:space="0" w:color="333333"/>
            </w:tcBorders>
            <w:vAlign w:val="bottom"/>
          </w:tcPr>
          <w:p w:rsidR="00F4725C" w:rsidRPr="006E099A" w:rsidRDefault="00F4725C" w:rsidP="003A1DF3">
            <w:pPr>
              <w:pStyle w:val="ekvtabellezentriert"/>
            </w:pPr>
          </w:p>
        </w:tc>
        <w:tc>
          <w:tcPr>
            <w:tcW w:w="16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bottom"/>
          </w:tcPr>
          <w:p w:rsidR="00F4725C" w:rsidRDefault="00F4725C" w:rsidP="003A1DF3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6B3729F7" wp14:editId="3E51D620">
                  <wp:extent cx="749300" cy="738607"/>
                  <wp:effectExtent l="0" t="0" r="0" b="0"/>
                  <wp:docPr id="5" name="SE08068632_G031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8068632_G031_03.png"/>
                          <pic:cNvPicPr/>
                        </pic:nvPicPr>
                        <pic:blipFill rotWithShape="1"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7" t="26667" b="-16000"/>
                          <a:stretch/>
                        </pic:blipFill>
                        <pic:spPr bwMode="auto">
                          <a:xfrm>
                            <a:off x="0" y="0"/>
                            <a:ext cx="751170" cy="74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725C" w:rsidRDefault="00F4725C" w:rsidP="003A1DF3">
            <w:pPr>
              <w:pStyle w:val="ekvtabellezentriert"/>
            </w:pPr>
            <w:r>
              <w:t>das Rotkehlchen,</w:t>
            </w:r>
          </w:p>
          <w:p w:rsidR="00F4725C" w:rsidRPr="006E099A" w:rsidRDefault="00F4725C" w:rsidP="003A1DF3">
            <w:pPr>
              <w:pStyle w:val="ekvtabellezentriert"/>
            </w:pPr>
            <w:r>
              <w:t>Rotkehlchen</w:t>
            </w:r>
          </w:p>
        </w:tc>
        <w:tc>
          <w:tcPr>
            <w:tcW w:w="113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auto"/>
            <w:vAlign w:val="bottom"/>
          </w:tcPr>
          <w:p w:rsidR="00F4725C" w:rsidRPr="006E099A" w:rsidRDefault="00F4725C" w:rsidP="003A1DF3">
            <w:pPr>
              <w:pStyle w:val="ekvtabellezentriert"/>
            </w:pPr>
          </w:p>
        </w:tc>
        <w:tc>
          <w:tcPr>
            <w:tcW w:w="18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bottom"/>
          </w:tcPr>
          <w:p w:rsidR="00F4725C" w:rsidRDefault="00F4725C" w:rsidP="003A1DF3">
            <w:pPr>
              <w:pStyle w:val="ekvbild"/>
              <w:jc w:val="center"/>
            </w:pPr>
            <w:r w:rsidRPr="00BB1ED0">
              <w:rPr>
                <w:lang w:eastAsia="de-DE"/>
              </w:rPr>
              <w:drawing>
                <wp:inline distT="0" distB="0" distL="0" distR="0" wp14:anchorId="64906AF4" wp14:editId="136410F9">
                  <wp:extent cx="1019810" cy="926461"/>
                  <wp:effectExtent l="0" t="0" r="0" b="0"/>
                  <wp:docPr id="6" name="SE08068632_G031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8068632_G031_04.png"/>
                          <pic:cNvPicPr/>
                        </pic:nvPicPr>
                        <pic:blipFill rotWithShape="1"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8" b="-11551"/>
                          <a:stretch/>
                        </pic:blipFill>
                        <pic:spPr bwMode="auto">
                          <a:xfrm>
                            <a:off x="0" y="0"/>
                            <a:ext cx="1028925" cy="93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725C" w:rsidRPr="006E099A" w:rsidRDefault="00F4725C" w:rsidP="003A1DF3">
            <w:pPr>
              <w:pStyle w:val="ekvtabellezentriert"/>
            </w:pPr>
            <w:r w:rsidRPr="00637EFF">
              <w:t>die Amsel, Amseln</w:t>
            </w:r>
          </w:p>
        </w:tc>
        <w:tc>
          <w:tcPr>
            <w:tcW w:w="112" w:type="dxa"/>
            <w:tcBorders>
              <w:left w:val="single" w:sz="6" w:space="0" w:color="333333"/>
            </w:tcBorders>
            <w:vAlign w:val="center"/>
          </w:tcPr>
          <w:p w:rsidR="00F4725C" w:rsidRPr="006E099A" w:rsidRDefault="00F4725C" w:rsidP="003A1DF3">
            <w:pPr>
              <w:pStyle w:val="ekvtabellezentriert"/>
            </w:pPr>
          </w:p>
        </w:tc>
        <w:tc>
          <w:tcPr>
            <w:tcW w:w="1865" w:type="dxa"/>
            <w:vAlign w:val="center"/>
          </w:tcPr>
          <w:p w:rsidR="00F4725C" w:rsidRPr="000647DB" w:rsidRDefault="00F4725C" w:rsidP="003A1DF3">
            <w:r w:rsidRPr="000647DB">
              <w:t>♂ = Männchen</w:t>
            </w:r>
          </w:p>
          <w:p w:rsidR="00F4725C" w:rsidRPr="006E099A" w:rsidRDefault="00F4725C" w:rsidP="003A1DF3">
            <w:r w:rsidRPr="000647DB">
              <w:t>♀ = Weibchen</w:t>
            </w:r>
          </w:p>
        </w:tc>
      </w:tr>
    </w:tbl>
    <w:p w:rsidR="00F4725C" w:rsidRDefault="00F4725C" w:rsidP="00F4725C"/>
    <w:p w:rsidR="00F4725C" w:rsidRDefault="00F4725C" w:rsidP="00F4725C"/>
    <w:p w:rsidR="00F4725C" w:rsidRPr="00716152" w:rsidRDefault="00F4725C" w:rsidP="00F4725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0EBDD61" wp14:editId="73987933">
            <wp:extent cx="213360" cy="215900"/>
            <wp:effectExtent l="0" t="0" r="0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5C" w:rsidRDefault="00F4725C" w:rsidP="00F4725C">
      <w:r w:rsidRPr="00F5625B">
        <w:rPr>
          <w:rStyle w:val="ekvnummerierung"/>
        </w:rPr>
        <w:t>2</w:t>
      </w:r>
      <w:r>
        <w:tab/>
        <w:t>a)</w:t>
      </w:r>
      <w:r>
        <w:tab/>
        <w:t xml:space="preserve">Schreibe die fehlenden Wörter in den Text. </w:t>
      </w:r>
      <w:r w:rsidR="00AA5991" w:rsidRPr="00AA5991">
        <w:rPr>
          <w:b/>
        </w:rPr>
        <w:t>Tipp:</w:t>
      </w:r>
      <w:r w:rsidR="00AA5991">
        <w:t xml:space="preserve"> Der Text oben hilft dir.</w:t>
      </w:r>
    </w:p>
    <w:p w:rsidR="00F4725C" w:rsidRPr="00716152" w:rsidRDefault="00F4725C" w:rsidP="00F4725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B6E84C0" wp14:editId="19E79C49">
            <wp:extent cx="215900" cy="215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_partnerarbei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5C" w:rsidRDefault="00F4725C" w:rsidP="00F4725C">
      <w:r>
        <w:tab/>
        <w:t>b)</w:t>
      </w:r>
      <w:r>
        <w:tab/>
        <w:t>Vergleicht eure Ergebnisse und korrigiert Fehler.</w:t>
      </w:r>
    </w:p>
    <w:p w:rsidR="00F4725C" w:rsidRDefault="00F4725C" w:rsidP="00F4725C">
      <w:pPr>
        <w:pStyle w:val="ekvschreiblinie"/>
      </w:pPr>
      <w:r>
        <w:t xml:space="preserve">Der </w:t>
      </w:r>
      <w:r w:rsidRPr="00E17313">
        <w:rPr>
          <w:rStyle w:val="ekvlsungunterstrichen"/>
        </w:rPr>
        <w:t xml:space="preserve">   </w:t>
      </w:r>
      <w:r w:rsidR="006E6321">
        <w:rPr>
          <w:rStyle w:val="ekvlsungunterstrichen"/>
        </w:rPr>
        <w:t xml:space="preserve">    </w:t>
      </w:r>
      <w:r w:rsidRPr="0073181F">
        <w:rPr>
          <w:rStyle w:val="ekvlsungunterstrichenausgeblendet"/>
        </w:rPr>
        <w:t>Winter</w:t>
      </w:r>
      <w:r w:rsidR="006E6321">
        <w:rPr>
          <w:rStyle w:val="ekvlsungunterstrichen"/>
        </w:rPr>
        <w:t xml:space="preserve">    </w:t>
      </w:r>
      <w:r>
        <w:rPr>
          <w:rStyle w:val="ekvlsungunterstrichen"/>
        </w:rPr>
        <w:t xml:space="preserve">   </w:t>
      </w:r>
      <w:r>
        <w:t xml:space="preserve"> ist die kalte Jahreszeit. </w:t>
      </w:r>
      <w:r w:rsidRPr="00E17313">
        <w:rPr>
          <w:rStyle w:val="ekvlsungunterstrichen"/>
        </w:rPr>
        <w:t xml:space="preserve">  </w:t>
      </w:r>
      <w:r w:rsidR="006E6321"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  </w:t>
      </w:r>
      <w:r w:rsidRPr="0073181F">
        <w:rPr>
          <w:rStyle w:val="ekvlsungunterstrichenausgeblendet"/>
        </w:rPr>
        <w:t>Standvögel</w:t>
      </w:r>
      <w:r>
        <w:rPr>
          <w:rStyle w:val="ekvlsungunterstrichen"/>
        </w:rPr>
        <w:t xml:space="preserve"> </w:t>
      </w:r>
      <w:r w:rsidR="006E6321">
        <w:rPr>
          <w:rStyle w:val="ekvlsungunterstrichen"/>
        </w:rPr>
        <w:t xml:space="preserve">    </w:t>
      </w:r>
      <w:r>
        <w:rPr>
          <w:rStyle w:val="ekvlsungunterstrichen"/>
        </w:rPr>
        <w:t xml:space="preserve">    </w:t>
      </w:r>
      <w:r>
        <w:t xml:space="preserve"> bleiben im Winter bei uns. Sie fressen getrocknete </w:t>
      </w:r>
      <w:r w:rsidRPr="00E17313">
        <w:rPr>
          <w:rStyle w:val="ekvlsungunterstrichen"/>
        </w:rPr>
        <w:t xml:space="preserve">  </w:t>
      </w:r>
      <w:r w:rsidR="006E6321"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</w:t>
      </w:r>
      <w:r w:rsidRPr="0073181F">
        <w:rPr>
          <w:rStyle w:val="ekvlsungunterstrichenausgeblendet"/>
        </w:rPr>
        <w:t>Früchte</w:t>
      </w:r>
      <w:r w:rsidR="006E6321">
        <w:rPr>
          <w:rStyle w:val="ekvlsungunterstrichen"/>
        </w:rPr>
        <w:t xml:space="preserve">    </w:t>
      </w:r>
      <w:r>
        <w:rPr>
          <w:rStyle w:val="ekvlsungunterstrichen"/>
        </w:rPr>
        <w:t xml:space="preserve">   </w:t>
      </w:r>
      <w:r>
        <w:t xml:space="preserve"> und Samen. Du kannst sie am </w:t>
      </w:r>
      <w:r w:rsidRPr="00E17313">
        <w:rPr>
          <w:rStyle w:val="ekvlsungunterstrichen"/>
        </w:rPr>
        <w:t xml:space="preserve">     </w:t>
      </w:r>
      <w:r w:rsidR="006E6321">
        <w:rPr>
          <w:rStyle w:val="ekvlsungunterstrichen"/>
        </w:rPr>
        <w:t xml:space="preserve">    </w:t>
      </w:r>
      <w:r w:rsidRPr="0073181F">
        <w:rPr>
          <w:rStyle w:val="ekvlsungunterstrichenausgeblendet"/>
        </w:rPr>
        <w:t>Futterhaus</w:t>
      </w:r>
      <w:r>
        <w:rPr>
          <w:rStyle w:val="ekvlsungunterstrichen"/>
        </w:rPr>
        <w:t xml:space="preserve">   </w:t>
      </w:r>
      <w:r w:rsidR="006E6321">
        <w:rPr>
          <w:rStyle w:val="ekvlsungunterstrichen"/>
        </w:rPr>
        <w:t xml:space="preserve">    </w:t>
      </w:r>
      <w:r>
        <w:rPr>
          <w:rStyle w:val="ekvlsungunterstrichen"/>
        </w:rPr>
        <w:t xml:space="preserve">  </w:t>
      </w:r>
      <w:r>
        <w:t xml:space="preserve"> beobachten. </w:t>
      </w:r>
      <w:r>
        <w:br/>
      </w:r>
      <w:r w:rsidRPr="00E17313">
        <w:rPr>
          <w:rStyle w:val="ekvlsungunterstrichen"/>
        </w:rPr>
        <w:t xml:space="preserve">   </w:t>
      </w:r>
      <w:r w:rsidR="006E6321"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</w:t>
      </w:r>
      <w:r w:rsidRPr="0073181F">
        <w:rPr>
          <w:rStyle w:val="ekvlsungunterstrichenausgeblendet"/>
        </w:rPr>
        <w:t>Zugvögel</w:t>
      </w:r>
      <w:r w:rsidRPr="00E17313">
        <w:rPr>
          <w:rStyle w:val="ekvlsungunterstrichen"/>
        </w:rPr>
        <w:t xml:space="preserve"> </w:t>
      </w:r>
      <w:r>
        <w:rPr>
          <w:rStyle w:val="ekvlsungunterstrichen"/>
        </w:rPr>
        <w:t xml:space="preserve">  </w:t>
      </w:r>
      <w:r w:rsidR="006E6321">
        <w:rPr>
          <w:rStyle w:val="ekvlsungunterstrichen"/>
        </w:rPr>
        <w:t xml:space="preserve">    </w:t>
      </w:r>
      <w:r>
        <w:rPr>
          <w:rStyle w:val="ekvlsungunterstrichen"/>
        </w:rPr>
        <w:t xml:space="preserve">  </w:t>
      </w:r>
      <w:r w:rsidRPr="00E17313">
        <w:t xml:space="preserve"> </w:t>
      </w:r>
      <w:r>
        <w:t xml:space="preserve">fliegen im </w:t>
      </w:r>
      <w:r w:rsidRPr="00E17313">
        <w:rPr>
          <w:rStyle w:val="ekvlsungunterstrichen"/>
        </w:rPr>
        <w:t xml:space="preserve"> </w:t>
      </w:r>
      <w:r w:rsidR="006E6321"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 </w:t>
      </w:r>
      <w:r w:rsidRPr="0073181F">
        <w:rPr>
          <w:rStyle w:val="ekvlsungunterstrichenausgeblendet"/>
        </w:rPr>
        <w:t>Herbst</w:t>
      </w:r>
      <w:r>
        <w:rPr>
          <w:rStyle w:val="ekvlsungunterstrichen"/>
        </w:rPr>
        <w:t xml:space="preserve"> </w:t>
      </w:r>
      <w:r w:rsidR="006E6321">
        <w:rPr>
          <w:rStyle w:val="ekvlsungunterstrichen"/>
        </w:rPr>
        <w:t xml:space="preserve">    </w:t>
      </w:r>
      <w:r>
        <w:rPr>
          <w:rStyle w:val="ekvlsungunterstrichen"/>
        </w:rPr>
        <w:t xml:space="preserve">  </w:t>
      </w:r>
      <w:r>
        <w:t xml:space="preserve"> in wärmere Länder. Sie finden im Winter bei uns kein </w:t>
      </w:r>
      <w:r>
        <w:br/>
      </w:r>
      <w:r w:rsidRPr="00E17313">
        <w:rPr>
          <w:rStyle w:val="ekvlsungunterstrichen"/>
        </w:rPr>
        <w:t xml:space="preserve">   </w:t>
      </w:r>
      <w:r w:rsidR="006E6321">
        <w:rPr>
          <w:rStyle w:val="ekvlsungunterstrichen"/>
        </w:rPr>
        <w:t xml:space="preserve">    </w:t>
      </w:r>
      <w:r w:rsidRPr="0073181F">
        <w:rPr>
          <w:rStyle w:val="ekvlsungunterstrichenausgeblendet"/>
        </w:rPr>
        <w:t>Futter</w:t>
      </w:r>
      <w:r>
        <w:rPr>
          <w:rStyle w:val="ekvlsungunterstrichen"/>
        </w:rPr>
        <w:t xml:space="preserve"> </w:t>
      </w:r>
      <w:r w:rsidR="006E6321">
        <w:rPr>
          <w:rStyle w:val="ekvlsungunterstrichen"/>
        </w:rPr>
        <w:t xml:space="preserve">    </w:t>
      </w:r>
      <w:r>
        <w:rPr>
          <w:rStyle w:val="ekvlsungunterstrichen"/>
        </w:rPr>
        <w:t xml:space="preserve">  </w:t>
      </w:r>
      <w:r>
        <w:t xml:space="preserve">, denn sie fressen fast nur </w:t>
      </w:r>
      <w:r w:rsidRPr="00E17313">
        <w:rPr>
          <w:rStyle w:val="ekvlsungunterstrichen"/>
        </w:rPr>
        <w:t xml:space="preserve">  </w:t>
      </w:r>
      <w:r w:rsidR="006E6321"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 </w:t>
      </w:r>
      <w:r w:rsidRPr="0073181F">
        <w:rPr>
          <w:rStyle w:val="ekvlsungunterstrichenausgeblendet"/>
        </w:rPr>
        <w:t>Insekten</w:t>
      </w:r>
      <w:r>
        <w:rPr>
          <w:rStyle w:val="ekvlsungunterstrichen"/>
        </w:rPr>
        <w:t xml:space="preserve"> </w:t>
      </w:r>
      <w:r w:rsidR="006E6321">
        <w:rPr>
          <w:rStyle w:val="ekvlsungunterstrichen"/>
        </w:rPr>
        <w:t xml:space="preserve">    </w:t>
      </w:r>
      <w:r>
        <w:rPr>
          <w:rStyle w:val="ekvlsungunterstrichen"/>
        </w:rPr>
        <w:t xml:space="preserve">   </w:t>
      </w:r>
      <w:r>
        <w:t xml:space="preserve">. Im </w:t>
      </w:r>
      <w:r w:rsidRPr="00E17313">
        <w:rPr>
          <w:rStyle w:val="ekvlsungunterstrichen"/>
        </w:rPr>
        <w:t xml:space="preserve"> </w:t>
      </w:r>
      <w:r w:rsidR="006E6321"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  </w:t>
      </w:r>
      <w:r w:rsidRPr="0073181F">
        <w:rPr>
          <w:rStyle w:val="ekvlsungunterstrichenausgeblendet"/>
        </w:rPr>
        <w:t>Frühjahr</w:t>
      </w:r>
      <w:r>
        <w:rPr>
          <w:rStyle w:val="ekvlsungunterstrichen"/>
        </w:rPr>
        <w:t xml:space="preserve"> </w:t>
      </w:r>
      <w:r w:rsidR="006E6321">
        <w:rPr>
          <w:rStyle w:val="ekvlsungunterstrichen"/>
        </w:rPr>
        <w:t xml:space="preserve">    </w:t>
      </w:r>
      <w:r>
        <w:rPr>
          <w:rStyle w:val="ekvlsungunterstrichen"/>
        </w:rPr>
        <w:t xml:space="preserve">   </w:t>
      </w:r>
      <w:r>
        <w:t xml:space="preserve"> kommen die Zugvögel zu uns zurück.</w:t>
      </w:r>
    </w:p>
    <w:p w:rsidR="00F4725C" w:rsidRDefault="00F4725C" w:rsidP="00F4725C"/>
    <w:p w:rsidR="00F4725C" w:rsidRDefault="00F4725C" w:rsidP="00F4725C"/>
    <w:p w:rsidR="00F4725C" w:rsidRPr="00287B24" w:rsidRDefault="00F4725C" w:rsidP="00F4725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5634A86" wp14:editId="2D2EE4C0">
            <wp:extent cx="215900" cy="215900"/>
            <wp:effectExtent l="0" t="0" r="0" b="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prechen_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5C" w:rsidRDefault="00F4725C" w:rsidP="00F4725C">
      <w:r w:rsidRPr="009E53C6">
        <w:rPr>
          <w:rStyle w:val="ekvnummerierung"/>
        </w:rPr>
        <w:t>3</w:t>
      </w:r>
      <w:r>
        <w:tab/>
        <w:t xml:space="preserve">Lest euch den Text gegenseitig vor. </w:t>
      </w:r>
    </w:p>
    <w:p w:rsidR="00F4725C" w:rsidRPr="00C17BE6" w:rsidRDefault="00F4725C" w:rsidP="00F4725C"/>
    <w:p w:rsidR="0073181F" w:rsidRDefault="0073181F" w:rsidP="00F4725C">
      <w:pPr>
        <w:sectPr w:rsidR="0073181F" w:rsidSect="00EC1FF0">
          <w:footerReference w:type="default" r:id="rId21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73181F" w:rsidRPr="00C172AE" w:rsidTr="00D450E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3181F" w:rsidRPr="00E94108" w:rsidRDefault="0073181F" w:rsidP="00D450E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81F" w:rsidRPr="00327B0C" w:rsidRDefault="0073181F" w:rsidP="00D450E2">
            <w:pPr>
              <w:pStyle w:val="ekvkolumnentitel"/>
            </w:pPr>
            <w:r w:rsidRPr="00003342">
              <w:t>Vögel im Winter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81F" w:rsidRPr="007C1230" w:rsidRDefault="0073181F" w:rsidP="00D450E2">
            <w:pPr>
              <w:pStyle w:val="ekvkvnummer"/>
            </w:pPr>
            <w:r w:rsidRPr="007C1230">
              <w:t xml:space="preserve">KV </w:t>
            </w:r>
            <w: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3181F" w:rsidRPr="007636A0" w:rsidRDefault="0073181F" w:rsidP="00D450E2">
            <w:pPr>
              <w:pStyle w:val="ekvkapitel"/>
              <w:rPr>
                <w:color w:val="FFFFFF" w:themeColor="background1"/>
              </w:rPr>
            </w:pPr>
            <w:r>
              <w:t>6</w:t>
            </w:r>
          </w:p>
        </w:tc>
      </w:tr>
      <w:tr w:rsidR="0073181F" w:rsidRPr="00BF17F2" w:rsidTr="00D450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3181F" w:rsidRPr="00BF17F2" w:rsidRDefault="0073181F" w:rsidP="00D450E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3181F" w:rsidRPr="00BF17F2" w:rsidRDefault="0073181F" w:rsidP="00D450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DA0F002" wp14:editId="62244FD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4" name="Grafik 4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181F" w:rsidRPr="00716152" w:rsidRDefault="0073181F" w:rsidP="0073181F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61715FD" wp14:editId="5EB3578F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1F" w:rsidRDefault="0073181F" w:rsidP="0073181F">
      <w:r w:rsidRPr="00F5625B">
        <w:rPr>
          <w:rStyle w:val="ekvnummerierung"/>
        </w:rPr>
        <w:t>1</w:t>
      </w:r>
      <w:r>
        <w:tab/>
        <w:t>Lies den Text und betrachte die Bilder.</w:t>
      </w:r>
    </w:p>
    <w:p w:rsidR="0073181F" w:rsidRDefault="0073181F" w:rsidP="0073181F">
      <w:pPr>
        <w:pStyle w:val="ekvgrundtexthalbe"/>
      </w:pPr>
    </w:p>
    <w:p w:rsidR="0073181F" w:rsidRPr="00716152" w:rsidRDefault="0073181F" w:rsidP="0073181F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133022F" wp14:editId="3CE79ADE">
            <wp:extent cx="215900" cy="2159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_audio_cd_spra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insideH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096"/>
        <w:gridCol w:w="283"/>
        <w:gridCol w:w="2689"/>
      </w:tblGrid>
      <w:tr w:rsidR="0073181F" w:rsidRPr="003C39DC" w:rsidTr="00D450E2">
        <w:trPr>
          <w:trHeight w:val="284"/>
        </w:trPr>
        <w:tc>
          <w:tcPr>
            <w:tcW w:w="283" w:type="dxa"/>
            <w:shd w:val="clear" w:color="auto" w:fill="FFFFFF" w:themeFill="background1"/>
          </w:tcPr>
          <w:p w:rsidR="0073181F" w:rsidRPr="00BB1ED0" w:rsidRDefault="0073181F" w:rsidP="00D450E2">
            <w:pPr>
              <w:rPr>
                <w:rStyle w:val="ekvkursiv"/>
              </w:rPr>
            </w:pPr>
          </w:p>
          <w:p w:rsidR="0073181F" w:rsidRPr="00BB1ED0" w:rsidRDefault="0073181F" w:rsidP="00D450E2">
            <w:pPr>
              <w:pStyle w:val="ekvschreiblinie"/>
              <w:rPr>
                <w:rStyle w:val="ekvkursiv"/>
              </w:rPr>
            </w:pPr>
            <w:r w:rsidRPr="00BB1ED0">
              <w:rPr>
                <w:rStyle w:val="ekvkursiv"/>
              </w:rPr>
              <w:t>1</w:t>
            </w:r>
          </w:p>
          <w:p w:rsidR="0073181F" w:rsidRPr="00BB1ED0" w:rsidRDefault="0073181F" w:rsidP="00D450E2">
            <w:pPr>
              <w:pStyle w:val="ekvschreiblinie"/>
              <w:rPr>
                <w:rStyle w:val="ekvkursiv"/>
              </w:rPr>
            </w:pPr>
          </w:p>
          <w:p w:rsidR="0073181F" w:rsidRDefault="0073181F" w:rsidP="00D450E2">
            <w:pPr>
              <w:pStyle w:val="ekvschreiblinie"/>
              <w:rPr>
                <w:rStyle w:val="ekvkursiv"/>
              </w:rPr>
            </w:pPr>
          </w:p>
          <w:p w:rsidR="0073181F" w:rsidRPr="00BB1ED0" w:rsidRDefault="0073181F" w:rsidP="00D450E2">
            <w:pPr>
              <w:pStyle w:val="ekvschreiblinie"/>
              <w:rPr>
                <w:rStyle w:val="ekvkursiv"/>
              </w:rPr>
            </w:pPr>
          </w:p>
          <w:p w:rsidR="0073181F" w:rsidRPr="003C39DC" w:rsidRDefault="0073181F" w:rsidP="00D450E2">
            <w:pPr>
              <w:pStyle w:val="ekvschreiblinie"/>
            </w:pPr>
            <w:r w:rsidRPr="00BB1ED0">
              <w:rPr>
                <w:rStyle w:val="ekvkursiv"/>
              </w:rPr>
              <w:t>5</w:t>
            </w:r>
          </w:p>
        </w:tc>
        <w:tc>
          <w:tcPr>
            <w:tcW w:w="6096" w:type="dxa"/>
            <w:shd w:val="clear" w:color="auto" w:fill="FFFFFF" w:themeFill="background1"/>
          </w:tcPr>
          <w:p w:rsidR="0073181F" w:rsidRPr="00BB1ED0" w:rsidRDefault="0073181F" w:rsidP="00D450E2">
            <w:pPr>
              <w:rPr>
                <w:rStyle w:val="ekvfett"/>
              </w:rPr>
            </w:pPr>
            <w:r w:rsidRPr="00BB1ED0">
              <w:rPr>
                <w:rStyle w:val="ekvfett"/>
              </w:rPr>
              <w:t>Standvögel und Zugvögel</w:t>
            </w:r>
          </w:p>
          <w:p w:rsidR="0073181F" w:rsidRDefault="0073181F" w:rsidP="00D450E2">
            <w:pPr>
              <w:pStyle w:val="ekvschreiblinie"/>
            </w:pPr>
            <w:r w:rsidRPr="00637EFF">
              <w:t>Meisen, Rotkehlchen, Amseln und andere Vögel bleiben das ganze Jahr</w:t>
            </w:r>
          </w:p>
          <w:p w:rsidR="0073181F" w:rsidRDefault="0073181F" w:rsidP="00D450E2">
            <w:pPr>
              <w:pStyle w:val="ekvschreiblinie"/>
            </w:pPr>
            <w:r w:rsidRPr="00637EFF">
              <w:t xml:space="preserve">über bei uns. Sie sind Standvögel. Du kannst sie im </w:t>
            </w:r>
            <w:r w:rsidRPr="00637EFF">
              <w:rPr>
                <w:rStyle w:val="ekvkursiv"/>
              </w:rPr>
              <w:t>Winter</w:t>
            </w:r>
            <w:r w:rsidRPr="00637EFF">
              <w:t xml:space="preserve"> am</w:t>
            </w:r>
          </w:p>
          <w:p w:rsidR="0073181F" w:rsidRDefault="0073181F" w:rsidP="00D450E2">
            <w:pPr>
              <w:pStyle w:val="ekvschreiblinie"/>
            </w:pPr>
            <w:r w:rsidRPr="00637EFF">
              <w:rPr>
                <w:rStyle w:val="ekvkursiv"/>
              </w:rPr>
              <w:t>Futterhaus</w:t>
            </w:r>
            <w:r w:rsidRPr="00637EFF">
              <w:t xml:space="preserve"> beobachten. Sie fressen getrocknete Früchte und Samen.</w:t>
            </w:r>
          </w:p>
          <w:p w:rsidR="0073181F" w:rsidRDefault="0073181F" w:rsidP="00D450E2">
            <w:pPr>
              <w:pStyle w:val="ekvschreiblinie"/>
            </w:pPr>
            <w:r w:rsidRPr="00637EFF">
              <w:t xml:space="preserve">Schwalben und andere Vögel fressen fast nur Insekten. Im Winter </w:t>
            </w:r>
          </w:p>
          <w:p w:rsidR="0073181F" w:rsidRDefault="0073181F" w:rsidP="00D450E2">
            <w:pPr>
              <w:pStyle w:val="ekvschreiblinie"/>
            </w:pPr>
            <w:r w:rsidRPr="00637EFF">
              <w:t xml:space="preserve">finden sie bei uns kein Futter. Deshalb fliegen sie im </w:t>
            </w:r>
            <w:r w:rsidRPr="00637EFF">
              <w:rPr>
                <w:rStyle w:val="ekvkursiv"/>
              </w:rPr>
              <w:t>Herbst</w:t>
            </w:r>
            <w:r w:rsidRPr="00637EFF">
              <w:t xml:space="preserve"> in wärmere</w:t>
            </w:r>
          </w:p>
          <w:p w:rsidR="0073181F" w:rsidRDefault="0073181F" w:rsidP="00D450E2">
            <w:pPr>
              <w:pStyle w:val="ekvschreiblinie"/>
            </w:pPr>
            <w:r w:rsidRPr="00637EFF">
              <w:t xml:space="preserve">Länder. Sie sind Zugvögel. Manche Zugvögel fliegen sehr weit. </w:t>
            </w:r>
          </w:p>
          <w:p w:rsidR="0073181F" w:rsidRDefault="0073181F" w:rsidP="00D450E2">
            <w:pPr>
              <w:pStyle w:val="ekvschreiblinie"/>
            </w:pPr>
            <w:r w:rsidRPr="00637EFF">
              <w:t xml:space="preserve">Schwalben fliegen von Deutschland bis nach Südafrika. Im </w:t>
            </w:r>
            <w:r w:rsidRPr="00637EFF">
              <w:rPr>
                <w:rStyle w:val="ekvkursiv"/>
              </w:rPr>
              <w:t>Frühjahr</w:t>
            </w:r>
            <w:r w:rsidRPr="00637EFF">
              <w:t xml:space="preserve"> </w:t>
            </w:r>
          </w:p>
          <w:p w:rsidR="0073181F" w:rsidRPr="009E53C6" w:rsidRDefault="0073181F" w:rsidP="00D450E2">
            <w:pPr>
              <w:pStyle w:val="ekvschreiblinie"/>
              <w:rPr>
                <w:lang w:eastAsia="de-DE"/>
              </w:rPr>
            </w:pPr>
            <w:r w:rsidRPr="00637EFF">
              <w:t>kommen sie zu uns zurück.</w:t>
            </w:r>
          </w:p>
        </w:tc>
        <w:tc>
          <w:tcPr>
            <w:tcW w:w="283" w:type="dxa"/>
            <w:shd w:val="clear" w:color="auto" w:fill="FFFFFF" w:themeFill="background1"/>
          </w:tcPr>
          <w:p w:rsidR="0073181F" w:rsidRDefault="0073181F" w:rsidP="00D450E2"/>
        </w:tc>
        <w:tc>
          <w:tcPr>
            <w:tcW w:w="2689" w:type="dxa"/>
            <w:shd w:val="clear" w:color="auto" w:fill="FFFFFF" w:themeFill="background1"/>
          </w:tcPr>
          <w:p w:rsidR="0073181F" w:rsidRDefault="0073181F" w:rsidP="00D450E2">
            <w:pPr>
              <w:rPr>
                <w:rStyle w:val="ekvkursiv"/>
              </w:rPr>
            </w:pPr>
          </w:p>
          <w:p w:rsidR="0073181F" w:rsidRPr="009E53C6" w:rsidRDefault="0073181F" w:rsidP="00D450E2">
            <w:pPr>
              <w:pStyle w:val="ekvschreiblinie"/>
              <w:rPr>
                <w:rStyle w:val="ekvkursiv"/>
              </w:rPr>
            </w:pPr>
            <w:r w:rsidRPr="009E53C6">
              <w:rPr>
                <w:rStyle w:val="ekvkursiv"/>
              </w:rPr>
              <w:t>der Winter, Winter</w:t>
            </w:r>
          </w:p>
          <w:p w:rsidR="0073181F" w:rsidRDefault="0073181F" w:rsidP="00D450E2">
            <w:r>
              <w:t>kalte Jahreszeit</w:t>
            </w:r>
          </w:p>
          <w:p w:rsidR="0073181F" w:rsidRDefault="0073181F" w:rsidP="00D450E2"/>
          <w:p w:rsidR="0073181F" w:rsidRPr="009E53C6" w:rsidRDefault="0073181F" w:rsidP="00D450E2">
            <w:pPr>
              <w:rPr>
                <w:rStyle w:val="ekvkursiv"/>
              </w:rPr>
            </w:pPr>
            <w:r w:rsidRPr="009E53C6">
              <w:rPr>
                <w:rStyle w:val="ekvkursiv"/>
              </w:rPr>
              <w:t>das Futterhaus, Futterhäuser</w:t>
            </w:r>
          </w:p>
          <w:p w:rsidR="0073181F" w:rsidRDefault="0073181F" w:rsidP="00D450E2">
            <w:r>
              <w:t>kleines „Haus“ zum Füttern von Vögeln im Winter</w:t>
            </w:r>
          </w:p>
          <w:p w:rsidR="0073181F" w:rsidRDefault="0073181F" w:rsidP="00D450E2"/>
          <w:p w:rsidR="0073181F" w:rsidRDefault="0073181F" w:rsidP="00D450E2">
            <w:r w:rsidRPr="009E53C6">
              <w:rPr>
                <w:rStyle w:val="ekvkursiv"/>
              </w:rPr>
              <w:t>der Herbst</w:t>
            </w:r>
            <w:r>
              <w:t>, Herbste</w:t>
            </w:r>
          </w:p>
          <w:p w:rsidR="0073181F" w:rsidRDefault="0073181F" w:rsidP="00D450E2">
            <w:r>
              <w:t>Jahreszeit vor dem Winter</w:t>
            </w:r>
          </w:p>
          <w:p w:rsidR="0073181F" w:rsidRDefault="0073181F" w:rsidP="00D450E2"/>
          <w:p w:rsidR="0073181F" w:rsidRDefault="0073181F" w:rsidP="00D450E2">
            <w:r w:rsidRPr="009E53C6">
              <w:rPr>
                <w:rStyle w:val="ekvkursiv"/>
              </w:rPr>
              <w:t>das Frühjahr</w:t>
            </w:r>
            <w:r>
              <w:t>, Frühjahre</w:t>
            </w:r>
          </w:p>
          <w:p w:rsidR="0073181F" w:rsidRPr="003C39DC" w:rsidRDefault="0073181F" w:rsidP="00D450E2">
            <w:r>
              <w:t>Jahreszeit nach dem Winter</w:t>
            </w:r>
          </w:p>
        </w:tc>
      </w:tr>
    </w:tbl>
    <w:p w:rsidR="0073181F" w:rsidRDefault="0073181F" w:rsidP="0073181F">
      <w:pPr>
        <w:pStyle w:val="ekvgrundtexthalbe"/>
      </w:pPr>
    </w:p>
    <w:p w:rsidR="00CB7BF0" w:rsidRDefault="00CB7BF0" w:rsidP="0073181F">
      <w:pPr>
        <w:pStyle w:val="ekvgrundtexthalbe"/>
      </w:pPr>
    </w:p>
    <w:p w:rsidR="00CB7BF0" w:rsidRPr="006E099A" w:rsidRDefault="00CB7BF0" w:rsidP="0073181F">
      <w:pPr>
        <w:pStyle w:val="ekvgrundtexthalbe"/>
      </w:pPr>
    </w:p>
    <w:tbl>
      <w:tblPr>
        <w:tblW w:w="9356" w:type="dxa"/>
        <w:jc w:val="center"/>
        <w:tblLayout w:type="fixed"/>
        <w:tblCellMar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11"/>
        <w:gridCol w:w="1726"/>
        <w:gridCol w:w="113"/>
        <w:gridCol w:w="1696"/>
        <w:gridCol w:w="113"/>
        <w:gridCol w:w="1865"/>
        <w:gridCol w:w="112"/>
        <w:gridCol w:w="1865"/>
      </w:tblGrid>
      <w:tr w:rsidR="0073181F" w:rsidRPr="006E099A" w:rsidTr="00D450E2">
        <w:trPr>
          <w:trHeight w:val="284"/>
          <w:jc w:val="center"/>
        </w:trPr>
        <w:tc>
          <w:tcPr>
            <w:tcW w:w="1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</w:tcPr>
          <w:p w:rsidR="0073181F" w:rsidRDefault="0073181F" w:rsidP="00D450E2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1C2D0FAA" wp14:editId="07BEBE82">
                  <wp:extent cx="772109" cy="869950"/>
                  <wp:effectExtent l="0" t="0" r="0" b="6350"/>
                  <wp:docPr id="11" name="SE08068632_G03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8068632_G031_01.png"/>
                          <pic:cNvPicPr/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9"/>
                          <a:stretch/>
                        </pic:blipFill>
                        <pic:spPr bwMode="auto">
                          <a:xfrm>
                            <a:off x="0" y="0"/>
                            <a:ext cx="772975" cy="8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81F" w:rsidRPr="006E099A" w:rsidRDefault="0073181F" w:rsidP="00D450E2">
            <w:pPr>
              <w:pStyle w:val="ekvtabellezentriert"/>
            </w:pPr>
            <w:r w:rsidRPr="00637EFF">
              <w:t>die Blaumeise, Blaumeisen</w:t>
            </w:r>
          </w:p>
        </w:tc>
        <w:tc>
          <w:tcPr>
            <w:tcW w:w="111" w:type="dxa"/>
            <w:tcBorders>
              <w:left w:val="single" w:sz="6" w:space="0" w:color="333333"/>
              <w:right w:val="single" w:sz="6" w:space="0" w:color="333333"/>
            </w:tcBorders>
            <w:vAlign w:val="bottom"/>
          </w:tcPr>
          <w:p w:rsidR="0073181F" w:rsidRPr="006E099A" w:rsidRDefault="0073181F" w:rsidP="00D450E2">
            <w:pPr>
              <w:pStyle w:val="ekvtabellezentriert"/>
            </w:pPr>
          </w:p>
        </w:tc>
        <w:tc>
          <w:tcPr>
            <w:tcW w:w="17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</w:tcPr>
          <w:p w:rsidR="0073181F" w:rsidRDefault="0073181F" w:rsidP="00D450E2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3B9F3B39" wp14:editId="66AFC3CF">
                  <wp:extent cx="927100" cy="760050"/>
                  <wp:effectExtent l="0" t="0" r="6350" b="0"/>
                  <wp:docPr id="12" name="SE08068632_G031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8068632_G031_02.png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56" cy="75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181F" w:rsidRPr="006E099A" w:rsidRDefault="0073181F" w:rsidP="00D450E2">
            <w:pPr>
              <w:pStyle w:val="ekvtabellezentriert"/>
            </w:pPr>
            <w:r w:rsidRPr="00637EFF">
              <w:t>die Kohlmeise, Kohlmeisen</w:t>
            </w:r>
          </w:p>
        </w:tc>
        <w:tc>
          <w:tcPr>
            <w:tcW w:w="113" w:type="dxa"/>
            <w:tcBorders>
              <w:left w:val="single" w:sz="6" w:space="0" w:color="333333"/>
              <w:right w:val="single" w:sz="6" w:space="0" w:color="333333"/>
            </w:tcBorders>
            <w:vAlign w:val="bottom"/>
          </w:tcPr>
          <w:p w:rsidR="0073181F" w:rsidRPr="006E099A" w:rsidRDefault="0073181F" w:rsidP="00D450E2">
            <w:pPr>
              <w:pStyle w:val="ekvtabellezentriert"/>
            </w:pPr>
          </w:p>
        </w:tc>
        <w:tc>
          <w:tcPr>
            <w:tcW w:w="16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bottom"/>
          </w:tcPr>
          <w:p w:rsidR="0073181F" w:rsidRDefault="0073181F" w:rsidP="00D450E2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7FF7CEB0" wp14:editId="60C124C1">
                  <wp:extent cx="749300" cy="738607"/>
                  <wp:effectExtent l="0" t="0" r="0" b="0"/>
                  <wp:docPr id="13" name="SE08068632_G031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8068632_G031_03.png"/>
                          <pic:cNvPicPr/>
                        </pic:nvPicPr>
                        <pic:blipFill rotWithShape="1"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7" t="26667" b="-16000"/>
                          <a:stretch/>
                        </pic:blipFill>
                        <pic:spPr bwMode="auto">
                          <a:xfrm>
                            <a:off x="0" y="0"/>
                            <a:ext cx="751170" cy="74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81F" w:rsidRDefault="0073181F" w:rsidP="00D450E2">
            <w:pPr>
              <w:pStyle w:val="ekvtabellezentriert"/>
            </w:pPr>
            <w:r>
              <w:t>das Rotkehlchen,</w:t>
            </w:r>
          </w:p>
          <w:p w:rsidR="0073181F" w:rsidRPr="006E099A" w:rsidRDefault="0073181F" w:rsidP="00D450E2">
            <w:pPr>
              <w:pStyle w:val="ekvtabellezentriert"/>
            </w:pPr>
            <w:r>
              <w:t>Rotkehlchen</w:t>
            </w:r>
          </w:p>
        </w:tc>
        <w:tc>
          <w:tcPr>
            <w:tcW w:w="113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auto"/>
            <w:vAlign w:val="bottom"/>
          </w:tcPr>
          <w:p w:rsidR="0073181F" w:rsidRPr="006E099A" w:rsidRDefault="0073181F" w:rsidP="00D450E2">
            <w:pPr>
              <w:pStyle w:val="ekvtabellezentriert"/>
            </w:pPr>
          </w:p>
        </w:tc>
        <w:tc>
          <w:tcPr>
            <w:tcW w:w="18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bottom"/>
          </w:tcPr>
          <w:p w:rsidR="0073181F" w:rsidRDefault="0073181F" w:rsidP="00D450E2">
            <w:pPr>
              <w:pStyle w:val="ekvbild"/>
              <w:jc w:val="center"/>
            </w:pPr>
            <w:r w:rsidRPr="00BB1ED0">
              <w:rPr>
                <w:lang w:eastAsia="de-DE"/>
              </w:rPr>
              <w:drawing>
                <wp:inline distT="0" distB="0" distL="0" distR="0" wp14:anchorId="6CABF2D3" wp14:editId="1B8F8C61">
                  <wp:extent cx="1019810" cy="926461"/>
                  <wp:effectExtent l="0" t="0" r="0" b="0"/>
                  <wp:docPr id="14" name="SE08068632_G031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08068632_G031_04.png"/>
                          <pic:cNvPicPr/>
                        </pic:nvPicPr>
                        <pic:blipFill rotWithShape="1"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8" b="-11551"/>
                          <a:stretch/>
                        </pic:blipFill>
                        <pic:spPr bwMode="auto">
                          <a:xfrm>
                            <a:off x="0" y="0"/>
                            <a:ext cx="1028925" cy="93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81F" w:rsidRPr="006E099A" w:rsidRDefault="0073181F" w:rsidP="00D450E2">
            <w:pPr>
              <w:pStyle w:val="ekvtabellezentriert"/>
            </w:pPr>
            <w:r w:rsidRPr="00637EFF">
              <w:t>die Amsel, Amseln</w:t>
            </w:r>
          </w:p>
        </w:tc>
        <w:tc>
          <w:tcPr>
            <w:tcW w:w="112" w:type="dxa"/>
            <w:tcBorders>
              <w:left w:val="single" w:sz="6" w:space="0" w:color="333333"/>
            </w:tcBorders>
            <w:vAlign w:val="center"/>
          </w:tcPr>
          <w:p w:rsidR="0073181F" w:rsidRPr="006E099A" w:rsidRDefault="0073181F" w:rsidP="00D450E2">
            <w:pPr>
              <w:pStyle w:val="ekvtabellezentriert"/>
            </w:pPr>
          </w:p>
        </w:tc>
        <w:tc>
          <w:tcPr>
            <w:tcW w:w="1865" w:type="dxa"/>
            <w:vAlign w:val="center"/>
          </w:tcPr>
          <w:p w:rsidR="0073181F" w:rsidRPr="000647DB" w:rsidRDefault="0073181F" w:rsidP="00D450E2">
            <w:r w:rsidRPr="000647DB">
              <w:t>♂ = Männchen</w:t>
            </w:r>
          </w:p>
          <w:p w:rsidR="0073181F" w:rsidRPr="006E099A" w:rsidRDefault="0073181F" w:rsidP="00D450E2">
            <w:r w:rsidRPr="000647DB">
              <w:t>♀ = Weibchen</w:t>
            </w:r>
          </w:p>
        </w:tc>
      </w:tr>
    </w:tbl>
    <w:p w:rsidR="0073181F" w:rsidRDefault="0073181F" w:rsidP="0073181F"/>
    <w:p w:rsidR="0073181F" w:rsidRDefault="0073181F" w:rsidP="0073181F"/>
    <w:p w:rsidR="0073181F" w:rsidRPr="00716152" w:rsidRDefault="0073181F" w:rsidP="0073181F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D092526" wp14:editId="12E320B0">
            <wp:extent cx="213360" cy="2159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1F" w:rsidRDefault="0073181F" w:rsidP="0073181F">
      <w:r w:rsidRPr="00F5625B">
        <w:rPr>
          <w:rStyle w:val="ekvnummerierung"/>
        </w:rPr>
        <w:t>2</w:t>
      </w:r>
      <w:r>
        <w:tab/>
        <w:t>a)</w:t>
      </w:r>
      <w:r>
        <w:tab/>
        <w:t xml:space="preserve">Schreibe die fehlenden Wörter in den Text. </w:t>
      </w:r>
      <w:r w:rsidR="00AA5991" w:rsidRPr="00AA5991">
        <w:rPr>
          <w:b/>
        </w:rPr>
        <w:t>Tipp:</w:t>
      </w:r>
      <w:r w:rsidR="00AA5991">
        <w:t xml:space="preserve"> Der Text oben hilft dir.</w:t>
      </w:r>
      <w:bookmarkStart w:id="1" w:name="_GoBack"/>
      <w:bookmarkEnd w:id="1"/>
    </w:p>
    <w:p w:rsidR="0073181F" w:rsidRPr="00716152" w:rsidRDefault="0073181F" w:rsidP="0073181F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E69B969" wp14:editId="28FAB0D6">
            <wp:extent cx="215900" cy="2159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_partnerarbei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1F" w:rsidRDefault="0073181F" w:rsidP="0073181F">
      <w:r>
        <w:tab/>
        <w:t>b)</w:t>
      </w:r>
      <w:r>
        <w:tab/>
        <w:t>Vergleicht eure Ergebnisse und korrigiert Fehler.</w:t>
      </w:r>
    </w:p>
    <w:p w:rsidR="0073181F" w:rsidRDefault="0073181F" w:rsidP="0073181F">
      <w:pPr>
        <w:pStyle w:val="ekvschreiblinie"/>
      </w:pPr>
      <w:r>
        <w:t xml:space="preserve">Der </w:t>
      </w:r>
      <w:r w:rsidRPr="00E17313">
        <w:rPr>
          <w:rStyle w:val="ekvlsungunterstrichen"/>
        </w:rPr>
        <w:t xml:space="preserve">   </w:t>
      </w:r>
      <w:r>
        <w:rPr>
          <w:rStyle w:val="ekvlsungunterstrichen"/>
        </w:rPr>
        <w:t xml:space="preserve">    </w:t>
      </w:r>
      <w:r w:rsidRPr="00E17313">
        <w:rPr>
          <w:rStyle w:val="ekvlsungunterstrichen"/>
        </w:rPr>
        <w:t>Winter</w:t>
      </w:r>
      <w:r>
        <w:rPr>
          <w:rStyle w:val="ekvlsungunterstrichen"/>
        </w:rPr>
        <w:t xml:space="preserve">       </w:t>
      </w:r>
      <w:r>
        <w:t xml:space="preserve"> ist die kalte Jahreszeit. </w:t>
      </w:r>
      <w:r w:rsidRPr="00E17313">
        <w:rPr>
          <w:rStyle w:val="ekvlsungunterstrichen"/>
        </w:rPr>
        <w:t xml:space="preserve">  </w:t>
      </w:r>
      <w:r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  Standvögel</w:t>
      </w:r>
      <w:r>
        <w:rPr>
          <w:rStyle w:val="ekvlsungunterstrichen"/>
        </w:rPr>
        <w:t xml:space="preserve">         </w:t>
      </w:r>
      <w:r>
        <w:t xml:space="preserve"> bleiben im Winter bei uns. Sie fressen getrocknete </w:t>
      </w:r>
      <w:r w:rsidRPr="00E17313">
        <w:rPr>
          <w:rStyle w:val="ekvlsungunterstrichen"/>
        </w:rPr>
        <w:t xml:space="preserve">  </w:t>
      </w:r>
      <w:r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Früchte</w:t>
      </w:r>
      <w:r>
        <w:rPr>
          <w:rStyle w:val="ekvlsungunterstrichen"/>
        </w:rPr>
        <w:t xml:space="preserve">       </w:t>
      </w:r>
      <w:r>
        <w:t xml:space="preserve"> und Samen. Du kannst sie am </w:t>
      </w:r>
      <w:r w:rsidRPr="00E17313">
        <w:rPr>
          <w:rStyle w:val="ekvlsungunterstrichen"/>
        </w:rPr>
        <w:t xml:space="preserve">     </w:t>
      </w:r>
      <w:r>
        <w:rPr>
          <w:rStyle w:val="ekvlsungunterstrichen"/>
        </w:rPr>
        <w:t xml:space="preserve">    </w:t>
      </w:r>
      <w:r w:rsidRPr="00E17313">
        <w:rPr>
          <w:rStyle w:val="ekvlsungunterstrichen"/>
        </w:rPr>
        <w:t>Futterhaus</w:t>
      </w:r>
      <w:r>
        <w:rPr>
          <w:rStyle w:val="ekvlsungunterstrichen"/>
        </w:rPr>
        <w:t xml:space="preserve">         </w:t>
      </w:r>
      <w:r>
        <w:t xml:space="preserve"> beobachten. </w:t>
      </w:r>
      <w:r>
        <w:br/>
      </w:r>
      <w:r w:rsidRPr="00E17313">
        <w:rPr>
          <w:rStyle w:val="ekvlsungunterstrichen"/>
        </w:rPr>
        <w:t xml:space="preserve">   </w:t>
      </w:r>
      <w:r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Zugvögel </w:t>
      </w:r>
      <w:r>
        <w:rPr>
          <w:rStyle w:val="ekvlsungunterstrichen"/>
        </w:rPr>
        <w:t xml:space="preserve">        </w:t>
      </w:r>
      <w:r w:rsidRPr="00E17313">
        <w:t xml:space="preserve"> </w:t>
      </w:r>
      <w:r>
        <w:t xml:space="preserve">fliegen im </w:t>
      </w:r>
      <w:r w:rsidRPr="00E17313">
        <w:rPr>
          <w:rStyle w:val="ekvlsungunterstrichen"/>
        </w:rPr>
        <w:t xml:space="preserve"> </w:t>
      </w:r>
      <w:r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 Herbst</w:t>
      </w:r>
      <w:r>
        <w:rPr>
          <w:rStyle w:val="ekvlsungunterstrichen"/>
        </w:rPr>
        <w:t xml:space="preserve">       </w:t>
      </w:r>
      <w:r>
        <w:t xml:space="preserve"> in wärmere Länder. Sie finden im Winter bei uns kein </w:t>
      </w:r>
      <w:r>
        <w:br/>
      </w:r>
      <w:r w:rsidRPr="00E17313">
        <w:rPr>
          <w:rStyle w:val="ekvlsungunterstrichen"/>
        </w:rPr>
        <w:t xml:space="preserve">   </w:t>
      </w:r>
      <w:r>
        <w:rPr>
          <w:rStyle w:val="ekvlsungunterstrichen"/>
        </w:rPr>
        <w:t xml:space="preserve">    </w:t>
      </w:r>
      <w:r w:rsidRPr="00E17313">
        <w:rPr>
          <w:rStyle w:val="ekvlsungunterstrichen"/>
        </w:rPr>
        <w:t>Futter</w:t>
      </w:r>
      <w:r>
        <w:rPr>
          <w:rStyle w:val="ekvlsungunterstrichen"/>
        </w:rPr>
        <w:t xml:space="preserve">       </w:t>
      </w:r>
      <w:r>
        <w:t xml:space="preserve">, denn sie fressen fast nur </w:t>
      </w:r>
      <w:r w:rsidRPr="00E17313">
        <w:rPr>
          <w:rStyle w:val="ekvlsungunterstrichen"/>
        </w:rPr>
        <w:t xml:space="preserve">  </w:t>
      </w:r>
      <w:r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 Insekten</w:t>
      </w:r>
      <w:r>
        <w:rPr>
          <w:rStyle w:val="ekvlsungunterstrichen"/>
        </w:rPr>
        <w:t xml:space="preserve">        </w:t>
      </w:r>
      <w:r>
        <w:t xml:space="preserve">. Im </w:t>
      </w:r>
      <w:r w:rsidRPr="00E17313">
        <w:rPr>
          <w:rStyle w:val="ekvlsungunterstrichen"/>
        </w:rPr>
        <w:t xml:space="preserve"> </w:t>
      </w:r>
      <w:r>
        <w:rPr>
          <w:rStyle w:val="ekvlsungunterstrichen"/>
        </w:rPr>
        <w:t xml:space="preserve">    </w:t>
      </w:r>
      <w:r w:rsidRPr="00E17313">
        <w:rPr>
          <w:rStyle w:val="ekvlsungunterstrichen"/>
        </w:rPr>
        <w:t xml:space="preserve">   Frühjahr</w:t>
      </w:r>
      <w:r>
        <w:rPr>
          <w:rStyle w:val="ekvlsungunterstrichen"/>
        </w:rPr>
        <w:t xml:space="preserve">        </w:t>
      </w:r>
      <w:r>
        <w:t xml:space="preserve"> kommen die Zugvögel zu uns zurück.</w:t>
      </w:r>
    </w:p>
    <w:p w:rsidR="0073181F" w:rsidRDefault="0073181F" w:rsidP="0073181F"/>
    <w:p w:rsidR="0073181F" w:rsidRDefault="0073181F" w:rsidP="0073181F"/>
    <w:p w:rsidR="0073181F" w:rsidRPr="00287B24" w:rsidRDefault="0073181F" w:rsidP="0073181F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45EC45B" wp14:editId="329F9CE5">
            <wp:extent cx="215900" cy="2159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prechen_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1F" w:rsidRDefault="0073181F" w:rsidP="0073181F">
      <w:r w:rsidRPr="009E53C6">
        <w:rPr>
          <w:rStyle w:val="ekvnummerierung"/>
        </w:rPr>
        <w:t>3</w:t>
      </w:r>
      <w:r>
        <w:tab/>
        <w:t xml:space="preserve">Lest euch den Text gegenseitig vor. </w:t>
      </w:r>
    </w:p>
    <w:p w:rsidR="00DA3533" w:rsidRPr="00F4725C" w:rsidRDefault="00DA3533" w:rsidP="00F4725C"/>
    <w:sectPr w:rsidR="00DA3533" w:rsidRPr="00F4725C" w:rsidSect="0073181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76" w:rsidRDefault="00D56E76" w:rsidP="003C599D">
      <w:pPr>
        <w:spacing w:line="240" w:lineRule="auto"/>
      </w:pPr>
      <w:r>
        <w:separator/>
      </w:r>
    </w:p>
  </w:endnote>
  <w:endnote w:type="continuationSeparator" w:id="0">
    <w:p w:rsidR="00D56E76" w:rsidRDefault="00D56E7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B30523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07BAB40" wp14:editId="4365836D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193A18" w:rsidRDefault="005E5DF0" w:rsidP="004136AD">
          <w:pPr>
            <w:pStyle w:val="ekvquelle"/>
          </w:pPr>
          <w:r w:rsidRPr="000B3F39">
            <w:t>Textquellen: Roland Willmann, Friedenweiler</w:t>
          </w:r>
        </w:p>
        <w:p w:rsidR="00A920F1" w:rsidRPr="00913892" w:rsidRDefault="00A920F1" w:rsidP="00A920F1">
          <w:pPr>
            <w:pStyle w:val="ekvquelle"/>
          </w:pPr>
          <w:r>
            <w:t>Illustrationen: Matthias Balonier, Lützelbach</w:t>
          </w:r>
        </w:p>
        <w:p w:rsidR="00A920F1" w:rsidRPr="00913892" w:rsidRDefault="00A920F1" w:rsidP="004136AD">
          <w:pPr>
            <w:pStyle w:val="ekvquelle"/>
          </w:pP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F0" w:rsidRDefault="005E5D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B30523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67F5CCE" wp14:editId="6F182D4A">
                <wp:extent cx="468000" cy="234000"/>
                <wp:effectExtent l="0" t="0" r="8255" b="0"/>
                <wp:docPr id="18" name="Graf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193A18" w:rsidRDefault="005E5DF0" w:rsidP="004136AD">
          <w:pPr>
            <w:pStyle w:val="ekvquelle"/>
          </w:pPr>
          <w:r w:rsidRPr="000B3F39">
            <w:t>Textquellen: Roland Willmann, Friedenweiler</w:t>
          </w:r>
        </w:p>
        <w:p w:rsidR="00A920F1" w:rsidRPr="00913892" w:rsidRDefault="00A920F1" w:rsidP="00A920F1">
          <w:pPr>
            <w:pStyle w:val="ekvquelle"/>
          </w:pPr>
          <w:r>
            <w:t>Illustrationen: Matthias Balonier, Lützelbach</w:t>
          </w:r>
        </w:p>
        <w:p w:rsidR="00A920F1" w:rsidRPr="00913892" w:rsidRDefault="00A920F1" w:rsidP="004136AD">
          <w:pPr>
            <w:pStyle w:val="ekvquelle"/>
          </w:pP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F0" w:rsidRDefault="005E5D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76" w:rsidRDefault="00D56E76" w:rsidP="003C599D">
      <w:pPr>
        <w:spacing w:line="240" w:lineRule="auto"/>
      </w:pPr>
      <w:r>
        <w:separator/>
      </w:r>
    </w:p>
  </w:footnote>
  <w:footnote w:type="continuationSeparator" w:id="0">
    <w:p w:rsidR="00D56E76" w:rsidRDefault="00D56E7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F0" w:rsidRDefault="005E5D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F0" w:rsidRDefault="005E5D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F0" w:rsidRDefault="005E5D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6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5EEA"/>
    <w:rsid w:val="00090AB2"/>
    <w:rsid w:val="000928AA"/>
    <w:rsid w:val="00092E87"/>
    <w:rsid w:val="000939F5"/>
    <w:rsid w:val="00094F0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0563"/>
    <w:rsid w:val="00103057"/>
    <w:rsid w:val="00107D77"/>
    <w:rsid w:val="00116EF2"/>
    <w:rsid w:val="001235AF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7745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08B8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7DED"/>
    <w:rsid w:val="00280525"/>
    <w:rsid w:val="0028107C"/>
    <w:rsid w:val="0028231D"/>
    <w:rsid w:val="00287B24"/>
    <w:rsid w:val="00287DC0"/>
    <w:rsid w:val="00291485"/>
    <w:rsid w:val="00292391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27B0C"/>
    <w:rsid w:val="00331D08"/>
    <w:rsid w:val="003323B5"/>
    <w:rsid w:val="003373EF"/>
    <w:rsid w:val="00350FBE"/>
    <w:rsid w:val="00357840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7D7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29A5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757AA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0916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121D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E5DF0"/>
    <w:rsid w:val="005F2AB3"/>
    <w:rsid w:val="005F3914"/>
    <w:rsid w:val="005F439D"/>
    <w:rsid w:val="005F511A"/>
    <w:rsid w:val="0060030C"/>
    <w:rsid w:val="006008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E6321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181F"/>
    <w:rsid w:val="0073238D"/>
    <w:rsid w:val="00733A44"/>
    <w:rsid w:val="00737122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3FFA"/>
    <w:rsid w:val="00775322"/>
    <w:rsid w:val="007814C9"/>
    <w:rsid w:val="00787700"/>
    <w:rsid w:val="00794685"/>
    <w:rsid w:val="007A18E0"/>
    <w:rsid w:val="007A2F5A"/>
    <w:rsid w:val="007A44C3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3743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85146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0A0B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0F1"/>
    <w:rsid w:val="00A92B79"/>
    <w:rsid w:val="00A9695B"/>
    <w:rsid w:val="00AA3E8B"/>
    <w:rsid w:val="00AA5991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052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3F69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B17"/>
    <w:rsid w:val="00C84E4C"/>
    <w:rsid w:val="00C87044"/>
    <w:rsid w:val="00C94D17"/>
    <w:rsid w:val="00CB17F5"/>
    <w:rsid w:val="00CB27C6"/>
    <w:rsid w:val="00CB463B"/>
    <w:rsid w:val="00CB5B82"/>
    <w:rsid w:val="00CB782D"/>
    <w:rsid w:val="00CB7BF0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2F6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E76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3533"/>
    <w:rsid w:val="00DA6422"/>
    <w:rsid w:val="00DB0557"/>
    <w:rsid w:val="00DB2C80"/>
    <w:rsid w:val="00DC2340"/>
    <w:rsid w:val="00DC30DA"/>
    <w:rsid w:val="00DE287B"/>
    <w:rsid w:val="00DE603B"/>
    <w:rsid w:val="00DF017D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D79BC"/>
    <w:rsid w:val="00EE049D"/>
    <w:rsid w:val="00EE2721"/>
    <w:rsid w:val="00EE2A0B"/>
    <w:rsid w:val="00EF6029"/>
    <w:rsid w:val="00F108AD"/>
    <w:rsid w:val="00F16DA0"/>
    <w:rsid w:val="00F23554"/>
    <w:rsid w:val="00F241DA"/>
    <w:rsid w:val="00F24740"/>
    <w:rsid w:val="00F30571"/>
    <w:rsid w:val="00F31B91"/>
    <w:rsid w:val="00F335CB"/>
    <w:rsid w:val="00F35DB1"/>
    <w:rsid w:val="00F3651F"/>
    <w:rsid w:val="00F36D0F"/>
    <w:rsid w:val="00F4144F"/>
    <w:rsid w:val="00F42294"/>
    <w:rsid w:val="00F42F7B"/>
    <w:rsid w:val="00F459EB"/>
    <w:rsid w:val="00F46C51"/>
    <w:rsid w:val="00F4725C"/>
    <w:rsid w:val="00F52C9C"/>
    <w:rsid w:val="00F55BE1"/>
    <w:rsid w:val="00F5727D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I:\Klett_Prisma\068632_PRISMA_Sprachstark\Schmuckelemente\SE08068632_G031_02.png" TargetMode="External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file:///I:\Klett_Prisma\068632_PRISMA_Sprachstark\Schmuckelemente\SE08068632_G031_04.png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file:///I:\Klett_Prisma\068632_PRISMA_Sprachstark\Schmuckelemente\SE08068632_G031_01.pn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I:\Klett_Prisma\068632_PRISMA_Sprachstark\Schmuckelemente\SE08068632_G031_03.pn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s\AppData\Roaming\Microsoft\Templates\WD_KV_KL5_SSS_PRISMA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ic_32_gruppenarbeit_3" Type="http://schemas.openxmlformats.org/officeDocument/2006/relationships/image" Target="images/ic_32_gruppenarbeit_3.png"/><Relationship Id="ic_32_arbeitsheft" Type="http://schemas.openxmlformats.org/officeDocument/2006/relationships/image" Target="images/ic_32_arbeitsheft.png"/><Relationship Id="ic_32_blatt" Type="http://schemas.openxmlformats.org/officeDocument/2006/relationships/image" Target="images/ic_32_blatt.png"/><Relationship Id="ic_32_aufzaehlung" Type="http://schemas.openxmlformats.org/officeDocument/2006/relationships/image" Target="images/ic_32_aufzaehlung.png"/><Relationship Id="ic_32_haecken" Type="http://schemas.openxmlformats.org/officeDocument/2006/relationships/image" Target="images/ic_32_haecken.png"/><Relationship Id="ic_32_smiley1" Type="http://schemas.openxmlformats.org/officeDocument/2006/relationships/image" Target="images/ic_32_smiley1.png"/><Relationship Id="ic_32_kreisgespraech" Type="http://schemas.openxmlformats.org/officeDocument/2006/relationships/image" Target="images/ic_32_kreisgespraech.png"/><Relationship Id="ic_32_blattverweis" Type="http://schemas.openxmlformats.org/officeDocument/2006/relationships/image" Target="images/ic_32_blattverweis.png"/><Relationship Id="ic_32_ja_gut" Type="http://schemas.openxmlformats.org/officeDocument/2006/relationships/image" Target="images/ic_32_ja_gut.png"/><Relationship Id="icpictos" Type="http://schemas.openxmlformats.org/officeDocument/2006/relationships/image" Target="images/icpictos.png"/><Relationship Id="ic_32_loesungen" Type="http://schemas.openxmlformats.org/officeDocument/2006/relationships/image" Target="images/ic_32_loesungen.png"/><Relationship Id="ic_32_uhr" Type="http://schemas.openxmlformats.org/officeDocument/2006/relationships/image" Target="images/ic_32_uhr.png"/><Relationship Id="ic_32_arbeitsheftverweis" Type="http://schemas.openxmlformats.org/officeDocument/2006/relationships/image" Target="images/ic_32_arbeitsheftverweis.png"/><Relationship Id="ic_32_frage" Type="http://schemas.openxmlformats.org/officeDocument/2006/relationships/image" Target="images/ic_32_frage.png"/><Relationship Id="ic_32_verweis_3" Type="http://schemas.openxmlformats.org/officeDocument/2006/relationships/image" Target="images/ic_32_verweis_3.png"/><Relationship Id="ic_32_ankreuzkaestchenmithaeckchen" Type="http://schemas.openxmlformats.org/officeDocument/2006/relationships/image" Target="images/ic_32_ankreuzkaestchenmithaeckchen.png"/><Relationship Id="ic_32_differenzierung" Type="http://schemas.openxmlformats.org/officeDocument/2006/relationships/image" Target="images/ic_32_differenzierung.png"/><Relationship Id="ic_32_leicht" Type="http://schemas.openxmlformats.org/officeDocument/2006/relationships/image" Target="images/ic_32_leicht.png"/><Relationship Id="ic_32_schere" Type="http://schemas.openxmlformats.org/officeDocument/2006/relationships/image" Target="images/ic_32_schere.png"/><Relationship Id="ic_32_sprechblase" Type="http://schemas.openxmlformats.org/officeDocument/2006/relationships/image" Target="images/ic_32_sprechblase.png"/><Relationship Id="ic_32_audio_cd_sprache" Type="http://schemas.openxmlformats.org/officeDocument/2006/relationships/image" Target="images/ic_32_audio_cd_sprache.png"/><Relationship Id="ic_32_kleber" Type="http://schemas.openxmlformats.org/officeDocument/2006/relationships/image" Target="images/ic_32_kleber.png"/><Relationship Id="ic_32_taschenrechner" Type="http://schemas.openxmlformats.org/officeDocument/2006/relationships/image" Target="images/ic_32_taschenrechner.png"/><Relationship Id="ic_32_schreiben_2" Type="http://schemas.openxmlformats.org/officeDocument/2006/relationships/image" Target="images/ic_32_schreiben_1.png"/><Relationship Id="ic_32_sprechen_1" Type="http://schemas.openxmlformats.org/officeDocument/2006/relationships/image" Target="images/ic_32_sprechen.png"/><Relationship Id="ic_32_achtung" Type="http://schemas.openxmlformats.org/officeDocument/2006/relationships/image" Target="images/ic_32_achtung.png"/><Relationship Id="ic_32_aufgabenkarte" Type="http://schemas.openxmlformats.org/officeDocument/2006/relationships/image" Target="images/ic_32_aufgabenkarte.png"/><Relationship Id="ic_32_schwer" Type="http://schemas.openxmlformats.org/officeDocument/2006/relationships/image" Target="images/ic_32_schwer.png"/><Relationship Id="ic_32_bildschirm" Type="http://schemas.openxmlformats.org/officeDocument/2006/relationships/image" Target="images/ic_32_bildschirm.png"/><Relationship Id="ic_32_inklusion" Type="http://schemas.openxmlformats.org/officeDocument/2006/relationships/image" Target="images/ic_32_inklusion.png"/><Relationship Id="ic_32_methoden_kompetenz" Type="http://schemas.openxmlformats.org/officeDocument/2006/relationships/image" Target="images/ic_32_methoden_kompetenz.png"/><Relationship Id="ic_32_gruppenarbeit" Type="http://schemas.openxmlformats.org/officeDocument/2006/relationships/image" Target="images/ic_32_gruppenarbeit.png"/><Relationship Id="ic_32_mittel" Type="http://schemas.openxmlformats.org/officeDocument/2006/relationships/image" Target="images/ic_32_mittel.png"/><Relationship Id="ic_32_smiley2" Type="http://schemas.openxmlformats.org/officeDocument/2006/relationships/image" Target="images/ic_32_smiley2.png"/><Relationship Id="ic_32_zahlenmauer_zweistoeckig" Type="http://schemas.openxmlformats.org/officeDocument/2006/relationships/image" Target="images/ic_32_zahlenmauer_zweistoeckig.png"/><Relationship Id="idschriften" Type="http://schemas.openxmlformats.org/officeDocument/2006/relationships/image" Target="images/idschriften.png"/><Relationship Id="ic_32_internet" Type="http://schemas.openxmlformats.org/officeDocument/2006/relationships/image" Target="images/ic_32_internet.png"/><Relationship Id="ic_32_aufzaehlung_1" Type="http://schemas.openxmlformats.org/officeDocument/2006/relationships/image" Target="images/ic_32_aufzaehlung_1.png"/><Relationship Id="ic_32_einkreisen" Type="http://schemas.openxmlformats.org/officeDocument/2006/relationships/image" Target="images/ic_32_einkreisen.png"/><Relationship Id="ic_32_teil" Type="http://schemas.openxmlformats.org/officeDocument/2006/relationships/image" Target="images/ic_32_teil.png"/><Relationship Id="ic_32_interkulturell" Type="http://schemas.openxmlformats.org/officeDocument/2006/relationships/image" Target="images/ic_32_interkulturell.png"/><Relationship Id="ic_32_tipp" Type="http://schemas.openxmlformats.org/officeDocument/2006/relationships/image" Target="images/ic_32_tipp.png"/><Relationship Id="ic_32_verweis_1" Type="http://schemas.openxmlformats.org/officeDocument/2006/relationships/image" Target="images/ic_32_verweis_1.png"/><Relationship Id="ic_32_klatschen" Type="http://schemas.openxmlformats.org/officeDocument/2006/relationships/image" Target="images/ic_32_klatschen.png"/><Relationship Id="ic_32_schreiben_1" Type="http://schemas.openxmlformats.org/officeDocument/2006/relationships/image" Target="images/ic_32_schreiben_10.png"/><Relationship Id="ic_32_kreuzwortraetsel" Type="http://schemas.openxmlformats.org/officeDocument/2006/relationships/image" Target="images/ic_32_kreuzwortraetsel.png"/><Relationship Id="ic_32_partnerarbeit" Type="http://schemas.openxmlformats.org/officeDocument/2006/relationships/image" Target="images/ic_32_partnerarbeit.png"/><Relationship Id="ic_32_pfeil" Type="http://schemas.openxmlformats.org/officeDocument/2006/relationships/image" Target="images/ic_32_pfeil.png"/><Relationship Id="ic_32_textbox" Type="http://schemas.openxmlformats.org/officeDocument/2006/relationships/image" Target="images/ic_32_textbox.png"/><Relationship Id="ic_32_verbinden" Type="http://schemas.openxmlformats.org/officeDocument/2006/relationships/image" Target="images/ic_32_verbinden.png"/><Relationship Id="ic_32_zahlenmauer_vierstoeckig" Type="http://schemas.openxmlformats.org/officeDocument/2006/relationships/image" Target="images/ic_32_zahlenmauer_vierstoeckig.png"/><Relationship Id="ic_32_markieren" Type="http://schemas.openxmlformats.org/officeDocument/2006/relationships/image" Target="images/ic_32_markieren.png"/><Relationship Id="ic_32_ankreuzkaestchen" Type="http://schemas.openxmlformats.org/officeDocument/2006/relationships/image" Target="images/ic_32_ankreuzkaestchen.png"/><Relationship Id="icsymbole" Type="http://schemas.openxmlformats.org/officeDocument/2006/relationships/image" Target="images/icsymbole.png"/><Relationship Id="ic_32_gruppenarbeit_2" Type="http://schemas.openxmlformats.org/officeDocument/2006/relationships/image" Target="images/ic_32_gruppenarbeit_2.png"/><Relationship Id="ic_32_verschriften" Type="http://schemas.openxmlformats.org/officeDocument/2006/relationships/image" Target="images/ic_32_verschriften_1.png"/><Relationship Id="ic_32_grafik_einfuegen" Type="http://schemas.openxmlformats.org/officeDocument/2006/relationships/image" Target="images/ic_32_grafik_einfuegen.png"/><Relationship Id="ic_32_rechendreieck" Type="http://schemas.openxmlformats.org/officeDocument/2006/relationships/image" Target="images/ic_32_rechendreieck.png"/><Relationship Id="icelemente" Type="http://schemas.openxmlformats.org/officeDocument/2006/relationships/image" Target="images/icelemente.png"/><Relationship Id="ic_32_verweis_4" Type="http://schemas.openxmlformats.org/officeDocument/2006/relationships/image" Target="images/ic_32_verweis_4.png"/><Relationship Id="icplatzhalter" Type="http://schemas.openxmlformats.org/officeDocument/2006/relationships/image" Target="images/icplatzhalter.png"/><Relationship Id="ic_32_ankreuzen" Type="http://schemas.openxmlformats.org/officeDocument/2006/relationships/image" Target="images/ic_32_ankreuzen.png"/><Relationship Id="ic_32_schnittbox" Type="http://schemas.openxmlformats.org/officeDocument/2006/relationships/image" Target="images/ic_32_schnittbox.png"/><Relationship Id="ic_32_schreiben" Type="http://schemas.openxmlformats.org/officeDocument/2006/relationships/image" Target="images/ic_32_schreiben.png"/><Relationship Id="ic_32_cdrom" Type="http://schemas.openxmlformats.org/officeDocument/2006/relationships/image" Target="images/ic_32_cdrom.png"/><Relationship Id="ic_32_partnerarbeit_2" Type="http://schemas.openxmlformats.org/officeDocument/2006/relationships/image" Target="images/ic_32_partnerarbeit_2.png"/><Relationship Id="ic_32_lupe" Type="http://schemas.openxmlformats.org/officeDocument/2006/relationships/image" Target="images/ic_32_lupe.png"/><Relationship Id="ic_32_malen" Type="http://schemas.openxmlformats.org/officeDocument/2006/relationships/image" Target="images/ic_32_malen.png"/><Relationship Id="ic_32_sprechen_2" Type="http://schemas.openxmlformats.org/officeDocument/2006/relationships/image" Target="images/ic_32_sprechen_2.png"/><Relationship Id="ic_32_einzelarbeit" Type="http://schemas.openxmlformats.org/officeDocument/2006/relationships/image" Target="images/ic_32_einzelarbeit.png"/><Relationship Id="ic_32_zahlenmauer_dreistoeckig" Type="http://schemas.openxmlformats.org/officeDocument/2006/relationships/image" Target="images/ic_32_zahlenmauer_dreistoeckig.png"/><Relationship Id="ic_32_achte_auf" Type="http://schemas.openxmlformats.org/officeDocument/2006/relationships/image" Target="images/ic_32_achte_auf.png"/><Relationship Id="ic_32_buch" Type="http://schemas.openxmlformats.org/officeDocument/2006/relationships/image" Target="images/ic_32_buch.png"/><Relationship Id="ic_32_nein_schlecht" Type="http://schemas.openxmlformats.org/officeDocument/2006/relationships/image" Target="images/ic_32_nein_schlecht.png"/><Relationship Id="ic_32_schreiben_3" Type="http://schemas.openxmlformats.org/officeDocument/2006/relationships/image" Target="images/ic_32_schreiben_3.png"/><Relationship Id="ic_32_smiley3" Type="http://schemas.openxmlformats.org/officeDocument/2006/relationships/image" Target="images/ic_32_smiley3.png"/><Relationship Id="ic_32_einzelarbeit_2" Type="http://schemas.openxmlformats.org/officeDocument/2006/relationships/image" Target="images/ic_32_einzelarbeit_2.png"/><Relationship Id="ic_32_hoeren" Type="http://schemas.openxmlformats.org/officeDocument/2006/relationships/image" Target="images/ic_32_hoeren.png"/><Relationship Id="ic_32_nachspuren" Type="http://schemas.openxmlformats.org/officeDocument/2006/relationships/image" Target="images/ic_32_nachspuren.png"/><Relationship Id="ic_32_praesentieren" Type="http://schemas.openxmlformats.org/officeDocument/2006/relationships/image" Target="images/ic_32_praesentieren.png"/><Relationship Id="ic_32_taschenrechner_2" Type="http://schemas.openxmlformats.org/officeDocument/2006/relationships/image" Target="images/ic_32_taschenrechner_2.png"/><Relationship Id="ic_32_verweis_2" Type="http://schemas.openxmlformats.org/officeDocument/2006/relationships/image" Target="images/ic_32_verweis_2.png"/><Relationship Id="ic_32_geben_nehmen" Type="http://schemas.openxmlformats.org/officeDocument/2006/relationships/image" Target="images/ic_32_geben_nehmen.png"/><Relationship Id="ic_32_lesen" Type="http://schemas.openxmlformats.org/officeDocument/2006/relationships/image" Target="images/ic_32_lesen.png"/><Relationship Id="ic_32_aufzaehlung_2" Type="http://schemas.openxmlformats.org/officeDocument/2006/relationships/image" Target="images/ic_32_aufzaehlung_2.png"/><Relationship Id="ic_32_checkliste" Type="http://schemas.openxmlformats.org/officeDocument/2006/relationships/image" Target="images/ic_32_checkliste.png"/></Relationships>
</file>

<file path=customUI/customUI.xml><?xml version="1.0" encoding="utf-8"?>
<!--
Word 2010/2013/2016-Dokumentvorlage für Ernst Klett Verlag GmbH
-->
<customUI xmlns="http://schemas.microsoft.com/office/2006/01/customui">
  <ribbon>
    <tabs>
      <tab id="idWDKVKL5" label="WD KV KL5 SSS - PRISMA" insertBeforeMso="TabHome">
        <group id="idColumns" label="Spalten">
          <button id="idColumn1" label="1 Spaltig" onAction="pSetColumns"/>
          <button id="idColumn2" label="2 Spaltig" onAction="pSetColumns"/>
          <button id="idColumn3" label="3 Spaltig" onAction="pSetColumns"/>
          <separator id="idSeparator1"/>
          <button id="idInserColumnBreak" label="Umbruch" screentip="Fügt einen Spaltenumbruch ein" supertip="An der aktuellen Stelle wird ein Spaltenumbruch eingefügt, der nachfolgende Text beginnt dann am Anfang der nächsten Spalte." onAction="pInserColumnBreak"/>
          <button id="idNavigation" label="Navigation" screentip="Kopfzeile wird eingefügt" supertip="Fügt eine Kopfzeile auf der nächsten Seite ein" onAction="pInsertBB"/>
        </group>
        <group id="idBBTabellen" label="Tabellen">
          <button id="idTabelle1.1" label="1 - 1" screentip="Tabelle einspaltiger Textbereich" supertip="Fügt eine 1 Spaltige Tabelle in den einspaltigen Textbereich ein" onAction="pInsertBB"/>
          <button id="idTabelle1.2" label="1 - 2" screentip="Tabelle einspaltiger Textbereich" supertip="Fügt eine 2 Spaltige Tabelle in den einspaltigen Textbereich ein" onAction="pInsertBB"/>
          <button id="idTabelle1.3" label="1 - 3" screentip="Tabelle einspaltiger Textbereich" supertip="Fügt eine 3 Spaltige Tabelle in den einspaltigen Textbereich ein" onAction="pInsertBB"/>
          <separator id="idSeparator2"/>
          <button id="idTabelle2.1" label="2 - 1" screentip="Tabelle zweispaltiger Textbereich" supertip="Fügt eine 1 Spaltige Tabelle in den zweispaltigen Textbereich ein" onAction="pInsertBB"/>
          <button id="idTabelle2.2" label="2 - 2" screentip="Tabelle zweispaltiger Textbereich" supertip="Fügt eine 2 Spaltige Tabelle in den zweispaltigen Textbereich ein" onAction="pInsertBB"/>
          <button id="idTabelle2.3" label="2 - 3" screentip="Tabelle zweispaltiger Textbereich" supertip="Fügt eine 3 Spaltige Tabelle in den zweispaltigen Textbereich ein" onAction="pInsertBB"/>
          <separator id="idSeparator3"/>
          <button id="idTabelle3.1" label="3 - 1" screentip="Tabelle dreispaltiger Textbereich" supertip="Fügt eine 1 Spaltige Tabelle in den dreispaltigen Textbereich ein" onAction="pInsertBB"/>
          <button id="idTabelle3.2" label="3 - 2" screentip="Tabelle dreispaltiger Textbereich" supertip="Fügt eine 2 Spaltige Tabelle in den dreispaltigen Textbereich ein" onAction="pInsertBB"/>
          <button id="idTabelle3.3" label="3 - 3" screentip="Tabelle dreispaltiger Textbereich" supertip="Fügt eine 3 Spaltige Tabelle in den dreispaltigen Textbereich ein" onAction="pInsertBB"/>
        </group>
        <group id="idMenu1" label="Symbole">
          <menu id="idMenue1" size="large" itemSize="normal" image="icsymbole" label="Symbole">
            <button id="idAufzählung" label="Aufzählung" image="ic_32_aufzaehlung" onAction="pInsertBB"/>
            <button id="idAnkreuzkästchen" label="Ankreuzkästchen" image="ic_32_ankreuzkaestchen" onAction="pInsertBB"/>
            <button id="idAnkreuzkästchenmitHäkchen" label="Ankreuzkästchen mit Häkchen " image="ic_32_ankreuzkaestchenmithaeckchen" onAction="pInsertBB"/>
            <button id="idHäkchen" label="Häkchen" image="ic_32_haecken" onAction="pInsertBB"/>
            <button id="idPfeil" label="Pfeil" image="ic_32_pfeil" onAction="pInsertBB"/>
          </menu>
        </group>
        <group id="idMenu2" label="Elemente">
          <menu id="idMenue2" size="large" itemSize="normal" image="icelemente" label="Elemente">
            <button id="idAufgaben-Wortkarte" label="Aufgaben-Wortkarte" image="ic_32_aufgabenkarte" onAction="pInsertBB"/>
            <button id="idKreuzworträtsel" label="Kreuzworträtsel" image="ic_32_kreuzwortraetsel" onAction="pInsertBB"/>
            <button id="idRechendreieck" label="Rechendreieck" image="ic_32_rechendreieck" onAction="pInsertTriangle"/>
            <button id="idSchnittbox" label="Schnittbox" image="ic_32_schnittbox" onAction="pInsertBB"/>
            <button id="idSprechblase" label="Sprechblase" image="ic_32_sprechblase" onAction="pInsertBB"/>
            <button id="idTextbox" label="Textbox" image="ic_32_textbox" onAction="pInsertBB"/>
            <button id="idUhr" label="Uhr" image="ic_32_uhr" onAction="pInsertBB"/>
            <button id="idZahlenmauer2stöckig" label="Zahlenmauer 2 - stöckig " image="ic_32_zahlenmauer_zweistoeckig" onAction="pInsertBB"/>
            <button id="idZahlenmauer3stöckig" label="Zahlenmauer 3 - stöckig " image="ic_32_zahlenmauer_dreistoeckig" onAction="pInsertBB"/>
            <button id="idZahlenmauer4stöckig" label="Zahlenmauer 4 - stöckig " image="ic_32_zahlenmauer_vierstoeckig" onAction="pInsertBB"/>
          </menu>
        </group>
        <group id="idMenu4" label="Pictos">
          <menu id="idMenue4" size="large" itemSize="normal" image="icpictos" label="Pictos">
            <menu id="idTeil1" label="Teil 1" image="ic_32_teil">
              <button id="idLeicht" label="Leicht" image="ic_32_leicht" onAction="pInsertBB"/>
              <button id="idMittel" label="Mittel" image="ic_32_mittel" onAction="pInsertBB"/>
              <button id="idSchwer" label="Schwer" image="ic_32_schwer" onAction="pInsertBB"/>
              <button id="idEinzelarbeit" label="Einzelarbeit" image="ic_32_einzelarbeit" onAction="pInsertBB"/>
              <button id="idPartnerarbeit" label="Partnerarbeit" image="ic_32_partnerarbeit" onAction="pInsertBB"/>
              <button id="idGruppenarbeit" label="Gruppenarbeit" image="ic_32_gruppenarbeit" onAction="pInsertBB"/>
              <button id="idEinzelarbeit2" label="Einzelarbeit 2" image="ic_32_einzelarbeit_2" onAction="pInsertBB"/>
              <button id="idPartnerarbeit2" label="Partnerarbeit 2" image="ic_32_partnerarbeit_2" onAction="pInsertBB"/>
              <button id="idGruppenarbeit2" label="Gruppenarbeit 2" image="ic_32_gruppenarbeit_2" onAction="pInsertBB"/>
              <button id="idGruppenarbeit3" label="Gruppenarbeit 3" image="ic_32_gruppenarbeit_3" onAction="pInsertBB"/>
              <button id="idKreisgespraech" label="Kreisgespräch" image="ic_32_kreisgespraech" onAction="pInsertBB"/>
              <button id="idSmilie1" label="Smilie 1" image="ic_32_smiley1" onAction="pInsertBB"/>
              <button id="idSmilie2" label="Smilie 2" image="ic_32_smiley2" onAction="pInsertBB"/>
              <button id="idSmilie3" label="Smilie 3" image="ic_32_smiley3" onAction="pInsertBB"/>
              <button id="idAchteauf" label="Achte auf" image="ic_32_achte_auf" onAction="pInsertBB"/>
              <button id="idAchtung" label="Achtung" image="ic_32_achtung" onAction="pInsertBB"/>
              <button id="idAnkreuzen" label="Ankreuzen" image="ic_32_ankreuzen" onAction="pInsertBB"/>
              <button id="idArbeitheftverweis" label="Arbeitheftverweis" image="ic_32_arbeitsheftverweis" onAction="pInsertBB"/>
              <button id="idArbeitsheft" label="Arbeitsheft" image="ic_32_arbeitsheft" onAction="pInsertBB"/>
              <button id="idAudioCDSprache" label="Audio CD Sprache" image="ic_32_audio_cd_sprache" onAction="pInsertBB"/>
              <button id="idAufzaehlung1" label="Aufzählung 1" image="ic_32_aufzaehlung_1" onAction="pInsertBB"/>
              <button id="idAufzaehlung2" label="Aufzählung 2" image="ic_32_aufzaehlung_2" onAction="pInsertBB"/>
              <button id="idBildschirm" label="Bildschirm" image="ic_32_bildschirm" onAction="pInsertBB"/>
              <button id="idBlatt" label="Blatt" image="ic_32_blatt" onAction="pInsertBB"/>
              <button id="idBlattverweis" label="Blattverweis" image="ic_32_blattverweis" onAction="pInsertBB"/>
              <button id="idBuch" label="Buch" image="ic_32_buch" onAction="pInsertBB"/>
              <button id="idCDRom" label="CD Rom" image="ic_32_cdrom" onAction="pInsertBB"/>
              <button id="idCheckliste" label="Checkliste" image="ic_32_checkliste" onAction="pInsertBB"/>
              <button id="idDifferenzierung" label="Differenzierung" image="ic_32_differenzierung" onAction="pInsertBB"/>
              <button id="idEinkreisen" label="Einkreisen" image="ic_32_einkreisen" onAction="pInsertBB"/>
              <button id="idFrage" label="Frage" image="ic_32_frage" onAction="pInsertBB"/>
            </menu>
            <menu id="idTeil2" label="Teil 2" image="ic_32_teil">
              <button id="idGebenNehmen" label="Geben - Nehmen" image="ic_32_geben_nehmen" onAction="pInsertBB"/>
              <button id="idHoeren" label="Hören" image="ic_32_hoeren" onAction="pInsertBB"/>
              <button id="idInklusion" label="Inklusion" image="ic_32_inklusion" onAction="pInsertBB"/>
              <button id="idInterkulturell" label="Interkulturell" image="ic_32_interkulturell" onAction="pInsertBB"/>
              <button id="idInternet" label="Internet" image="ic_32_internet" onAction="pInsertBB"/>
              <button id="idJaGut" label="Ja/Gut" image="ic_32_ja_gut" onAction="pInsertBB"/>
              <button id="idKlatschen" label="Klatschen" image="ic_32_klatschen" onAction="pInsertBB"/>
              <button id="idKleben" label="Kleben" image="ic_32_kleber" onAction="pInsertBB"/>
              <button id="idLesen" label="Lesen" image="ic_32_lesen" onAction="pInsertBB"/>
              <button id="idLoesungen" label="Lösungen" image="ic_32_loesungen" onAction="pInsertBB"/>
              <button id="idLupe" label="Lupe" image="ic_32_lupe" onAction="pInsertBB"/>
              <button id="idMalen" label="Malen" image="ic_32_malen" onAction="pInsertBB"/>
              <button id="idMarkieren" label="Markieren" image="ic_32_markieren" onAction="pInsertBB"/>
              <button id="idMethodenkompetenz" label="Methodenkompetenz" image="ic_32_methoden_kompetenz" onAction="pInsertBB"/>
              <button id="idNachspuren" label="Nachspuren" image="ic_32_nachspuren" onAction="pInsertBB"/>
              <button id="idNeinSchlecht" label="Nein/Schlecht" image="ic_32_nein_schlecht" onAction="pInsertBB"/>
              <button id="idPraesentieren" label="Präsentieren" image="ic_32_praesentieren" onAction="pInsertBB"/>
              <button id="idSchere" label="Schneiden" image="ic_32_schere" onAction="pInsertBB"/>
              <button id="idSchreiben1" label="Schreiben 1" image="ic_32_schreiben_1" onAction="pInsertBB"/>
              <button id="idSchreiben2" label="Schreiben 2" image="ic_32_schreiben_2" onAction="pInsertBB"/>
              <button id="idSchreiben3" label="Schreiben 3" image="ic_32_schreiben_3" onAction="pInsertBB"/>
              <button id="idSprechen1" label="Sprechen 1" image="ic_32_sprechen_1" onAction="pInsertBB"/>
              <button id="idSprechen2" label="Sprechen 2" image="ic_32_sprechen_2" onAction="pInsertBB"/>
              <button id="idTaschenrechner1" label="Taschenrechner 1" image="ic_32_taschenrechner" onAction="pInsertBB"/>
              <button id="idTaschenrechner2" label="Taschenrechner 2" image="ic_32_taschenrechner_2" onAction="pInsertBB"/>
              <button id="idTipp" label="Tipp" image="ic_32_tipp" onAction="pInsertBB"/>
              <button id="idVerbinden" label="Verbinden" image="ic_32_verbinden" onAction="pInsertBB"/>
              <button id="idVerschriften" label="Verschriften" image="ic_32_verschriften" onAction="pInsertBB"/>
              <button id="idVerweis1" label="Verweis 1" image="ic_32_verweis_1" onAction="pInsertBB"/>
              <button id="idVerweis2" label="Verweis 2" image="ic_32_verweis_2" onAction="pInsertBB"/>
              <button id="idVerweis3" label="Verweis 3" image="ic_32_verweis_3" onAction="pInsertBB"/>
              <button id="idVerweis4" label="Verweis 4" image="ic_32_verweis_4" onAction="pInsertBB"/>
            </menu>
          </menu>
        </group>
        <group id="idMenu5" label="Schriften">
          <menu id="idMenue5" size="large" itemSize="normal" image="idschriften" label="Schriften">
            <menu id="idAusblenden" label="Ausblenden">
              <button id="idHandschriftausblenden" label="Handschrift unterstrichen" onAction="pInsertHandwritinghide"/>
              <button id="idLösungsschriftausblenden" label="Lösungsschrift unterstrichen" onAction="pInsertSolutionFonthide"/>
              <button id="idLückentextausblenden" label="Lückentext unterstrichen" onAction="pInsertTextgapshide"/>
            </menu>
            <menu id="idEinblenden" label="Einblenden">
              <button id="idHandschrifteinblenden" label="Handschrift unterstrichen" onAction="pInsertHandwritingUnhide"/>
              <button id="idLösungsschrifteinblenden" label="Lösungsschrift unterstrichen" onAction="pInsertSolutionFontUnhide"/>
              <button id="idLückentexteinblenden" label="Lückentext unterstrichen" onAction="pInsertTextgapsUnhide"/>
            </menu>
          </menu>
          <separator id="idSeparatorSchriften1"/>
          <button id="idFormatPlaceholder" label="Platzhalter Lösungen" screentip="Platzhalter Lösungen" size="large" image="icplatzhalter" onAction="pFormatPlaceholder"/>
          <dialogBoxLauncher>
            <button idMso="StylesPane"/>
          </dialogBoxLauncher>
        </group>
        <group id="idTools" label="Tools">
          <button id="idNurText" label="Nur Text einf." screentip="Inhalt der Zwischenablage als nur Text" supertip="Fügt den Inhalt der Zwischenablage an der aktuellen Cursorposition als 'Nur Text' ohne Formatierungen ein." imageMso="PageOrientationGallery" onAction="pInserTextOnly"/>
          <button id="idAktuelleSeiteDrucken" label="Seite drucken" size="normal" screentip="Druckt die aktuelle Seite" supertip="Druckt die aktuelle Seite auf der sich der Cursor befindet auf dem Standarddrucker aus." imageMso="PrintAreaMenu" onAction="pPrintActualPage"/>
          <toggleButton idMso="Underline" screentip="Unterstreichen" size="normal"/>
          <separator id="idSeparatorTool1"/>
          <button id="idGrafik" label="Grafik einfügen " image="ic_32_grafik_einfuegen" screentip="Ein Bild aus einer Datei einfügen " supertip=" " onAction="pInsertPicture"/>
          <button idMso="FileSave" screentip="Speichern (Strg + S)" size="normal"/>
          <toggleButton idMso="ParagraphMarks" screentip="Absatzmarken und sonstige ausgeblendete Formatierungssymbole anzeigen." size="normal"/>
          <separator id="idSeparatorTool2"/>
          <button idMso="EquationInsertNew" size="large"/>
          <dialogBoxLauncher>
            <button id="idDBL1" label="Version" screentip="Dokumentvorlagen-Version" onAction="pVersion"/>
          </dialogBoxLauncher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11</cp:revision>
  <cp:lastPrinted>2016-12-23T16:36:00Z</cp:lastPrinted>
  <dcterms:created xsi:type="dcterms:W3CDTF">2017-05-17T13:31:00Z</dcterms:created>
  <dcterms:modified xsi:type="dcterms:W3CDTF">2017-06-21T07:58:00Z</dcterms:modified>
</cp:coreProperties>
</file>