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UI/images/ic_32_gruppenarbeit_3.png" ContentType="image/.png"/>
  <Override PartName="/customUI/images/ic_32_arbeitsheft.png" ContentType="image/.png"/>
  <Override PartName="/customUI/images/ic_32_blatt.png" ContentType="image/.png"/>
  <Override PartName="/customUI/images/ic_32_aufzaehlung.png" ContentType="image/.png"/>
  <Override PartName="/customUI/images/ic_32_haecken.png" ContentType="image/.png"/>
  <Override PartName="/customUI/images/ic_32_smiley1.png" ContentType="image/.png"/>
  <Override PartName="/customUI/images/ic_32_kreisgespraech.png" ContentType="image/.png"/>
  <Override PartName="/customUI/images/ic_32_blattverweis.png" ContentType="image/.png"/>
  <Override PartName="/customUI/images/ic_32_ja_gut.png" ContentType="image/.png"/>
  <Override PartName="/customUI/images/icpictos.png" ContentType="image/.png"/>
  <Override PartName="/customUI/images/ic_32_loesungen.png" ContentType="image/.png"/>
  <Override PartName="/customUI/images/ic_32_uhr.png" ContentType="image/.png"/>
  <Override PartName="/customUI/images/ic_32_arbeitsheftverweis.png" ContentType="image/.png"/>
  <Override PartName="/customUI/images/ic_32_frage.png" ContentType="image/.png"/>
  <Override PartName="/customUI/images/ic_32_verweis_3.png" ContentType="image/.png"/>
  <Override PartName="/customUI/images/ic_32_ankreuzkaestchenmithaeckchen.png" ContentType="image/.png"/>
  <Override PartName="/customUI/images/ic_32_differenzierung.png" ContentType="image/.png"/>
  <Override PartName="/customUI/images/ic_32_leicht.png" ContentType="image/.png"/>
  <Override PartName="/customUI/images/ic_32_schere.png" ContentType="image/.png"/>
  <Override PartName="/customUI/images/ic_32_sprechblase.png" ContentType="image/.png"/>
  <Override PartName="/customUI/images/ic_32_audio_cd_sprache.png" ContentType="image/.png"/>
  <Override PartName="/customUI/images/ic_32_kleber.png" ContentType="image/.png"/>
  <Override PartName="/customUI/images/ic_32_taschenrechner.png" ContentType="image/.png"/>
  <Override PartName="/customUI/images/ic_32_schreiben_1.png" ContentType="image/.png"/>
  <Override PartName="/customUI/images/ic_32_sprechen.png" ContentType="image/.png"/>
  <Override PartName="/customUI/images/ic_32_achtung.png" ContentType="image/.png"/>
  <Override PartName="/customUI/images/ic_32_aufgabenkarte.png" ContentType="image/.png"/>
  <Override PartName="/customUI/images/ic_32_schwer.png" ContentType="image/.png"/>
  <Override PartName="/customUI/images/ic_32_bildschirm.png" ContentType="image/.png"/>
  <Override PartName="/customUI/images/ic_32_inklusion.png" ContentType="image/.png"/>
  <Override PartName="/customUI/images/ic_32_methoden_kompetenz.png" ContentType="image/.png"/>
  <Override PartName="/customUI/images/ic_32_gruppenarbeit.png" ContentType="image/.png"/>
  <Override PartName="/customUI/images/ic_32_mittel.png" ContentType="image/.png"/>
  <Override PartName="/customUI/images/ic_32_smiley2.png" ContentType="image/.png"/>
  <Override PartName="/customUI/images/ic_32_zahlenmauer_zweistoeckig.png" ContentType="image/.png"/>
  <Override PartName="/customUI/images/idschriften.png" ContentType="image/.png"/>
  <Override PartName="/customUI/images/ic_32_internet.png" ContentType="image/.png"/>
  <Override PartName="/customUI/images/ic_32_aufzaehlung_1.png" ContentType="image/.png"/>
  <Override PartName="/customUI/images/ic_32_einkreisen.png" ContentType="image/.png"/>
  <Override PartName="/customUI/images/ic_32_teil.png" ContentType="image/.png"/>
  <Override PartName="/customUI/images/ic_32_interkulturell.png" ContentType="image/.png"/>
  <Override PartName="/customUI/images/ic_32_tipp.png" ContentType="image/.png"/>
  <Override PartName="/customUI/images/ic_32_verweis_1.png" ContentType="image/.png"/>
  <Override PartName="/customUI/images/ic_32_klatschen.png" ContentType="image/.png"/>
  <Override PartName="/customUI/images/ic_32_schreiben_10.png" ContentType="image/.png"/>
  <Override PartName="/customUI/images/ic_32_kreuzwortraetsel.png" ContentType="image/.png"/>
  <Override PartName="/customUI/images/ic_32_partnerarbeit.png" ContentType="image/.png"/>
  <Override PartName="/customUI/images/ic_32_pfeil.png" ContentType="image/.png"/>
  <Override PartName="/customUI/images/ic_32_textbox.png" ContentType="image/.png"/>
  <Override PartName="/customUI/images/ic_32_verbinden.png" ContentType="image/.png"/>
  <Override PartName="/customUI/images/ic_32_zahlenmauer_vierstoeckig.png" ContentType="image/.png"/>
  <Override PartName="/customUI/images/ic_32_markieren.png" ContentType="image/.png"/>
  <Override PartName="/customUI/images/ic_32_ankreuzkaestchen.png" ContentType="image/.png"/>
  <Override PartName="/customUI/images/icsymbole.png" ContentType="image/.png"/>
  <Override PartName="/customUI/images/ic_32_gruppenarbeit_2.png" ContentType="image/.png"/>
  <Override PartName="/customUI/images/ic_32_verschriften_1.png" ContentType="image/.png"/>
  <Override PartName="/customUI/images/ic_32_grafik_einfuegen.png" ContentType="image/.png"/>
  <Override PartName="/customUI/images/ic_32_rechendreieck.png" ContentType="image/.png"/>
  <Override PartName="/customUI/images/icelemente.png" ContentType="image/.png"/>
  <Override PartName="/customUI/images/ic_32_verweis_4.png" ContentType="image/.png"/>
  <Override PartName="/customUI/images/icplatzhalter.png" ContentType="image/.png"/>
  <Override PartName="/customUI/images/ic_32_ankreuzen.png" ContentType="image/.png"/>
  <Override PartName="/customUI/images/ic_32_schnittbox.png" ContentType="image/.png"/>
  <Override PartName="/customUI/images/ic_32_schreiben.png" ContentType="image/.png"/>
  <Override PartName="/customUI/images/ic_32_cdrom.png" ContentType="image/.png"/>
  <Override PartName="/customUI/images/ic_32_partnerarbeit_2.png" ContentType="image/.png"/>
  <Override PartName="/customUI/images/ic_32_lupe.png" ContentType="image/.png"/>
  <Override PartName="/customUI/images/ic_32_malen.png" ContentType="image/.png"/>
  <Override PartName="/customUI/images/ic_32_sprechen_2.png" ContentType="image/.png"/>
  <Override PartName="/customUI/images/ic_32_einzelarbeit.png" ContentType="image/.png"/>
  <Override PartName="/customUI/images/ic_32_zahlenmauer_dreistoeckig.png" ContentType="image/.png"/>
  <Override PartName="/customUI/images/ic_32_achte_auf.png" ContentType="image/.png"/>
  <Override PartName="/customUI/images/ic_32_buch.png" ContentType="image/.png"/>
  <Override PartName="/customUI/images/ic_32_nein_schlecht.png" ContentType="image/.png"/>
  <Override PartName="/customUI/images/ic_32_schreiben_3.png" ContentType="image/.png"/>
  <Override PartName="/customUI/images/ic_32_smiley3.png" ContentType="image/.png"/>
  <Override PartName="/customUI/images/ic_32_einzelarbeit_2.png" ContentType="image/.png"/>
  <Override PartName="/customUI/images/ic_32_hoeren.png" ContentType="image/.png"/>
  <Override PartName="/customUI/images/ic_32_nachspuren.png" ContentType="image/.png"/>
  <Override PartName="/customUI/images/ic_32_praesentieren.png" ContentType="image/.png"/>
  <Override PartName="/customUI/images/ic_32_taschenrechner_2.png" ContentType="image/.png"/>
  <Override PartName="/customUI/images/ic_32_verweis_2.png" ContentType="image/.png"/>
  <Override PartName="/customUI/images/ic_32_geben_nehmen.png" ContentType="image/.png"/>
  <Override PartName="/customUI/images/ic_32_lesen.png" ContentType="image/.png"/>
  <Override PartName="/customUI/images/ic_32_aufzaehlung_2.png" ContentType="image/.png"/>
  <Override PartName="/customUI/images/ic_32_checkliste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a8c3d6284504cf5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0155AA" w:rsidRPr="00C172AE" w:rsidTr="003A1DF3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155AA" w:rsidRPr="00E94108" w:rsidRDefault="000155AA" w:rsidP="003A1DF3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5AA" w:rsidRPr="00327B0C" w:rsidRDefault="000155AA" w:rsidP="003A1DF3">
            <w:pPr>
              <w:pStyle w:val="ekvkolumnentitel"/>
            </w:pPr>
            <w:r w:rsidRPr="00066FE2">
              <w:t xml:space="preserve">Igel halten Winterschlaf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5AA" w:rsidRPr="007C1230" w:rsidRDefault="000155AA" w:rsidP="003A1DF3">
            <w:pPr>
              <w:pStyle w:val="ekvkvnummer"/>
            </w:pPr>
            <w:r w:rsidRPr="007C1230">
              <w:t xml:space="preserve">KV </w:t>
            </w:r>
            <w: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155AA" w:rsidRPr="007636A0" w:rsidRDefault="000155AA" w:rsidP="003A1DF3">
            <w:pPr>
              <w:pStyle w:val="ekvkapitel"/>
              <w:rPr>
                <w:color w:val="FFFFFF" w:themeColor="background1"/>
              </w:rPr>
            </w:pPr>
            <w:r>
              <w:t>6</w:t>
            </w:r>
          </w:p>
        </w:tc>
      </w:tr>
      <w:tr w:rsidR="000155AA" w:rsidRPr="00BF17F2" w:rsidTr="003A1D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155AA" w:rsidRPr="00BF17F2" w:rsidRDefault="000155AA" w:rsidP="003A1DF3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0155AA" w:rsidRPr="00BF17F2" w:rsidRDefault="000155AA" w:rsidP="003A1D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7D1A186" wp14:editId="202E876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1" name="Grafik 1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55AA" w:rsidRDefault="000155AA" w:rsidP="000155AA">
      <w:pPr>
        <w:pStyle w:val="ekvbild"/>
      </w:pPr>
      <w:r>
        <w:rPr>
          <w:lang w:eastAsia="de-DE"/>
        </w:rPr>
        <w:drawing>
          <wp:inline distT="0" distB="0" distL="0" distR="0" wp14:anchorId="340CEEE1" wp14:editId="6F3508A0">
            <wp:extent cx="3690000" cy="2426400"/>
            <wp:effectExtent l="0" t="0" r="5715" b="0"/>
            <wp:docPr id="5" name="SE08068632_G03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08068632_G032_01.pn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24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AA" w:rsidRDefault="000155AA" w:rsidP="000155AA">
      <w:pPr>
        <w:pStyle w:val="ekvgrundtexthalbe"/>
      </w:pPr>
    </w:p>
    <w:p w:rsidR="000155AA" w:rsidRPr="00125B98" w:rsidRDefault="000155AA" w:rsidP="000155AA">
      <w:r w:rsidRPr="00125B98">
        <w:t>Der Igel – vom Sommer bis zum nächsten Frühjahr</w:t>
      </w:r>
    </w:p>
    <w:p w:rsidR="000155AA" w:rsidRDefault="000155AA" w:rsidP="000155AA"/>
    <w:p w:rsidR="000155AA" w:rsidRDefault="000155AA" w:rsidP="000155AA"/>
    <w:p w:rsidR="000155AA" w:rsidRPr="00716152" w:rsidRDefault="000155AA" w:rsidP="000155A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098C8A0" wp14:editId="60558E8B">
            <wp:extent cx="215900" cy="2159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AA" w:rsidRDefault="000155AA" w:rsidP="000155AA">
      <w:r w:rsidRPr="005512DE">
        <w:rPr>
          <w:rStyle w:val="ekvnummerierung"/>
        </w:rPr>
        <w:t>1</w:t>
      </w:r>
      <w:r>
        <w:tab/>
        <w:t>a)</w:t>
      </w:r>
      <w:r>
        <w:tab/>
        <w:t>Lies den Text und betrachte das Bild.</w:t>
      </w:r>
    </w:p>
    <w:p w:rsidR="000155AA" w:rsidRPr="00716152" w:rsidRDefault="000155AA" w:rsidP="000155A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D4A6454" wp14:editId="39F7D1B1">
            <wp:extent cx="213360" cy="215900"/>
            <wp:effectExtent l="0" t="0" r="0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AA" w:rsidRDefault="000155AA" w:rsidP="000155AA">
      <w:r>
        <w:tab/>
        <w:t>b)</w:t>
      </w:r>
      <w:r>
        <w:tab/>
        <w:t>Übersetze di</w:t>
      </w:r>
      <w:r w:rsidR="00F33ED3">
        <w:t>e</w:t>
      </w:r>
      <w:r>
        <w:t xml:space="preserve"> Wörter auf der rechten Seite in deine Muttersprache und schreibe sie auf.</w:t>
      </w:r>
    </w:p>
    <w:p w:rsidR="000155AA" w:rsidRDefault="000155AA" w:rsidP="000155AA">
      <w:pPr>
        <w:pStyle w:val="ekvgrundtexthalbe"/>
      </w:pPr>
    </w:p>
    <w:p w:rsidR="00717AD3" w:rsidRPr="00716152" w:rsidRDefault="00717AD3" w:rsidP="00717AD3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2B4DF83" wp14:editId="2FEF6F12">
            <wp:extent cx="215900" cy="215900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_audio_cd_sprach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5529"/>
        <w:gridCol w:w="3544"/>
      </w:tblGrid>
      <w:tr w:rsidR="00717AD3" w:rsidRPr="003C39DC" w:rsidTr="0025027D">
        <w:trPr>
          <w:trHeight w:val="284"/>
        </w:trPr>
        <w:tc>
          <w:tcPr>
            <w:tcW w:w="283" w:type="dxa"/>
            <w:shd w:val="clear" w:color="auto" w:fill="FFFFFF" w:themeFill="background1"/>
          </w:tcPr>
          <w:p w:rsidR="00717AD3" w:rsidRDefault="00717AD3" w:rsidP="0025027D">
            <w:pPr>
              <w:rPr>
                <w:rStyle w:val="ekvkursiv"/>
              </w:rPr>
            </w:pPr>
          </w:p>
          <w:p w:rsidR="00717AD3" w:rsidRPr="008D040E" w:rsidRDefault="00717AD3" w:rsidP="0025027D">
            <w:pPr>
              <w:pStyle w:val="ekvschreiblinie"/>
              <w:rPr>
                <w:rStyle w:val="ekvkursiv"/>
              </w:rPr>
            </w:pPr>
            <w:r w:rsidRPr="008D040E">
              <w:rPr>
                <w:rStyle w:val="ekvkursiv"/>
              </w:rPr>
              <w:t>1</w:t>
            </w:r>
          </w:p>
          <w:p w:rsidR="00717AD3" w:rsidRPr="008D040E" w:rsidRDefault="00717AD3" w:rsidP="0025027D">
            <w:pPr>
              <w:pStyle w:val="ekvschreiblinie"/>
              <w:rPr>
                <w:rStyle w:val="ekvkursiv"/>
              </w:rPr>
            </w:pPr>
          </w:p>
          <w:p w:rsidR="00717AD3" w:rsidRPr="008D040E" w:rsidRDefault="00717AD3" w:rsidP="0025027D">
            <w:pPr>
              <w:pStyle w:val="ekvschreiblinie"/>
              <w:rPr>
                <w:rStyle w:val="ekvkursiv"/>
              </w:rPr>
            </w:pPr>
          </w:p>
          <w:p w:rsidR="00717AD3" w:rsidRPr="008D040E" w:rsidRDefault="00717AD3" w:rsidP="0025027D">
            <w:pPr>
              <w:pStyle w:val="ekvschreiblinie"/>
              <w:rPr>
                <w:rStyle w:val="ekvkursiv"/>
              </w:rPr>
            </w:pPr>
          </w:p>
          <w:p w:rsidR="00717AD3" w:rsidRPr="003C39DC" w:rsidRDefault="00717AD3" w:rsidP="0025027D">
            <w:pPr>
              <w:pStyle w:val="ekvschreiblinie"/>
            </w:pPr>
            <w:r w:rsidRPr="008D040E">
              <w:rPr>
                <w:rStyle w:val="ekvkursiv"/>
              </w:rPr>
              <w:t>5</w:t>
            </w:r>
          </w:p>
        </w:tc>
        <w:tc>
          <w:tcPr>
            <w:tcW w:w="5529" w:type="dxa"/>
            <w:shd w:val="clear" w:color="auto" w:fill="FFFFFF" w:themeFill="background1"/>
          </w:tcPr>
          <w:p w:rsidR="00717AD3" w:rsidRPr="007B3264" w:rsidRDefault="00717AD3" w:rsidP="0025027D">
            <w:pPr>
              <w:rPr>
                <w:b/>
              </w:rPr>
            </w:pPr>
            <w:r>
              <w:rPr>
                <w:b/>
              </w:rPr>
              <w:t>I</w:t>
            </w:r>
            <w:r w:rsidRPr="007B3264">
              <w:rPr>
                <w:b/>
              </w:rPr>
              <w:t>m Winter</w:t>
            </w:r>
            <w:r>
              <w:rPr>
                <w:b/>
              </w:rPr>
              <w:t xml:space="preserve"> – keine Nahrung für den Igel</w:t>
            </w:r>
          </w:p>
          <w:p w:rsidR="00717AD3" w:rsidRDefault="00717AD3" w:rsidP="0025027D">
            <w:pPr>
              <w:pStyle w:val="ekvschreiblinie"/>
            </w:pPr>
            <w:r>
              <w:t xml:space="preserve">Der Igel frisst Insekten, Würmer und Schnecken. </w:t>
            </w:r>
          </w:p>
          <w:p w:rsidR="00717AD3" w:rsidRDefault="00717AD3" w:rsidP="0025027D">
            <w:pPr>
              <w:pStyle w:val="ekvschreiblinie"/>
            </w:pPr>
            <w:r>
              <w:t xml:space="preserve">Er hat ein Insektenfresser-Gebiss mit kleinen spitzen Zähnen. </w:t>
            </w:r>
          </w:p>
          <w:p w:rsidR="00717AD3" w:rsidRDefault="00717AD3" w:rsidP="0025027D">
            <w:pPr>
              <w:pStyle w:val="ekvschreiblinie"/>
            </w:pPr>
            <w:r>
              <w:t xml:space="preserve">Im Winter findet er bei uns keine Nahrung. </w:t>
            </w:r>
          </w:p>
          <w:p w:rsidR="00717AD3" w:rsidRDefault="00717AD3" w:rsidP="0025027D">
            <w:pPr>
              <w:pStyle w:val="ekvschreiblinie"/>
            </w:pPr>
            <w:r>
              <w:t xml:space="preserve">Bis zum Herbst frisst er sich eine dicke Fettschicht an. </w:t>
            </w:r>
          </w:p>
          <w:p w:rsidR="00717AD3" w:rsidRDefault="00717AD3" w:rsidP="0025027D">
            <w:pPr>
              <w:pStyle w:val="ekvschreiblinie"/>
            </w:pPr>
            <w:r>
              <w:t xml:space="preserve">Im Herbst fällt der Igel in Winterschlaf. </w:t>
            </w:r>
          </w:p>
          <w:p w:rsidR="00717AD3" w:rsidRDefault="00717AD3" w:rsidP="0025027D">
            <w:pPr>
              <w:pStyle w:val="ekvschreiblinie"/>
            </w:pPr>
            <w:r>
              <w:t>Er atmet dann weniger und sein Herz schlägt viel langsamer.</w:t>
            </w:r>
          </w:p>
          <w:p w:rsidR="00717AD3" w:rsidRDefault="00717AD3" w:rsidP="0025027D">
            <w:pPr>
              <w:pStyle w:val="ekvschreiblinie"/>
            </w:pPr>
            <w:r>
              <w:t>Seine Körpertemperatur ist dann niedrig.</w:t>
            </w:r>
            <w:bookmarkStart w:id="1" w:name="_GoBack"/>
            <w:bookmarkEnd w:id="1"/>
          </w:p>
          <w:p w:rsidR="00717AD3" w:rsidRDefault="00717AD3" w:rsidP="0025027D">
            <w:pPr>
              <w:pStyle w:val="ekvschreiblinie"/>
            </w:pPr>
            <w:r>
              <w:t>Im Frühjahr wird es wieder wärmer.</w:t>
            </w:r>
          </w:p>
          <w:p w:rsidR="00717AD3" w:rsidRPr="003C39DC" w:rsidRDefault="00717AD3" w:rsidP="0025027D">
            <w:pPr>
              <w:pStyle w:val="ekvschreiblinie"/>
            </w:pPr>
            <w:r>
              <w:t>Dann erwacht der Igel aus dem Winterschlaf.</w:t>
            </w:r>
          </w:p>
        </w:tc>
        <w:tc>
          <w:tcPr>
            <w:tcW w:w="3544" w:type="dxa"/>
            <w:shd w:val="clear" w:color="auto" w:fill="FFFFFF" w:themeFill="background1"/>
          </w:tcPr>
          <w:p w:rsidR="00717AD3" w:rsidRDefault="00717AD3" w:rsidP="0025027D">
            <w:pPr>
              <w:pStyle w:val="ekvschreiblinie"/>
            </w:pPr>
            <w:r>
              <w:t xml:space="preserve">der Igel </w:t>
            </w:r>
            <w:r w:rsidRPr="005512DE">
              <w:rPr>
                <w:rStyle w:val="ekvhandschriftunterstrichen"/>
              </w:rPr>
              <w:tab/>
            </w:r>
            <w:r>
              <w:rPr>
                <w:rStyle w:val="ekvhandschriftunterstrichen"/>
              </w:rPr>
              <w:tab/>
            </w:r>
          </w:p>
          <w:p w:rsidR="00717AD3" w:rsidRDefault="00717AD3" w:rsidP="0025027D">
            <w:pPr>
              <w:pStyle w:val="ekvschreiblinie"/>
              <w:rPr>
                <w:rStyle w:val="ekvhandschriftunterstrichen"/>
              </w:rPr>
            </w:pPr>
            <w:r>
              <w:t>der Zahn</w:t>
            </w:r>
            <w:r>
              <w:tab/>
              <w:t xml:space="preserve"> </w:t>
            </w:r>
            <w:r w:rsidRPr="005512DE">
              <w:rPr>
                <w:rStyle w:val="ekvhandschriftunterstrichen"/>
              </w:rPr>
              <w:tab/>
            </w:r>
            <w:r>
              <w:rPr>
                <w:rStyle w:val="ekvhandschriftunterstrichen"/>
              </w:rPr>
              <w:tab/>
            </w:r>
          </w:p>
          <w:p w:rsidR="00717AD3" w:rsidRDefault="00717AD3" w:rsidP="0025027D">
            <w:pPr>
              <w:pStyle w:val="ekvschreiblinie"/>
            </w:pPr>
            <w:r>
              <w:t xml:space="preserve">die Nahrung </w:t>
            </w:r>
            <w:r w:rsidRPr="005512DE">
              <w:rPr>
                <w:rStyle w:val="ekvhandschriftunterstrichen"/>
              </w:rPr>
              <w:tab/>
            </w:r>
          </w:p>
          <w:p w:rsidR="00717AD3" w:rsidRDefault="00717AD3" w:rsidP="0025027D">
            <w:pPr>
              <w:pStyle w:val="ekvschreiblinie"/>
            </w:pPr>
            <w:r>
              <w:t xml:space="preserve">die Fettschicht </w:t>
            </w:r>
            <w:r w:rsidRPr="005512DE">
              <w:rPr>
                <w:rStyle w:val="ekvhandschriftunterstrichen"/>
              </w:rPr>
              <w:tab/>
            </w:r>
          </w:p>
          <w:p w:rsidR="00717AD3" w:rsidRDefault="00717AD3" w:rsidP="0025027D">
            <w:pPr>
              <w:pStyle w:val="ekvschreiblinie"/>
            </w:pPr>
            <w:r>
              <w:t xml:space="preserve">der Winterschlaf </w:t>
            </w:r>
            <w:r w:rsidRPr="005512DE">
              <w:rPr>
                <w:rStyle w:val="ekvhandschriftunterstrichen"/>
              </w:rPr>
              <w:tab/>
            </w:r>
          </w:p>
          <w:p w:rsidR="00717AD3" w:rsidRDefault="00717AD3" w:rsidP="0025027D">
            <w:pPr>
              <w:pStyle w:val="ekvschreiblinie"/>
            </w:pPr>
            <w:r>
              <w:t xml:space="preserve">der Atemzug </w:t>
            </w:r>
            <w:r w:rsidRPr="005512DE">
              <w:rPr>
                <w:rStyle w:val="ekvhandschriftunterstrichen"/>
              </w:rPr>
              <w:tab/>
            </w:r>
          </w:p>
          <w:p w:rsidR="00717AD3" w:rsidRDefault="00717AD3" w:rsidP="0025027D">
            <w:pPr>
              <w:pStyle w:val="ekvschreiblinie"/>
            </w:pPr>
            <w:r>
              <w:t xml:space="preserve">der Herzschlag </w:t>
            </w:r>
            <w:r w:rsidRPr="005512DE">
              <w:rPr>
                <w:rStyle w:val="ekvhandschriftunterstrichen"/>
              </w:rPr>
              <w:tab/>
            </w:r>
          </w:p>
          <w:p w:rsidR="00717AD3" w:rsidRDefault="00717AD3" w:rsidP="0025027D">
            <w:pPr>
              <w:pStyle w:val="ekvschreiblinie"/>
            </w:pPr>
            <w:r>
              <w:t xml:space="preserve">die Temperatur </w:t>
            </w:r>
            <w:r w:rsidRPr="005512DE">
              <w:rPr>
                <w:rStyle w:val="ekvhandschriftunterstrichen"/>
              </w:rPr>
              <w:tab/>
            </w:r>
          </w:p>
          <w:p w:rsidR="00717AD3" w:rsidRDefault="00717AD3" w:rsidP="0025027D">
            <w:pPr>
              <w:pStyle w:val="ekvschreiblinie"/>
            </w:pPr>
            <w:r>
              <w:t xml:space="preserve">der Körper </w:t>
            </w:r>
            <w:r w:rsidRPr="005512DE">
              <w:rPr>
                <w:rStyle w:val="ekvhandschriftunterstrichen"/>
              </w:rPr>
              <w:tab/>
            </w:r>
          </w:p>
          <w:p w:rsidR="00717AD3" w:rsidRPr="003C39DC" w:rsidRDefault="00717AD3" w:rsidP="0025027D">
            <w:pPr>
              <w:pStyle w:val="ekvschreiblinie"/>
            </w:pPr>
          </w:p>
        </w:tc>
      </w:tr>
    </w:tbl>
    <w:p w:rsidR="000155AA" w:rsidRDefault="000155AA" w:rsidP="000155AA"/>
    <w:p w:rsidR="000155AA" w:rsidRDefault="000155AA" w:rsidP="000155AA"/>
    <w:p w:rsidR="000155AA" w:rsidRPr="00716152" w:rsidRDefault="000155AA" w:rsidP="000155A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33451B5" wp14:editId="392F87DD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_verbind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AA" w:rsidRDefault="000155AA" w:rsidP="000155AA">
      <w:r w:rsidRPr="005512DE">
        <w:rPr>
          <w:rStyle w:val="ekvnummerierung"/>
        </w:rPr>
        <w:t>2</w:t>
      </w:r>
      <w:r>
        <w:tab/>
        <w:t>Verbinde die passenden Satzteile mit Linien.</w:t>
      </w:r>
    </w:p>
    <w:p w:rsidR="000155AA" w:rsidRDefault="000155AA" w:rsidP="000155AA">
      <w:pPr>
        <w:pStyle w:val="ekvgrundtexthalbe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2"/>
        <w:gridCol w:w="1811"/>
        <w:gridCol w:w="3773"/>
      </w:tblGrid>
      <w:tr w:rsidR="000155AA" w:rsidRPr="00A72E7D" w:rsidTr="003A1DF3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5512DE" w:rsidRDefault="000155AA" w:rsidP="003A1DF3">
            <w:pPr>
              <w:pStyle w:val="ekvtabellelinks"/>
            </w:pPr>
            <w:r w:rsidRPr="005512DE">
              <w:t>Der Igel frisst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155AA" w:rsidRPr="005512DE" w:rsidRDefault="000155AA" w:rsidP="003A1DF3">
            <w:pPr>
              <w:pStyle w:val="ekvtabellelinks"/>
            </w:pPr>
            <w:r w:rsidRPr="005512DE">
              <w:t>findet der Igel keine Nahrung.</w:t>
            </w:r>
          </w:p>
        </w:tc>
      </w:tr>
      <w:tr w:rsidR="000155AA" w:rsidRPr="00A72E7D" w:rsidTr="003A1DF3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</w:tr>
      <w:tr w:rsidR="000155AA" w:rsidRPr="00A72E7D" w:rsidTr="003A1DF3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links"/>
            </w:pPr>
            <w:r>
              <w:t>Im Winter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155AA" w:rsidRPr="00A72E7D" w:rsidRDefault="000155AA" w:rsidP="003A1DF3">
            <w:pPr>
              <w:pStyle w:val="ekvtabellelinks"/>
            </w:pPr>
            <w:r>
              <w:t>Winterschlaf.</w:t>
            </w:r>
          </w:p>
        </w:tc>
      </w:tr>
      <w:tr w:rsidR="000155AA" w:rsidRPr="00A72E7D" w:rsidTr="003A1DF3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</w:tr>
      <w:tr w:rsidR="000155AA" w:rsidRPr="00A72E7D" w:rsidTr="003A1DF3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links"/>
            </w:pPr>
            <w:r>
              <w:t>Der Igel hält im Winter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155AA" w:rsidRPr="00A72E7D" w:rsidRDefault="000155AA" w:rsidP="003A1DF3">
            <w:pPr>
              <w:pStyle w:val="ekvtabellelinks"/>
            </w:pPr>
            <w:r>
              <w:t>Insekten, Würmer und Schnecken.</w:t>
            </w:r>
          </w:p>
        </w:tc>
      </w:tr>
      <w:tr w:rsidR="000155AA" w:rsidRPr="00A72E7D" w:rsidTr="003A1DF3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</w:tr>
      <w:tr w:rsidR="000155AA" w:rsidRPr="00A72E7D" w:rsidTr="003A1DF3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links"/>
            </w:pPr>
            <w:r>
              <w:t>Seine Körpertemperatur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155AA" w:rsidRPr="00A72E7D" w:rsidRDefault="000155AA" w:rsidP="003A1DF3">
            <w:pPr>
              <w:pStyle w:val="ekvtabellelinks"/>
            </w:pPr>
            <w:r>
              <w:t>sind klein und spitz.</w:t>
            </w:r>
          </w:p>
        </w:tc>
      </w:tr>
      <w:tr w:rsidR="000155AA" w:rsidRPr="00A72E7D" w:rsidTr="003A1DF3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</w:tr>
      <w:tr w:rsidR="000155AA" w:rsidRPr="00A72E7D" w:rsidTr="003A1DF3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links"/>
            </w:pPr>
            <w:r>
              <w:t>Im Frühjahr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155AA" w:rsidRPr="00A72E7D" w:rsidRDefault="000155AA" w:rsidP="003A1DF3">
            <w:pPr>
              <w:pStyle w:val="ekvtabellelinks"/>
            </w:pPr>
            <w:r>
              <w:t>beträgt dann etwa 5</w:t>
            </w:r>
            <w:r w:rsidRPr="00E62E81">
              <w:rPr>
                <w:w w:val="50"/>
              </w:rPr>
              <w:t> </w:t>
            </w:r>
            <w:r>
              <w:t>°C.</w:t>
            </w:r>
          </w:p>
        </w:tc>
      </w:tr>
      <w:tr w:rsidR="000155AA" w:rsidRPr="00A72E7D" w:rsidTr="003A1DF3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0155AA" w:rsidRPr="00067C1F" w:rsidRDefault="000155AA" w:rsidP="003A1DF3">
            <w:pPr>
              <w:pStyle w:val="ekvtabelle"/>
              <w:ind w:left="-113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0155AA" w:rsidRPr="00A72E7D" w:rsidRDefault="000155AA" w:rsidP="003A1DF3">
            <w:pPr>
              <w:pStyle w:val="ekvtabelle"/>
              <w:ind w:left="-113"/>
            </w:pPr>
          </w:p>
        </w:tc>
      </w:tr>
      <w:tr w:rsidR="000155AA" w:rsidRPr="00A72E7D" w:rsidTr="003A1DF3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A72E7D" w:rsidRDefault="000155AA" w:rsidP="003A1DF3">
            <w:pPr>
              <w:pStyle w:val="ekvtabellelinks"/>
            </w:pPr>
            <w:r>
              <w:t>Die Zähne des Igels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0155AA" w:rsidRPr="00067C1F" w:rsidRDefault="000155AA" w:rsidP="003A1DF3">
            <w:pPr>
              <w:pStyle w:val="ekvtabelle"/>
              <w:ind w:left="-113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155AA" w:rsidRPr="00A72E7D" w:rsidRDefault="000155AA" w:rsidP="003A1DF3">
            <w:pPr>
              <w:pStyle w:val="ekvtabellelinks"/>
            </w:pPr>
            <w:r>
              <w:t>erwacht der Igel wieder.</w:t>
            </w:r>
          </w:p>
        </w:tc>
      </w:tr>
    </w:tbl>
    <w:p w:rsidR="00F33ED3" w:rsidRDefault="00F33ED3" w:rsidP="000155AA">
      <w:pPr>
        <w:pStyle w:val="ekvgrundtexthalbe"/>
        <w:sectPr w:rsidR="00F33ED3" w:rsidSect="00EC1FF0">
          <w:footerReference w:type="default" r:id="rId14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F33ED3" w:rsidRPr="00C172AE" w:rsidTr="00D450E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33ED3" w:rsidRPr="00E94108" w:rsidRDefault="00F33ED3" w:rsidP="00D450E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3" w:rsidRPr="00327B0C" w:rsidRDefault="00F33ED3" w:rsidP="00D450E2">
            <w:pPr>
              <w:pStyle w:val="ekvkolumnentitel"/>
            </w:pPr>
            <w:r w:rsidRPr="00066FE2">
              <w:t xml:space="preserve">Igel halten Winterschlaf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ED3" w:rsidRPr="007C1230" w:rsidRDefault="00F33ED3" w:rsidP="00D450E2">
            <w:pPr>
              <w:pStyle w:val="ekvkvnummer"/>
            </w:pPr>
            <w:r w:rsidRPr="007C1230">
              <w:t xml:space="preserve">KV </w:t>
            </w:r>
            <w: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33ED3" w:rsidRPr="007636A0" w:rsidRDefault="00F33ED3" w:rsidP="00D450E2">
            <w:pPr>
              <w:pStyle w:val="ekvkapitel"/>
              <w:rPr>
                <w:color w:val="FFFFFF" w:themeColor="background1"/>
              </w:rPr>
            </w:pPr>
            <w:r>
              <w:t>6</w:t>
            </w:r>
          </w:p>
        </w:tc>
      </w:tr>
      <w:tr w:rsidR="00F33ED3" w:rsidRPr="00BF17F2" w:rsidTr="00D450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33ED3" w:rsidRPr="00BF17F2" w:rsidRDefault="00F33ED3" w:rsidP="00D450E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F33ED3" w:rsidRPr="00BF17F2" w:rsidRDefault="00F33ED3" w:rsidP="00D450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003CCB72" wp14:editId="3755910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17" name="Grafik 17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3ED3" w:rsidRDefault="00F33ED3" w:rsidP="00F33ED3">
      <w:pPr>
        <w:pStyle w:val="ekvbild"/>
      </w:pPr>
      <w:r>
        <w:rPr>
          <w:lang w:eastAsia="de-DE"/>
        </w:rPr>
        <w:drawing>
          <wp:inline distT="0" distB="0" distL="0" distR="0" wp14:anchorId="68A9B7B9" wp14:editId="51FA17F0">
            <wp:extent cx="3690000" cy="2426400"/>
            <wp:effectExtent l="0" t="0" r="5715" b="0"/>
            <wp:docPr id="18" name="SE08068632_G03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08068632_G032_01.pn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24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D3" w:rsidRDefault="00F33ED3" w:rsidP="00F33ED3">
      <w:pPr>
        <w:pStyle w:val="ekvgrundtexthalbe"/>
      </w:pPr>
    </w:p>
    <w:p w:rsidR="00F33ED3" w:rsidRPr="00125B98" w:rsidRDefault="00F33ED3" w:rsidP="00F33ED3">
      <w:r w:rsidRPr="00125B98">
        <w:t>Der Igel – vom Sommer bis zum nächsten Frühjahr</w:t>
      </w:r>
    </w:p>
    <w:p w:rsidR="00F33ED3" w:rsidRDefault="00F33ED3" w:rsidP="00F33ED3"/>
    <w:p w:rsidR="00F33ED3" w:rsidRDefault="00F33ED3" w:rsidP="00F33ED3"/>
    <w:p w:rsidR="00F33ED3" w:rsidRPr="00716152" w:rsidRDefault="00F33ED3" w:rsidP="00F33ED3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27522F7" wp14:editId="62CB09DD">
            <wp:extent cx="215900" cy="2159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D3" w:rsidRDefault="00F33ED3" w:rsidP="00F33ED3">
      <w:r w:rsidRPr="005512DE">
        <w:rPr>
          <w:rStyle w:val="ekvnummerierung"/>
        </w:rPr>
        <w:t>1</w:t>
      </w:r>
      <w:r>
        <w:tab/>
        <w:t>a)</w:t>
      </w:r>
      <w:r>
        <w:tab/>
        <w:t>Lies den Text und betrachte das Bild.</w:t>
      </w:r>
    </w:p>
    <w:p w:rsidR="00F33ED3" w:rsidRPr="00716152" w:rsidRDefault="00F33ED3" w:rsidP="00F33ED3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2463C9B" wp14:editId="7B8FBE34">
            <wp:extent cx="213360" cy="2159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D3" w:rsidRDefault="00F33ED3" w:rsidP="00F33ED3">
      <w:r>
        <w:tab/>
        <w:t>b)</w:t>
      </w:r>
      <w:r>
        <w:tab/>
        <w:t>Übersetze die Wörter auf der rechten Seite in deine Muttersprache und schreibe sie auf.</w:t>
      </w:r>
    </w:p>
    <w:p w:rsidR="00F33ED3" w:rsidRDefault="00F33ED3" w:rsidP="00F33ED3">
      <w:pPr>
        <w:pStyle w:val="ekvgrundtexthalbe"/>
      </w:pPr>
    </w:p>
    <w:p w:rsidR="00F33ED3" w:rsidRPr="00716152" w:rsidRDefault="00F33ED3" w:rsidP="00F33ED3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480BE0F" wp14:editId="6A083850">
            <wp:extent cx="215900" cy="21590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_audio_cd_sprach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5529"/>
        <w:gridCol w:w="3544"/>
      </w:tblGrid>
      <w:tr w:rsidR="00F33ED3" w:rsidRPr="003C39DC" w:rsidTr="00D450E2">
        <w:trPr>
          <w:trHeight w:val="284"/>
        </w:trPr>
        <w:tc>
          <w:tcPr>
            <w:tcW w:w="283" w:type="dxa"/>
            <w:shd w:val="clear" w:color="auto" w:fill="FFFFFF" w:themeFill="background1"/>
          </w:tcPr>
          <w:p w:rsidR="00F33ED3" w:rsidRDefault="00F33ED3" w:rsidP="00D450E2">
            <w:pPr>
              <w:rPr>
                <w:rStyle w:val="ekvkursiv"/>
              </w:rPr>
            </w:pPr>
          </w:p>
          <w:p w:rsidR="00F33ED3" w:rsidRPr="008D040E" w:rsidRDefault="00F33ED3" w:rsidP="00D450E2">
            <w:pPr>
              <w:pStyle w:val="ekvschreiblinie"/>
              <w:rPr>
                <w:rStyle w:val="ekvkursiv"/>
              </w:rPr>
            </w:pPr>
            <w:r w:rsidRPr="008D040E">
              <w:rPr>
                <w:rStyle w:val="ekvkursiv"/>
              </w:rPr>
              <w:t>1</w:t>
            </w:r>
          </w:p>
          <w:p w:rsidR="00F33ED3" w:rsidRPr="008D040E" w:rsidRDefault="00F33ED3" w:rsidP="00D450E2">
            <w:pPr>
              <w:pStyle w:val="ekvschreiblinie"/>
              <w:rPr>
                <w:rStyle w:val="ekvkursiv"/>
              </w:rPr>
            </w:pPr>
          </w:p>
          <w:p w:rsidR="00F33ED3" w:rsidRPr="008D040E" w:rsidRDefault="00F33ED3" w:rsidP="00D450E2">
            <w:pPr>
              <w:pStyle w:val="ekvschreiblinie"/>
              <w:rPr>
                <w:rStyle w:val="ekvkursiv"/>
              </w:rPr>
            </w:pPr>
          </w:p>
          <w:p w:rsidR="00F33ED3" w:rsidRPr="008D040E" w:rsidRDefault="00F33ED3" w:rsidP="00D450E2">
            <w:pPr>
              <w:pStyle w:val="ekvschreiblinie"/>
              <w:rPr>
                <w:rStyle w:val="ekvkursiv"/>
              </w:rPr>
            </w:pPr>
          </w:p>
          <w:p w:rsidR="00F33ED3" w:rsidRPr="003C39DC" w:rsidRDefault="00F33ED3" w:rsidP="00D450E2">
            <w:pPr>
              <w:pStyle w:val="ekvschreiblinie"/>
            </w:pPr>
            <w:r w:rsidRPr="008D040E">
              <w:rPr>
                <w:rStyle w:val="ekvkursiv"/>
              </w:rPr>
              <w:t>5</w:t>
            </w:r>
          </w:p>
        </w:tc>
        <w:tc>
          <w:tcPr>
            <w:tcW w:w="5529" w:type="dxa"/>
            <w:shd w:val="clear" w:color="auto" w:fill="FFFFFF" w:themeFill="background1"/>
          </w:tcPr>
          <w:p w:rsidR="00F33ED3" w:rsidRPr="007B3264" w:rsidRDefault="00F33ED3" w:rsidP="00D450E2">
            <w:pPr>
              <w:rPr>
                <w:b/>
              </w:rPr>
            </w:pPr>
            <w:r>
              <w:rPr>
                <w:b/>
              </w:rPr>
              <w:t>I</w:t>
            </w:r>
            <w:r w:rsidRPr="007B3264">
              <w:rPr>
                <w:b/>
              </w:rPr>
              <w:t>m Winter</w:t>
            </w:r>
            <w:r>
              <w:rPr>
                <w:b/>
              </w:rPr>
              <w:t xml:space="preserve"> – keine Nahrung für den Igel</w:t>
            </w:r>
          </w:p>
          <w:p w:rsidR="00F33ED3" w:rsidRDefault="00F33ED3" w:rsidP="00D450E2">
            <w:pPr>
              <w:pStyle w:val="ekvschreiblinie"/>
            </w:pPr>
            <w:r>
              <w:t xml:space="preserve">Der Igel frisst Insekten, Würmer und Schnecken. </w:t>
            </w:r>
          </w:p>
          <w:p w:rsidR="00F33ED3" w:rsidRDefault="00F33ED3" w:rsidP="00D450E2">
            <w:pPr>
              <w:pStyle w:val="ekvschreiblinie"/>
            </w:pPr>
            <w:r>
              <w:t xml:space="preserve">Er hat ein Insektenfresser-Gebiss mit kleinen spitzen Zähnen. </w:t>
            </w:r>
          </w:p>
          <w:p w:rsidR="00F33ED3" w:rsidRDefault="00F33ED3" w:rsidP="00D450E2">
            <w:pPr>
              <w:pStyle w:val="ekvschreiblinie"/>
            </w:pPr>
            <w:r>
              <w:t xml:space="preserve">Im Winter findet er bei uns keine Nahrung. </w:t>
            </w:r>
          </w:p>
          <w:p w:rsidR="00F33ED3" w:rsidRDefault="00F33ED3" w:rsidP="00D450E2">
            <w:pPr>
              <w:pStyle w:val="ekvschreiblinie"/>
            </w:pPr>
            <w:r>
              <w:t xml:space="preserve">Bis zum Herbst frisst er sich eine dicke Fettschicht an. </w:t>
            </w:r>
          </w:p>
          <w:p w:rsidR="00F33ED3" w:rsidRDefault="00F33ED3" w:rsidP="00D450E2">
            <w:pPr>
              <w:pStyle w:val="ekvschreiblinie"/>
            </w:pPr>
            <w:r>
              <w:t xml:space="preserve">Im Herbst fällt der Igel in Winterschlaf. </w:t>
            </w:r>
          </w:p>
          <w:p w:rsidR="00F33ED3" w:rsidRDefault="00F33ED3" w:rsidP="00D450E2">
            <w:pPr>
              <w:pStyle w:val="ekvschreiblinie"/>
            </w:pPr>
            <w:r>
              <w:t>Er atmet dann weniger und sein Herz schlägt viel langsamer.</w:t>
            </w:r>
          </w:p>
          <w:p w:rsidR="00F33ED3" w:rsidRDefault="00F33ED3" w:rsidP="00D450E2">
            <w:pPr>
              <w:pStyle w:val="ekvschreiblinie"/>
            </w:pPr>
            <w:r>
              <w:t>Seine Körpertemperatur ist dann niedrig.</w:t>
            </w:r>
          </w:p>
          <w:p w:rsidR="00F33ED3" w:rsidRDefault="00F33ED3" w:rsidP="00D450E2">
            <w:pPr>
              <w:pStyle w:val="ekvschreiblinie"/>
            </w:pPr>
            <w:r>
              <w:t>Im Frühjahr wird es wieder wärmer.</w:t>
            </w:r>
          </w:p>
          <w:p w:rsidR="00F33ED3" w:rsidRPr="003C39DC" w:rsidRDefault="00F33ED3" w:rsidP="00D450E2">
            <w:pPr>
              <w:pStyle w:val="ekvschreiblinie"/>
            </w:pPr>
            <w:r>
              <w:t>Dann erwacht der Igel aus dem Winterschlaf.</w:t>
            </w:r>
          </w:p>
        </w:tc>
        <w:tc>
          <w:tcPr>
            <w:tcW w:w="3544" w:type="dxa"/>
            <w:shd w:val="clear" w:color="auto" w:fill="FFFFFF" w:themeFill="background1"/>
          </w:tcPr>
          <w:p w:rsidR="00F33ED3" w:rsidRDefault="00F33ED3" w:rsidP="00D450E2">
            <w:pPr>
              <w:pStyle w:val="ekvschreiblinie"/>
            </w:pPr>
            <w:r>
              <w:t xml:space="preserve">der Igel </w:t>
            </w:r>
            <w:r w:rsidRPr="005512DE">
              <w:rPr>
                <w:rStyle w:val="ekvhandschriftunterstrichen"/>
              </w:rPr>
              <w:tab/>
            </w:r>
            <w:r>
              <w:rPr>
                <w:rStyle w:val="ekvhandschriftunterstrichen"/>
              </w:rPr>
              <w:tab/>
            </w:r>
          </w:p>
          <w:p w:rsidR="00F33ED3" w:rsidRDefault="00F33ED3" w:rsidP="00D450E2">
            <w:pPr>
              <w:pStyle w:val="ekvschreiblinie"/>
              <w:rPr>
                <w:rStyle w:val="ekvhandschriftunterstrichen"/>
              </w:rPr>
            </w:pPr>
            <w:r>
              <w:t>der Zahn</w:t>
            </w:r>
            <w:r>
              <w:tab/>
              <w:t xml:space="preserve"> </w:t>
            </w:r>
            <w:r w:rsidRPr="005512DE">
              <w:rPr>
                <w:rStyle w:val="ekvhandschriftunterstrichen"/>
              </w:rPr>
              <w:tab/>
            </w:r>
            <w:r>
              <w:rPr>
                <w:rStyle w:val="ekvhandschriftunterstrichen"/>
              </w:rPr>
              <w:tab/>
            </w:r>
          </w:p>
          <w:p w:rsidR="00F33ED3" w:rsidRDefault="00F33ED3" w:rsidP="00D450E2">
            <w:pPr>
              <w:pStyle w:val="ekvschreiblinie"/>
            </w:pPr>
            <w:r>
              <w:t xml:space="preserve">die Nahrung </w:t>
            </w:r>
            <w:r w:rsidRPr="005512DE">
              <w:rPr>
                <w:rStyle w:val="ekvhandschriftunterstrichen"/>
              </w:rPr>
              <w:tab/>
            </w:r>
          </w:p>
          <w:p w:rsidR="00F33ED3" w:rsidRDefault="00F33ED3" w:rsidP="00D450E2">
            <w:pPr>
              <w:pStyle w:val="ekvschreiblinie"/>
            </w:pPr>
            <w:r>
              <w:t xml:space="preserve">die Fettschicht </w:t>
            </w:r>
            <w:r w:rsidRPr="005512DE">
              <w:rPr>
                <w:rStyle w:val="ekvhandschriftunterstrichen"/>
              </w:rPr>
              <w:tab/>
            </w:r>
          </w:p>
          <w:p w:rsidR="00F33ED3" w:rsidRDefault="00F33ED3" w:rsidP="00D450E2">
            <w:pPr>
              <w:pStyle w:val="ekvschreiblinie"/>
            </w:pPr>
            <w:r>
              <w:t xml:space="preserve">der Winterschlaf </w:t>
            </w:r>
            <w:r w:rsidRPr="005512DE">
              <w:rPr>
                <w:rStyle w:val="ekvhandschriftunterstrichen"/>
              </w:rPr>
              <w:tab/>
            </w:r>
          </w:p>
          <w:p w:rsidR="00F33ED3" w:rsidRDefault="00F33ED3" w:rsidP="00D450E2">
            <w:pPr>
              <w:pStyle w:val="ekvschreiblinie"/>
            </w:pPr>
            <w:r>
              <w:t xml:space="preserve">der Atemzug </w:t>
            </w:r>
            <w:r w:rsidRPr="005512DE">
              <w:rPr>
                <w:rStyle w:val="ekvhandschriftunterstrichen"/>
              </w:rPr>
              <w:tab/>
            </w:r>
          </w:p>
          <w:p w:rsidR="00F33ED3" w:rsidRDefault="00F33ED3" w:rsidP="00D450E2">
            <w:pPr>
              <w:pStyle w:val="ekvschreiblinie"/>
            </w:pPr>
            <w:r>
              <w:t xml:space="preserve">der Herzschlag </w:t>
            </w:r>
            <w:r w:rsidRPr="005512DE">
              <w:rPr>
                <w:rStyle w:val="ekvhandschriftunterstrichen"/>
              </w:rPr>
              <w:tab/>
            </w:r>
          </w:p>
          <w:p w:rsidR="00F33ED3" w:rsidRDefault="00F33ED3" w:rsidP="00D450E2">
            <w:pPr>
              <w:pStyle w:val="ekvschreiblinie"/>
            </w:pPr>
            <w:r>
              <w:t xml:space="preserve">die Temperatur </w:t>
            </w:r>
            <w:r w:rsidRPr="005512DE">
              <w:rPr>
                <w:rStyle w:val="ekvhandschriftunterstrichen"/>
              </w:rPr>
              <w:tab/>
            </w:r>
          </w:p>
          <w:p w:rsidR="00F33ED3" w:rsidRDefault="00F33ED3" w:rsidP="00D450E2">
            <w:pPr>
              <w:pStyle w:val="ekvschreiblinie"/>
            </w:pPr>
            <w:r>
              <w:t xml:space="preserve">der Körper </w:t>
            </w:r>
            <w:r w:rsidRPr="005512DE">
              <w:rPr>
                <w:rStyle w:val="ekvhandschriftunterstrichen"/>
              </w:rPr>
              <w:tab/>
            </w:r>
          </w:p>
          <w:p w:rsidR="00F33ED3" w:rsidRPr="003C39DC" w:rsidRDefault="00F33ED3" w:rsidP="00D450E2">
            <w:pPr>
              <w:pStyle w:val="ekvschreiblinie"/>
            </w:pPr>
          </w:p>
        </w:tc>
      </w:tr>
    </w:tbl>
    <w:p w:rsidR="00F33ED3" w:rsidRDefault="00F33ED3" w:rsidP="00F33ED3"/>
    <w:p w:rsidR="00F33ED3" w:rsidRDefault="00F33ED3" w:rsidP="00F33ED3"/>
    <w:p w:rsidR="00F33ED3" w:rsidRPr="00716152" w:rsidRDefault="00F33ED3" w:rsidP="00F33ED3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865405C" wp14:editId="3F62E775">
            <wp:extent cx="213360" cy="2159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_verbind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D3" w:rsidRDefault="00F33ED3" w:rsidP="00F33ED3">
      <w:r w:rsidRPr="005512DE">
        <w:rPr>
          <w:rStyle w:val="ekvnummerierung"/>
        </w:rPr>
        <w:t>2</w:t>
      </w:r>
      <w:r>
        <w:tab/>
        <w:t>Verbinde die passenden Satzteile mit Linien.</w:t>
      </w:r>
    </w:p>
    <w:p w:rsidR="00F33ED3" w:rsidRDefault="00F33ED3" w:rsidP="00F33ED3">
      <w:pPr>
        <w:pStyle w:val="ekvgrundtexthalbe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2"/>
        <w:gridCol w:w="1811"/>
        <w:gridCol w:w="3773"/>
      </w:tblGrid>
      <w:tr w:rsidR="00F33ED3" w:rsidRPr="00A72E7D" w:rsidTr="00D450E2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5512DE" w:rsidRDefault="00F33ED3" w:rsidP="00D450E2">
            <w:pPr>
              <w:pStyle w:val="ekvtabellelinks"/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564BC5" wp14:editId="19A59D5C">
                      <wp:simplePos x="0" y="0"/>
                      <wp:positionH relativeFrom="column">
                        <wp:posOffset>2383307</wp:posOffset>
                      </wp:positionH>
                      <wp:positionV relativeFrom="paragraph">
                        <wp:posOffset>87935</wp:posOffset>
                      </wp:positionV>
                      <wp:extent cx="1155700" cy="299923"/>
                      <wp:effectExtent l="0" t="0" r="25400" b="2413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5700" cy="2999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5pt,6.9pt" to="278.6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28F45" wp14:editId="6E8EEA0F">
                      <wp:simplePos x="0" y="0"/>
                      <wp:positionH relativeFrom="column">
                        <wp:posOffset>2383307</wp:posOffset>
                      </wp:positionH>
                      <wp:positionV relativeFrom="paragraph">
                        <wp:posOffset>87935</wp:posOffset>
                      </wp:positionV>
                      <wp:extent cx="1155802" cy="592531"/>
                      <wp:effectExtent l="0" t="0" r="25400" b="3619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802" cy="5925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5pt,6.9pt" to="278.6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512DE">
              <w:t>Der Igel frisst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33ED3" w:rsidRPr="005512DE" w:rsidRDefault="00F33ED3" w:rsidP="00D450E2">
            <w:pPr>
              <w:pStyle w:val="ekvtabellelinks"/>
            </w:pPr>
            <w:r w:rsidRPr="005512DE">
              <w:t>findet der Igel keine Nahrung.</w:t>
            </w:r>
          </w:p>
        </w:tc>
      </w:tr>
      <w:tr w:rsidR="00F33ED3" w:rsidRPr="00A72E7D" w:rsidTr="00D450E2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</w:tr>
      <w:tr w:rsidR="00F33ED3" w:rsidRPr="00A72E7D" w:rsidTr="00D450E2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links"/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B630CA" wp14:editId="177ABDFB">
                      <wp:simplePos x="0" y="0"/>
                      <wp:positionH relativeFrom="column">
                        <wp:posOffset>2383307</wp:posOffset>
                      </wp:positionH>
                      <wp:positionV relativeFrom="paragraph">
                        <wp:posOffset>93015</wp:posOffset>
                      </wp:positionV>
                      <wp:extent cx="1155700" cy="292735"/>
                      <wp:effectExtent l="0" t="0" r="25400" b="3111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5700" cy="292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5pt,7.3pt" to="278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Im Winter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33ED3" w:rsidRPr="00A72E7D" w:rsidRDefault="00F33ED3" w:rsidP="00D450E2">
            <w:pPr>
              <w:pStyle w:val="ekvtabellelinks"/>
            </w:pPr>
            <w:r>
              <w:t>Winterschlaf.</w:t>
            </w:r>
          </w:p>
        </w:tc>
      </w:tr>
      <w:tr w:rsidR="00F33ED3" w:rsidRPr="00A72E7D" w:rsidTr="00D450E2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</w:tr>
      <w:tr w:rsidR="00F33ED3" w:rsidRPr="00A72E7D" w:rsidTr="00D450E2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links"/>
            </w:pPr>
            <w:r>
              <w:t>Der Igel hält im Winter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33ED3" w:rsidRPr="00A72E7D" w:rsidRDefault="00F33ED3" w:rsidP="00D450E2">
            <w:pPr>
              <w:pStyle w:val="ekvtabellelinks"/>
            </w:pPr>
            <w:r>
              <w:t>Insekten, Würmer und Schnecken.</w:t>
            </w:r>
          </w:p>
        </w:tc>
      </w:tr>
      <w:tr w:rsidR="00F33ED3" w:rsidRPr="00A72E7D" w:rsidTr="00D450E2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</w:tr>
      <w:tr w:rsidR="00F33ED3" w:rsidRPr="00A72E7D" w:rsidTr="00D450E2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links"/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D6FEC1" wp14:editId="04F81147">
                      <wp:simplePos x="0" y="0"/>
                      <wp:positionH relativeFrom="column">
                        <wp:posOffset>2383307</wp:posOffset>
                      </wp:positionH>
                      <wp:positionV relativeFrom="paragraph">
                        <wp:posOffset>96469</wp:posOffset>
                      </wp:positionV>
                      <wp:extent cx="1155700" cy="578358"/>
                      <wp:effectExtent l="0" t="0" r="25400" b="317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5700" cy="5783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5pt,7.6pt" to="278.6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BB7822" wp14:editId="21FC71B1">
                      <wp:simplePos x="0" y="0"/>
                      <wp:positionH relativeFrom="column">
                        <wp:posOffset>2383307</wp:posOffset>
                      </wp:positionH>
                      <wp:positionV relativeFrom="paragraph">
                        <wp:posOffset>96469</wp:posOffset>
                      </wp:positionV>
                      <wp:extent cx="1155700" cy="292608"/>
                      <wp:effectExtent l="0" t="0" r="25400" b="317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292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5pt,7.6pt" to="278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Seine Körpertemperatur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33ED3" w:rsidRPr="00A72E7D" w:rsidRDefault="00F33ED3" w:rsidP="00D450E2">
            <w:pPr>
              <w:pStyle w:val="ekvtabellelinks"/>
            </w:pPr>
            <w:r>
              <w:t>sind klein und spitz.</w:t>
            </w:r>
          </w:p>
        </w:tc>
      </w:tr>
      <w:tr w:rsidR="00F33ED3" w:rsidRPr="00A72E7D" w:rsidTr="00D450E2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</w:tr>
      <w:tr w:rsidR="00F33ED3" w:rsidRPr="00A72E7D" w:rsidTr="00D450E2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links"/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255C3" wp14:editId="2AC0F81A">
                      <wp:simplePos x="0" y="0"/>
                      <wp:positionH relativeFrom="column">
                        <wp:posOffset>2383307</wp:posOffset>
                      </wp:positionH>
                      <wp:positionV relativeFrom="paragraph">
                        <wp:posOffset>93929</wp:posOffset>
                      </wp:positionV>
                      <wp:extent cx="1155700" cy="285801"/>
                      <wp:effectExtent l="0" t="0" r="2540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2858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5pt,7.4pt" to="278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Im Frühjahr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33ED3" w:rsidRPr="00A72E7D" w:rsidRDefault="00F33ED3" w:rsidP="00D450E2">
            <w:pPr>
              <w:pStyle w:val="ekvtabellelinks"/>
            </w:pPr>
            <w:r>
              <w:t>beträgt dann etwa 5</w:t>
            </w:r>
            <w:r w:rsidRPr="00E62E81">
              <w:rPr>
                <w:w w:val="50"/>
              </w:rPr>
              <w:t> </w:t>
            </w:r>
            <w:r>
              <w:t>°C.</w:t>
            </w:r>
          </w:p>
        </w:tc>
      </w:tr>
      <w:tr w:rsidR="00F33ED3" w:rsidRPr="00A72E7D" w:rsidTr="00D450E2">
        <w:trPr>
          <w:trHeight w:hRule="exact" w:val="170"/>
        </w:trPr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  <w:tc>
          <w:tcPr>
            <w:tcW w:w="1701" w:type="dxa"/>
            <w:shd w:val="clear" w:color="auto" w:fill="auto"/>
          </w:tcPr>
          <w:p w:rsidR="00F33ED3" w:rsidRPr="00067C1F" w:rsidRDefault="00F33ED3" w:rsidP="00D450E2">
            <w:pPr>
              <w:pStyle w:val="ekvtabelle"/>
              <w:ind w:left="-113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333333"/>
              <w:bottom w:val="single" w:sz="4" w:space="0" w:color="333333"/>
            </w:tcBorders>
          </w:tcPr>
          <w:p w:rsidR="00F33ED3" w:rsidRPr="00A72E7D" w:rsidRDefault="00F33ED3" w:rsidP="00D450E2">
            <w:pPr>
              <w:pStyle w:val="ekvtabelle"/>
              <w:ind w:left="-113"/>
            </w:pPr>
          </w:p>
        </w:tc>
      </w:tr>
      <w:tr w:rsidR="00F33ED3" w:rsidRPr="00A72E7D" w:rsidTr="00D450E2">
        <w:trPr>
          <w:trHeight w:val="284"/>
        </w:trPr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A72E7D" w:rsidRDefault="00F33ED3" w:rsidP="00D450E2">
            <w:pPr>
              <w:pStyle w:val="ekvtabellelinks"/>
            </w:pPr>
            <w:r>
              <w:t>Die Zähne des Igels</w:t>
            </w:r>
          </w:p>
        </w:tc>
        <w:tc>
          <w:tcPr>
            <w:tcW w:w="170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F33ED3" w:rsidRPr="00067C1F" w:rsidRDefault="00F33ED3" w:rsidP="00D450E2">
            <w:pPr>
              <w:pStyle w:val="ekvtabelle"/>
              <w:ind w:left="-113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33ED3" w:rsidRPr="00A72E7D" w:rsidRDefault="00F33ED3" w:rsidP="00D450E2">
            <w:pPr>
              <w:pStyle w:val="ekvtabellelinks"/>
            </w:pPr>
            <w:r>
              <w:t>erwacht der Igel wieder.</w:t>
            </w:r>
          </w:p>
        </w:tc>
      </w:tr>
    </w:tbl>
    <w:p w:rsidR="00DA3533" w:rsidRPr="000155AA" w:rsidRDefault="00DA3533" w:rsidP="000155AA">
      <w:pPr>
        <w:pStyle w:val="ekvgrundtexthalbe"/>
      </w:pPr>
    </w:p>
    <w:sectPr w:rsidR="00DA3533" w:rsidRPr="000155AA" w:rsidSect="00F33ED3">
      <w:footerReference w:type="default" r:id="rId15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76" w:rsidRDefault="00D56E76" w:rsidP="003C599D">
      <w:pPr>
        <w:spacing w:line="240" w:lineRule="auto"/>
      </w:pPr>
      <w:r>
        <w:separator/>
      </w:r>
    </w:p>
  </w:endnote>
  <w:endnote w:type="continuationSeparator" w:id="0">
    <w:p w:rsidR="00D56E76" w:rsidRDefault="00D56E7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B30523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9A1998D" wp14:editId="278C925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193A18" w:rsidRDefault="00EA2F51" w:rsidP="004136AD">
          <w:pPr>
            <w:pStyle w:val="ekvquelle"/>
          </w:pPr>
          <w:r w:rsidRPr="00F62646">
            <w:t>Textquellen: Roland Willmann, Friedenweiler</w:t>
          </w:r>
        </w:p>
        <w:p w:rsidR="004E75A5" w:rsidRPr="00913892" w:rsidRDefault="004E75A5" w:rsidP="004E75A5">
          <w:pPr>
            <w:pStyle w:val="ekvquelle"/>
          </w:pPr>
          <w:r>
            <w:t>Illustrationen: Matthias Balonier, Lützelbach</w:t>
          </w:r>
        </w:p>
        <w:p w:rsidR="004E75A5" w:rsidRPr="00913892" w:rsidRDefault="004E75A5" w:rsidP="004136AD">
          <w:pPr>
            <w:pStyle w:val="ekvquelle"/>
          </w:pP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B30523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0C86A24C" wp14:editId="240D03AB">
                <wp:extent cx="468000" cy="234000"/>
                <wp:effectExtent l="0" t="0" r="8255" b="0"/>
                <wp:docPr id="24" name="Graf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193A18" w:rsidRDefault="00EA2F51" w:rsidP="004136AD">
          <w:pPr>
            <w:pStyle w:val="ekvquelle"/>
          </w:pPr>
          <w:r w:rsidRPr="00F62646">
            <w:t>Textquellen: Roland Willmann, Friedenweiler</w:t>
          </w:r>
        </w:p>
        <w:p w:rsidR="004E75A5" w:rsidRPr="00913892" w:rsidRDefault="004E75A5" w:rsidP="004E75A5">
          <w:pPr>
            <w:pStyle w:val="ekvquelle"/>
          </w:pPr>
          <w:r>
            <w:t>Illustrationen: Matthias Balonier, Lützelbach</w:t>
          </w:r>
        </w:p>
        <w:p w:rsidR="004E75A5" w:rsidRPr="00913892" w:rsidRDefault="004E75A5" w:rsidP="004136AD">
          <w:pPr>
            <w:pStyle w:val="ekvquelle"/>
          </w:pP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76" w:rsidRDefault="00D56E76" w:rsidP="003C599D">
      <w:pPr>
        <w:spacing w:line="240" w:lineRule="auto"/>
      </w:pPr>
      <w:r>
        <w:separator/>
      </w:r>
    </w:p>
  </w:footnote>
  <w:footnote w:type="continuationSeparator" w:id="0">
    <w:p w:rsidR="00D56E76" w:rsidRDefault="00D56E76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6"/>
    <w:rsid w:val="000040E2"/>
    <w:rsid w:val="00014D7E"/>
    <w:rsid w:val="000155AA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5EEA"/>
    <w:rsid w:val="00090AB2"/>
    <w:rsid w:val="000928AA"/>
    <w:rsid w:val="00092E87"/>
    <w:rsid w:val="000939F5"/>
    <w:rsid w:val="00094F0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0563"/>
    <w:rsid w:val="00103057"/>
    <w:rsid w:val="00107D77"/>
    <w:rsid w:val="00116EF2"/>
    <w:rsid w:val="001235AF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7745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08B8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7DED"/>
    <w:rsid w:val="00280525"/>
    <w:rsid w:val="0028107C"/>
    <w:rsid w:val="0028231D"/>
    <w:rsid w:val="00287B24"/>
    <w:rsid w:val="00287DC0"/>
    <w:rsid w:val="00291485"/>
    <w:rsid w:val="00292391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27B0C"/>
    <w:rsid w:val="00331D08"/>
    <w:rsid w:val="003323B5"/>
    <w:rsid w:val="003373EF"/>
    <w:rsid w:val="00350FBE"/>
    <w:rsid w:val="00357840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7D7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29A5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757AA"/>
    <w:rsid w:val="00483A7A"/>
    <w:rsid w:val="00483D65"/>
    <w:rsid w:val="00486B3D"/>
    <w:rsid w:val="00490692"/>
    <w:rsid w:val="004925F2"/>
    <w:rsid w:val="004A66C3"/>
    <w:rsid w:val="004A66CF"/>
    <w:rsid w:val="004E3969"/>
    <w:rsid w:val="004E75A5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0916"/>
    <w:rsid w:val="005463E0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121D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8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17AD3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122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3FFA"/>
    <w:rsid w:val="00775322"/>
    <w:rsid w:val="007814C9"/>
    <w:rsid w:val="00787700"/>
    <w:rsid w:val="00794685"/>
    <w:rsid w:val="007A18E0"/>
    <w:rsid w:val="007A2F5A"/>
    <w:rsid w:val="007A44C3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3743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85146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0A0B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052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3F69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B17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2F6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E76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3533"/>
    <w:rsid w:val="00DA6422"/>
    <w:rsid w:val="00DB0557"/>
    <w:rsid w:val="00DB2C80"/>
    <w:rsid w:val="00DC2340"/>
    <w:rsid w:val="00DC30DA"/>
    <w:rsid w:val="00DE287B"/>
    <w:rsid w:val="00DE603B"/>
    <w:rsid w:val="00DF017D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2F51"/>
    <w:rsid w:val="00EA7542"/>
    <w:rsid w:val="00EB2280"/>
    <w:rsid w:val="00EC1621"/>
    <w:rsid w:val="00EC1FF0"/>
    <w:rsid w:val="00EC662E"/>
    <w:rsid w:val="00ED07FE"/>
    <w:rsid w:val="00ED79BC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1B91"/>
    <w:rsid w:val="00F335CB"/>
    <w:rsid w:val="00F33ED3"/>
    <w:rsid w:val="00F35DB1"/>
    <w:rsid w:val="00F3651F"/>
    <w:rsid w:val="00F36D0F"/>
    <w:rsid w:val="00F4144F"/>
    <w:rsid w:val="00F42294"/>
    <w:rsid w:val="00F42F7B"/>
    <w:rsid w:val="00F459EB"/>
    <w:rsid w:val="00F46C51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I:\Klett_Prisma\068632_PRISMA_Sprachstark\Schmuckelemente\SE08068632_G032_01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s\AppData\Roaming\Microsoft\Templates\WD_KV_KL5_SSS_PRISMA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ic_32_gruppenarbeit_3" Type="http://schemas.openxmlformats.org/officeDocument/2006/relationships/image" Target="images/ic_32_gruppenarbeit_3.png"/><Relationship Id="ic_32_arbeitsheft" Type="http://schemas.openxmlformats.org/officeDocument/2006/relationships/image" Target="images/ic_32_arbeitsheft.png"/><Relationship Id="ic_32_blatt" Type="http://schemas.openxmlformats.org/officeDocument/2006/relationships/image" Target="images/ic_32_blatt.png"/><Relationship Id="ic_32_aufzaehlung" Type="http://schemas.openxmlformats.org/officeDocument/2006/relationships/image" Target="images/ic_32_aufzaehlung.png"/><Relationship Id="ic_32_haecken" Type="http://schemas.openxmlformats.org/officeDocument/2006/relationships/image" Target="images/ic_32_haecken.png"/><Relationship Id="ic_32_smiley1" Type="http://schemas.openxmlformats.org/officeDocument/2006/relationships/image" Target="images/ic_32_smiley1.png"/><Relationship Id="ic_32_kreisgespraech" Type="http://schemas.openxmlformats.org/officeDocument/2006/relationships/image" Target="images/ic_32_kreisgespraech.png"/><Relationship Id="ic_32_blattverweis" Type="http://schemas.openxmlformats.org/officeDocument/2006/relationships/image" Target="images/ic_32_blattverweis.png"/><Relationship Id="ic_32_ja_gut" Type="http://schemas.openxmlformats.org/officeDocument/2006/relationships/image" Target="images/ic_32_ja_gut.png"/><Relationship Id="icpictos" Type="http://schemas.openxmlformats.org/officeDocument/2006/relationships/image" Target="images/icpictos.png"/><Relationship Id="ic_32_loesungen" Type="http://schemas.openxmlformats.org/officeDocument/2006/relationships/image" Target="images/ic_32_loesungen.png"/><Relationship Id="ic_32_uhr" Type="http://schemas.openxmlformats.org/officeDocument/2006/relationships/image" Target="images/ic_32_uhr.png"/><Relationship Id="ic_32_arbeitsheftverweis" Type="http://schemas.openxmlformats.org/officeDocument/2006/relationships/image" Target="images/ic_32_arbeitsheftverweis.png"/><Relationship Id="ic_32_frage" Type="http://schemas.openxmlformats.org/officeDocument/2006/relationships/image" Target="images/ic_32_frage.png"/><Relationship Id="ic_32_verweis_3" Type="http://schemas.openxmlformats.org/officeDocument/2006/relationships/image" Target="images/ic_32_verweis_3.png"/><Relationship Id="ic_32_ankreuzkaestchenmithaeckchen" Type="http://schemas.openxmlformats.org/officeDocument/2006/relationships/image" Target="images/ic_32_ankreuzkaestchenmithaeckchen.png"/><Relationship Id="ic_32_differenzierung" Type="http://schemas.openxmlformats.org/officeDocument/2006/relationships/image" Target="images/ic_32_differenzierung.png"/><Relationship Id="ic_32_leicht" Type="http://schemas.openxmlformats.org/officeDocument/2006/relationships/image" Target="images/ic_32_leicht.png"/><Relationship Id="ic_32_schere" Type="http://schemas.openxmlformats.org/officeDocument/2006/relationships/image" Target="images/ic_32_schere.png"/><Relationship Id="ic_32_sprechblase" Type="http://schemas.openxmlformats.org/officeDocument/2006/relationships/image" Target="images/ic_32_sprechblase.png"/><Relationship Id="ic_32_audio_cd_sprache" Type="http://schemas.openxmlformats.org/officeDocument/2006/relationships/image" Target="images/ic_32_audio_cd_sprache.png"/><Relationship Id="ic_32_kleber" Type="http://schemas.openxmlformats.org/officeDocument/2006/relationships/image" Target="images/ic_32_kleber.png"/><Relationship Id="ic_32_taschenrechner" Type="http://schemas.openxmlformats.org/officeDocument/2006/relationships/image" Target="images/ic_32_taschenrechner.png"/><Relationship Id="ic_32_schreiben_2" Type="http://schemas.openxmlformats.org/officeDocument/2006/relationships/image" Target="images/ic_32_schreiben_1.png"/><Relationship Id="ic_32_sprechen_1" Type="http://schemas.openxmlformats.org/officeDocument/2006/relationships/image" Target="images/ic_32_sprechen.png"/><Relationship Id="ic_32_achtung" Type="http://schemas.openxmlformats.org/officeDocument/2006/relationships/image" Target="images/ic_32_achtung.png"/><Relationship Id="ic_32_aufgabenkarte" Type="http://schemas.openxmlformats.org/officeDocument/2006/relationships/image" Target="images/ic_32_aufgabenkarte.png"/><Relationship Id="ic_32_schwer" Type="http://schemas.openxmlformats.org/officeDocument/2006/relationships/image" Target="images/ic_32_schwer.png"/><Relationship Id="ic_32_bildschirm" Type="http://schemas.openxmlformats.org/officeDocument/2006/relationships/image" Target="images/ic_32_bildschirm.png"/><Relationship Id="ic_32_inklusion" Type="http://schemas.openxmlformats.org/officeDocument/2006/relationships/image" Target="images/ic_32_inklusion.png"/><Relationship Id="ic_32_methoden_kompetenz" Type="http://schemas.openxmlformats.org/officeDocument/2006/relationships/image" Target="images/ic_32_methoden_kompetenz.png"/><Relationship Id="ic_32_gruppenarbeit" Type="http://schemas.openxmlformats.org/officeDocument/2006/relationships/image" Target="images/ic_32_gruppenarbeit.png"/><Relationship Id="ic_32_mittel" Type="http://schemas.openxmlformats.org/officeDocument/2006/relationships/image" Target="images/ic_32_mittel.png"/><Relationship Id="ic_32_smiley2" Type="http://schemas.openxmlformats.org/officeDocument/2006/relationships/image" Target="images/ic_32_smiley2.png"/><Relationship Id="ic_32_zahlenmauer_zweistoeckig" Type="http://schemas.openxmlformats.org/officeDocument/2006/relationships/image" Target="images/ic_32_zahlenmauer_zweistoeckig.png"/><Relationship Id="idschriften" Type="http://schemas.openxmlformats.org/officeDocument/2006/relationships/image" Target="images/idschriften.png"/><Relationship Id="ic_32_internet" Type="http://schemas.openxmlformats.org/officeDocument/2006/relationships/image" Target="images/ic_32_internet.png"/><Relationship Id="ic_32_aufzaehlung_1" Type="http://schemas.openxmlformats.org/officeDocument/2006/relationships/image" Target="images/ic_32_aufzaehlung_1.png"/><Relationship Id="ic_32_einkreisen" Type="http://schemas.openxmlformats.org/officeDocument/2006/relationships/image" Target="images/ic_32_einkreisen.png"/><Relationship Id="ic_32_teil" Type="http://schemas.openxmlformats.org/officeDocument/2006/relationships/image" Target="images/ic_32_teil.png"/><Relationship Id="ic_32_interkulturell" Type="http://schemas.openxmlformats.org/officeDocument/2006/relationships/image" Target="images/ic_32_interkulturell.png"/><Relationship Id="ic_32_tipp" Type="http://schemas.openxmlformats.org/officeDocument/2006/relationships/image" Target="images/ic_32_tipp.png"/><Relationship Id="ic_32_verweis_1" Type="http://schemas.openxmlformats.org/officeDocument/2006/relationships/image" Target="images/ic_32_verweis_1.png"/><Relationship Id="ic_32_klatschen" Type="http://schemas.openxmlformats.org/officeDocument/2006/relationships/image" Target="images/ic_32_klatschen.png"/><Relationship Id="ic_32_schreiben_1" Type="http://schemas.openxmlformats.org/officeDocument/2006/relationships/image" Target="images/ic_32_schreiben_10.png"/><Relationship Id="ic_32_kreuzwortraetsel" Type="http://schemas.openxmlformats.org/officeDocument/2006/relationships/image" Target="images/ic_32_kreuzwortraetsel.png"/><Relationship Id="ic_32_partnerarbeit" Type="http://schemas.openxmlformats.org/officeDocument/2006/relationships/image" Target="images/ic_32_partnerarbeit.png"/><Relationship Id="ic_32_pfeil" Type="http://schemas.openxmlformats.org/officeDocument/2006/relationships/image" Target="images/ic_32_pfeil.png"/><Relationship Id="ic_32_textbox" Type="http://schemas.openxmlformats.org/officeDocument/2006/relationships/image" Target="images/ic_32_textbox.png"/><Relationship Id="ic_32_verbinden" Type="http://schemas.openxmlformats.org/officeDocument/2006/relationships/image" Target="images/ic_32_verbinden.png"/><Relationship Id="ic_32_zahlenmauer_vierstoeckig" Type="http://schemas.openxmlformats.org/officeDocument/2006/relationships/image" Target="images/ic_32_zahlenmauer_vierstoeckig.png"/><Relationship Id="ic_32_markieren" Type="http://schemas.openxmlformats.org/officeDocument/2006/relationships/image" Target="images/ic_32_markieren.png"/><Relationship Id="ic_32_ankreuzkaestchen" Type="http://schemas.openxmlformats.org/officeDocument/2006/relationships/image" Target="images/ic_32_ankreuzkaestchen.png"/><Relationship Id="icsymbole" Type="http://schemas.openxmlformats.org/officeDocument/2006/relationships/image" Target="images/icsymbole.png"/><Relationship Id="ic_32_gruppenarbeit_2" Type="http://schemas.openxmlformats.org/officeDocument/2006/relationships/image" Target="images/ic_32_gruppenarbeit_2.png"/><Relationship Id="ic_32_verschriften" Type="http://schemas.openxmlformats.org/officeDocument/2006/relationships/image" Target="images/ic_32_verschriften_1.png"/><Relationship Id="ic_32_grafik_einfuegen" Type="http://schemas.openxmlformats.org/officeDocument/2006/relationships/image" Target="images/ic_32_grafik_einfuegen.png"/><Relationship Id="ic_32_rechendreieck" Type="http://schemas.openxmlformats.org/officeDocument/2006/relationships/image" Target="images/ic_32_rechendreieck.png"/><Relationship Id="icelemente" Type="http://schemas.openxmlformats.org/officeDocument/2006/relationships/image" Target="images/icelemente.png"/><Relationship Id="ic_32_verweis_4" Type="http://schemas.openxmlformats.org/officeDocument/2006/relationships/image" Target="images/ic_32_verweis_4.png"/><Relationship Id="icplatzhalter" Type="http://schemas.openxmlformats.org/officeDocument/2006/relationships/image" Target="images/icplatzhalter.png"/><Relationship Id="ic_32_ankreuzen" Type="http://schemas.openxmlformats.org/officeDocument/2006/relationships/image" Target="images/ic_32_ankreuzen.png"/><Relationship Id="ic_32_schnittbox" Type="http://schemas.openxmlformats.org/officeDocument/2006/relationships/image" Target="images/ic_32_schnittbox.png"/><Relationship Id="ic_32_schreiben" Type="http://schemas.openxmlformats.org/officeDocument/2006/relationships/image" Target="images/ic_32_schreiben.png"/><Relationship Id="ic_32_cdrom" Type="http://schemas.openxmlformats.org/officeDocument/2006/relationships/image" Target="images/ic_32_cdrom.png"/><Relationship Id="ic_32_partnerarbeit_2" Type="http://schemas.openxmlformats.org/officeDocument/2006/relationships/image" Target="images/ic_32_partnerarbeit_2.png"/><Relationship Id="ic_32_lupe" Type="http://schemas.openxmlformats.org/officeDocument/2006/relationships/image" Target="images/ic_32_lupe.png"/><Relationship Id="ic_32_malen" Type="http://schemas.openxmlformats.org/officeDocument/2006/relationships/image" Target="images/ic_32_malen.png"/><Relationship Id="ic_32_sprechen_2" Type="http://schemas.openxmlformats.org/officeDocument/2006/relationships/image" Target="images/ic_32_sprechen_2.png"/><Relationship Id="ic_32_einzelarbeit" Type="http://schemas.openxmlformats.org/officeDocument/2006/relationships/image" Target="images/ic_32_einzelarbeit.png"/><Relationship Id="ic_32_zahlenmauer_dreistoeckig" Type="http://schemas.openxmlformats.org/officeDocument/2006/relationships/image" Target="images/ic_32_zahlenmauer_dreistoeckig.png"/><Relationship Id="ic_32_achte_auf" Type="http://schemas.openxmlformats.org/officeDocument/2006/relationships/image" Target="images/ic_32_achte_auf.png"/><Relationship Id="ic_32_buch" Type="http://schemas.openxmlformats.org/officeDocument/2006/relationships/image" Target="images/ic_32_buch.png"/><Relationship Id="ic_32_nein_schlecht" Type="http://schemas.openxmlformats.org/officeDocument/2006/relationships/image" Target="images/ic_32_nein_schlecht.png"/><Relationship Id="ic_32_schreiben_3" Type="http://schemas.openxmlformats.org/officeDocument/2006/relationships/image" Target="images/ic_32_schreiben_3.png"/><Relationship Id="ic_32_smiley3" Type="http://schemas.openxmlformats.org/officeDocument/2006/relationships/image" Target="images/ic_32_smiley3.png"/><Relationship Id="ic_32_einzelarbeit_2" Type="http://schemas.openxmlformats.org/officeDocument/2006/relationships/image" Target="images/ic_32_einzelarbeit_2.png"/><Relationship Id="ic_32_hoeren" Type="http://schemas.openxmlformats.org/officeDocument/2006/relationships/image" Target="images/ic_32_hoeren.png"/><Relationship Id="ic_32_nachspuren" Type="http://schemas.openxmlformats.org/officeDocument/2006/relationships/image" Target="images/ic_32_nachspuren.png"/><Relationship Id="ic_32_praesentieren" Type="http://schemas.openxmlformats.org/officeDocument/2006/relationships/image" Target="images/ic_32_praesentieren.png"/><Relationship Id="ic_32_taschenrechner_2" Type="http://schemas.openxmlformats.org/officeDocument/2006/relationships/image" Target="images/ic_32_taschenrechner_2.png"/><Relationship Id="ic_32_verweis_2" Type="http://schemas.openxmlformats.org/officeDocument/2006/relationships/image" Target="images/ic_32_verweis_2.png"/><Relationship Id="ic_32_geben_nehmen" Type="http://schemas.openxmlformats.org/officeDocument/2006/relationships/image" Target="images/ic_32_geben_nehmen.png"/><Relationship Id="ic_32_lesen" Type="http://schemas.openxmlformats.org/officeDocument/2006/relationships/image" Target="images/ic_32_lesen.png"/><Relationship Id="ic_32_aufzaehlung_2" Type="http://schemas.openxmlformats.org/officeDocument/2006/relationships/image" Target="images/ic_32_aufzaehlung_2.png"/><Relationship Id="ic_32_checkliste" Type="http://schemas.openxmlformats.org/officeDocument/2006/relationships/image" Target="images/ic_32_checkliste.png"/></Relationships>
</file>

<file path=customUI/customUI.xml><?xml version="1.0" encoding="utf-8"?>
<!--
Word 2010/2013/2016-Dokumentvorlage für Ernst Klett Verlag GmbH
-->
<customUI xmlns="http://schemas.microsoft.com/office/2006/01/customui">
  <ribbon>
    <tabs>
      <tab id="idWDKVKL5" label="WD KV KL5 SSS - PRISMA" insertBeforeMso="TabHome">
        <group id="idColumns" label="Spalten">
          <button id="idColumn1" label="1 Spaltig" onAction="pSetColumns"/>
          <button id="idColumn2" label="2 Spaltig" onAction="pSetColumns"/>
          <button id="idColumn3" label="3 Spaltig" onAction="pSetColumns"/>
          <separator id="idSeparator1"/>
          <button id="idInserColumnBreak" label="Umbruch" screentip="Fügt einen Spaltenumbruch ein" supertip="An der aktuellen Stelle wird ein Spaltenumbruch eingefügt, der nachfolgende Text beginnt dann am Anfang der nächsten Spalte." onAction="pInserColumnBreak"/>
          <button id="idNavigation" label="Navigation" screentip="Kopfzeile wird eingefügt" supertip="Fügt eine Kopfzeile auf der nächsten Seite ein" onAction="pInsertBB"/>
        </group>
        <group id="idBBTabellen" label="Tabellen">
          <button id="idTabelle1.1" label="1 - 1" screentip="Tabelle einspaltiger Textbereich" supertip="Fügt eine 1 Spaltige Tabelle in den einspaltigen Textbereich ein" onAction="pInsertBB"/>
          <button id="idTabelle1.2" label="1 - 2" screentip="Tabelle einspaltiger Textbereich" supertip="Fügt eine 2 Spaltige Tabelle in den einspaltigen Textbereich ein" onAction="pInsertBB"/>
          <button id="idTabelle1.3" label="1 - 3" screentip="Tabelle einspaltiger Textbereich" supertip="Fügt eine 3 Spaltige Tabelle in den einspaltigen Textbereich ein" onAction="pInsertBB"/>
          <separator id="idSeparator2"/>
          <button id="idTabelle2.1" label="2 - 1" screentip="Tabelle zweispaltiger Textbereich" supertip="Fügt eine 1 Spaltige Tabelle in den zweispaltigen Textbereich ein" onAction="pInsertBB"/>
          <button id="idTabelle2.2" label="2 - 2" screentip="Tabelle zweispaltiger Textbereich" supertip="Fügt eine 2 Spaltige Tabelle in den zweispaltigen Textbereich ein" onAction="pInsertBB"/>
          <button id="idTabelle2.3" label="2 - 3" screentip="Tabelle zweispaltiger Textbereich" supertip="Fügt eine 3 Spaltige Tabelle in den zweispaltigen Textbereich ein" onAction="pInsertBB"/>
          <separator id="idSeparator3"/>
          <button id="idTabelle3.1" label="3 - 1" screentip="Tabelle dreispaltiger Textbereich" supertip="Fügt eine 1 Spaltige Tabelle in den dreispaltigen Textbereich ein" onAction="pInsertBB"/>
          <button id="idTabelle3.2" label="3 - 2" screentip="Tabelle dreispaltiger Textbereich" supertip="Fügt eine 2 Spaltige Tabelle in den dreispaltigen Textbereich ein" onAction="pInsertBB"/>
          <button id="idTabelle3.3" label="3 - 3" screentip="Tabelle dreispaltiger Textbereich" supertip="Fügt eine 3 Spaltige Tabelle in den dreispaltigen Textbereich ein" onAction="pInsertBB"/>
        </group>
        <group id="idMenu1" label="Symbole">
          <menu id="idMenue1" size="large" itemSize="normal" image="icsymbole" label="Symbole">
            <button id="idAufzählung" label="Aufzählung" image="ic_32_aufzaehlung" onAction="pInsertBB"/>
            <button id="idAnkreuzkästchen" label="Ankreuzkästchen" image="ic_32_ankreuzkaestchen" onAction="pInsertBB"/>
            <button id="idAnkreuzkästchenmitHäkchen" label="Ankreuzkästchen mit Häkchen " image="ic_32_ankreuzkaestchenmithaeckchen" onAction="pInsertBB"/>
            <button id="idHäkchen" label="Häkchen" image="ic_32_haecken" onAction="pInsertBB"/>
            <button id="idPfeil" label="Pfeil" image="ic_32_pfeil" onAction="pInsertBB"/>
          </menu>
        </group>
        <group id="idMenu2" label="Elemente">
          <menu id="idMenue2" size="large" itemSize="normal" image="icelemente" label="Elemente">
            <button id="idAufgaben-Wortkarte" label="Aufgaben-Wortkarte" image="ic_32_aufgabenkarte" onAction="pInsertBB"/>
            <button id="idKreuzworträtsel" label="Kreuzworträtsel" image="ic_32_kreuzwortraetsel" onAction="pInsertBB"/>
            <button id="idRechendreieck" label="Rechendreieck" image="ic_32_rechendreieck" onAction="pInsertTriangle"/>
            <button id="idSchnittbox" label="Schnittbox" image="ic_32_schnittbox" onAction="pInsertBB"/>
            <button id="idSprechblase" label="Sprechblase" image="ic_32_sprechblase" onAction="pInsertBB"/>
            <button id="idTextbox" label="Textbox" image="ic_32_textbox" onAction="pInsertBB"/>
            <button id="idUhr" label="Uhr" image="ic_32_uhr" onAction="pInsertBB"/>
            <button id="idZahlenmauer2stöckig" label="Zahlenmauer 2 - stöckig " image="ic_32_zahlenmauer_zweistoeckig" onAction="pInsertBB"/>
            <button id="idZahlenmauer3stöckig" label="Zahlenmauer 3 - stöckig " image="ic_32_zahlenmauer_dreistoeckig" onAction="pInsertBB"/>
            <button id="idZahlenmauer4stöckig" label="Zahlenmauer 4 - stöckig " image="ic_32_zahlenmauer_vierstoeckig" onAction="pInsertBB"/>
          </menu>
        </group>
        <group id="idMenu4" label="Pictos">
          <menu id="idMenue4" size="large" itemSize="normal" image="icpictos" label="Pictos">
            <menu id="idTeil1" label="Teil 1" image="ic_32_teil">
              <button id="idLeicht" label="Leicht" image="ic_32_leicht" onAction="pInsertBB"/>
              <button id="idMittel" label="Mittel" image="ic_32_mittel" onAction="pInsertBB"/>
              <button id="idSchwer" label="Schwer" image="ic_32_schwer" onAction="pInsertBB"/>
              <button id="idEinzelarbeit" label="Einzelarbeit" image="ic_32_einzelarbeit" onAction="pInsertBB"/>
              <button id="idPartnerarbeit" label="Partnerarbeit" image="ic_32_partnerarbeit" onAction="pInsertBB"/>
              <button id="idGruppenarbeit" label="Gruppenarbeit" image="ic_32_gruppenarbeit" onAction="pInsertBB"/>
              <button id="idEinzelarbeit2" label="Einzelarbeit 2" image="ic_32_einzelarbeit_2" onAction="pInsertBB"/>
              <button id="idPartnerarbeit2" label="Partnerarbeit 2" image="ic_32_partnerarbeit_2" onAction="pInsertBB"/>
              <button id="idGruppenarbeit2" label="Gruppenarbeit 2" image="ic_32_gruppenarbeit_2" onAction="pInsertBB"/>
              <button id="idGruppenarbeit3" label="Gruppenarbeit 3" image="ic_32_gruppenarbeit_3" onAction="pInsertBB"/>
              <button id="idKreisgespraech" label="Kreisgespräch" image="ic_32_kreisgespraech" onAction="pInsertBB"/>
              <button id="idSmilie1" label="Smilie 1" image="ic_32_smiley1" onAction="pInsertBB"/>
              <button id="idSmilie2" label="Smilie 2" image="ic_32_smiley2" onAction="pInsertBB"/>
              <button id="idSmilie3" label="Smilie 3" image="ic_32_smiley3" onAction="pInsertBB"/>
              <button id="idAchteauf" label="Achte auf" image="ic_32_achte_auf" onAction="pInsertBB"/>
              <button id="idAchtung" label="Achtung" image="ic_32_achtung" onAction="pInsertBB"/>
              <button id="idAnkreuzen" label="Ankreuzen" image="ic_32_ankreuzen" onAction="pInsertBB"/>
              <button id="idArbeitheftverweis" label="Arbeitheftverweis" image="ic_32_arbeitsheftverweis" onAction="pInsertBB"/>
              <button id="idArbeitsheft" label="Arbeitsheft" image="ic_32_arbeitsheft" onAction="pInsertBB"/>
              <button id="idAudioCDSprache" label="Audio CD Sprache" image="ic_32_audio_cd_sprache" onAction="pInsertBB"/>
              <button id="idAufzaehlung1" label="Aufzählung 1" image="ic_32_aufzaehlung_1" onAction="pInsertBB"/>
              <button id="idAufzaehlung2" label="Aufzählung 2" image="ic_32_aufzaehlung_2" onAction="pInsertBB"/>
              <button id="idBildschirm" label="Bildschirm" image="ic_32_bildschirm" onAction="pInsertBB"/>
              <button id="idBlatt" label="Blatt" image="ic_32_blatt" onAction="pInsertBB"/>
              <button id="idBlattverweis" label="Blattverweis" image="ic_32_blattverweis" onAction="pInsertBB"/>
              <button id="idBuch" label="Buch" image="ic_32_buch" onAction="pInsertBB"/>
              <button id="idCDRom" label="CD Rom" image="ic_32_cdrom" onAction="pInsertBB"/>
              <button id="idCheckliste" label="Checkliste" image="ic_32_checkliste" onAction="pInsertBB"/>
              <button id="idDifferenzierung" label="Differenzierung" image="ic_32_differenzierung" onAction="pInsertBB"/>
              <button id="idEinkreisen" label="Einkreisen" image="ic_32_einkreisen" onAction="pInsertBB"/>
              <button id="idFrage" label="Frage" image="ic_32_frage" onAction="pInsertBB"/>
            </menu>
            <menu id="idTeil2" label="Teil 2" image="ic_32_teil">
              <button id="idGebenNehmen" label="Geben - Nehmen" image="ic_32_geben_nehmen" onAction="pInsertBB"/>
              <button id="idHoeren" label="Hören" image="ic_32_hoeren" onAction="pInsertBB"/>
              <button id="idInklusion" label="Inklusion" image="ic_32_inklusion" onAction="pInsertBB"/>
              <button id="idInterkulturell" label="Interkulturell" image="ic_32_interkulturell" onAction="pInsertBB"/>
              <button id="idInternet" label="Internet" image="ic_32_internet" onAction="pInsertBB"/>
              <button id="idJaGut" label="Ja/Gut" image="ic_32_ja_gut" onAction="pInsertBB"/>
              <button id="idKlatschen" label="Klatschen" image="ic_32_klatschen" onAction="pInsertBB"/>
              <button id="idKleben" label="Kleben" image="ic_32_kleber" onAction="pInsertBB"/>
              <button id="idLesen" label="Lesen" image="ic_32_lesen" onAction="pInsertBB"/>
              <button id="idLoesungen" label="Lösungen" image="ic_32_loesungen" onAction="pInsertBB"/>
              <button id="idLupe" label="Lupe" image="ic_32_lupe" onAction="pInsertBB"/>
              <button id="idMalen" label="Malen" image="ic_32_malen" onAction="pInsertBB"/>
              <button id="idMarkieren" label="Markieren" image="ic_32_markieren" onAction="pInsertBB"/>
              <button id="idMethodenkompetenz" label="Methodenkompetenz" image="ic_32_methoden_kompetenz" onAction="pInsertBB"/>
              <button id="idNachspuren" label="Nachspuren" image="ic_32_nachspuren" onAction="pInsertBB"/>
              <button id="idNeinSchlecht" label="Nein/Schlecht" image="ic_32_nein_schlecht" onAction="pInsertBB"/>
              <button id="idPraesentieren" label="Präsentieren" image="ic_32_praesentieren" onAction="pInsertBB"/>
              <button id="idSchere" label="Schneiden" image="ic_32_schere" onAction="pInsertBB"/>
              <button id="idSchreiben1" label="Schreiben 1" image="ic_32_schreiben_1" onAction="pInsertBB"/>
              <button id="idSchreiben2" label="Schreiben 2" image="ic_32_schreiben_2" onAction="pInsertBB"/>
              <button id="idSchreiben3" label="Schreiben 3" image="ic_32_schreiben_3" onAction="pInsertBB"/>
              <button id="idSprechen1" label="Sprechen 1" image="ic_32_sprechen_1" onAction="pInsertBB"/>
              <button id="idSprechen2" label="Sprechen 2" image="ic_32_sprechen_2" onAction="pInsertBB"/>
              <button id="idTaschenrechner1" label="Taschenrechner 1" image="ic_32_taschenrechner" onAction="pInsertBB"/>
              <button id="idTaschenrechner2" label="Taschenrechner 2" image="ic_32_taschenrechner_2" onAction="pInsertBB"/>
              <button id="idTipp" label="Tipp" image="ic_32_tipp" onAction="pInsertBB"/>
              <button id="idVerbinden" label="Verbinden" image="ic_32_verbinden" onAction="pInsertBB"/>
              <button id="idVerschriften" label="Verschriften" image="ic_32_verschriften" onAction="pInsertBB"/>
              <button id="idVerweis1" label="Verweis 1" image="ic_32_verweis_1" onAction="pInsertBB"/>
              <button id="idVerweis2" label="Verweis 2" image="ic_32_verweis_2" onAction="pInsertBB"/>
              <button id="idVerweis3" label="Verweis 3" image="ic_32_verweis_3" onAction="pInsertBB"/>
              <button id="idVerweis4" label="Verweis 4" image="ic_32_verweis_4" onAction="pInsertBB"/>
            </menu>
          </menu>
        </group>
        <group id="idMenu5" label="Schriften">
          <menu id="idMenue5" size="large" itemSize="normal" image="idschriften" label="Schriften">
            <menu id="idAusblenden" label="Ausblenden">
              <button id="idHandschriftausblenden" label="Handschrift unterstrichen" onAction="pInsertHandwritinghide"/>
              <button id="idLösungsschriftausblenden" label="Lösungsschrift unterstrichen" onAction="pInsertSolutionFonthide"/>
              <button id="idLückentextausblenden" label="Lückentext unterstrichen" onAction="pInsertTextgapshide"/>
            </menu>
            <menu id="idEinblenden" label="Einblenden">
              <button id="idHandschrifteinblenden" label="Handschrift unterstrichen" onAction="pInsertHandwritingUnhide"/>
              <button id="idLösungsschrifteinblenden" label="Lösungsschrift unterstrichen" onAction="pInsertSolutionFontUnhide"/>
              <button id="idLückentexteinblenden" label="Lückentext unterstrichen" onAction="pInsertTextgapsUnhide"/>
            </menu>
          </menu>
          <separator id="idSeparatorSchriften1"/>
          <button id="idFormatPlaceholder" label="Platzhalter Lösungen" screentip="Platzhalter Lösungen" size="large" image="icplatzhalter" onAction="pFormatPlaceholder"/>
          <dialogBoxLauncher>
            <button idMso="StylesPane"/>
          </dialogBoxLauncher>
        </group>
        <group id="idTools" label="Tools">
          <button id="idNurText" label="Nur Text einf." screentip="Inhalt der Zwischenablage als nur Text" supertip="Fügt den Inhalt der Zwischenablage an der aktuellen Cursorposition als 'Nur Text' ohne Formatierungen ein." imageMso="PageOrientationGallery" onAction="pInserTextOnly"/>
          <button id="idAktuelleSeiteDrucken" label="Seite drucken" size="normal" screentip="Druckt die aktuelle Seite" supertip="Druckt die aktuelle Seite auf der sich der Cursor befindet auf dem Standarddrucker aus." imageMso="PrintAreaMenu" onAction="pPrintActualPage"/>
          <toggleButton idMso="Underline" screentip="Unterstreichen" size="normal"/>
          <separator id="idSeparatorTool1"/>
          <button id="idGrafik" label="Grafik einfügen " image="ic_32_grafik_einfuegen" screentip="Ein Bild aus einer Datei einfügen " supertip=" " onAction="pInsertPicture"/>
          <button idMso="FileSave" screentip="Speichern (Strg + S)" size="normal"/>
          <toggleButton idMso="ParagraphMarks" screentip="Absatzmarken und sonstige ausgeblendete Formatierungssymbole anzeigen." size="normal"/>
          <separator id="idSeparatorTool2"/>
          <button idMso="EquationInsertNew" size="large"/>
          <dialogBoxLauncher>
            <button id="idDBL1" label="Version" screentip="Dokumentvorlagen-Version" onAction="pVersion"/>
          </dialogBoxLauncher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8</cp:revision>
  <cp:lastPrinted>2016-12-23T16:36:00Z</cp:lastPrinted>
  <dcterms:created xsi:type="dcterms:W3CDTF">2017-05-17T13:31:00Z</dcterms:created>
  <dcterms:modified xsi:type="dcterms:W3CDTF">2017-06-16T08:17:00Z</dcterms:modified>
</cp:coreProperties>
</file>