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kreisgespraech.png" ContentType="image/.png"/>
  <Override PartName="/customUI/images/ic_32_blattverweis.png" ContentType="image/.png"/>
  <Override PartName="/customUI/images/ic_32_ja_gut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taschenrechner.png" ContentType="image/.png"/>
  <Override PartName="/customUI/images/ic_32_schreiben_1.png" ContentType="image/.png"/>
  <Override PartName="/customUI/images/ic_32_sprechen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aufzaehlung_1.png" ContentType="image/.png"/>
  <Override PartName="/customUI/images/ic_32_einkreisen.png" ContentType="image/.png"/>
  <Override PartName="/customUI/images/ic_32_teil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klatschen.png" ContentType="image/.png"/>
  <Override PartName="/customUI/images/ic_32_schreiben_10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markieren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schreiben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3.png" ContentType="image/.png"/>
  <Override PartName="/customUI/images/ic_32_smiley3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geben_nehmen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D36FAB" w:rsidRPr="00C172AE" w:rsidTr="0025027D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6FAB" w:rsidRPr="00E94108" w:rsidRDefault="00D36FAB" w:rsidP="0025027D">
            <w:pPr>
              <w:pageBreakBefore/>
              <w:rPr>
                <w:color w:val="FFFFFF" w:themeColor="background1"/>
              </w:rPr>
            </w:pPr>
            <w:bookmarkStart w:id="0" w:name="bmStart"/>
            <w:bookmarkStart w:id="1" w:name="_GoBack"/>
            <w:bookmarkEnd w:id="0"/>
            <w:bookmarkEnd w:id="1"/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FAB" w:rsidRPr="00327B0C" w:rsidRDefault="00D36FAB" w:rsidP="0025027D">
            <w:pPr>
              <w:pStyle w:val="ekvkolumnentitel"/>
            </w:pPr>
            <w:r w:rsidRPr="007C1848">
              <w:t>Säugetiere im Winter</w:t>
            </w:r>
            <w:r w:rsidRPr="007C1848"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FAB" w:rsidRPr="007C1230" w:rsidRDefault="00D36FAB" w:rsidP="0025027D">
            <w:pPr>
              <w:pStyle w:val="ekvkvnummer"/>
            </w:pPr>
            <w:r w:rsidRPr="007C1230">
              <w:t xml:space="preserve">KV </w:t>
            </w:r>
            <w: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36FAB" w:rsidRPr="007636A0" w:rsidRDefault="00D36FAB" w:rsidP="0025027D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D36FAB" w:rsidRPr="00BF17F2" w:rsidTr="00250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6FAB" w:rsidRPr="00BF17F2" w:rsidRDefault="00D36FAB" w:rsidP="0025027D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36FAB" w:rsidRPr="00BF17F2" w:rsidRDefault="00D36FAB" w:rsidP="0025027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76B796B" wp14:editId="511DEAD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" name="Grafik 1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3C631D1" wp14:editId="6571C2E4">
            <wp:extent cx="21590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AB" w:rsidRDefault="00D36FAB" w:rsidP="00D36FAB">
      <w:r w:rsidRPr="009F0250">
        <w:rPr>
          <w:rStyle w:val="ekvnummerierung"/>
        </w:rPr>
        <w:t>1</w:t>
      </w:r>
      <w:r>
        <w:tab/>
        <w:t>Lies den Text.</w:t>
      </w:r>
    </w:p>
    <w:p w:rsidR="00D36FAB" w:rsidRDefault="00D36FAB" w:rsidP="00D36FAB">
      <w:pPr>
        <w:pStyle w:val="ekvgrundtexthalbe"/>
      </w:pPr>
    </w:p>
    <w:p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2B4DF83" wp14:editId="2FEF6F12">
            <wp:extent cx="215900" cy="21590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D36FAB" w:rsidRPr="003C39DC" w:rsidTr="0025027D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D36FAB" w:rsidRPr="003356F8" w:rsidRDefault="00D36FAB" w:rsidP="0025027D">
            <w:pPr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</w:t>
            </w: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5</w:t>
            </w: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</w:p>
          <w:p w:rsidR="00D36FAB" w:rsidRPr="003356F8" w:rsidRDefault="00D36FAB" w:rsidP="0025027D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10</w:t>
            </w:r>
          </w:p>
        </w:tc>
        <w:tc>
          <w:tcPr>
            <w:tcW w:w="6096" w:type="dxa"/>
            <w:shd w:val="clear" w:color="auto" w:fill="FFFFFF" w:themeFill="background1"/>
          </w:tcPr>
          <w:p w:rsidR="00D36FAB" w:rsidRPr="009F0250" w:rsidRDefault="00D36FAB" w:rsidP="0025027D">
            <w:pPr>
              <w:rPr>
                <w:rStyle w:val="ekvfett"/>
              </w:rPr>
            </w:pPr>
            <w:r w:rsidRPr="009F0250">
              <w:rPr>
                <w:rStyle w:val="ekvfett"/>
              </w:rPr>
              <w:t>Ruhen oder aktiv sein?</w:t>
            </w:r>
          </w:p>
          <w:p w:rsidR="00D36FAB" w:rsidRDefault="00D36FAB" w:rsidP="0025027D">
            <w:pPr>
              <w:pStyle w:val="ekvschreiblinie"/>
            </w:pPr>
            <w:r>
              <w:t xml:space="preserve">Das Eichhörnchen versteckt im Herbst Eicheln und Nüsse. </w:t>
            </w:r>
          </w:p>
          <w:p w:rsidR="00D36FAB" w:rsidRDefault="00D36FAB" w:rsidP="0025027D">
            <w:pPr>
              <w:pStyle w:val="ekvschreiblinie"/>
            </w:pPr>
            <w:r>
              <w:t>Es hat ein Nest hoch oben in einem Baum. Dort schläft es im Winter</w:t>
            </w:r>
          </w:p>
          <w:p w:rsidR="00D36FAB" w:rsidRDefault="00D36FAB" w:rsidP="0025027D">
            <w:pPr>
              <w:pStyle w:val="ekvschreiblinie"/>
            </w:pPr>
            <w:r>
              <w:t xml:space="preserve">viele Tage. Ab und zu wird es wach und frisst von seinen </w:t>
            </w:r>
            <w:r w:rsidRPr="009F0250">
              <w:rPr>
                <w:rStyle w:val="ekvkursiv"/>
              </w:rPr>
              <w:t>Vorräten</w:t>
            </w:r>
            <w:r>
              <w:t>.</w:t>
            </w:r>
          </w:p>
          <w:p w:rsidR="00D36FAB" w:rsidRDefault="00D36FAB" w:rsidP="0025027D">
            <w:pPr>
              <w:pStyle w:val="ekvschreiblinie"/>
            </w:pPr>
            <w:r>
              <w:t xml:space="preserve">Das Eichhörnchen ist ein </w:t>
            </w:r>
            <w:r w:rsidRPr="009F0250">
              <w:rPr>
                <w:rStyle w:val="ekvkursiv"/>
              </w:rPr>
              <w:t>Winterruher</w:t>
            </w:r>
            <w:r>
              <w:t>.</w:t>
            </w:r>
          </w:p>
          <w:p w:rsidR="00D36FAB" w:rsidRDefault="00D36FAB" w:rsidP="0025027D">
            <w:pPr>
              <w:pStyle w:val="ekvschreiblinie"/>
            </w:pPr>
            <w:r>
              <w:t xml:space="preserve">Das Hermelin ist den ganzen Winter über aktiv. Es hat ein dichtes, </w:t>
            </w:r>
          </w:p>
          <w:p w:rsidR="00D36FAB" w:rsidRDefault="00D36FAB" w:rsidP="0025027D">
            <w:pPr>
              <w:pStyle w:val="ekvschreiblinie"/>
            </w:pPr>
            <w:r>
              <w:t>weißes Winterfell. So ist das Hermelin im Schnee gut getarnt.</w:t>
            </w:r>
          </w:p>
          <w:p w:rsidR="00D36FAB" w:rsidRDefault="00D36FAB" w:rsidP="0025027D">
            <w:pPr>
              <w:pStyle w:val="ekvschreiblinie"/>
            </w:pPr>
            <w:r>
              <w:t xml:space="preserve">Auch der Fuchs ist im Winter aktiv. Auch er hat ein dichtes Winterfell. </w:t>
            </w:r>
          </w:p>
          <w:p w:rsidR="00D36FAB" w:rsidRDefault="00D36FAB" w:rsidP="0025027D">
            <w:pPr>
              <w:pStyle w:val="ekvschreiblinie"/>
            </w:pPr>
            <w:r>
              <w:t xml:space="preserve">Es schützt ihn vor der Kälte. </w:t>
            </w:r>
          </w:p>
          <w:p w:rsidR="00D36FAB" w:rsidRDefault="00D36FAB" w:rsidP="0025027D">
            <w:pPr>
              <w:pStyle w:val="ekvschreiblinie"/>
            </w:pPr>
            <w:r>
              <w:t xml:space="preserve">Eichhörnchen, Hermelin und Fuchs haben sich außerdem vor dem </w:t>
            </w:r>
          </w:p>
          <w:p w:rsidR="00D36FAB" w:rsidRDefault="00D36FAB" w:rsidP="0025027D">
            <w:pPr>
              <w:pStyle w:val="ekvschreiblinie"/>
            </w:pPr>
            <w:r>
              <w:t>Winter ein dickes Fettpolster angefressen. Es schützt zusätzlich vor</w:t>
            </w:r>
          </w:p>
          <w:p w:rsidR="00D36FAB" w:rsidRPr="009E53C6" w:rsidRDefault="00D36FAB" w:rsidP="0025027D">
            <w:pPr>
              <w:pStyle w:val="ekvschreiblinie"/>
              <w:rPr>
                <w:lang w:eastAsia="de-DE"/>
              </w:rPr>
            </w:pPr>
            <w:r>
              <w:t>Kälte und liefert den Tieren im Winter Energie.</w:t>
            </w:r>
          </w:p>
        </w:tc>
        <w:tc>
          <w:tcPr>
            <w:tcW w:w="283" w:type="dxa"/>
            <w:shd w:val="clear" w:color="auto" w:fill="FFFFFF" w:themeFill="background1"/>
          </w:tcPr>
          <w:p w:rsidR="00D36FAB" w:rsidRDefault="00D36FAB" w:rsidP="0025027D"/>
        </w:tc>
        <w:tc>
          <w:tcPr>
            <w:tcW w:w="2689" w:type="dxa"/>
            <w:shd w:val="clear" w:color="auto" w:fill="FFFFFF" w:themeFill="background1"/>
          </w:tcPr>
          <w:p w:rsidR="00D36FAB" w:rsidRDefault="00D36FAB" w:rsidP="0025027D">
            <w:pPr>
              <w:rPr>
                <w:rStyle w:val="ekvkursiv"/>
              </w:rPr>
            </w:pPr>
          </w:p>
          <w:p w:rsidR="00D36FAB" w:rsidRPr="009F0250" w:rsidRDefault="00D36FAB" w:rsidP="0025027D">
            <w:pPr>
              <w:pStyle w:val="ekvschreiblinie"/>
              <w:rPr>
                <w:rStyle w:val="ekvkursiv"/>
              </w:rPr>
            </w:pPr>
            <w:r w:rsidRPr="009F0250">
              <w:rPr>
                <w:rStyle w:val="ekvkursiv"/>
              </w:rPr>
              <w:t>der Winterruher, Winterruher</w:t>
            </w:r>
          </w:p>
          <w:p w:rsidR="00D36FAB" w:rsidRDefault="00D36FAB" w:rsidP="0025027D">
            <w:r>
              <w:t>schlafen im Winter sehr viel; werden ab und zu wach um zu fressen</w:t>
            </w:r>
          </w:p>
          <w:p w:rsidR="00D36FAB" w:rsidRDefault="00D36FAB" w:rsidP="0025027D"/>
          <w:p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der Vorrat, Vorräte</w:t>
            </w:r>
          </w:p>
          <w:p w:rsidR="00D36FAB" w:rsidRDefault="00D36FAB" w:rsidP="0025027D">
            <w:r>
              <w:t>gesammeltes Futter</w:t>
            </w:r>
          </w:p>
          <w:p w:rsidR="00D36FAB" w:rsidRDefault="00D36FAB" w:rsidP="0025027D"/>
          <w:p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Fell, Felle</w:t>
            </w:r>
          </w:p>
          <w:p w:rsidR="00D36FAB" w:rsidRDefault="00D36FAB" w:rsidP="0025027D">
            <w:r>
              <w:t>Haarkleid der Säugetiere</w:t>
            </w:r>
          </w:p>
          <w:p w:rsidR="00D36FAB" w:rsidRDefault="00D36FAB" w:rsidP="0025027D"/>
          <w:p w:rsidR="00D36FAB" w:rsidRPr="009F0250" w:rsidRDefault="00D36FAB" w:rsidP="0025027D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Winterfell, Winterfelle</w:t>
            </w:r>
          </w:p>
          <w:p w:rsidR="00D36FAB" w:rsidRPr="003C39DC" w:rsidRDefault="00D36FAB" w:rsidP="0025027D">
            <w:r>
              <w:t>besonders dichtes Fell; schützt vor Kälte</w:t>
            </w:r>
          </w:p>
        </w:tc>
      </w:tr>
    </w:tbl>
    <w:p w:rsidR="00D36FAB" w:rsidRDefault="00D36FAB" w:rsidP="00D36FAB"/>
    <w:p w:rsidR="00D36FAB" w:rsidRDefault="00D36FAB" w:rsidP="00D36FAB"/>
    <w:p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84E85DC" wp14:editId="57722B60">
            <wp:extent cx="21336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AB" w:rsidRDefault="00D36FAB" w:rsidP="00D36FAB">
      <w:r w:rsidRPr="009F0250">
        <w:rPr>
          <w:rStyle w:val="ekvnummerierung"/>
        </w:rPr>
        <w:t>2</w:t>
      </w:r>
      <w:r>
        <w:tab/>
        <w:t>Schreibe die folgenden Tiernamen unter die passenden Bilder.</w:t>
      </w:r>
    </w:p>
    <w:p w:rsidR="00D36FAB" w:rsidRPr="009F0250" w:rsidRDefault="00D36FAB" w:rsidP="00D36FAB">
      <w:pPr>
        <w:pStyle w:val="ekvgrundtexthalbe"/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41"/>
        <w:gridCol w:w="3016"/>
        <w:gridCol w:w="143"/>
        <w:gridCol w:w="3016"/>
      </w:tblGrid>
      <w:tr w:rsidR="00D36FAB" w:rsidRPr="006E099A" w:rsidTr="0025027D">
        <w:trPr>
          <w:trHeight w:val="284"/>
          <w:jc w:val="center"/>
        </w:trPr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  <w:r w:rsidRPr="009F0250">
              <w:t>das Hermelin, Hermeline</w:t>
            </w:r>
          </w:p>
        </w:tc>
        <w:tc>
          <w:tcPr>
            <w:tcW w:w="14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  <w:r w:rsidRPr="009F0250">
              <w:t>der Fuchs, Füchse</w:t>
            </w:r>
          </w:p>
        </w:tc>
        <w:tc>
          <w:tcPr>
            <w:tcW w:w="14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36FAB" w:rsidRPr="006E099A" w:rsidRDefault="00D36FAB" w:rsidP="0025027D">
            <w:pPr>
              <w:pStyle w:val="ekvtabellezentriert"/>
            </w:pPr>
            <w:r w:rsidRPr="009F0250">
              <w:t>das Eichhörnchen, Eichhörnchen</w:t>
            </w:r>
          </w:p>
        </w:tc>
      </w:tr>
    </w:tbl>
    <w:p w:rsidR="00D36FAB" w:rsidRPr="009F0250" w:rsidRDefault="00D36FAB" w:rsidP="00D36FAB"/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008"/>
        <w:gridCol w:w="8"/>
        <w:gridCol w:w="133"/>
        <w:gridCol w:w="8"/>
        <w:gridCol w:w="3008"/>
        <w:gridCol w:w="8"/>
        <w:gridCol w:w="135"/>
        <w:gridCol w:w="8"/>
        <w:gridCol w:w="3008"/>
        <w:gridCol w:w="8"/>
      </w:tblGrid>
      <w:tr w:rsidR="00D36FAB" w:rsidRPr="006E099A" w:rsidTr="0025027D">
        <w:trPr>
          <w:gridAfter w:val="1"/>
          <w:wAfter w:w="8" w:type="dxa"/>
          <w:trHeight w:val="284"/>
          <w:jc w:val="center"/>
        </w:trPr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51F6F5A3" wp14:editId="0A3A6069">
                  <wp:extent cx="1906289" cy="1525870"/>
                  <wp:effectExtent l="0" t="0" r="0" b="0"/>
                  <wp:docPr id="2" name="SE01068632_G033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1068632_G033_01.png"/>
                          <pic:cNvPicPr/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9237"/>
                          <a:stretch/>
                        </pic:blipFill>
                        <pic:spPr bwMode="auto">
                          <a:xfrm>
                            <a:off x="0" y="0"/>
                            <a:ext cx="1905635" cy="152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C9148B9" wp14:editId="6C9FE454">
                  <wp:extent cx="1229360" cy="1315796"/>
                  <wp:effectExtent l="0" t="0" r="8890" b="0"/>
                  <wp:docPr id="4" name="SE01068632_G033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1068632_G033_02.png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24" cy="131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36FAB" w:rsidRPr="006E099A" w:rsidRDefault="00D36FAB" w:rsidP="0025027D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4D0765C6" wp14:editId="2FD82F21">
                  <wp:extent cx="1318307" cy="819033"/>
                  <wp:effectExtent l="0" t="0" r="0" b="635"/>
                  <wp:docPr id="5" name="SE10068632_G033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10068632_G033_03.png"/>
                          <pic:cNvPicPr/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2134"/>
                          <a:stretch/>
                        </pic:blipFill>
                        <pic:spPr bwMode="auto">
                          <a:xfrm>
                            <a:off x="0" y="0"/>
                            <a:ext cx="1322723" cy="82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AB" w:rsidRPr="006E099A" w:rsidTr="0025027D">
        <w:trPr>
          <w:gridBefore w:val="1"/>
          <w:wBefore w:w="8" w:type="dxa"/>
          <w:trHeight w:val="284"/>
          <w:jc w:val="center"/>
        </w:trPr>
        <w:tc>
          <w:tcPr>
            <w:tcW w:w="3016" w:type="dxa"/>
            <w:gridSpan w:val="2"/>
            <w:vAlign w:val="center"/>
          </w:tcPr>
          <w:p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Eichhörnchen</w:t>
            </w:r>
            <w:r w:rsidRPr="00ED402A">
              <w:rPr>
                <w:rStyle w:val="ekvlsungunterstrichenausgeblendet"/>
              </w:rPr>
              <w:tab/>
            </w:r>
          </w:p>
        </w:tc>
        <w:tc>
          <w:tcPr>
            <w:tcW w:w="141" w:type="dxa"/>
            <w:gridSpan w:val="2"/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vAlign w:val="center"/>
          </w:tcPr>
          <w:p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Hermelin</w:t>
            </w:r>
            <w:r w:rsidRPr="00ED402A">
              <w:rPr>
                <w:rStyle w:val="ekvlsungunterstrichenausgeblendet"/>
              </w:rPr>
              <w:tab/>
            </w:r>
          </w:p>
        </w:tc>
        <w:tc>
          <w:tcPr>
            <w:tcW w:w="143" w:type="dxa"/>
            <w:gridSpan w:val="2"/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D36FAB" w:rsidRPr="00ED402A" w:rsidRDefault="00D36FAB" w:rsidP="0025027D">
            <w:pPr>
              <w:pStyle w:val="ekvschreiblinie"/>
              <w:rPr>
                <w:rStyle w:val="ekvlsungunterstrichenausgeblendet"/>
              </w:rPr>
            </w:pPr>
            <w:r w:rsidRPr="00ED402A">
              <w:rPr>
                <w:rStyle w:val="ekvlsungunterstrichenausgeblendet"/>
              </w:rPr>
              <w:t>Fuchs</w:t>
            </w:r>
            <w:r w:rsidRPr="00ED402A">
              <w:rPr>
                <w:rStyle w:val="ekvlsungunterstrichenausgeblendet"/>
              </w:rPr>
              <w:tab/>
            </w:r>
            <w:r w:rsidRPr="00ED402A">
              <w:rPr>
                <w:rStyle w:val="ekvlsungunterstrichenausgeblendet"/>
              </w:rPr>
              <w:tab/>
            </w:r>
            <w:r w:rsidRPr="00ED402A">
              <w:rPr>
                <w:rStyle w:val="ekvlsungunterstrichenausgeblendet"/>
              </w:rPr>
              <w:tab/>
            </w:r>
          </w:p>
        </w:tc>
      </w:tr>
    </w:tbl>
    <w:p w:rsidR="00D36FAB" w:rsidRDefault="00D36FAB" w:rsidP="00D36FAB"/>
    <w:p w:rsidR="00D36FAB" w:rsidRDefault="00D36FAB" w:rsidP="00D36FAB"/>
    <w:p w:rsidR="00D36FAB" w:rsidRPr="00716152" w:rsidRDefault="00D36FAB" w:rsidP="00D36FAB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394C26F" wp14:editId="4CF3CDB4">
            <wp:extent cx="215900" cy="215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ankreuz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AB" w:rsidRDefault="00D36FAB" w:rsidP="00D36FAB">
      <w:r w:rsidRPr="009F0250">
        <w:rPr>
          <w:rStyle w:val="ekvnummerierung"/>
        </w:rPr>
        <w:t>3</w:t>
      </w:r>
      <w:r>
        <w:tab/>
        <w:t>Richtig oder falsch? Kreuze die richtigen Sätze an.</w:t>
      </w:r>
    </w:p>
    <w:p w:rsidR="00D36FAB" w:rsidRDefault="00D36FAB" w:rsidP="00D36FAB">
      <w:pPr>
        <w:pStyle w:val="ekvgrundtexthalbe"/>
      </w:pP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6E099A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hat ein braunes Winterfell.</w:t>
            </w:r>
          </w:p>
          <w:p w:rsidR="00D36FAB" w:rsidRPr="006E099A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Hermelin hat ein weißes Winterfell.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Eichhörnchen hält Winterschlaf.</w:t>
            </w:r>
          </w:p>
          <w:p w:rsidR="00D36FAB" w:rsidRPr="006E099A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Eichhörnchen ist ein Winterruher.</w:t>
            </w:r>
          </w:p>
        </w:tc>
      </w:tr>
    </w:tbl>
    <w:p w:rsidR="00D36FAB" w:rsidRDefault="00D36FAB" w:rsidP="00D36FAB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11661A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Eichhörnchen versteckt Eicheln und Nüsse.</w:t>
            </w:r>
          </w:p>
          <w:p w:rsidR="00D36FAB" w:rsidRPr="0011661A" w:rsidRDefault="00D36FAB" w:rsidP="0025027D">
            <w:pPr>
              <w:pStyle w:val="ekvtabellelinks"/>
              <w:rPr>
                <w:rStyle w:val="ekvsymbol"/>
                <w:position w:val="0"/>
                <w:sz w:val="19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Der Fuchs versteckt Eicheln und Nüsse.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Hermelin ist im Schnee gut getarnt.</w:t>
            </w:r>
          </w:p>
          <w:p w:rsidR="00D36FAB" w:rsidRPr="0011661A" w:rsidRDefault="00D36FAB" w:rsidP="0025027D">
            <w:pPr>
              <w:pStyle w:val="ekvtabellelinks"/>
              <w:rPr>
                <w:rStyle w:val="ekvsymbol"/>
                <w:position w:val="0"/>
                <w:sz w:val="18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ist im Schnee gut zu sehen.</w:t>
            </w:r>
          </w:p>
        </w:tc>
      </w:tr>
    </w:tbl>
    <w:p w:rsidR="00D36FAB" w:rsidRDefault="00D36FAB" w:rsidP="00D36FAB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D36FAB" w:rsidRPr="00CB27C6" w:rsidTr="0025027D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ED402A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Winterfell ist besonders dicht.</w:t>
            </w:r>
          </w:p>
          <w:p w:rsidR="00D36FAB" w:rsidRPr="00CB27C6" w:rsidRDefault="00D36FAB" w:rsidP="0025027D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Winterfell ist immer weiß.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D36FAB" w:rsidRPr="006E099A" w:rsidRDefault="00D36FAB" w:rsidP="0025027D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36FAB" w:rsidRDefault="00D36FAB" w:rsidP="0025027D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Fettpolster schützt die Tiere vor der Hitze.</w:t>
            </w:r>
          </w:p>
          <w:p w:rsidR="00D36FAB" w:rsidRPr="00CB27C6" w:rsidRDefault="00ED402A" w:rsidP="0025027D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="00D36FAB" w:rsidRPr="00CB27C6">
              <w:tab/>
            </w:r>
            <w:r w:rsidR="00D36FAB">
              <w:t>Das Fettpolster schützt die Tiere vor der Kälte.</w:t>
            </w:r>
          </w:p>
        </w:tc>
      </w:tr>
    </w:tbl>
    <w:p w:rsidR="00ED402A" w:rsidRDefault="00ED402A" w:rsidP="00D36FAB">
      <w:pPr>
        <w:sectPr w:rsidR="00ED402A" w:rsidSect="00EC1FF0">
          <w:footerReference w:type="defaul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ED402A" w:rsidRPr="00C172AE" w:rsidTr="00D450E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D402A" w:rsidRPr="00E94108" w:rsidRDefault="00ED402A" w:rsidP="00D450E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02A" w:rsidRPr="00327B0C" w:rsidRDefault="00ED402A" w:rsidP="00D450E2">
            <w:pPr>
              <w:pStyle w:val="ekvkolumnentitel"/>
            </w:pPr>
            <w:r w:rsidRPr="007C1848">
              <w:t>Säugetiere im Winter</w:t>
            </w:r>
            <w:r w:rsidRPr="007C1848"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02A" w:rsidRPr="007C1230" w:rsidRDefault="00ED402A" w:rsidP="00D450E2">
            <w:pPr>
              <w:pStyle w:val="ekvkvnummer"/>
            </w:pPr>
            <w:r w:rsidRPr="007C1230">
              <w:t xml:space="preserve">KV </w:t>
            </w:r>
            <w: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402A" w:rsidRPr="007636A0" w:rsidRDefault="00ED402A" w:rsidP="00D450E2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ED402A" w:rsidRPr="00BF17F2" w:rsidTr="00D450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D402A" w:rsidRPr="00BF17F2" w:rsidRDefault="00ED402A" w:rsidP="00D450E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D402A" w:rsidRPr="00BF17F2" w:rsidRDefault="00ED402A" w:rsidP="00D450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7AD18ED" wp14:editId="16A1DDF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6" name="Grafik 6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ACD2A77" wp14:editId="0BE2F9FD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2A" w:rsidRDefault="00ED402A" w:rsidP="00ED402A">
      <w:r w:rsidRPr="009F0250">
        <w:rPr>
          <w:rStyle w:val="ekvnummerierung"/>
        </w:rPr>
        <w:t>1</w:t>
      </w:r>
      <w:r>
        <w:tab/>
        <w:t>Lies den Text.</w:t>
      </w:r>
    </w:p>
    <w:p w:rsidR="00ED402A" w:rsidRDefault="00ED402A" w:rsidP="00ED402A">
      <w:pPr>
        <w:pStyle w:val="ekvgrundtexthalbe"/>
      </w:pPr>
    </w:p>
    <w:p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D9D21D3" wp14:editId="302756FF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ED402A" w:rsidRPr="003C39DC" w:rsidTr="00D450E2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ED402A" w:rsidRPr="003356F8" w:rsidRDefault="00ED402A" w:rsidP="00D450E2">
            <w:pPr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</w:t>
            </w: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5</w:t>
            </w: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</w:p>
          <w:p w:rsidR="00ED402A" w:rsidRPr="003356F8" w:rsidRDefault="00ED402A" w:rsidP="00D450E2">
            <w:pPr>
              <w:pStyle w:val="ekvschreiblinie"/>
              <w:rPr>
                <w:rStyle w:val="ekvkursiv"/>
              </w:rPr>
            </w:pPr>
            <w:r w:rsidRPr="003356F8">
              <w:rPr>
                <w:rStyle w:val="ekvkursiv"/>
              </w:rPr>
              <w:t>10</w:t>
            </w:r>
          </w:p>
        </w:tc>
        <w:tc>
          <w:tcPr>
            <w:tcW w:w="6096" w:type="dxa"/>
            <w:shd w:val="clear" w:color="auto" w:fill="FFFFFF" w:themeFill="background1"/>
          </w:tcPr>
          <w:p w:rsidR="00ED402A" w:rsidRPr="009F0250" w:rsidRDefault="00ED402A" w:rsidP="00D450E2">
            <w:pPr>
              <w:rPr>
                <w:rStyle w:val="ekvfett"/>
              </w:rPr>
            </w:pPr>
            <w:r w:rsidRPr="009F0250">
              <w:rPr>
                <w:rStyle w:val="ekvfett"/>
              </w:rPr>
              <w:t>Ruhen oder aktiv sein?</w:t>
            </w:r>
          </w:p>
          <w:p w:rsidR="00ED402A" w:rsidRDefault="00ED402A" w:rsidP="00D450E2">
            <w:pPr>
              <w:pStyle w:val="ekvschreiblinie"/>
            </w:pPr>
            <w:r>
              <w:t xml:space="preserve">Das Eichhörnchen versteckt im Herbst Eicheln und Nüsse. </w:t>
            </w:r>
          </w:p>
          <w:p w:rsidR="00ED402A" w:rsidRDefault="00ED402A" w:rsidP="00D450E2">
            <w:pPr>
              <w:pStyle w:val="ekvschreiblinie"/>
            </w:pPr>
            <w:r>
              <w:t>Es hat ein Nest hoch oben in einem Baum. Dort schläft es im Winter</w:t>
            </w:r>
          </w:p>
          <w:p w:rsidR="00ED402A" w:rsidRDefault="00ED402A" w:rsidP="00D450E2">
            <w:pPr>
              <w:pStyle w:val="ekvschreiblinie"/>
            </w:pPr>
            <w:r>
              <w:t xml:space="preserve">viele Tage. Ab und zu wird es wach und frisst von seinen </w:t>
            </w:r>
            <w:r w:rsidRPr="009F0250">
              <w:rPr>
                <w:rStyle w:val="ekvkursiv"/>
              </w:rPr>
              <w:t>Vorräten</w:t>
            </w:r>
            <w:r>
              <w:t>.</w:t>
            </w:r>
          </w:p>
          <w:p w:rsidR="00ED402A" w:rsidRDefault="00ED402A" w:rsidP="00D450E2">
            <w:pPr>
              <w:pStyle w:val="ekvschreiblinie"/>
            </w:pPr>
            <w:r>
              <w:t xml:space="preserve">Das Eichhörnchen ist ein </w:t>
            </w:r>
            <w:r w:rsidRPr="009F0250">
              <w:rPr>
                <w:rStyle w:val="ekvkursiv"/>
              </w:rPr>
              <w:t>Winterruher</w:t>
            </w:r>
            <w:r>
              <w:t>.</w:t>
            </w:r>
          </w:p>
          <w:p w:rsidR="00ED402A" w:rsidRDefault="00ED402A" w:rsidP="00D450E2">
            <w:pPr>
              <w:pStyle w:val="ekvschreiblinie"/>
            </w:pPr>
            <w:r>
              <w:t xml:space="preserve">Das Hermelin ist den ganzen Winter über aktiv. Es hat ein dichtes, </w:t>
            </w:r>
          </w:p>
          <w:p w:rsidR="00ED402A" w:rsidRDefault="00ED402A" w:rsidP="00D450E2">
            <w:pPr>
              <w:pStyle w:val="ekvschreiblinie"/>
            </w:pPr>
            <w:r>
              <w:t>weißes Winterfell. So ist das Hermelin im Schnee gut getarnt.</w:t>
            </w:r>
          </w:p>
          <w:p w:rsidR="00ED402A" w:rsidRDefault="00ED402A" w:rsidP="00D450E2">
            <w:pPr>
              <w:pStyle w:val="ekvschreiblinie"/>
            </w:pPr>
            <w:r>
              <w:t xml:space="preserve">Auch der Fuchs ist im Winter aktiv. Auch er hat ein dichtes Winterfell. </w:t>
            </w:r>
          </w:p>
          <w:p w:rsidR="00ED402A" w:rsidRDefault="00ED402A" w:rsidP="00D450E2">
            <w:pPr>
              <w:pStyle w:val="ekvschreiblinie"/>
            </w:pPr>
            <w:r>
              <w:t xml:space="preserve">Es schützt ihn vor der Kälte. </w:t>
            </w:r>
          </w:p>
          <w:p w:rsidR="00ED402A" w:rsidRDefault="00ED402A" w:rsidP="00D450E2">
            <w:pPr>
              <w:pStyle w:val="ekvschreiblinie"/>
            </w:pPr>
            <w:r>
              <w:t xml:space="preserve">Eichhörnchen, Hermelin und Fuchs haben sich außerdem vor dem </w:t>
            </w:r>
          </w:p>
          <w:p w:rsidR="00ED402A" w:rsidRDefault="00ED402A" w:rsidP="00D450E2">
            <w:pPr>
              <w:pStyle w:val="ekvschreiblinie"/>
            </w:pPr>
            <w:r>
              <w:t>Winter ein dickes Fettpolster angefressen. Es schützt zusätzlich vor</w:t>
            </w:r>
          </w:p>
          <w:p w:rsidR="00ED402A" w:rsidRPr="009E53C6" w:rsidRDefault="00ED402A" w:rsidP="00D450E2">
            <w:pPr>
              <w:pStyle w:val="ekvschreiblinie"/>
              <w:rPr>
                <w:lang w:eastAsia="de-DE"/>
              </w:rPr>
            </w:pPr>
            <w:r>
              <w:t>Kälte und liefert den Tieren im Winter Energie.</w:t>
            </w:r>
          </w:p>
        </w:tc>
        <w:tc>
          <w:tcPr>
            <w:tcW w:w="283" w:type="dxa"/>
            <w:shd w:val="clear" w:color="auto" w:fill="FFFFFF" w:themeFill="background1"/>
          </w:tcPr>
          <w:p w:rsidR="00ED402A" w:rsidRDefault="00ED402A" w:rsidP="00D450E2"/>
        </w:tc>
        <w:tc>
          <w:tcPr>
            <w:tcW w:w="2689" w:type="dxa"/>
            <w:shd w:val="clear" w:color="auto" w:fill="FFFFFF" w:themeFill="background1"/>
          </w:tcPr>
          <w:p w:rsidR="00ED402A" w:rsidRDefault="00ED402A" w:rsidP="00D450E2">
            <w:pPr>
              <w:rPr>
                <w:rStyle w:val="ekvkursiv"/>
              </w:rPr>
            </w:pPr>
          </w:p>
          <w:p w:rsidR="00ED402A" w:rsidRPr="009F0250" w:rsidRDefault="00ED402A" w:rsidP="00D450E2">
            <w:pPr>
              <w:pStyle w:val="ekvschreiblinie"/>
              <w:rPr>
                <w:rStyle w:val="ekvkursiv"/>
              </w:rPr>
            </w:pPr>
            <w:r w:rsidRPr="009F0250">
              <w:rPr>
                <w:rStyle w:val="ekvkursiv"/>
              </w:rPr>
              <w:t>der Winterruher, Winterruher</w:t>
            </w:r>
          </w:p>
          <w:p w:rsidR="00ED402A" w:rsidRDefault="00ED402A" w:rsidP="00D450E2">
            <w:r>
              <w:t>schlafen im Winter sehr viel; werden ab und zu wach um zu fressen</w:t>
            </w:r>
          </w:p>
          <w:p w:rsidR="00ED402A" w:rsidRDefault="00ED402A" w:rsidP="00D450E2"/>
          <w:p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der Vorrat, Vorräte</w:t>
            </w:r>
          </w:p>
          <w:p w:rsidR="00ED402A" w:rsidRDefault="00ED402A" w:rsidP="00D450E2">
            <w:r>
              <w:t>gesammeltes Futter</w:t>
            </w:r>
          </w:p>
          <w:p w:rsidR="00ED402A" w:rsidRDefault="00ED402A" w:rsidP="00D450E2"/>
          <w:p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Fell, Felle</w:t>
            </w:r>
          </w:p>
          <w:p w:rsidR="00ED402A" w:rsidRDefault="00ED402A" w:rsidP="00D450E2">
            <w:r>
              <w:t>Haarkleid der Säugetiere</w:t>
            </w:r>
          </w:p>
          <w:p w:rsidR="00ED402A" w:rsidRDefault="00ED402A" w:rsidP="00D450E2"/>
          <w:p w:rsidR="00ED402A" w:rsidRPr="009F0250" w:rsidRDefault="00ED402A" w:rsidP="00D450E2">
            <w:pPr>
              <w:rPr>
                <w:rStyle w:val="ekvkursiv"/>
              </w:rPr>
            </w:pPr>
            <w:r w:rsidRPr="009F0250">
              <w:rPr>
                <w:rStyle w:val="ekvkursiv"/>
              </w:rPr>
              <w:t>das Winterfell, Winterfelle</w:t>
            </w:r>
          </w:p>
          <w:p w:rsidR="00ED402A" w:rsidRPr="003C39DC" w:rsidRDefault="00ED402A" w:rsidP="00D450E2">
            <w:r>
              <w:t>besonders dichtes Fell; schützt vor Kälte</w:t>
            </w:r>
          </w:p>
        </w:tc>
      </w:tr>
    </w:tbl>
    <w:p w:rsidR="00ED402A" w:rsidRDefault="00ED402A" w:rsidP="00ED402A"/>
    <w:p w:rsidR="00ED402A" w:rsidRDefault="00ED402A" w:rsidP="00ED402A"/>
    <w:p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0414914" wp14:editId="139D794F">
            <wp:extent cx="21336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2A" w:rsidRDefault="00ED402A" w:rsidP="00ED402A">
      <w:r w:rsidRPr="009F0250">
        <w:rPr>
          <w:rStyle w:val="ekvnummerierung"/>
        </w:rPr>
        <w:t>2</w:t>
      </w:r>
      <w:r>
        <w:tab/>
        <w:t>Schreibe die folgenden Tiernamen unter die passenden Bilder.</w:t>
      </w:r>
    </w:p>
    <w:p w:rsidR="00ED402A" w:rsidRPr="009F0250" w:rsidRDefault="00ED402A" w:rsidP="00ED402A">
      <w:pPr>
        <w:pStyle w:val="ekvgrundtexthalbe"/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41"/>
        <w:gridCol w:w="3016"/>
        <w:gridCol w:w="143"/>
        <w:gridCol w:w="3016"/>
      </w:tblGrid>
      <w:tr w:rsidR="00ED402A" w:rsidRPr="006E099A" w:rsidTr="00D450E2">
        <w:trPr>
          <w:trHeight w:val="284"/>
          <w:jc w:val="center"/>
        </w:trPr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  <w:r w:rsidRPr="009F0250">
              <w:t>das Hermelin, Hermeline</w:t>
            </w:r>
          </w:p>
        </w:tc>
        <w:tc>
          <w:tcPr>
            <w:tcW w:w="14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  <w:r w:rsidRPr="009F0250">
              <w:t>der Fuchs, Füchse</w:t>
            </w:r>
          </w:p>
        </w:tc>
        <w:tc>
          <w:tcPr>
            <w:tcW w:w="14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D402A" w:rsidRPr="006E099A" w:rsidRDefault="00ED402A" w:rsidP="00D450E2">
            <w:pPr>
              <w:pStyle w:val="ekvtabellezentriert"/>
            </w:pPr>
            <w:r w:rsidRPr="009F0250">
              <w:t>das Eichhörnchen, Eichhörnchen</w:t>
            </w:r>
          </w:p>
        </w:tc>
      </w:tr>
    </w:tbl>
    <w:p w:rsidR="00ED402A" w:rsidRPr="009F0250" w:rsidRDefault="00ED402A" w:rsidP="00ED402A"/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008"/>
        <w:gridCol w:w="8"/>
        <w:gridCol w:w="133"/>
        <w:gridCol w:w="8"/>
        <w:gridCol w:w="3008"/>
        <w:gridCol w:w="8"/>
        <w:gridCol w:w="135"/>
        <w:gridCol w:w="8"/>
        <w:gridCol w:w="3008"/>
        <w:gridCol w:w="8"/>
      </w:tblGrid>
      <w:tr w:rsidR="00ED402A" w:rsidRPr="006E099A" w:rsidTr="00D450E2">
        <w:trPr>
          <w:gridAfter w:val="1"/>
          <w:wAfter w:w="8" w:type="dxa"/>
          <w:trHeight w:val="284"/>
          <w:jc w:val="center"/>
        </w:trPr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B43748A" wp14:editId="05DA8563">
                  <wp:extent cx="1906289" cy="1525870"/>
                  <wp:effectExtent l="0" t="0" r="0" b="0"/>
                  <wp:docPr id="10" name="SE01068632_G033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1068632_G033_01.png"/>
                          <pic:cNvPicPr/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9237"/>
                          <a:stretch/>
                        </pic:blipFill>
                        <pic:spPr bwMode="auto">
                          <a:xfrm>
                            <a:off x="0" y="0"/>
                            <a:ext cx="1905635" cy="152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2B3BE3BC" wp14:editId="339C62B0">
                  <wp:extent cx="1229360" cy="1315796"/>
                  <wp:effectExtent l="0" t="0" r="8890" b="0"/>
                  <wp:docPr id="11" name="SE01068632_G033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1068632_G033_02.png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24" cy="131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  <w:gridSpan w:val="2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D402A" w:rsidRPr="006E099A" w:rsidRDefault="00ED402A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182C70B" wp14:editId="611AA0F3">
                  <wp:extent cx="1318307" cy="819033"/>
                  <wp:effectExtent l="0" t="0" r="0" b="635"/>
                  <wp:docPr id="12" name="SE10068632_G033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10068632_G033_03.png"/>
                          <pic:cNvPicPr/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2134"/>
                          <a:stretch/>
                        </pic:blipFill>
                        <pic:spPr bwMode="auto">
                          <a:xfrm>
                            <a:off x="0" y="0"/>
                            <a:ext cx="1322723" cy="82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2A" w:rsidRPr="006E099A" w:rsidTr="00D450E2">
        <w:trPr>
          <w:gridBefore w:val="1"/>
          <w:wBefore w:w="8" w:type="dxa"/>
          <w:trHeight w:val="284"/>
          <w:jc w:val="center"/>
        </w:trPr>
        <w:tc>
          <w:tcPr>
            <w:tcW w:w="3016" w:type="dxa"/>
            <w:gridSpan w:val="2"/>
            <w:vAlign w:val="center"/>
          </w:tcPr>
          <w:p w:rsidR="00ED402A" w:rsidRPr="000E6AC7" w:rsidRDefault="00ED402A" w:rsidP="00D450E2">
            <w:pPr>
              <w:pStyle w:val="ekvschreiblinie"/>
              <w:rPr>
                <w:rStyle w:val="ekvhandschriftunterstrichen"/>
              </w:rPr>
            </w:pPr>
            <w:r w:rsidRPr="000E6AC7">
              <w:rPr>
                <w:rStyle w:val="ekvhandschriftunterstrichen"/>
              </w:rPr>
              <w:t>Eichhörnchen</w:t>
            </w:r>
            <w:r w:rsidRPr="000E6AC7">
              <w:rPr>
                <w:rStyle w:val="ekvhandschriftunterstrichen"/>
              </w:rPr>
              <w:tab/>
            </w:r>
          </w:p>
        </w:tc>
        <w:tc>
          <w:tcPr>
            <w:tcW w:w="141" w:type="dxa"/>
            <w:gridSpan w:val="2"/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vAlign w:val="center"/>
          </w:tcPr>
          <w:p w:rsidR="00ED402A" w:rsidRPr="006E099A" w:rsidRDefault="00ED402A" w:rsidP="00D450E2">
            <w:pPr>
              <w:pStyle w:val="ekvschreiblinie"/>
            </w:pPr>
            <w:r w:rsidRPr="000E6AC7">
              <w:rPr>
                <w:rStyle w:val="ekvhandschriftunterstrichen"/>
              </w:rPr>
              <w:t>Hermelin</w:t>
            </w:r>
            <w:r w:rsidRPr="000E6AC7">
              <w:rPr>
                <w:rStyle w:val="ekvhandschriftunterstrichen"/>
              </w:rPr>
              <w:tab/>
            </w:r>
          </w:p>
        </w:tc>
        <w:tc>
          <w:tcPr>
            <w:tcW w:w="143" w:type="dxa"/>
            <w:gridSpan w:val="2"/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ED402A" w:rsidRPr="006E099A" w:rsidRDefault="00ED402A" w:rsidP="00D450E2">
            <w:pPr>
              <w:pStyle w:val="ekvschreiblinie"/>
            </w:pPr>
            <w:r w:rsidRPr="000E6AC7">
              <w:rPr>
                <w:rStyle w:val="ekvhandschriftunterstrichen"/>
              </w:rPr>
              <w:t>Fuchs</w:t>
            </w:r>
            <w:r w:rsidRPr="000E6AC7">
              <w:rPr>
                <w:rStyle w:val="ekvhandschriftunterstrichen"/>
              </w:rPr>
              <w:tab/>
            </w:r>
            <w:r w:rsidRPr="000E6AC7">
              <w:rPr>
                <w:rStyle w:val="ekvhandschriftunterstrichen"/>
              </w:rPr>
              <w:tab/>
            </w:r>
            <w:r w:rsidRPr="000E6AC7">
              <w:rPr>
                <w:rStyle w:val="ekvhandschriftunterstrichen"/>
              </w:rPr>
              <w:tab/>
            </w:r>
          </w:p>
        </w:tc>
      </w:tr>
    </w:tbl>
    <w:p w:rsidR="00ED402A" w:rsidRDefault="00ED402A" w:rsidP="00ED402A"/>
    <w:p w:rsidR="00ED402A" w:rsidRDefault="00ED402A" w:rsidP="00ED402A"/>
    <w:p w:rsidR="00ED402A" w:rsidRPr="00716152" w:rsidRDefault="00ED402A" w:rsidP="00ED40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59D6DB5" wp14:editId="13869405">
            <wp:extent cx="215900" cy="2159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ankreuz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2A" w:rsidRDefault="00ED402A" w:rsidP="00ED402A">
      <w:r w:rsidRPr="009F0250">
        <w:rPr>
          <w:rStyle w:val="ekvnummerierung"/>
        </w:rPr>
        <w:t>3</w:t>
      </w:r>
      <w:r>
        <w:tab/>
        <w:t>Richtig oder falsch? Kreuze die richtigen Sätze an.</w:t>
      </w:r>
    </w:p>
    <w:p w:rsidR="00ED402A" w:rsidRDefault="00ED402A" w:rsidP="00ED402A">
      <w:pPr>
        <w:pStyle w:val="ekvgrundtexthalbe"/>
      </w:pP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6E099A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hat ein braunes Winterfell.</w:t>
            </w:r>
          </w:p>
          <w:p w:rsidR="00ED402A" w:rsidRPr="006E099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Hermelin hat ein weißes Winterfell.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Eichhörnchen hält Winterschlaf.</w:t>
            </w:r>
          </w:p>
          <w:p w:rsidR="00ED402A" w:rsidRPr="006E099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Eichhörnchen ist ein Winterruher.</w:t>
            </w:r>
          </w:p>
        </w:tc>
      </w:tr>
    </w:tbl>
    <w:p w:rsidR="00ED402A" w:rsidRDefault="00ED402A" w:rsidP="00ED402A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11661A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Eichhörnchen versteckt Eicheln und Nüsse.</w:t>
            </w:r>
          </w:p>
          <w:p w:rsidR="00ED402A" w:rsidRPr="0011661A" w:rsidRDefault="00ED402A" w:rsidP="00D450E2">
            <w:pPr>
              <w:pStyle w:val="ekvtabellelinks"/>
              <w:rPr>
                <w:rStyle w:val="ekvsymbol"/>
                <w:position w:val="0"/>
                <w:sz w:val="19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Der Fuchs versteckt Eicheln und Nüsse.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Hermelin ist im Schnee gut getarnt.</w:t>
            </w:r>
          </w:p>
          <w:p w:rsidR="00ED402A" w:rsidRPr="0011661A" w:rsidRDefault="00ED402A" w:rsidP="00D450E2">
            <w:pPr>
              <w:pStyle w:val="ekvtabellelinks"/>
              <w:rPr>
                <w:rStyle w:val="ekvsymbol"/>
                <w:position w:val="0"/>
                <w:sz w:val="18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Hermelin ist im Schnee gut zu sehen.</w:t>
            </w:r>
          </w:p>
        </w:tc>
      </w:tr>
    </w:tbl>
    <w:p w:rsidR="00ED402A" w:rsidRDefault="00ED402A" w:rsidP="00ED402A"/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3"/>
        <w:gridCol w:w="4535"/>
      </w:tblGrid>
      <w:tr w:rsidR="00ED402A" w:rsidRPr="00CB27C6" w:rsidTr="00D450E2">
        <w:trPr>
          <w:trHeight w:val="284"/>
          <w:jc w:val="center"/>
        </w:trPr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Winterfell ist besonders dicht.</w:t>
            </w:r>
          </w:p>
          <w:p w:rsidR="00ED402A" w:rsidRPr="00CB27C6" w:rsidRDefault="00ED402A" w:rsidP="00D450E2">
            <w:pPr>
              <w:pStyle w:val="ekvtabellelinks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Winterfell ist immer weiß.</w:t>
            </w:r>
          </w:p>
        </w:tc>
        <w:tc>
          <w:tcPr>
            <w:tcW w:w="28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ED402A" w:rsidRPr="006E099A" w:rsidRDefault="00ED402A" w:rsidP="00D450E2">
            <w:pPr>
              <w:pStyle w:val="ekvtabellezentriert"/>
            </w:pP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D402A" w:rsidRDefault="00ED402A" w:rsidP="00D450E2">
            <w:pPr>
              <w:pStyle w:val="ekvtabellelinks"/>
            </w:pPr>
            <w:r w:rsidRPr="00D559DE">
              <w:rPr>
                <w:rStyle w:val="ekvsymbol"/>
              </w:rPr>
              <w:sym w:font="Wingdings" w:char="F0A8"/>
            </w:r>
            <w:r w:rsidRPr="00B32DAF">
              <w:tab/>
            </w:r>
            <w:r>
              <w:t>Das Fettpolster schützt die Tiere vor der Hitze.</w:t>
            </w:r>
          </w:p>
          <w:p w:rsidR="00ED402A" w:rsidRPr="00CB27C6" w:rsidRDefault="00ED402A" w:rsidP="00D450E2">
            <w:pPr>
              <w:pStyle w:val="ekvtabellelinks"/>
              <w:rPr>
                <w:rStyle w:val="ekvsymbol"/>
              </w:rPr>
            </w:pPr>
            <w:r w:rsidRPr="00CB27C6">
              <w:rPr>
                <w:rStyle w:val="ekvsymbol"/>
              </w:rPr>
              <w:sym w:font="Wingdings" w:char="F0FE"/>
            </w:r>
            <w:r w:rsidRPr="00CB27C6">
              <w:tab/>
            </w:r>
            <w:r>
              <w:t>Das Fettpolster schützt die Tiere vor der Kälte.</w:t>
            </w:r>
          </w:p>
        </w:tc>
      </w:tr>
    </w:tbl>
    <w:p w:rsidR="00ED402A" w:rsidRPr="00D36FAB" w:rsidRDefault="00ED402A" w:rsidP="00ED402A"/>
    <w:p w:rsidR="00DA3533" w:rsidRPr="00D36FAB" w:rsidRDefault="00DA3533" w:rsidP="00D36FAB"/>
    <w:sectPr w:rsidR="00DA3533" w:rsidRPr="00D36FAB" w:rsidSect="00ED40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76" w:rsidRDefault="00D56E76" w:rsidP="003C599D">
      <w:pPr>
        <w:spacing w:line="240" w:lineRule="auto"/>
      </w:pPr>
      <w:r>
        <w:separator/>
      </w:r>
    </w:p>
  </w:endnote>
  <w:endnote w:type="continuationSeparator" w:id="0">
    <w:p w:rsidR="00D56E76" w:rsidRDefault="00D56E7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D07CDA3" wp14:editId="4F68B3D7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F6035C" w:rsidP="004136AD">
          <w:pPr>
            <w:pStyle w:val="ekvquelle"/>
          </w:pPr>
          <w:r w:rsidRPr="00ED7C7E">
            <w:t>Textquellen: Roland Willmann, Friedenweiler</w:t>
          </w:r>
        </w:p>
        <w:p w:rsidR="00132376" w:rsidRPr="00913892" w:rsidRDefault="00132376" w:rsidP="00132376">
          <w:pPr>
            <w:pStyle w:val="ekvquelle"/>
          </w:pPr>
          <w:r>
            <w:t xml:space="preserve">Illustrationen: </w:t>
          </w:r>
          <w:r>
            <w:t>Jörg Mair, München</w:t>
          </w:r>
        </w:p>
        <w:p w:rsidR="00132376" w:rsidRPr="00913892" w:rsidRDefault="00132376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C" w:rsidRDefault="00F603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8B513EC" wp14:editId="75C9F12A">
                <wp:extent cx="468000" cy="234000"/>
                <wp:effectExtent l="0" t="0" r="8255" b="0"/>
                <wp:docPr id="14" name="Graf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F6035C" w:rsidP="004136AD">
          <w:pPr>
            <w:pStyle w:val="ekvquelle"/>
          </w:pPr>
          <w:r w:rsidRPr="00ED7C7E">
            <w:t>Textquellen: Roland Willmann, Friedenweiler</w:t>
          </w:r>
        </w:p>
        <w:p w:rsidR="00132376" w:rsidRPr="00913892" w:rsidRDefault="00132376" w:rsidP="00132376">
          <w:pPr>
            <w:pStyle w:val="ekvquelle"/>
          </w:pPr>
          <w:r>
            <w:t>Illustrationen: Jörg Mair, München</w:t>
          </w:r>
        </w:p>
        <w:p w:rsidR="00132376" w:rsidRPr="00913892" w:rsidRDefault="00132376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C" w:rsidRDefault="00F603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76" w:rsidRDefault="00D56E76" w:rsidP="003C599D">
      <w:pPr>
        <w:spacing w:line="240" w:lineRule="auto"/>
      </w:pPr>
      <w:r>
        <w:separator/>
      </w:r>
    </w:p>
  </w:footnote>
  <w:footnote w:type="continuationSeparator" w:id="0">
    <w:p w:rsidR="00D56E76" w:rsidRDefault="00D56E7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C" w:rsidRDefault="00F603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C" w:rsidRDefault="00F603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C" w:rsidRDefault="00F60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6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31417"/>
    <w:rsid w:val="00132376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0916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2F6"/>
    <w:rsid w:val="00D125BD"/>
    <w:rsid w:val="00D12661"/>
    <w:rsid w:val="00D14F61"/>
    <w:rsid w:val="00D1582D"/>
    <w:rsid w:val="00D2569D"/>
    <w:rsid w:val="00D27A1B"/>
    <w:rsid w:val="00D34DC1"/>
    <w:rsid w:val="00D36FAB"/>
    <w:rsid w:val="00D403F7"/>
    <w:rsid w:val="00D559DE"/>
    <w:rsid w:val="00D56E76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D402A"/>
    <w:rsid w:val="00ED79BC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1B91"/>
    <w:rsid w:val="00F335CB"/>
    <w:rsid w:val="00F35DB1"/>
    <w:rsid w:val="00F3651F"/>
    <w:rsid w:val="00F36D0F"/>
    <w:rsid w:val="00F4144F"/>
    <w:rsid w:val="00F42294"/>
    <w:rsid w:val="00F42F7B"/>
    <w:rsid w:val="00F459EB"/>
    <w:rsid w:val="00F46C51"/>
    <w:rsid w:val="00F52C9C"/>
    <w:rsid w:val="00F55BE1"/>
    <w:rsid w:val="00F6035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file:///I:\Klett_Prisma\068632_PRISMA_Sprachstark\Schmuckelemente\SE01068632_G033_01.png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file:///I:\Klett_Prisma\068632_PRISMA_Sprachstark\Schmuckelemente\SE10068632_G033_03.pn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I:\Klett_Prisma\068632_PRISMA_Sprachstark\Schmuckelemente\SE01068632_G033_02.png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D_KV_KL5_SSS_PRISM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kreisgespraech" Type="http://schemas.openxmlformats.org/officeDocument/2006/relationships/image" Target="images/ic_32_kreisgespraech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prechen_1" Type="http://schemas.openxmlformats.org/officeDocument/2006/relationships/image" Target="images/ic_32_sprechen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teil" Type="http://schemas.openxmlformats.org/officeDocument/2006/relationships/image" Target="images/ic_32_teil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klatschen" Type="http://schemas.openxmlformats.org/officeDocument/2006/relationships/image" Target="images/ic_32_klatschen.png"/><Relationship Id="ic_32_schreiben_1" Type="http://schemas.openxmlformats.org/officeDocument/2006/relationships/image" Target="images/ic_32_schreiben_10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markieren" Type="http://schemas.openxmlformats.org/officeDocument/2006/relationships/image" Target="images/ic_32_markieren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schreiben" Type="http://schemas.openxmlformats.org/officeDocument/2006/relationships/image" Target="images/ic_32_schreiben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3.png"/><Relationship Id="ic_32_smiley3" Type="http://schemas.openxmlformats.org/officeDocument/2006/relationships/image" Target="images/ic_32_smiley3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geben_nehmen" Type="http://schemas.openxmlformats.org/officeDocument/2006/relationships/image" Target="images/ic_32_geben_nehmen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SSS - PRISMA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button id="idNavigation" label="Navigation" screentip="Kopfzeile wird eingefügt" supertip="Fügt eine Kopfzeile auf der nächsten Seite ein" onAction="pInsertBB"/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arkieren" label="Markieren" image="ic_32_markier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2016-12-23T16:36:00Z</cp:lastPrinted>
  <dcterms:created xsi:type="dcterms:W3CDTF">2017-05-17T13:32:00Z</dcterms:created>
  <dcterms:modified xsi:type="dcterms:W3CDTF">2017-06-14T08:15:00Z</dcterms:modified>
</cp:coreProperties>
</file>