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A74DAA" w:rsidRPr="00BC1F2F" w:rsidRDefault="00FD137B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Leben im Jahreslauf</w:t>
            </w:r>
            <w:r w:rsidR="005D5371">
              <w:rPr>
                <w:rStyle w:val="ekvfett"/>
              </w:rPr>
              <w:t xml:space="preserve"> (1)</w:t>
            </w:r>
          </w:p>
        </w:tc>
        <w:tc>
          <w:tcPr>
            <w:tcW w:w="132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A74DAA" w:rsidRPr="007636A0" w:rsidRDefault="00C43D7C" w:rsidP="008E0EEC">
            <w:pPr>
              <w:pStyle w:val="ekvkolumnentitel"/>
            </w:pPr>
            <w:r>
              <w:t>Fachbegriffe verstehen</w:t>
            </w:r>
          </w:p>
        </w:tc>
      </w:tr>
      <w:tr w:rsidR="00A74DAA" w:rsidRPr="00BF17F2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E4AA2BA" wp14:editId="20519CB4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0B01" w:rsidRPr="00717769" w:rsidRDefault="00760B01" w:rsidP="008E749F">
      <w:pPr>
        <w:pStyle w:val="ekvaufgabe"/>
        <w:tabs>
          <w:tab w:val="clear" w:pos="284"/>
          <w:tab w:val="left" w:pos="0"/>
        </w:tabs>
        <w:ind w:left="0"/>
        <w:rPr>
          <w:rStyle w:val="ekvlsungunterstrichen"/>
          <w:rFonts w:ascii="Arial" w:hAnsi="Arial"/>
          <w:color w:val="auto"/>
          <w:sz w:val="20"/>
          <w:u w:val="none"/>
        </w:rPr>
      </w:pPr>
      <w:bookmarkStart w:id="0" w:name="bmStart"/>
      <w:bookmarkEnd w:id="0"/>
      <w:r w:rsidRPr="00717769">
        <w:rPr>
          <w:rStyle w:val="ekvlsungunterstrichen"/>
          <w:rFonts w:ascii="Arial" w:hAnsi="Arial"/>
          <w:b/>
          <w:color w:val="auto"/>
          <w:sz w:val="20"/>
          <w:u w:val="none"/>
        </w:rPr>
        <w:t>A1</w:t>
      </w:r>
      <w:r w:rsidRPr="00717769">
        <w:rPr>
          <w:rStyle w:val="ekvlsungunterstrichen"/>
          <w:rFonts w:ascii="Arial" w:hAnsi="Arial"/>
          <w:color w:val="auto"/>
          <w:sz w:val="20"/>
          <w:u w:val="none"/>
        </w:rPr>
        <w:t xml:space="preserve"> Lies dir die folgenden Texte durch und setze die richtigen Wörter oder Wortteile in die Lücken ein. Nutze dazu die Wörter unter den Texten. Achtung: Dort ist manchmal ein Wort zu viel angegeben.</w:t>
      </w:r>
    </w:p>
    <w:p w:rsidR="00760B01" w:rsidRPr="00717769" w:rsidRDefault="00760B01" w:rsidP="008E749F">
      <w:pPr>
        <w:pStyle w:val="ekvschreiblinie"/>
        <w:rPr>
          <w:rStyle w:val="ekvlsungunterstrichen"/>
        </w:rPr>
      </w:pPr>
    </w:p>
    <w:p w:rsidR="00760B01" w:rsidRPr="00017998" w:rsidRDefault="00760B01" w:rsidP="008E749F">
      <w:pPr>
        <w:pStyle w:val="ekvlueckentext"/>
        <w:spacing w:line="254" w:lineRule="atLeast"/>
        <w:rPr>
          <w:b/>
        </w:rPr>
      </w:pPr>
      <w:r>
        <w:rPr>
          <w:b/>
          <w:bCs/>
        </w:rPr>
        <w:t>Aktiv durch den Winter</w:t>
      </w:r>
    </w:p>
    <w:p w:rsidR="00760B01" w:rsidRPr="00017998" w:rsidRDefault="00760B01" w:rsidP="008E749F">
      <w:pPr>
        <w:pStyle w:val="ekvfusszeile"/>
        <w:spacing w:before="0" w:line="452" w:lineRule="atLeast"/>
      </w:pPr>
      <w:r w:rsidRPr="002C178A">
        <w:rPr>
          <w:sz w:val="20"/>
        </w:rPr>
        <w:t>Rehe</w:t>
      </w:r>
      <w:r>
        <w:rPr>
          <w:sz w:val="20"/>
        </w:rPr>
        <w:t xml:space="preserve">, </w:t>
      </w:r>
      <w:r w:rsidRPr="002C178A">
        <w:rPr>
          <w:sz w:val="20"/>
        </w:rPr>
        <w:t>Hasen oder Füchse finden auch im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3B25106D" wp14:editId="17F40715">
                <wp:extent cx="1227600" cy="234315"/>
                <wp:effectExtent l="0" t="0" r="0" b="13335"/>
                <wp:docPr id="342" name="Gruppier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4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5106D" id="Gruppieren 342" o:spid="_x0000_s102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hUogMAACs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ausreichend </w:t>
      </w:r>
      <w:r w:rsidRPr="00E63D75">
        <w:rPr>
          <w:sz w:val="20"/>
        </w:rPr>
        <w:t>Nahrung</w:t>
      </w:r>
      <w:r w:rsidRPr="002C178A">
        <w:rPr>
          <w:sz w:val="20"/>
        </w:rPr>
        <w:t>. Sie gehören zu den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7C0702C" wp14:editId="7C9BFCA8">
                <wp:extent cx="1227600" cy="234315"/>
                <wp:effectExtent l="0" t="0" r="0" b="13335"/>
                <wp:docPr id="345" name="Gruppieren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4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0702C" id="Gruppieren 345" o:spid="_x0000_s102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eOpwMAADI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Hd9946nAwAAMgkAAA4AAAAAAAAAAAAAAAAALgIAAGRycy9lMm9Eb2MueG1sUEsBAi0AFAAGAAgA&#10;AAAhAH6QsCfbAAAABAEAAA8AAAAAAAAAAAAAAAAAAQYAAGRycy9kb3ducmV2LnhtbFBLBQYAAAAA&#10;BAAEAPMAAAAJBwAAAAA=&#10;">
                <v:shape id="Text Box 3" o:spid="_x0000_s103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39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3mYL+D2TjoDc/AAAAP//AwBQSwECLQAUAAYACAAAACEA2+H2y+4AAACFAQAAEwAAAAAAAAAA&#10;AAAAAAAAAAAAW0NvbnRlbnRfVHlwZXNdLnhtbFBLAQItABQABgAIAAAAIQBa9CxbvwAAABUBAAAL&#10;AAAAAAAAAAAAAAAAAB8BAABfcmVscy8ucmVsc1BLAQItABQABgAIAAAAIQCezk39xQAAANwAAAAP&#10;AAAAAAAAAAAAAAAAAAcCAABkcnMvZG93bnJldi54bWxQSwUGAAAAAAMAAwC3AAAA+QIAAAAA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Säugetieren. Ihr dichtes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738AD79" wp14:editId="2463B8ED">
                <wp:extent cx="1227600" cy="234315"/>
                <wp:effectExtent l="0" t="0" r="0" b="13335"/>
                <wp:docPr id="348" name="Gruppieren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5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8AD79" id="Gruppieren 348" o:spid="_x0000_s103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pXpgMAADI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mJwqV6YDAAAyCQAADgAAAAAAAAAAAAAAAAAuAgAAZHJzL2Uyb0RvYy54bWxQSwECLQAUAAYACAAA&#10;ACEAfpCwJ9sAAAAEAQAADwAAAAAAAAAAAAAAAAAABgAAZHJzL2Rvd25yZXYueG1sUEsFBgAAAAAE&#10;AAQA8wAAAAgHAAAAAA==&#10;">
                <v:shape id="Text Box 3" o:spid="_x0000_s103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und der im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20BA17E5" wp14:editId="1E335DB9">
                <wp:extent cx="1227600" cy="234315"/>
                <wp:effectExtent l="0" t="0" r="0" b="13335"/>
                <wp:docPr id="351" name="Gruppieren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5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A17E5" id="Gruppieren 351" o:spid="_x0000_s103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5+pQMAADI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CT&#10;4F5+pQMAADIJAAAOAAAAAAAAAAAAAAAAAC4CAABkcnMvZTJvRG9jLnhtbFBLAQItABQABgAIAAAA&#10;IQB+kLAn2wAAAAQBAAAPAAAAAAAAAAAAAAAAAP8FAABkcnMvZG93bnJldi54bWxQSwUGAAAAAAQA&#10;BADzAAAABwcAAAAA&#10;">
                <v:shape id="Text Box 3" o:spid="_x0000_s103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angefressene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339F3828" wp14:editId="7E3A27FA">
                <wp:extent cx="1227600" cy="234315"/>
                <wp:effectExtent l="0" t="0" r="0" b="13335"/>
                <wp:docPr id="354" name="Gruppieren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5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3828" id="Gruppieren 354" o:spid="_x0000_s103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kOpgMAADI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xFKZDqYDAAAyCQAADgAAAAAAAAAAAAAAAAAuAgAAZHJzL2Uyb0RvYy54bWxQSwECLQAUAAYACAAA&#10;ACEAfpCwJ9sAAAAEAQAADwAAAAAAAAAAAAAAAAAABgAAZHJzL2Rvd25yZXYueG1sUEsFBgAAAAAE&#10;AAQA8wAAAAgHAAAAAA==&#10;">
                <v:shape id="Text Box 3" o:spid="_x0000_s103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367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+fsCnmfSEZCbBwAAAP//AwBQSwECLQAUAAYACAAAACEA2+H2y+4AAACFAQAAEwAAAAAAAAAA&#10;AAAAAAAAAAAAW0NvbnRlbnRfVHlwZXNdLnhtbFBLAQItABQABgAIAAAAIQBa9CxbvwAAABUBAAAL&#10;AAAAAAAAAAAAAAAAAB8BAABfcmVscy8ucmVsc1BLAQItABQABgAIAAAAIQB0W367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s</w:t>
      </w:r>
      <w:r w:rsidRPr="002C178A">
        <w:rPr>
          <w:sz w:val="20"/>
        </w:rPr>
        <w:t>chützen sie vor der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181C8CAC" wp14:editId="1A4D56DD">
                <wp:extent cx="1227600" cy="234315"/>
                <wp:effectExtent l="0" t="0" r="0" b="13335"/>
                <wp:docPr id="357" name="Gruppieren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5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C8CAC" id="Gruppieren 357" o:spid="_x0000_s104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mIL8GKYDAAAyCQAADgAAAAAAAAAAAAAAAAAuAgAAZHJzL2Uyb0RvYy54bWxQSwECLQAUAAYACAAA&#10;ACEAfpCwJ9sAAAAEAQAADwAAAAAAAAAAAAAAAAAABgAAZHJzL2Rvd25yZXYueG1sUEsFBgAAAAAE&#10;AAQA8wAAAAgHAAAAAA==&#10;">
                <v:shape id="Text Box 3" o:spid="_x0000_s104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>.</w:t>
      </w:r>
      <w:r w:rsidRPr="002C178A">
        <w:rPr>
          <w:sz w:val="20"/>
        </w:rPr>
        <w:t>.</w:t>
      </w:r>
    </w:p>
    <w:p w:rsidR="00760B01" w:rsidRDefault="00760B01" w:rsidP="008E749F">
      <w:pPr>
        <w:pStyle w:val="PNGrundschriftPNTexteundTabellen"/>
        <w:spacing w:after="0" w:line="254" w:lineRule="atLeast"/>
        <w:rPr>
          <w:rFonts w:ascii="Arial" w:hAnsi="Arial" w:cs="Arial"/>
        </w:rPr>
      </w:pPr>
    </w:p>
    <w:p w:rsidR="00760B01" w:rsidRPr="00FD137B" w:rsidRDefault="00760B01" w:rsidP="008E749F">
      <w:pPr>
        <w:pStyle w:val="PNGrundschriftPNTexteundTabellen"/>
        <w:spacing w:after="0" w:line="254" w:lineRule="atLeast"/>
        <w:rPr>
          <w:rFonts w:ascii="Arial" w:hAnsi="Arial" w:cs="Arial"/>
        </w:rPr>
      </w:pPr>
      <w:r w:rsidRPr="00C4007E">
        <w:rPr>
          <w:rFonts w:ascii="Arial" w:hAnsi="Arial" w:cs="Arial"/>
        </w:rPr>
        <w:t xml:space="preserve">Nutze diese Wörter: </w:t>
      </w:r>
      <w:r w:rsidRPr="00C4007E">
        <w:rPr>
          <w:rFonts w:ascii="Arial" w:hAnsi="Arial" w:cs="Arial"/>
          <w:i/>
        </w:rPr>
        <w:t xml:space="preserve">Winterspeck, Herbst, </w:t>
      </w:r>
      <w:r>
        <w:rPr>
          <w:rFonts w:ascii="Arial" w:hAnsi="Arial" w:cs="Arial"/>
          <w:i/>
        </w:rPr>
        <w:t xml:space="preserve">schlafenden, </w:t>
      </w:r>
      <w:r w:rsidRPr="00C4007E">
        <w:rPr>
          <w:rFonts w:ascii="Arial" w:hAnsi="Arial" w:cs="Arial"/>
          <w:i/>
        </w:rPr>
        <w:t>Kälte, Winter, winteraktiven, Winterfell</w:t>
      </w:r>
    </w:p>
    <w:p w:rsidR="00760B01" w:rsidRDefault="00760B01" w:rsidP="008E749F">
      <w:pPr>
        <w:pStyle w:val="ekvaufgabe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760B01" w:rsidRDefault="00760B01" w:rsidP="008E749F">
      <w:pPr>
        <w:pStyle w:val="ekvaufgabe"/>
        <w:outlineLvl w:val="0"/>
        <w:rPr>
          <w:b/>
        </w:rPr>
      </w:pPr>
    </w:p>
    <w:p w:rsidR="00760B01" w:rsidRDefault="00760B01" w:rsidP="008E749F">
      <w:pPr>
        <w:pStyle w:val="ekvaufgabe"/>
        <w:outlineLvl w:val="0"/>
        <w:rPr>
          <w:b/>
        </w:rPr>
      </w:pPr>
    </w:p>
    <w:p w:rsidR="00760B01" w:rsidRPr="00017998" w:rsidRDefault="00760B01" w:rsidP="008E749F">
      <w:pPr>
        <w:pStyle w:val="ekvlueckentext"/>
        <w:spacing w:line="254" w:lineRule="atLeast"/>
        <w:rPr>
          <w:b/>
          <w:bCs/>
        </w:rPr>
      </w:pPr>
      <w:r>
        <w:rPr>
          <w:b/>
        </w:rPr>
        <w:t>Winterruhe</w:t>
      </w:r>
    </w:p>
    <w:p w:rsidR="00760B01" w:rsidRDefault="00760B01" w:rsidP="008E749F">
      <w:pPr>
        <w:pStyle w:val="ekvfusszeile"/>
        <w:tabs>
          <w:tab w:val="clear" w:pos="9979"/>
        </w:tabs>
        <w:spacing w:before="0" w:line="452" w:lineRule="atLeast"/>
        <w:rPr>
          <w:sz w:val="20"/>
        </w:rPr>
      </w:pPr>
      <w:r w:rsidRPr="001C1A7E">
        <w:rPr>
          <w:sz w:val="20"/>
        </w:rPr>
        <w:t>Eichhörnche</w:t>
      </w:r>
      <w:r>
        <w:rPr>
          <w:sz w:val="20"/>
        </w:rPr>
        <w:t xml:space="preserve">n halten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240A0E7D" wp14:editId="30DA9FB6">
                <wp:extent cx="1227600" cy="234315"/>
                <wp:effectExtent l="0" t="0" r="0" b="13335"/>
                <wp:docPr id="360" name="Gruppieren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6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A0E7D" id="Gruppieren 360" o:spid="_x0000_s104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HvuxFaYDAAAyCQAADgAAAAAAAAAAAAAAAAAuAgAAZHJzL2Uyb0RvYy54bWxQSwECLQAUAAYACAAA&#10;ACEAfpCwJ9sAAAAEAQAADwAAAAAAAAAAAAAAAAAABgAAZHJzL2Rvd25yZXYueG1sUEsFBgAAAAAE&#10;AAQA8wAAAAgHAAAAAA==&#10;">
                <v:shape id="Text Box 3" o:spid="_x0000_s104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IFxAAAANwAAAAPAAAAZHJzL2Rvd25yZXYueG1sRI9Bi8Iw&#10;FITvgv8hPMGLaFoXRK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MUMsgXEAAAA3AAAAA8A&#10;AAAAAAAAAAAAAAAABwIAAGRycy9kb3ducmV2LnhtbFBLBQYAAAAAAwADALcAAAD4AgAAAAA=&#10;"/>
                <w10:anchorlock/>
              </v:group>
            </w:pict>
          </mc:Fallback>
        </mc:AlternateContent>
      </w:r>
      <w:r w:rsidRPr="001C1A7E">
        <w:rPr>
          <w:sz w:val="20"/>
        </w:rPr>
        <w:t>. Ihren warmen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E2DDBD6" wp14:editId="50578EF6">
                <wp:extent cx="1227600" cy="234315"/>
                <wp:effectExtent l="0" t="0" r="0" b="13335"/>
                <wp:docPr id="363" name="Gruppieren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6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6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DDBD6" id="Gruppieren 363" o:spid="_x0000_s104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Ak&#10;a4q0pQMAADIJAAAOAAAAAAAAAAAAAAAAAC4CAABkcnMvZTJvRG9jLnhtbFBLAQItABQABgAIAAAA&#10;IQB+kLAn2wAAAAQBAAAPAAAAAAAAAAAAAAAAAP8FAABkcnMvZG93bnJldi54bWxQSwUGAAAAAAQA&#10;BADzAAAABwcAAAAA&#10;">
                <v:shape id="Text Box 3" o:spid="_x0000_s104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px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BK5SpxxQAAANwAAAAP&#10;AAAAAAAAAAAAAAAAAAcCAABkcnMvZG93bnJldi54bWxQSwUGAAAAAAMAAwC3AAAA+QIAAAAA&#10;"/>
                <w10:anchorlock/>
              </v:group>
            </w:pict>
          </mc:Fallback>
        </mc:AlternateContent>
      </w:r>
      <w:r>
        <w:t xml:space="preserve"> </w:t>
      </w:r>
      <w:r w:rsidRPr="001C1A7E">
        <w:rPr>
          <w:sz w:val="20"/>
        </w:rPr>
        <w:t>verlassen sie nur, um von ihren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1E24EEA" wp14:editId="71FA53F3">
                <wp:extent cx="1276632" cy="234315"/>
                <wp:effectExtent l="0" t="0" r="0" b="13335"/>
                <wp:docPr id="408" name="Gruppier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632" cy="234315"/>
                          <a:chOff x="5772" y="4777"/>
                          <a:chExt cx="1406" cy="305"/>
                        </a:xfrm>
                      </wpg:grpSpPr>
                      <wps:wsp>
                        <wps:cNvPr id="4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406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41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24EEA" id="Gruppieren 408" o:spid="_x0000_s1050" style="width:100.5pt;height:18.45pt;mso-position-horizontal-relative:char;mso-position-vertical-relative:line" coordorigin="5772,4777" coordsize="140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">
                <v:shape id="Text Box 3" o:spid="_x0000_s1051" type="#_x0000_t202" style="position:absolute;left:5772;top:4777;width:140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fx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PM1PZ9IRkMsnAAAA//8DAFBLAQItABQABgAIAAAAIQDb4fbL7gAAAIUBAAATAAAAAAAAAAAAAAAA&#10;AAAAAABbQ29udGVudF9UeXBlc10ueG1sUEsBAi0AFAAGAAgAAAAhAFr0LFu/AAAAFQEAAAsAAAAA&#10;AAAAAAAAAAAAHwEAAF9yZWxzLy5yZWxzUEsBAi0AFAAGAAgAAAAhAMI+N/HBAAAA3AAAAA8AAAAA&#10;AAAAAAAAAAAABwIAAGRycy9kb3ducmV2LnhtbFBLBQYAAAAAAwADALcAAAD1AgAAAAA=&#10;"/>
                <w10:anchorlock/>
              </v:group>
            </w:pict>
          </mc:Fallback>
        </mc:AlternateContent>
      </w:r>
      <w:r>
        <w:t xml:space="preserve"> </w:t>
      </w:r>
      <w:r w:rsidRPr="001C1A7E">
        <w:rPr>
          <w:sz w:val="20"/>
        </w:rPr>
        <w:t xml:space="preserve">zu fressen, die sie bereits im Herbst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58B3FAA" wp14:editId="0A1629B6">
                <wp:extent cx="1227600" cy="234315"/>
                <wp:effectExtent l="0" t="0" r="0" b="13335"/>
                <wp:docPr id="369" name="Gruppieren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7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B3FAA" id="Gruppieren 369" o:spid="_x0000_s105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KfpgMAADI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Jmzyn6YDAAAyCQAADgAAAAAAAAAAAAAAAAAuAgAAZHJzL2Uyb0RvYy54bWxQSwECLQAUAAYACAAA&#10;ACEAfpCwJ9sAAAAEAQAADwAAAAAAAAAAAAAAAAAABgAAZHJzL2Rvd25yZXYueG1sUEsFBgAAAAAE&#10;AAQA8wAAAAgHAAAAAA==&#10;">
                <v:shape id="Text Box 3" o:spid="_x0000_s105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"/>
                <w10:anchorlock/>
              </v:group>
            </w:pict>
          </mc:Fallback>
        </mc:AlternateContent>
      </w:r>
      <w:r w:rsidRPr="001C1A7E">
        <w:rPr>
          <w:sz w:val="20"/>
        </w:rPr>
        <w:t xml:space="preserve"> haben.</w:t>
      </w:r>
    </w:p>
    <w:p w:rsidR="00760B01" w:rsidRDefault="00760B01" w:rsidP="008E749F">
      <w:pPr>
        <w:pStyle w:val="PNGrundschriftPNTexteundTabellen"/>
        <w:spacing w:after="0" w:line="254" w:lineRule="atLeast"/>
        <w:rPr>
          <w:rFonts w:ascii="Arial" w:hAnsi="Arial" w:cs="Arial"/>
        </w:rPr>
      </w:pPr>
    </w:p>
    <w:p w:rsidR="00760B01" w:rsidRPr="00C4007E" w:rsidRDefault="00760B01" w:rsidP="008E749F">
      <w:pPr>
        <w:pStyle w:val="PNGrundschriftPNTexteundTabellen"/>
        <w:spacing w:after="0" w:line="254" w:lineRule="atLeast"/>
        <w:rPr>
          <w:rFonts w:ascii="Arial" w:hAnsi="Arial" w:cs="Arial"/>
        </w:rPr>
      </w:pPr>
      <w:r w:rsidRPr="00C4007E">
        <w:rPr>
          <w:rFonts w:ascii="Arial" w:hAnsi="Arial" w:cs="Arial"/>
        </w:rPr>
        <w:t xml:space="preserve">Nutze diese Wörter: </w:t>
      </w:r>
      <w:r w:rsidRPr="00C4007E">
        <w:rPr>
          <w:rFonts w:ascii="Arial" w:hAnsi="Arial" w:cs="Arial"/>
          <w:i/>
        </w:rPr>
        <w:t xml:space="preserve">Nahrungsvorräten, Kobel, </w:t>
      </w:r>
      <w:r>
        <w:rPr>
          <w:rFonts w:ascii="Arial" w:hAnsi="Arial" w:cs="Arial"/>
          <w:i/>
        </w:rPr>
        <w:t>Winterruhe</w:t>
      </w:r>
      <w:r w:rsidRPr="00C4007E">
        <w:rPr>
          <w:rFonts w:ascii="Arial" w:hAnsi="Arial" w:cs="Arial"/>
          <w:i/>
        </w:rPr>
        <w:t>, angelegt, angefressen</w:t>
      </w:r>
    </w:p>
    <w:p w:rsidR="00760B01" w:rsidRPr="00017998" w:rsidRDefault="00760B01" w:rsidP="008E749F">
      <w:pPr>
        <w:pStyle w:val="ekvlueckentext"/>
        <w:spacing w:line="254" w:lineRule="atLeast"/>
        <w:rPr>
          <w:b/>
        </w:rPr>
      </w:pPr>
    </w:p>
    <w:p w:rsidR="00760B01" w:rsidRDefault="00760B01" w:rsidP="008E749F">
      <w:pPr>
        <w:pStyle w:val="ekvaufgabe"/>
        <w:outlineLvl w:val="0"/>
        <w:rPr>
          <w:b/>
        </w:rPr>
      </w:pPr>
    </w:p>
    <w:p w:rsidR="00760B01" w:rsidRDefault="00760B01" w:rsidP="008E749F">
      <w:pPr>
        <w:pStyle w:val="ekvaufgabe"/>
        <w:outlineLvl w:val="0"/>
        <w:rPr>
          <w:b/>
        </w:rPr>
      </w:pPr>
    </w:p>
    <w:p w:rsidR="00760B01" w:rsidRPr="00017998" w:rsidRDefault="00760B01" w:rsidP="008E749F">
      <w:pPr>
        <w:pStyle w:val="ekvlueckentext"/>
        <w:spacing w:line="254" w:lineRule="atLeast"/>
        <w:rPr>
          <w:b/>
          <w:bCs/>
        </w:rPr>
      </w:pPr>
      <w:r>
        <w:rPr>
          <w:b/>
        </w:rPr>
        <w:t>Winterschlaf</w:t>
      </w:r>
    </w:p>
    <w:p w:rsidR="00760B01" w:rsidRDefault="00760B01" w:rsidP="008E749F">
      <w:pPr>
        <w:pStyle w:val="ekvfusszeile"/>
        <w:spacing w:before="0" w:line="452" w:lineRule="atLeast"/>
        <w:rPr>
          <w:sz w:val="20"/>
        </w:rPr>
      </w:pPr>
      <w:r>
        <w:rPr>
          <w:sz w:val="20"/>
        </w:rPr>
        <w:t xml:space="preserve">Igel fressen sich im Sommer und im Herbst eine dicke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F4AF380" wp14:editId="496C3ACF">
                <wp:extent cx="1227600" cy="234315"/>
                <wp:effectExtent l="0" t="0" r="0" b="13335"/>
                <wp:docPr id="372" name="Gruppieren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7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AF380" id="Gruppieren 372" o:spid="_x0000_s105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pOowMAADM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AAKK&#10;TqMDAAAzCQAADgAAAAAAAAAAAAAAAAAuAgAAZHJzL2Uyb0RvYy54bWxQSwECLQAUAAYACAAAACEA&#10;fpCwJ9sAAAAEAQAADwAAAAAAAAAAAAAAAAD9BQAAZHJzL2Rvd25yZXYueG1sUEsFBgAAAAAEAAQA&#10;8wAAAAUHAAAAAA==&#10;">
                <v:shape id="Text Box 3" o:spid="_x0000_s105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k3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3hYz+D2TjoDc/AAAAP//AwBQSwECLQAUAAYACAAAACEA2+H2y+4AAACFAQAAEwAAAAAAAAAA&#10;AAAAAAAAAAAAW0NvbnRlbnRfVHlwZXNdLnhtbFBLAQItABQABgAIAAAAIQBa9CxbvwAAABUBAAAL&#10;AAAAAAAAAAAAAAAAAB8BAABfcmVscy8ucmVsc1BLAQItABQABgAIAAAAIQCgcBk3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an. Wenn es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818F1B6" wp14:editId="4FFDBD24">
                <wp:extent cx="1227600" cy="234315"/>
                <wp:effectExtent l="0" t="0" r="0" b="13335"/>
                <wp:docPr id="375" name="Gruppieren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7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8F1B6" id="Gruppieren 375" o:spid="_x0000_s105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FapwMAADM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CiNAVqnAwAAMwkAAA4AAAAAAAAAAAAAAAAALgIAAGRycy9lMm9Eb2MueG1sUEsBAi0AFAAGAAgA&#10;AAAhAH6QsCfbAAAABAEAAA8AAAAAAAAAAAAAAAAAAQYAAGRycy9kb3ducmV2LnhtbFBLBQYAAAAA&#10;BAAEAPMAAAAJBwAAAAA=&#10;">
                <v:shape id="Text Box 3" o:spid="_x0000_s106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6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wird, suchen sie sich einen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44DE8BE" wp14:editId="4BE6929F">
                <wp:extent cx="1227600" cy="234315"/>
                <wp:effectExtent l="0" t="0" r="0" b="13335"/>
                <wp:docPr id="378" name="Gruppieren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8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DE8BE" id="Gruppieren 378" o:spid="_x0000_s106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62pwMAADM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AWyjranAwAAMwkAAA4AAAAAAAAAAAAAAAAALgIAAGRycy9lMm9Eb2MueG1sUEsBAi0AFAAGAAgA&#10;AAAhAH6QsCfbAAAABAEAAA8AAAAAAAAAAAAAAAAAAQYAAGRycy9kb3ducmV2LnhtbFBLBQYAAAAA&#10;BAAEAPMAAAAJBwAAAAA=&#10;">
                <v:shape id="Text Box 3" o:spid="_x0000_s106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6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8TwQAAANwAAAAPAAAAZHJzL2Rvd25yZXYueG1sRE/Pa8Iw&#10;FL4L/g/hCV5kpnUg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OqebxPBAAAA3AAAAA8AAAAA&#10;AAAAAAAAAAAABwIAAGRycy9kb3ducmV2LnhtbFBLBQYAAAAAAwADALcAAAD1AgAAAAA=&#10;"/>
                <w10:anchorlock/>
              </v:group>
            </w:pict>
          </mc:Fallback>
        </mc:AlternateContent>
      </w:r>
      <w:r>
        <w:rPr>
          <w:sz w:val="20"/>
        </w:rPr>
        <w:t xml:space="preserve"> Platz und fallen in den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6793B02E" wp14:editId="27DACD6C">
                <wp:extent cx="1227600" cy="234315"/>
                <wp:effectExtent l="0" t="0" r="0" b="13335"/>
                <wp:docPr id="381" name="Gruppieren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8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3B02E" id="Gruppieren 381" o:spid="_x0000_s106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Ewb&#10;fzukAwAAMwkAAA4AAAAAAAAAAAAAAAAALgIAAGRycy9lMm9Eb2MueG1sUEsBAi0AFAAGAAgAAAAh&#10;AH6QsCfbAAAABAEAAA8AAAAAAAAAAAAAAAAA/gUAAGRycy9kb3ducmV2LnhtbFBLBQYAAAAABAAE&#10;APMAAAAGBwAAAAA=&#10;">
                <v:shape id="Text Box 3" o:spid="_x0000_s106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6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. Während dieser Zeit sind die Körperfunktionen stark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1007739E" wp14:editId="08EB1D8A">
                <wp:extent cx="1227600" cy="234315"/>
                <wp:effectExtent l="0" t="0" r="0" b="13335"/>
                <wp:docPr id="384" name="Gruppieren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8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7739E" id="Gruppieren 384" o:spid="_x0000_s106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3vpwMAADM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AI17e+nAwAAMwkAAA4AAAAAAAAAAAAAAAAALgIAAGRycy9lMm9Eb2MueG1sUEsBAi0AFAAGAAgA&#10;AAAhAH6QsCfbAAAABAEAAA8AAAAAAAAAAAAAAAAAAQYAAGRycy9kb3ducmV2LnhtbFBLBQYAAAAA&#10;BAAEAPMAAAAJBwAAAAA=&#10;">
                <v:shape id="Text Box 3" o:spid="_x0000_s106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., um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3ED8DFE5" wp14:editId="211226D7">
                <wp:extent cx="1227600" cy="234315"/>
                <wp:effectExtent l="0" t="0" r="0" b="13335"/>
                <wp:docPr id="387" name="Gruppiere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8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8DFE5" id="Gruppieren 387" o:spid="_x0000_s107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yYd0rqYDAAAzCQAADgAAAAAAAAAAAAAAAAAuAgAAZHJzL2Uyb0RvYy54bWxQSwECLQAUAAYACAAA&#10;ACEAfpCwJ9sAAAAEAQAADwAAAAAAAAAAAAAAAAAABgAAZHJzL2Rvd25yZXYueG1sUEsFBgAAAAAE&#10;AAQA8wAAAAgHAAAAAA==&#10;">
                <v:shape id="Text Box 3" o:spid="_x0000_s107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aOxQAAANwAAAAPAAAAZHJzL2Rvd25yZXYueG1sRI9Ba8JA&#10;FITvBf/D8oReSt1Eoa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B7pMaO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zu sparen.</w:t>
      </w:r>
    </w:p>
    <w:p w:rsidR="00760B01" w:rsidRDefault="00760B01" w:rsidP="008E749F">
      <w:pPr>
        <w:pStyle w:val="ekvfusszeile"/>
        <w:spacing w:before="0" w:line="254" w:lineRule="atLeast"/>
        <w:rPr>
          <w:sz w:val="20"/>
        </w:rPr>
      </w:pPr>
    </w:p>
    <w:p w:rsidR="00760B01" w:rsidRPr="00C4007E" w:rsidRDefault="00760B01" w:rsidP="008E749F">
      <w:pPr>
        <w:pStyle w:val="PNGrundschriftPNTexteundTabellen"/>
        <w:spacing w:after="0" w:line="254" w:lineRule="atLeast"/>
        <w:rPr>
          <w:rFonts w:ascii="Arial" w:hAnsi="Arial" w:cs="Arial"/>
        </w:rPr>
      </w:pPr>
      <w:r w:rsidRPr="00C4007E">
        <w:rPr>
          <w:rFonts w:ascii="Arial" w:hAnsi="Arial" w:cs="Arial"/>
        </w:rPr>
        <w:t xml:space="preserve">Nutze diese Wörter: </w:t>
      </w:r>
      <w:r w:rsidRPr="00C4007E">
        <w:rPr>
          <w:rFonts w:ascii="Arial" w:hAnsi="Arial" w:cs="Arial"/>
          <w:i/>
        </w:rPr>
        <w:t xml:space="preserve">geschützten, vermindert, Fettschicht, </w:t>
      </w:r>
      <w:r>
        <w:rPr>
          <w:rFonts w:ascii="Arial" w:hAnsi="Arial" w:cs="Arial"/>
          <w:i/>
        </w:rPr>
        <w:t xml:space="preserve">Winterschlaf, </w:t>
      </w:r>
      <w:r w:rsidRPr="00C4007E">
        <w:rPr>
          <w:rFonts w:ascii="Arial" w:hAnsi="Arial" w:cs="Arial"/>
          <w:i/>
        </w:rPr>
        <w:t xml:space="preserve">Energie, kälter, </w:t>
      </w:r>
      <w:r>
        <w:rPr>
          <w:rFonts w:ascii="Arial" w:hAnsi="Arial" w:cs="Arial"/>
          <w:i/>
        </w:rPr>
        <w:t>Wasser</w:t>
      </w:r>
    </w:p>
    <w:p w:rsidR="00760B01" w:rsidRPr="00017998" w:rsidRDefault="00760B01" w:rsidP="008E749F">
      <w:pPr>
        <w:pStyle w:val="ekvlueckentext"/>
        <w:spacing w:line="254" w:lineRule="atLeast"/>
        <w:rPr>
          <w:b/>
        </w:rPr>
      </w:pPr>
    </w:p>
    <w:p w:rsidR="00760B01" w:rsidRDefault="00760B01" w:rsidP="008E749F">
      <w:pPr>
        <w:pStyle w:val="ekvaufgabe"/>
        <w:outlineLvl w:val="0"/>
        <w:rPr>
          <w:b/>
        </w:rPr>
      </w:pPr>
    </w:p>
    <w:p w:rsidR="00760B01" w:rsidRDefault="00760B01" w:rsidP="008E749F">
      <w:pPr>
        <w:pStyle w:val="ekvaufgabe"/>
        <w:outlineLvl w:val="0"/>
        <w:rPr>
          <w:b/>
        </w:rPr>
      </w:pPr>
    </w:p>
    <w:p w:rsidR="00760B01" w:rsidRPr="00017998" w:rsidRDefault="00760B01" w:rsidP="008E749F">
      <w:pPr>
        <w:pStyle w:val="ekvlueckentext"/>
        <w:spacing w:line="254" w:lineRule="atLeast"/>
        <w:rPr>
          <w:b/>
          <w:bCs/>
        </w:rPr>
      </w:pPr>
      <w:r>
        <w:rPr>
          <w:b/>
        </w:rPr>
        <w:t>Kältestarre</w:t>
      </w:r>
    </w:p>
    <w:p w:rsidR="00760B01" w:rsidRDefault="00760B01" w:rsidP="008E749F">
      <w:pPr>
        <w:pStyle w:val="ekvfusszeile"/>
        <w:spacing w:before="0" w:line="452" w:lineRule="atLeast"/>
        <w:rPr>
          <w:sz w:val="20"/>
        </w:rPr>
      </w:pP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068C6FE" wp14:editId="5EA6E3A6">
                <wp:extent cx="1227600" cy="234315"/>
                <wp:effectExtent l="0" t="0" r="0" b="13335"/>
                <wp:docPr id="390" name="Gruppieren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9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8C6FE" id="Gruppieren 390" o:spid="_x0000_s107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GcpgMAADM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hF6BnKYDAAAzCQAADgAAAAAAAAAAAAAAAAAuAgAAZHJzL2Uyb0RvYy54bWxQSwECLQAUAAYACAAA&#10;ACEAfpCwJ9sAAAAEAQAADwAAAAAAAAAAAAAAAAAABgAAZHJzL2Rvd25yZXYueG1sUEsFBgAAAAAE&#10;AAQA8wAAAAgHAAAAAA==&#10;">
                <v:shape id="Text Box 3" o:spid="_x0000_s107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Ii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8Lxdwd+ZdARk9QsAAP//AwBQSwECLQAUAAYACAAAACEA2+H2y+4AAACFAQAAEwAAAAAAAAAA&#10;AAAAAAAAAAAAW0NvbnRlbnRfVHlwZXNdLnhtbFBLAQItABQABgAIAAAAIQBa9CxbvwAAABUBAAAL&#10;AAAAAAAAAAAAAAAAAB8BAABfcmVscy8ucmVsc1BLAQItABQABgAIAAAAIQDw2cIi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Tiere wie </w:t>
      </w:r>
      <w:r w:rsidRPr="00E63D75">
        <w:rPr>
          <w:sz w:val="20"/>
        </w:rPr>
        <w:t>Amphibien oder Reptilien suchen</w:t>
      </w:r>
      <w:r>
        <w:rPr>
          <w:sz w:val="20"/>
        </w:rPr>
        <w:t xml:space="preserve"> zum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3784E4A" wp14:editId="796057CD">
                <wp:extent cx="1227600" cy="234315"/>
                <wp:effectExtent l="0" t="0" r="0" b="13335"/>
                <wp:docPr id="393" name="Gruppieren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9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84E4A" id="Gruppieren 393" o:spid="_x0000_s107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+TFuRKYDAAAzCQAADgAAAAAAAAAAAAAAAAAuAgAAZHJzL2Uyb0RvYy54bWxQSwECLQAUAAYACAAA&#10;ACEAfpCwJ9sAAAAEAQAADwAAAAAAAAAAAAAAAAAABgAAZHJzL2Rvd25yZXYueG1sUEsFBgAAAAAE&#10;AAQA8wAAAAgHAAAAAA==&#10;">
                <v:shape id="Text Box 3" o:spid="_x0000_s107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7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einen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0155B66" wp14:editId="4E5FF859">
                <wp:extent cx="1227600" cy="234315"/>
                <wp:effectExtent l="0" t="0" r="0" b="13335"/>
                <wp:docPr id="396" name="Gruppier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9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55B66" id="Gruppieren 396" o:spid="_x0000_s1080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KHqQMAADM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">
                <v:shape id="Text Box 3" o:spid="_x0000_s1081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8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"/>
                <w10:anchorlock/>
              </v:group>
            </w:pict>
          </mc:Fallback>
        </mc:AlternateContent>
      </w:r>
      <w:r>
        <w:rPr>
          <w:sz w:val="20"/>
        </w:rPr>
        <w:t xml:space="preserve"> Platz. Bei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2C75330" wp14:editId="43CF2C48">
                <wp:extent cx="1227600" cy="234315"/>
                <wp:effectExtent l="0" t="0" r="0" b="13335"/>
                <wp:docPr id="399" name="Gruppieren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40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40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75330" id="Gruppieren 399" o:spid="_x0000_s108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BOpwMAADM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O3Y0E6nAwAAMwkAAA4AAAAAAAAAAAAAAAAALgIAAGRycy9lMm9Eb2MueG1sUEsBAi0AFAAGAAgA&#10;AAAhAH6QsCfbAAAABAEAAA8AAAAAAAAAAAAAAAAAAQYAAGRycy9kb3ducmV2LnhtbFBLBQYAAAAA&#10;BAAEAPMAAAAJBwAAAAA=&#10;">
                <v:shape id="Text Box 3" o:spid="_x0000_s108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8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S3xAAAANw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WQ5/Z9IRkOtfAAAA//8DAFBLAQItABQABgAIAAAAIQDb4fbL7gAAAIUBAAATAAAAAAAAAAAA&#10;AAAAAAAAAABbQ29udGVudF9UeXBlc10ueG1sUEsBAi0AFAAGAAgAAAAhAFr0LFu/AAAAFQEAAAsA&#10;AAAAAAAAAAAAAAAAHwEAAF9yZWxzLy5yZWxzUEsBAi0AFAAGAAgAAAAhACirBLf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 w:rsidRPr="00F90432">
        <w:rPr>
          <w:sz w:val="20"/>
        </w:rPr>
        <w:t>Temperaturen</w:t>
      </w:r>
      <w:r>
        <w:rPr>
          <w:sz w:val="20"/>
        </w:rPr>
        <w:t xml:space="preserve"> fallen sie in eine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7DE2A9CF" wp14:editId="7B995A5D">
                <wp:extent cx="1227600" cy="234315"/>
                <wp:effectExtent l="0" t="0" r="0" b="13335"/>
                <wp:docPr id="402" name="Gruppieren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40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40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2A9CF" id="Gruppieren 402" o:spid="_x0000_s108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W4pAMAADM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PwN&#10;5bikAwAAMwkAAA4AAAAAAAAAAAAAAAAALgIAAGRycy9lMm9Eb2MueG1sUEsBAi0AFAAGAAgAAAAh&#10;AH6QsCfbAAAABAEAAA8AAAAAAAAAAAAAAAAA/gUAAGRycy9kb3ducmV2LnhtbFBLBQYAAAAABAAE&#10;APMAAAAGBwAAAAA=&#10;">
                <v:shape id="Text Box 3" o:spid="_x0000_s108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8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 und sind dann völlig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452C9ED7" wp14:editId="5BD67E16">
                <wp:extent cx="1227600" cy="234315"/>
                <wp:effectExtent l="0" t="0" r="0" b="13335"/>
                <wp:docPr id="405" name="Gruppiere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4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40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C9ED7" id="Gruppieren 405" o:spid="_x0000_s108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NSCbqynAwAAMwkAAA4AAAAAAAAAAAAAAAAALgIAAGRycy9lMm9Eb2MueG1sUEsBAi0AFAAGAAgA&#10;AAAhAH6QsCfbAAAABAEAAA8AAAAAAAAAAAAAAAAAAQYAAGRycy9kb3ducmV2LnhtbFBLBQYAAAAA&#10;BAAEAPMAAAAJBwAAAAA=&#10;">
                <v:shape id="Text Box 3" o:spid="_x0000_s109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9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. </w:t>
      </w:r>
    </w:p>
    <w:p w:rsidR="00760B01" w:rsidRDefault="00760B01" w:rsidP="008E749F">
      <w:pPr>
        <w:pStyle w:val="PNGrundschriftPNTexteundTabellen"/>
        <w:spacing w:after="0" w:line="254" w:lineRule="atLeast"/>
        <w:rPr>
          <w:rFonts w:ascii="Arial" w:hAnsi="Arial" w:cs="Arial"/>
        </w:rPr>
      </w:pPr>
    </w:p>
    <w:p w:rsidR="00760B01" w:rsidRPr="00D9111A" w:rsidRDefault="00760B01" w:rsidP="00760B01">
      <w:pPr>
        <w:pStyle w:val="PNGrundschriftPNTexteundTabellen"/>
        <w:spacing w:after="0" w:line="254" w:lineRule="atLeast"/>
        <w:rPr>
          <w:rFonts w:ascii="Arial" w:hAnsi="Arial" w:cs="Arial"/>
          <w:i/>
        </w:rPr>
      </w:pPr>
      <w:r w:rsidRPr="00C4007E">
        <w:rPr>
          <w:rFonts w:ascii="Arial" w:hAnsi="Arial" w:cs="Arial"/>
        </w:rPr>
        <w:t xml:space="preserve">Nutze diese Wörter: </w:t>
      </w:r>
      <w:r w:rsidRPr="00D9111A">
        <w:rPr>
          <w:rFonts w:ascii="Arial" w:hAnsi="Arial" w:cs="Arial"/>
          <w:i/>
        </w:rPr>
        <w:t>niedrigen, bewegungslos, Kältestarre, Überwintern, Wechselwarme, frostsicheren, hohen</w:t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021A13" w:rsidRPr="00C172AE" w:rsidTr="00250097">
        <w:trPr>
          <w:trHeight w:hRule="exact" w:val="510"/>
        </w:trPr>
        <w:tc>
          <w:tcPr>
            <w:tcW w:w="818" w:type="dxa"/>
            <w:noWrap/>
            <w:vAlign w:val="bottom"/>
          </w:tcPr>
          <w:p w:rsidR="00021A13" w:rsidRPr="00AE65F6" w:rsidRDefault="00021A13" w:rsidP="00250097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021A13" w:rsidRPr="00BC1F2F" w:rsidRDefault="00FD137B" w:rsidP="00250097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Leben im Jahreslauf</w:t>
            </w:r>
            <w:r w:rsidR="00021A13">
              <w:rPr>
                <w:rStyle w:val="ekvfett"/>
              </w:rPr>
              <w:t xml:space="preserve"> (1)</w:t>
            </w:r>
          </w:p>
        </w:tc>
        <w:tc>
          <w:tcPr>
            <w:tcW w:w="1321" w:type="dxa"/>
            <w:noWrap/>
            <w:vAlign w:val="bottom"/>
          </w:tcPr>
          <w:p w:rsidR="00021A13" w:rsidRPr="007C1230" w:rsidRDefault="00021A13" w:rsidP="00250097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021A13" w:rsidRPr="007C1230" w:rsidRDefault="00021A13" w:rsidP="00250097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021A13" w:rsidRPr="007636A0" w:rsidRDefault="00021A13" w:rsidP="00250097">
            <w:pPr>
              <w:pStyle w:val="ekvkolumnentitel"/>
            </w:pPr>
            <w:r>
              <w:t>Fachbegriffe verstehen</w:t>
            </w:r>
          </w:p>
        </w:tc>
      </w:tr>
      <w:tr w:rsidR="00021A13" w:rsidRPr="00BF17F2" w:rsidTr="002500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021A13" w:rsidRPr="00BF17F2" w:rsidRDefault="00021A13" w:rsidP="00250097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021A13" w:rsidRPr="00BF17F2" w:rsidRDefault="00021A13" w:rsidP="00250097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14BE511A" wp14:editId="643A197A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137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1A13" w:rsidRPr="00717769" w:rsidRDefault="00021A13" w:rsidP="00021A13">
      <w:pPr>
        <w:pStyle w:val="ekvaufgabe"/>
        <w:tabs>
          <w:tab w:val="clear" w:pos="284"/>
          <w:tab w:val="left" w:pos="0"/>
        </w:tabs>
        <w:ind w:left="0"/>
        <w:rPr>
          <w:rStyle w:val="ekvlsungunterstrichen"/>
          <w:rFonts w:ascii="Arial" w:hAnsi="Arial"/>
          <w:color w:val="auto"/>
          <w:sz w:val="20"/>
          <w:u w:val="none"/>
        </w:rPr>
      </w:pPr>
      <w:r w:rsidRPr="00717769">
        <w:rPr>
          <w:rStyle w:val="ekvlsungunterstrichen"/>
          <w:rFonts w:ascii="Arial" w:hAnsi="Arial"/>
          <w:b/>
          <w:color w:val="auto"/>
          <w:sz w:val="20"/>
          <w:u w:val="none"/>
        </w:rPr>
        <w:t>A1</w:t>
      </w:r>
      <w:r w:rsidRPr="00717769">
        <w:rPr>
          <w:rStyle w:val="ekvlsungunterstrichen"/>
          <w:rFonts w:ascii="Arial" w:hAnsi="Arial"/>
          <w:color w:val="auto"/>
          <w:sz w:val="20"/>
          <w:u w:val="none"/>
        </w:rPr>
        <w:t xml:space="preserve"> Lies dir die folgenden Texte durch und setze die richtigen Wörter oder Wortteile in die Lücken ein. Nutze dazu die Wörter unter den Texten. Achtung: Dort ist manchmal ein Wort zu viel angegeben.</w:t>
      </w:r>
    </w:p>
    <w:p w:rsidR="00021A13" w:rsidRPr="00717769" w:rsidRDefault="00021A13" w:rsidP="00021A13">
      <w:pPr>
        <w:pStyle w:val="ekvschreiblinie"/>
        <w:rPr>
          <w:rStyle w:val="ekvlsungunterstrichen"/>
        </w:rPr>
      </w:pPr>
    </w:p>
    <w:p w:rsidR="00FD137B" w:rsidRPr="00017998" w:rsidRDefault="00FD137B" w:rsidP="00FD137B">
      <w:pPr>
        <w:pStyle w:val="ekvlueckentext"/>
        <w:spacing w:line="254" w:lineRule="atLeast"/>
        <w:rPr>
          <w:b/>
        </w:rPr>
      </w:pPr>
      <w:r>
        <w:rPr>
          <w:b/>
          <w:bCs/>
        </w:rPr>
        <w:t>Aktiv durch den Winter</w:t>
      </w:r>
    </w:p>
    <w:p w:rsidR="00FD137B" w:rsidRPr="00017998" w:rsidRDefault="00FD137B" w:rsidP="00FD137B">
      <w:pPr>
        <w:pStyle w:val="ekvfusszeile"/>
        <w:spacing w:before="0" w:line="452" w:lineRule="atLeast"/>
      </w:pPr>
      <w:r w:rsidRPr="002C178A">
        <w:rPr>
          <w:sz w:val="20"/>
        </w:rPr>
        <w:t>Rehe</w:t>
      </w:r>
      <w:r>
        <w:rPr>
          <w:sz w:val="20"/>
        </w:rPr>
        <w:t xml:space="preserve">, </w:t>
      </w:r>
      <w:r w:rsidRPr="002C178A">
        <w:rPr>
          <w:sz w:val="20"/>
        </w:rPr>
        <w:t>Hasen oder Füchse finden auch im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2FA8E37" wp14:editId="612E783E">
                <wp:extent cx="1227600" cy="234315"/>
                <wp:effectExtent l="0" t="0" r="0" b="13335"/>
                <wp:docPr id="224" name="Gruppiere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Winter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2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8E37" id="Gruppieren 224" o:spid="_x0000_s109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8qpQMAADM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CZ&#10;Ej8qpQMAADMJAAAOAAAAAAAAAAAAAAAAAC4CAABkcnMvZTJvRG9jLnhtbFBLAQItABQABgAIAAAA&#10;IQB+kLAn2wAAAAQBAAAPAAAAAAAAAAAAAAAAAP8FAABkcnMvZG93bnJldi54bWxQSwUGAAAAAAQA&#10;BADzAAAABwcAAAAA&#10;">
                <v:shape id="Text Box 3" o:spid="_x0000_s109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Winter</w:t>
                        </w:r>
                      </w:p>
                    </w:txbxContent>
                  </v:textbox>
                </v:shape>
                <v:shape id="AutoShape 4" o:spid="_x0000_s109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ausreichend </w:t>
      </w:r>
      <w:r w:rsidRPr="00E63D75">
        <w:rPr>
          <w:sz w:val="20"/>
        </w:rPr>
        <w:t>Nahrung</w:t>
      </w:r>
      <w:r w:rsidRPr="002C178A">
        <w:rPr>
          <w:sz w:val="20"/>
        </w:rPr>
        <w:t>. Sie gehören zu den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2FA8E37" wp14:editId="612E783E">
                <wp:extent cx="1227600" cy="234315"/>
                <wp:effectExtent l="0" t="0" r="0" b="13335"/>
                <wp:docPr id="227" name="Gruppiere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winteraktiven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5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8E37" id="Gruppieren 227" o:spid="_x0000_s109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XJpgMAADM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rs41yaYDAAAzCQAADgAAAAAAAAAAAAAAAAAuAgAAZHJzL2Uyb0RvYy54bWxQSwECLQAUAAYACAAA&#10;ACEAfpCwJ9sAAAAEAQAADwAAAAAAAAAAAAAAAAAABgAAZHJzL2Rvd25yZXYueG1sUEsFBgAAAAAE&#10;AAQA8wAAAAgHAAAAAA==&#10;">
                <v:shape id="Text Box 3" o:spid="_x0000_s109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winteraktiven</w:t>
                        </w:r>
                      </w:p>
                    </w:txbxContent>
                  </v:textbox>
                </v:shape>
                <v:shape id="AutoShape 4" o:spid="_x0000_s109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K+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ASzdK+xQAAANwAAAAP&#10;AAAAAAAAAAAAAAAAAAcCAABkcnMvZG93bnJldi54bWxQSwUGAAAAAAMAAwC3AAAA+QIAAAAA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Säugetieren. Ihr dichtes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2FA8E37" wp14:editId="612E783E">
                <wp:extent cx="1227600" cy="234315"/>
                <wp:effectExtent l="0" t="0" r="0" b="13335"/>
                <wp:docPr id="254" name="Gruppier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Winterfell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6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8E37" id="Gruppieren 254" o:spid="_x0000_s109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CpQMAADI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C9&#10;GTOCpQMAADIJAAAOAAAAAAAAAAAAAAAAAC4CAABkcnMvZTJvRG9jLnhtbFBLAQItABQABgAIAAAA&#10;IQB+kLAn2wAAAAQBAAAPAAAAAAAAAAAAAAAAAP8FAABkcnMvZG93bnJldi54bWxQSwUGAAAAAAQA&#10;BADzAAAABwcAAAAA&#10;">
                <v:shape id="Text Box 3" o:spid="_x0000_s109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Winterfell</w:t>
                        </w:r>
                      </w:p>
                    </w:txbxContent>
                  </v:textbox>
                </v:shape>
                <v:shape id="AutoShape 4" o:spid="_x0000_s110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und der im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2FA8E37" wp14:editId="612E783E">
                <wp:extent cx="1227600" cy="234315"/>
                <wp:effectExtent l="0" t="0" r="0" b="13335"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Herbst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9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8E37" id="Gruppieren 65" o:spid="_x0000_s110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">
                <v:shape id="Text Box 3" o:spid="_x0000_s110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Herbst</w:t>
                        </w:r>
                      </w:p>
                    </w:txbxContent>
                  </v:textbox>
                </v:shape>
                <v:shape id="AutoShape 4" o:spid="_x0000_s110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PI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Hzn8n0lHQG7+AAAA//8DAFBLAQItABQABgAIAAAAIQDb4fbL7gAAAIUBAAATAAAAAAAAAAAA&#10;AAAAAAAAAABbQ29udGVudF9UeXBlc10ueG1sUEsBAi0AFAAGAAgAAAAhAFr0LFu/AAAAFQEAAAsA&#10;AAAAAAAAAAAAAAAAHwEAAF9yZWxzLy5yZWxzUEsBAi0AFAAGAAgAAAAhAHbqU8jEAAAA3AAAAA8A&#10;AAAAAAAAAAAAAAAABwIAAGRycy9kb3ducmV2LnhtbFBLBQYAAAAAAwADALcAAAD4AgAAAAA=&#10;"/>
                <w10:anchorlock/>
              </v:group>
            </w:pict>
          </mc:Fallback>
        </mc:AlternateContent>
      </w:r>
      <w:r w:rsidRPr="002C178A">
        <w:rPr>
          <w:sz w:val="20"/>
        </w:rPr>
        <w:t xml:space="preserve"> angefressene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2FA8E37" wp14:editId="612E783E">
                <wp:extent cx="1227600" cy="234315"/>
                <wp:effectExtent l="0" t="0" r="0" b="13335"/>
                <wp:docPr id="292" name="Gruppieren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29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Winterspeck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29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8E37" id="Gruppieren 292" o:spid="_x0000_s110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QNpQMAADM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CB&#10;tHQNpQMAADMJAAAOAAAAAAAAAAAAAAAAAC4CAABkcnMvZTJvRG9jLnhtbFBLAQItABQABgAIAAAA&#10;IQB+kLAn2wAAAAQBAAAPAAAAAAAAAAAAAAAAAP8FAABkcnMvZG93bnJldi54bWxQSwUGAAAAAAQA&#10;BADzAAAABwcAAAAA&#10;">
                <v:shape id="Text Box 3" o:spid="_x0000_s110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Winterspeck</w:t>
                        </w:r>
                      </w:p>
                    </w:txbxContent>
                  </v:textbox>
                </v:shape>
                <v:shape id="AutoShape 4" o:spid="_x0000_s110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BQ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sNo+w9+ZdARk9QsAAP//AwBQSwECLQAUAAYACAAAACEA2+H2y+4AAACFAQAAEwAAAAAAAAAA&#10;AAAAAAAAAAAAW0NvbnRlbnRfVHlwZXNdLnhtbFBLAQItABQABgAIAAAAIQBa9CxbvwAAABUBAAAL&#10;AAAAAAAAAAAAAAAAAB8BAABfcmVscy8ucmVsc1BLAQItABQABgAIAAAAIQBmnfBQ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s</w:t>
      </w:r>
      <w:r w:rsidRPr="002C178A">
        <w:rPr>
          <w:sz w:val="20"/>
        </w:rPr>
        <w:t>chützen sie vor der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2FA8E37" wp14:editId="612E783E">
                <wp:extent cx="1227600" cy="234315"/>
                <wp:effectExtent l="0" t="0" r="0" b="13335"/>
                <wp:docPr id="295" name="Gruppieren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Kälte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1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8E37" id="Gruppieren 295" o:spid="_x0000_s110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jOiwwqYDAAAzCQAADgAAAAAAAAAAAAAAAAAuAgAAZHJzL2Uyb0RvYy54bWxQSwECLQAUAAYACAAA&#10;ACEAfpCwJ9sAAAAEAQAADwAAAAAAAAAAAAAAAAAABgAAZHJzL2Rvd25yZXYueG1sUEsFBgAAAAAE&#10;AAQA8wAAAAgHAAAAAA==&#10;">
                <v:shape id="Text Box 3" o:spid="_x0000_s110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Kälte</w:t>
                        </w:r>
                      </w:p>
                    </w:txbxContent>
                  </v:textbox>
                </v:shape>
                <v:shape id="AutoShape 4" o:spid="_x0000_s110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>.</w:t>
      </w:r>
      <w:r w:rsidRPr="002C178A">
        <w:rPr>
          <w:sz w:val="20"/>
        </w:rPr>
        <w:t>.</w:t>
      </w:r>
    </w:p>
    <w:p w:rsidR="00FD137B" w:rsidRDefault="00FD137B" w:rsidP="00FD137B">
      <w:pPr>
        <w:pStyle w:val="PNGrundschriftPNTexteundTabellen"/>
        <w:spacing w:after="0" w:line="254" w:lineRule="atLeast"/>
        <w:rPr>
          <w:rFonts w:ascii="Arial" w:hAnsi="Arial" w:cs="Arial"/>
        </w:rPr>
      </w:pPr>
    </w:p>
    <w:p w:rsidR="0062345D" w:rsidRPr="00FD137B" w:rsidRDefault="00FD137B" w:rsidP="00FD137B">
      <w:pPr>
        <w:pStyle w:val="PNGrundschriftPNTexteundTabellen"/>
        <w:spacing w:after="0" w:line="254" w:lineRule="atLeast"/>
        <w:rPr>
          <w:rFonts w:ascii="Arial" w:hAnsi="Arial" w:cs="Arial"/>
        </w:rPr>
      </w:pPr>
      <w:r w:rsidRPr="00C4007E">
        <w:rPr>
          <w:rFonts w:ascii="Arial" w:hAnsi="Arial" w:cs="Arial"/>
        </w:rPr>
        <w:t xml:space="preserve">Nutze diese Wörter: </w:t>
      </w:r>
      <w:r w:rsidRPr="00C4007E">
        <w:rPr>
          <w:rFonts w:ascii="Arial" w:hAnsi="Arial" w:cs="Arial"/>
          <w:i/>
        </w:rPr>
        <w:t xml:space="preserve">Winterspeck, Herbst, </w:t>
      </w:r>
      <w:r w:rsidR="00760B01">
        <w:rPr>
          <w:rFonts w:ascii="Arial" w:hAnsi="Arial" w:cs="Arial"/>
          <w:i/>
        </w:rPr>
        <w:t xml:space="preserve">schlafenden, </w:t>
      </w:r>
      <w:r w:rsidRPr="00C4007E">
        <w:rPr>
          <w:rFonts w:ascii="Arial" w:hAnsi="Arial" w:cs="Arial"/>
          <w:i/>
        </w:rPr>
        <w:t>Kälte, Winter, winteraktiven, Winterfell</w:t>
      </w:r>
    </w:p>
    <w:p w:rsidR="0062345D" w:rsidRDefault="0062345D" w:rsidP="00021A13">
      <w:pPr>
        <w:pStyle w:val="ekvaufgabe"/>
        <w:rPr>
          <w:rStyle w:val="ekvlsungunterstrichen"/>
          <w:rFonts w:ascii="Arial" w:hAnsi="Arial"/>
          <w:b/>
          <w:color w:val="auto"/>
          <w:sz w:val="20"/>
          <w:u w:val="none"/>
        </w:rPr>
      </w:pPr>
    </w:p>
    <w:p w:rsidR="0062345D" w:rsidRDefault="0062345D" w:rsidP="0062345D">
      <w:pPr>
        <w:pStyle w:val="ekvaufgabe"/>
        <w:outlineLvl w:val="0"/>
        <w:rPr>
          <w:b/>
        </w:rPr>
      </w:pPr>
    </w:p>
    <w:p w:rsidR="0062345D" w:rsidRDefault="0062345D" w:rsidP="0062345D">
      <w:pPr>
        <w:pStyle w:val="ekvaufgabe"/>
        <w:outlineLvl w:val="0"/>
        <w:rPr>
          <w:b/>
        </w:rPr>
      </w:pPr>
    </w:p>
    <w:p w:rsidR="00FD137B" w:rsidRPr="00017998" w:rsidRDefault="00FD137B" w:rsidP="00FD137B">
      <w:pPr>
        <w:pStyle w:val="ekvlueckentext"/>
        <w:spacing w:line="254" w:lineRule="atLeast"/>
        <w:rPr>
          <w:b/>
          <w:bCs/>
        </w:rPr>
      </w:pPr>
      <w:r>
        <w:rPr>
          <w:b/>
        </w:rPr>
        <w:t>Winterruhe</w:t>
      </w:r>
    </w:p>
    <w:p w:rsidR="00FD137B" w:rsidRDefault="00FD137B" w:rsidP="00FD137B">
      <w:pPr>
        <w:pStyle w:val="ekvfusszeile"/>
        <w:tabs>
          <w:tab w:val="clear" w:pos="9979"/>
        </w:tabs>
        <w:spacing w:before="0" w:line="452" w:lineRule="atLeast"/>
        <w:rPr>
          <w:sz w:val="20"/>
        </w:rPr>
      </w:pPr>
      <w:r w:rsidRPr="001C1A7E">
        <w:rPr>
          <w:sz w:val="20"/>
        </w:rPr>
        <w:t>Eichhörnche</w:t>
      </w:r>
      <w:r>
        <w:rPr>
          <w:sz w:val="20"/>
        </w:rPr>
        <w:t xml:space="preserve">n halten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4A9B8A4" wp14:editId="7E1D1C5A">
                <wp:extent cx="1227600" cy="234315"/>
                <wp:effectExtent l="0" t="0" r="0" b="13335"/>
                <wp:docPr id="316" name="Gruppier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Winterruhe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1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9B8A4" id="Gruppieren 316" o:spid="_x0000_s1110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9lqQMAADM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">
                <v:shape id="Text Box 3" o:spid="_x0000_s1111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Winterruhe</w:t>
                        </w:r>
                      </w:p>
                    </w:txbxContent>
                  </v:textbox>
                </v:shape>
                <v:shape id="AutoShape 4" o:spid="_x0000_s111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aS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PK1NZ9IRkMsnAAAA//8DAFBLAQItABQABgAIAAAAIQDb4fbL7gAAAIUBAAATAAAAAAAAAAAAAAAA&#10;AAAAAABbQ29udGVudF9UeXBlc10ueG1sUEsBAi0AFAAGAAgAAAAhAFr0LFu/AAAAFQEAAAsAAAAA&#10;AAAAAAAAAAAAHwEAAF9yZWxzLy5yZWxzUEsBAi0AFAAGAAgAAAAhAPzi9pLBAAAA3AAAAA8AAAAA&#10;AAAAAAAAAAAABwIAAGRycy9kb3ducmV2LnhtbFBLBQYAAAAAAwADALcAAAD1AgAAAAA=&#10;"/>
                <w10:anchorlock/>
              </v:group>
            </w:pict>
          </mc:Fallback>
        </mc:AlternateContent>
      </w:r>
      <w:r w:rsidRPr="001C1A7E">
        <w:rPr>
          <w:sz w:val="20"/>
        </w:rPr>
        <w:t>. Ihren warmen</w:t>
      </w:r>
      <w: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4A9B8A4" wp14:editId="7E1D1C5A">
                <wp:extent cx="1227600" cy="234315"/>
                <wp:effectExtent l="0" t="0" r="0" b="13335"/>
                <wp:docPr id="319" name="Gruppieren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Kobel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3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9B8A4" id="Gruppieren 319" o:spid="_x0000_s111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LpXegynAwAAMwkAAA4AAAAAAAAAAAAAAAAALgIAAGRycy9lMm9Eb2MueG1sUEsBAi0AFAAGAAgA&#10;AAAhAH6QsCfbAAAABAEAAA8AAAAAAAAAAAAAAAAAAQYAAGRycy9kb3ducmV2LnhtbFBLBQYAAAAA&#10;BAAEAPMAAAAJBwAAAAA=&#10;">
                <v:shape id="Text Box 3" o:spid="_x0000_s111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Kobel</w:t>
                        </w:r>
                      </w:p>
                    </w:txbxContent>
                  </v:textbox>
                </v:shape>
                <v:shape id="AutoShape 4" o:spid="_x0000_s111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2GIwgAAANw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B132GIwgAAANwAAAAPAAAA&#10;AAAAAAAAAAAAAAcCAABkcnMvZG93bnJldi54bWxQSwUGAAAAAAMAAwC3AAAA9gIAAAAA&#10;"/>
                <w10:anchorlock/>
              </v:group>
            </w:pict>
          </mc:Fallback>
        </mc:AlternateContent>
      </w:r>
      <w:r>
        <w:t xml:space="preserve"> </w:t>
      </w:r>
      <w:r w:rsidRPr="001C1A7E">
        <w:rPr>
          <w:sz w:val="20"/>
        </w:rPr>
        <w:t>verlassen sie nur, um von ihren</w:t>
      </w:r>
      <w:r>
        <w:rPr>
          <w:sz w:val="20"/>
        </w:rPr>
        <w:t xml:space="preserve">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4A9B8A4" wp14:editId="7E1D1C5A">
                <wp:extent cx="1276632" cy="234315"/>
                <wp:effectExtent l="0" t="0" r="0" b="13335"/>
                <wp:docPr id="140" name="Gruppieren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632" cy="234315"/>
                          <a:chOff x="5772" y="4777"/>
                          <a:chExt cx="1406" cy="305"/>
                        </a:xfrm>
                      </wpg:grpSpPr>
                      <wps:wsp>
                        <wps:cNvPr id="1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406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7B" w:rsidRPr="00462888" w:rsidRDefault="00FD137B" w:rsidP="00FD137B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Nahrungsvorräten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4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9B8A4" id="Gruppieren 140" o:spid="_x0000_s1116" style="width:100.5pt;height:18.45pt;mso-position-horizontal-relative:char;mso-position-vertical-relative:line" coordorigin="5772,4777" coordsize="140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">
                <v:shape id="Text Box 3" o:spid="_x0000_s1117" type="#_x0000_t202" style="position:absolute;left:5772;top:4777;width:140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" stroked="f">
                  <v:textbox inset="1.5mm,0,1.5mm">
                    <w:txbxContent>
                      <w:p w:rsidR="00FD137B" w:rsidRPr="00462888" w:rsidRDefault="00FD137B" w:rsidP="00FD137B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Nahrungsvorräten</w:t>
                        </w:r>
                      </w:p>
                    </w:txbxContent>
                  </v:textbox>
                </v:shape>
                <v:shape id="AutoShape 4" o:spid="_x0000_s111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CEwgAAANw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AjfYCEwgAAANwAAAAPAAAA&#10;AAAAAAAAAAAAAAcCAABkcnMvZG93bnJldi54bWxQSwUGAAAAAAMAAwC3AAAA9gIAAAAA&#10;"/>
                <w10:anchorlock/>
              </v:group>
            </w:pict>
          </mc:Fallback>
        </mc:AlternateContent>
      </w:r>
      <w:r>
        <w:t xml:space="preserve"> </w:t>
      </w:r>
      <w:r w:rsidRPr="001C1A7E">
        <w:rPr>
          <w:sz w:val="20"/>
        </w:rPr>
        <w:t xml:space="preserve">zu fressen, die sie bereits im Herbst </w:t>
      </w:r>
      <w:r w:rsidR="00760B01"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4A9B8A4" wp14:editId="7E1D1C5A">
                <wp:extent cx="1227600" cy="234315"/>
                <wp:effectExtent l="0" t="0" r="0" b="13335"/>
                <wp:docPr id="143" name="Gruppier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angelegt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4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9B8A4" id="Gruppieren 143" o:spid="_x0000_s111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2+CurKYDAAAzCQAADgAAAAAAAAAAAAAAAAAuAgAAZHJzL2Uyb0RvYy54bWxQSwECLQAUAAYACAAA&#10;ACEAfpCwJ9sAAAAEAQAADwAAAAAAAAAAAAAAAAAABgAAZHJzL2Rvd25yZXYueG1sUEsFBgAAAAAE&#10;AAQA8wAAAAgHAAAAAA==&#10;">
                <v:shape id="Text Box 3" o:spid="_x0000_s112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angelegt</w:t>
                        </w:r>
                      </w:p>
                    </w:txbxContent>
                  </v:textbox>
                </v:shape>
                <v:shape id="AutoShape 4" o:spid="_x0000_s112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jwwgAAANwAAAAPAAAAZHJzL2Rvd25yZXYueG1sRE9NawIx&#10;EL0X+h/CCF6KZleq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CslBjwwgAAANwAAAAPAAAA&#10;AAAAAAAAAAAAAAcCAABkcnMvZG93bnJldi54bWxQSwUGAAAAAAMAAwC3AAAA9gIAAAAA&#10;"/>
                <w10:anchorlock/>
              </v:group>
            </w:pict>
          </mc:Fallback>
        </mc:AlternateContent>
      </w:r>
      <w:r w:rsidRPr="001C1A7E">
        <w:rPr>
          <w:sz w:val="20"/>
        </w:rPr>
        <w:t xml:space="preserve"> haben.</w:t>
      </w:r>
    </w:p>
    <w:p w:rsidR="00FD137B" w:rsidRDefault="00FD137B" w:rsidP="00FD137B">
      <w:pPr>
        <w:pStyle w:val="PNGrundschriftPNTexteundTabellen"/>
        <w:spacing w:after="0" w:line="254" w:lineRule="atLeast"/>
        <w:rPr>
          <w:rFonts w:ascii="Arial" w:hAnsi="Arial" w:cs="Arial"/>
        </w:rPr>
      </w:pPr>
    </w:p>
    <w:p w:rsidR="00FD137B" w:rsidRPr="00C4007E" w:rsidRDefault="00FD137B" w:rsidP="00FD137B">
      <w:pPr>
        <w:pStyle w:val="PNGrundschriftPNTexteundTabellen"/>
        <w:spacing w:after="0" w:line="254" w:lineRule="atLeast"/>
        <w:rPr>
          <w:rFonts w:ascii="Arial" w:hAnsi="Arial" w:cs="Arial"/>
        </w:rPr>
      </w:pPr>
      <w:r w:rsidRPr="00C4007E">
        <w:rPr>
          <w:rFonts w:ascii="Arial" w:hAnsi="Arial" w:cs="Arial"/>
        </w:rPr>
        <w:t xml:space="preserve">Nutze diese Wörter: </w:t>
      </w:r>
      <w:r w:rsidRPr="00C4007E">
        <w:rPr>
          <w:rFonts w:ascii="Arial" w:hAnsi="Arial" w:cs="Arial"/>
          <w:i/>
        </w:rPr>
        <w:t xml:space="preserve">Nahrungsvorräten, Kobel, </w:t>
      </w:r>
      <w:r>
        <w:rPr>
          <w:rFonts w:ascii="Arial" w:hAnsi="Arial" w:cs="Arial"/>
          <w:i/>
        </w:rPr>
        <w:t>Winterruhe</w:t>
      </w:r>
      <w:r w:rsidRPr="00C4007E">
        <w:rPr>
          <w:rFonts w:ascii="Arial" w:hAnsi="Arial" w:cs="Arial"/>
          <w:i/>
        </w:rPr>
        <w:t>, angelegt, angefressen</w:t>
      </w:r>
    </w:p>
    <w:p w:rsidR="00B66FED" w:rsidRPr="00017998" w:rsidRDefault="00B66FED" w:rsidP="00B66FED">
      <w:pPr>
        <w:pStyle w:val="ekvlueckentext"/>
        <w:spacing w:line="254" w:lineRule="atLeast"/>
        <w:rPr>
          <w:b/>
        </w:rPr>
      </w:pPr>
    </w:p>
    <w:p w:rsidR="0090107D" w:rsidRDefault="0090107D" w:rsidP="0090107D">
      <w:pPr>
        <w:pStyle w:val="ekvaufgabe"/>
        <w:outlineLvl w:val="0"/>
        <w:rPr>
          <w:b/>
        </w:rPr>
      </w:pPr>
    </w:p>
    <w:p w:rsidR="0090107D" w:rsidRDefault="0090107D" w:rsidP="0090107D">
      <w:pPr>
        <w:pStyle w:val="ekvaufgabe"/>
        <w:outlineLvl w:val="0"/>
        <w:rPr>
          <w:b/>
        </w:rPr>
      </w:pPr>
    </w:p>
    <w:p w:rsidR="00760B01" w:rsidRPr="00017998" w:rsidRDefault="00760B01" w:rsidP="00760B01">
      <w:pPr>
        <w:pStyle w:val="ekvlueckentext"/>
        <w:spacing w:line="254" w:lineRule="atLeast"/>
        <w:rPr>
          <w:b/>
          <w:bCs/>
        </w:rPr>
      </w:pPr>
      <w:r>
        <w:rPr>
          <w:b/>
        </w:rPr>
        <w:t>Winterschlaf</w:t>
      </w:r>
    </w:p>
    <w:p w:rsidR="00760B01" w:rsidRDefault="00760B01" w:rsidP="00760B01">
      <w:pPr>
        <w:pStyle w:val="ekvfusszeile"/>
        <w:spacing w:before="0" w:line="452" w:lineRule="atLeast"/>
        <w:rPr>
          <w:sz w:val="20"/>
        </w:rPr>
      </w:pPr>
      <w:r>
        <w:rPr>
          <w:sz w:val="20"/>
        </w:rPr>
        <w:t xml:space="preserve">Igel fressen sich im Sommer und im Herbst eine dicke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B5F7182" wp14:editId="67923A47">
                <wp:extent cx="1227600" cy="234315"/>
                <wp:effectExtent l="0" t="0" r="0" b="13335"/>
                <wp:docPr id="146" name="Gruppieren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Fettschicht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4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7182" id="Gruppieren 146" o:spid="_x0000_s112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">
                <v:shape id="Text Box 3" o:spid="_x0000_s112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Fettschicht</w:t>
                        </w:r>
                      </w:p>
                    </w:txbxContent>
                  </v:textbox>
                </v:shape>
                <v:shape id="AutoShape 4" o:spid="_x0000_s112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du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BClbdu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an. Wenn es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B5F7182" wp14:editId="67923A47">
                <wp:extent cx="1227600" cy="234315"/>
                <wp:effectExtent l="0" t="0" r="0" b="13335"/>
                <wp:docPr id="149" name="Gruppier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kälter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5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7182" id="Gruppieren 149" o:spid="_x0000_s112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ZBpQMAADM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">
                <v:shape id="Text Box 3" o:spid="_x0000_s112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kälter</w:t>
                        </w:r>
                      </w:p>
                    </w:txbxContent>
                  </v:textbox>
                </v:shape>
                <v:shape id="AutoShape 4" o:spid="_x0000_s112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sz w:val="20"/>
        </w:rPr>
        <w:t xml:space="preserve"> wird, suchen sie sich einen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B5F7182" wp14:editId="67923A47">
                <wp:extent cx="1227600" cy="234315"/>
                <wp:effectExtent l="0" t="0" r="0" b="13335"/>
                <wp:docPr id="152" name="Gruppier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geschützten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5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7182" id="Gruppieren 152" o:spid="_x0000_s112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">
                <v:shape id="Text Box 3" o:spid="_x0000_s1129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geschützten</w:t>
                        </w:r>
                      </w:p>
                    </w:txbxContent>
                  </v:textbox>
                </v:shape>
                <v:shape id="AutoShape 4" o:spid="_x0000_s1130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sz w:val="20"/>
        </w:rPr>
        <w:t xml:space="preserve"> Platz und fallen in den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B5F7182" wp14:editId="67923A47">
                <wp:extent cx="1227600" cy="234315"/>
                <wp:effectExtent l="0" t="0" r="0" b="13335"/>
                <wp:docPr id="155" name="Gruppieren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Winterschlaf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5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7182" id="Gruppieren 155" o:spid="_x0000_s113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">
                <v:shape id="Text Box 3" o:spid="_x0000_s1132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Winterschlaf</w:t>
                        </w:r>
                      </w:p>
                    </w:txbxContent>
                  </v:textbox>
                </v:shape>
                <v:shape id="AutoShape 4" o:spid="_x0000_s1133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7XBwgAAANwAAAAPAAAAZHJzL2Rvd25yZXYueG1sRE9NawIx&#10;EL0X+h/CCF6KZleo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C207XBwgAAANw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sz w:val="20"/>
        </w:rPr>
        <w:t xml:space="preserve">. Während dieser Zeit sind die Körperfunktionen stark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B5F7182" wp14:editId="67923A47">
                <wp:extent cx="1227600" cy="234315"/>
                <wp:effectExtent l="0" t="0" r="0" b="13335"/>
                <wp:docPr id="158" name="Gruppieren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vermindert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2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7182" id="Gruppieren 158" o:spid="_x0000_s1134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krpwMAADM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N/bKSunAwAAMwkAAA4AAAAAAAAAAAAAAAAALgIAAGRycy9lMm9Eb2MueG1sUEsBAi0AFAAGAAgA&#10;AAAhAH6QsCfbAAAABAEAAA8AAAAAAAAAAAAAAAAAAQYAAGRycy9kb3ducmV2LnhtbFBLBQYAAAAA&#10;BAAEAPMAAAAJBwAAAAA=&#10;">
                <v:shape id="Text Box 3" o:spid="_x0000_s1135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vermindert</w:t>
                        </w:r>
                      </w:p>
                    </w:txbxContent>
                  </v:textbox>
                </v:shape>
                <v:shape id="AutoShape 4" o:spid="_x0000_s1136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Ap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s1PZ9IRkLtfAAAA//8DAFBLAQItABQABgAIAAAAIQDb4fbL7gAAAIUBAAATAAAAAAAAAAAAAAAA&#10;AAAAAABbQ29udGVudF9UeXBlc10ueG1sUEsBAi0AFAAGAAgAAAAhAFr0LFu/AAAAFQEAAAsAAAAA&#10;AAAAAAAAAAAAHwEAAF9yZWxzLy5yZWxzUEsBAi0AFAAGAAgAAAAhAMz4MCnBAAAA3AAAAA8AAAAA&#10;AAAAAAAAAAAABwIAAGRycy9kb3ducmV2LnhtbFBLBQYAAAAAAwADALcAAAD1AgAAAAA=&#10;"/>
                <w10:anchorlock/>
              </v:group>
            </w:pict>
          </mc:Fallback>
        </mc:AlternateContent>
      </w:r>
      <w:r>
        <w:rPr>
          <w:sz w:val="20"/>
        </w:rPr>
        <w:t xml:space="preserve">., um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0B5F7182" wp14:editId="67923A47">
                <wp:extent cx="1227600" cy="234315"/>
                <wp:effectExtent l="0" t="0" r="0" b="13335"/>
                <wp:docPr id="321" name="Gruppieren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2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F7182" id="Gruppieren 321" o:spid="_x0000_s1137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el/g&#10;CaMDAAAzCQAADgAAAAAAAAAAAAAAAAAuAgAAZHJzL2Uyb0RvYy54bWxQSwECLQAUAAYACAAAACEA&#10;fpCwJ9sAAAAEAQAADwAAAAAAAAAAAAAAAAD9BQAAZHJzL2Rvd25yZXYueG1sUEsFBgAAAAAEAAQA&#10;8wAAAAUHAAAAAA==&#10;">
                <v:shape id="Text Box 3" o:spid="_x0000_s1138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Energie</w:t>
                        </w:r>
                      </w:p>
                    </w:txbxContent>
                  </v:textbox>
                </v:shape>
                <v:shape id="AutoShape 4" o:spid="_x0000_s1139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5e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Sslit4nUlHQO5+AQAA//8DAFBLAQItABQABgAIAAAAIQDb4fbL7gAAAIUBAAATAAAAAAAAAAAA&#10;AAAAAAAAAABbQ29udGVudF9UeXBlc10ueG1sUEsBAi0AFAAGAAgAAAAhAFr0LFu/AAAAFQEAAAsA&#10;AAAAAAAAAAAAAAAAHwEAAF9yZWxzLy5yZWxzUEsBAi0AFAAGAAgAAAAhADwqrl7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 zu sparen.</w:t>
      </w:r>
    </w:p>
    <w:p w:rsidR="00760B01" w:rsidRDefault="00760B01" w:rsidP="00760B01">
      <w:pPr>
        <w:pStyle w:val="ekvfusszeile"/>
        <w:spacing w:before="0" w:line="254" w:lineRule="atLeast"/>
        <w:rPr>
          <w:sz w:val="20"/>
        </w:rPr>
      </w:pPr>
    </w:p>
    <w:p w:rsidR="00760B01" w:rsidRPr="00C4007E" w:rsidRDefault="00760B01" w:rsidP="00760B01">
      <w:pPr>
        <w:pStyle w:val="PNGrundschriftPNTexteundTabellen"/>
        <w:spacing w:after="0" w:line="254" w:lineRule="atLeast"/>
        <w:rPr>
          <w:rFonts w:ascii="Arial" w:hAnsi="Arial" w:cs="Arial"/>
        </w:rPr>
      </w:pPr>
      <w:r w:rsidRPr="00C4007E">
        <w:rPr>
          <w:rFonts w:ascii="Arial" w:hAnsi="Arial" w:cs="Arial"/>
        </w:rPr>
        <w:t xml:space="preserve">Nutze diese Wörter: </w:t>
      </w:r>
      <w:r w:rsidRPr="00C4007E">
        <w:rPr>
          <w:rFonts w:ascii="Arial" w:hAnsi="Arial" w:cs="Arial"/>
          <w:i/>
        </w:rPr>
        <w:t xml:space="preserve">geschützten, vermindert, Fettschicht, </w:t>
      </w:r>
      <w:r>
        <w:rPr>
          <w:rFonts w:ascii="Arial" w:hAnsi="Arial" w:cs="Arial"/>
          <w:i/>
        </w:rPr>
        <w:t xml:space="preserve">Winterschlaf, </w:t>
      </w:r>
      <w:r w:rsidRPr="00C4007E">
        <w:rPr>
          <w:rFonts w:ascii="Arial" w:hAnsi="Arial" w:cs="Arial"/>
          <w:i/>
        </w:rPr>
        <w:t xml:space="preserve">Energie, kälter, </w:t>
      </w:r>
      <w:r>
        <w:rPr>
          <w:rFonts w:ascii="Arial" w:hAnsi="Arial" w:cs="Arial"/>
          <w:i/>
        </w:rPr>
        <w:t>Wasser</w:t>
      </w:r>
    </w:p>
    <w:p w:rsidR="00760B01" w:rsidRPr="00017998" w:rsidRDefault="00760B01" w:rsidP="00760B01">
      <w:pPr>
        <w:pStyle w:val="ekvlueckentext"/>
        <w:spacing w:line="254" w:lineRule="atLeast"/>
        <w:rPr>
          <w:b/>
        </w:rPr>
      </w:pPr>
    </w:p>
    <w:p w:rsidR="00760B01" w:rsidRDefault="00760B01" w:rsidP="00760B01">
      <w:pPr>
        <w:pStyle w:val="ekvaufgabe"/>
        <w:outlineLvl w:val="0"/>
        <w:rPr>
          <w:b/>
        </w:rPr>
      </w:pPr>
    </w:p>
    <w:p w:rsidR="00760B01" w:rsidRDefault="00760B01" w:rsidP="00760B01">
      <w:pPr>
        <w:pStyle w:val="ekvaufgabe"/>
        <w:outlineLvl w:val="0"/>
        <w:rPr>
          <w:b/>
        </w:rPr>
      </w:pPr>
    </w:p>
    <w:p w:rsidR="00760B01" w:rsidRPr="00017998" w:rsidRDefault="00760B01" w:rsidP="00760B01">
      <w:pPr>
        <w:pStyle w:val="ekvlueckentext"/>
        <w:spacing w:line="254" w:lineRule="atLeast"/>
        <w:rPr>
          <w:b/>
          <w:bCs/>
        </w:rPr>
      </w:pPr>
      <w:r>
        <w:rPr>
          <w:b/>
        </w:rPr>
        <w:t>Kältestarre</w:t>
      </w:r>
    </w:p>
    <w:p w:rsidR="00760B01" w:rsidRDefault="00760B01" w:rsidP="00760B01">
      <w:pPr>
        <w:pStyle w:val="ekvfusszeile"/>
        <w:spacing w:before="0" w:line="452" w:lineRule="atLeast"/>
        <w:rPr>
          <w:sz w:val="20"/>
        </w:rPr>
      </w:pP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92E7927" wp14:editId="66EABFBB">
                <wp:extent cx="1227600" cy="234315"/>
                <wp:effectExtent l="0" t="0" r="0" b="13335"/>
                <wp:docPr id="324" name="Gruppieren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Wechselwarme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2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7927" id="Gruppieren 324" o:spid="_x0000_s1140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GpgMAADM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tX9zBqYDAAAzCQAADgAAAAAAAAAAAAAAAAAuAgAAZHJzL2Uyb0RvYy54bWxQSwECLQAUAAYACAAA&#10;ACEAfpCwJ9sAAAAEAQAADwAAAAAAAAAAAAAAAAAABgAAZHJzL2Rvd25yZXYueG1sUEsFBgAAAAAE&#10;AAQA8wAAAAgHAAAAAA==&#10;">
                <v:shape id="Text Box 3" o:spid="_x0000_s1141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Wechselwarme</w:t>
                        </w:r>
                      </w:p>
                    </w:txbxContent>
                  </v:textbox>
                </v:shape>
                <v:shape id="AutoShape 4" o:spid="_x0000_s1142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 Tiere wie </w:t>
      </w:r>
      <w:r w:rsidRPr="00E63D75">
        <w:rPr>
          <w:sz w:val="20"/>
        </w:rPr>
        <w:t>Amphibien oder Reptilien suchen</w:t>
      </w:r>
      <w:r>
        <w:rPr>
          <w:sz w:val="20"/>
        </w:rPr>
        <w:t xml:space="preserve"> zum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92E7927" wp14:editId="66EABFBB">
                <wp:extent cx="1227600" cy="234315"/>
                <wp:effectExtent l="0" t="0" r="0" b="13335"/>
                <wp:docPr id="327" name="Gruppieren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Überwintern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2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7927" id="Gruppieren 327" o:spid="_x0000_s1143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pHqQMAADM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">
                <v:shape id="Text Box 3" o:spid="_x0000_s1144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Überwintern</w:t>
                        </w:r>
                      </w:p>
                    </w:txbxContent>
                  </v:textbox>
                </v:shape>
                <v:shape id="AutoShape 4" o:spid="_x0000_s1145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m0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8Lzawt+ZdARk9QsAAP//AwBQSwECLQAUAAYACAAAACEA2+H2y+4AAACFAQAAEwAAAAAAAAAA&#10;AAAAAAAAAAAAW0NvbnRlbnRfVHlwZXNdLnhtbFBLAQItABQABgAIAAAAIQBa9CxbvwAAABUBAAAL&#10;AAAAAAAAAAAAAAAAAB8BAABfcmVscy8ucmVsc1BLAQItABQABgAIAAAAIQBdwpm0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einen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92E7927" wp14:editId="66EABFBB">
                <wp:extent cx="1227600" cy="234315"/>
                <wp:effectExtent l="0" t="0" r="0" b="13335"/>
                <wp:docPr id="330" name="Gruppier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frostsicheren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3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7927" id="Gruppieren 330" o:spid="_x0000_s1146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WWpgMAADM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J/vllqYDAAAzCQAADgAAAAAAAAAAAAAAAAAuAgAAZHJzL2Uyb0RvYy54bWxQSwECLQAUAAYACAAA&#10;ACEAfpCwJ9sAAAAEAQAADwAAAAAAAAAAAAAAAAAABgAAZHJzL2Rvd25yZXYueG1sUEsFBgAAAAAE&#10;AAQA8wAAAAgHAAAAAA==&#10;">
                <v:shape id="Text Box 3" o:spid="_x0000_s1147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frostsicheren</w:t>
                        </w:r>
                      </w:p>
                    </w:txbxContent>
                  </v:textbox>
                </v:shape>
                <v:shape id="AutoShape 4" o:spid="_x0000_s1148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0Y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SsVkt4nUlHQO5+AQAA//8DAFBLAQItABQABgAIAAAAIQDb4fbL7gAAAIUBAAATAAAAAAAAAAAA&#10;AAAAAAAAAABbQ29udGVudF9UeXBlc10ueG1sUEsBAi0AFAAGAAgAAAAhAFr0LFu/AAAAFQEAAAsA&#10;AAAAAAAAAAAAAAAAHwEAAF9yZWxzLy5yZWxzUEsBAi0AFAAGAAgAAAAhANa/nRj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 Platz. Bei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92E7927" wp14:editId="66EABFBB">
                <wp:extent cx="1227600" cy="234315"/>
                <wp:effectExtent l="0" t="0" r="0" b="13335"/>
                <wp:docPr id="333" name="Gruppier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niedrigen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3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7927" id="Gruppieren 333" o:spid="_x0000_s114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WpQKTqYDAAAzCQAADgAAAAAAAAAAAAAAAAAuAgAAZHJzL2Uyb0RvYy54bWxQSwECLQAUAAYACAAA&#10;ACEAfpCwJ9sAAAAEAQAADwAAAAAAAAAAAAAAAAAABgAAZHJzL2Rvd25yZXYueG1sUEsFBgAAAAAE&#10;AAQA8wAAAAgHAAAAAA==&#10;">
                <v:shape id="Text Box 3" o:spid="_x0000_s1150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niedrigen</w:t>
                        </w:r>
                      </w:p>
                    </w:txbxContent>
                  </v:textbox>
                </v:shape>
                <v:shape id="AutoShape 4" o:spid="_x0000_s1151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 w:rsidRPr="00F90432">
        <w:rPr>
          <w:sz w:val="20"/>
        </w:rPr>
        <w:t>Temperaturen</w:t>
      </w:r>
      <w:r>
        <w:rPr>
          <w:sz w:val="20"/>
        </w:rPr>
        <w:t xml:space="preserve"> fallen sie in eine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92E7927" wp14:editId="66EABFBB">
                <wp:extent cx="1227600" cy="234315"/>
                <wp:effectExtent l="0" t="0" r="0" b="13335"/>
                <wp:docPr id="336" name="Gruppier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Kältestarre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3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7927" id="Gruppieren 336" o:spid="_x0000_s1152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">
                <v:shape id="Text Box 3" o:spid="_x0000_s1153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Kältestarre</w:t>
                        </w:r>
                      </w:p>
                    </w:txbxContent>
                  </v:textbox>
                </v:shape>
                <v:shape id="AutoShape 4" o:spid="_x0000_s1154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rywQAAANwAAAAPAAAAZHJzL2Rvd25yZXYueG1sRE9Ni8Iw&#10;EL0v+B/CCF4WTauw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LdXqvLBAAAA3AAAAA8AAAAA&#10;AAAAAAAAAAAABwIAAGRycy9kb3ducmV2LnhtbFBLBQYAAAAAAwADALcAAAD1AgAAAAA=&#10;"/>
                <w10:anchorlock/>
              </v:group>
            </w:pict>
          </mc:Fallback>
        </mc:AlternateContent>
      </w:r>
      <w:r>
        <w:rPr>
          <w:sz w:val="20"/>
        </w:rPr>
        <w:t xml:space="preserve"> und sind dann völlig </w:t>
      </w:r>
      <w:r w:rsidRPr="00986031">
        <w:rPr>
          <w:noProof/>
          <w:position w:val="-8"/>
        </w:rPr>
        <mc:AlternateContent>
          <mc:Choice Requires="wpg">
            <w:drawing>
              <wp:inline distT="0" distB="0" distL="0" distR="0" wp14:anchorId="592E7927" wp14:editId="66EABFBB">
                <wp:extent cx="1227600" cy="234315"/>
                <wp:effectExtent l="0" t="0" r="0" b="13335"/>
                <wp:docPr id="339" name="Gruppier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3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B01" w:rsidRPr="00462888" w:rsidRDefault="00760B01" w:rsidP="00760B01">
                              <w:pPr>
                                <w:rPr>
                                  <w:rStyle w:val="ekvlsung"/>
                                </w:rPr>
                              </w:pPr>
                              <w:r>
                                <w:rPr>
                                  <w:rStyle w:val="ekvlsung"/>
                                </w:rPr>
                                <w:t>bewegungslos</w:t>
                              </w: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34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E7927" id="Gruppieren 339" o:spid="_x0000_s115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">
                <v:shape id="Text Box 3" o:spid="_x0000_s1156" type="#_x0000_t202" style="position:absolute;left:5772;top:4777;width:135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" stroked="f">
                  <v:textbox inset="1.5mm,0,1.5mm">
                    <w:txbxContent>
                      <w:p w:rsidR="00760B01" w:rsidRPr="00462888" w:rsidRDefault="00760B01" w:rsidP="00760B01">
                        <w:pPr>
                          <w:rPr>
                            <w:rStyle w:val="ekvlsung"/>
                          </w:rPr>
                        </w:pPr>
                        <w:r>
                          <w:rPr>
                            <w:rStyle w:val="ekvlsung"/>
                          </w:rPr>
                          <w:t>bewegungslos</w:t>
                        </w:r>
                      </w:p>
                    </w:txbxContent>
                  </v:textbox>
                </v:shape>
                <v:shape id="AutoShape 4" o:spid="_x0000_s1157" type="#_x0000_t32" style="position:absolute;left:5815;top:5055;width:12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0"/>
        </w:rPr>
        <w:t xml:space="preserve">. </w:t>
      </w:r>
    </w:p>
    <w:p w:rsidR="00760B01" w:rsidRDefault="00760B01" w:rsidP="00760B01">
      <w:pPr>
        <w:pStyle w:val="PNGrundschriftPNTexteundTabellen"/>
        <w:spacing w:after="0" w:line="254" w:lineRule="atLeast"/>
        <w:rPr>
          <w:rFonts w:ascii="Arial" w:hAnsi="Arial" w:cs="Arial"/>
        </w:rPr>
      </w:pPr>
    </w:p>
    <w:p w:rsidR="00760B01" w:rsidRPr="00D9111A" w:rsidRDefault="00760B01" w:rsidP="00760B01">
      <w:pPr>
        <w:pStyle w:val="PNGrundschriftPNTexteundTabellen"/>
        <w:spacing w:after="0" w:line="254" w:lineRule="atLeast"/>
        <w:rPr>
          <w:rFonts w:ascii="Arial" w:hAnsi="Arial" w:cs="Arial"/>
          <w:i/>
        </w:rPr>
      </w:pPr>
      <w:r w:rsidRPr="00C4007E">
        <w:rPr>
          <w:rFonts w:ascii="Arial" w:hAnsi="Arial" w:cs="Arial"/>
        </w:rPr>
        <w:t xml:space="preserve">Nutze diese Wörter: </w:t>
      </w:r>
      <w:r w:rsidRPr="00D9111A">
        <w:rPr>
          <w:rFonts w:ascii="Arial" w:hAnsi="Arial" w:cs="Arial"/>
          <w:i/>
        </w:rPr>
        <w:t>niedrigen, bewegungslos, Kältestarre, Überwintern, Wechselwarme, frostsicheren, hohen</w:t>
      </w:r>
    </w:p>
    <w:p w:rsidR="00B66FED" w:rsidRDefault="00B66FED" w:rsidP="00760B01">
      <w:pPr>
        <w:pStyle w:val="ekvaufgabe"/>
        <w:outlineLvl w:val="0"/>
        <w:rPr>
          <w:rFonts w:cs="Arial"/>
          <w:i/>
        </w:rPr>
      </w:pPr>
    </w:p>
    <w:sectPr w:rsidR="00B66FED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11" w:rsidRDefault="00320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90D8EA7" wp14:editId="38265132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2940F3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320E11" w:rsidP="00E034A5">
          <w:pPr>
            <w:pStyle w:val="ekvquelle"/>
          </w:pPr>
          <w:r>
            <w:t>Autorin: Nicole Dolpp</w:t>
          </w:r>
          <w:bookmarkStart w:id="1" w:name="_GoBack"/>
          <w:bookmarkEnd w:id="1"/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11" w:rsidRDefault="00320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:rsidR="00436756" w:rsidRDefault="0043675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11" w:rsidRDefault="00320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11" w:rsidRDefault="00320E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11" w:rsidRDefault="00320E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21A13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5CE6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797B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940F3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22C"/>
    <w:rsid w:val="003166B2"/>
    <w:rsid w:val="003176E1"/>
    <w:rsid w:val="00320087"/>
    <w:rsid w:val="00320E11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8A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D21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5371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345D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769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60B01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21BB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4FFC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FDC"/>
    <w:rsid w:val="008E4B7A"/>
    <w:rsid w:val="008E6248"/>
    <w:rsid w:val="008F6EDE"/>
    <w:rsid w:val="0090107D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0D2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284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66FED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343F5"/>
    <w:rsid w:val="00C4054D"/>
    <w:rsid w:val="00C40555"/>
    <w:rsid w:val="00C40D51"/>
    <w:rsid w:val="00C429A6"/>
    <w:rsid w:val="00C43D7C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16B6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0FA0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D137B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8FFF84A-34D9-428D-8E00-27EEEF6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  <w:style w:type="character" w:customStyle="1" w:styleId="ekvloesunglueckeweiss">
    <w:name w:val="ekv.loesung.luecke.weiss"/>
    <w:rsid w:val="00B66FED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fusszeile">
    <w:name w:val="ekv.fusszeile"/>
    <w:rsid w:val="00B66FED"/>
    <w:pPr>
      <w:widowControl w:val="0"/>
      <w:tabs>
        <w:tab w:val="right" w:pos="9979"/>
      </w:tabs>
      <w:spacing w:before="60"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PNGrundschriftPNTexteundTabellen">
    <w:name w:val="PN_Grundschrift (PN_Texte und Tabellen)"/>
    <w:basedOn w:val="Standard"/>
    <w:uiPriority w:val="99"/>
    <w:rsid w:val="00B66FED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after="241" w:line="241" w:lineRule="atLeast"/>
      <w:textAlignment w:val="center"/>
    </w:pPr>
    <w:rPr>
      <w:rFonts w:ascii="PoloST11K-Buch" w:eastAsia="Times New Roman" w:hAnsi="PoloST11K-Buch" w:cs="PoloST11K-Buch"/>
      <w:noProof w:val="0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462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8DD8-FE19-4EDC-806B-B9020ED2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16</cp:revision>
  <cp:lastPrinted>2016-12-23T16:36:00Z</cp:lastPrinted>
  <dcterms:created xsi:type="dcterms:W3CDTF">2019-08-08T13:59:00Z</dcterms:created>
  <dcterms:modified xsi:type="dcterms:W3CDTF">2020-02-17T12:35:00Z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