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514"/>
        <w:gridCol w:w="683"/>
        <w:gridCol w:w="704"/>
        <w:gridCol w:w="2719"/>
        <w:gridCol w:w="236"/>
        <w:gridCol w:w="1333"/>
      </w:tblGrid>
      <w:tr w:rsidR="008E3266" w:rsidRPr="00C172AE" w14:paraId="1C05AB40" w14:textId="77777777" w:rsidTr="008E3266">
        <w:trPr>
          <w:trHeight w:hRule="exact" w:val="510"/>
        </w:trPr>
        <w:tc>
          <w:tcPr>
            <w:tcW w:w="81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06B02592" w14:textId="77777777" w:rsidR="008E3266" w:rsidRPr="00AE65F6" w:rsidRDefault="008E3266" w:rsidP="009E23E0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E1387" w14:textId="77777777" w:rsidR="008E3266" w:rsidRPr="004C54D7" w:rsidRDefault="00014949" w:rsidP="008A6CD0">
            <w:pPr>
              <w:pStyle w:val="ekvkvnummer"/>
              <w:rPr>
                <w:rStyle w:val="ekvfett"/>
              </w:rPr>
            </w:pPr>
            <w:r w:rsidRPr="00014949">
              <w:rPr>
                <w:rStyle w:val="ekvfett"/>
              </w:rPr>
              <w:t>Wie Tiere überwintern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FFDF2" w14:textId="77777777" w:rsidR="008E3266" w:rsidRPr="008A6CD0" w:rsidRDefault="008E3266" w:rsidP="008A6CD0">
            <w:pPr>
              <w:pStyle w:val="ekvkolumnentitel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DEB37" w14:textId="77777777" w:rsidR="008E3266" w:rsidRPr="008A6CD0" w:rsidRDefault="008E3266" w:rsidP="008A6CD0">
            <w:pPr>
              <w:pStyle w:val="ekvkolumnentitel"/>
            </w:pPr>
            <w:r>
              <w:t>Name: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7558B4F" w14:textId="77777777" w:rsidR="008E3266" w:rsidRPr="008A6CD0" w:rsidRDefault="008E3266" w:rsidP="008A6CD0">
            <w:pPr>
              <w:pStyle w:val="ekvkolumnentite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E6018" w14:textId="77777777" w:rsidR="008E3266" w:rsidRPr="008A6CD0" w:rsidRDefault="008E3266" w:rsidP="008A6CD0">
            <w:pPr>
              <w:pStyle w:val="ekvkolumnentitel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33493F14" w14:textId="35968A8B" w:rsidR="008E3266" w:rsidRPr="008A6CD0" w:rsidRDefault="008E3266" w:rsidP="00014949">
            <w:pPr>
              <w:pStyle w:val="ekvkolumnentitel"/>
            </w:pPr>
            <w:r>
              <w:t xml:space="preserve">Test </w:t>
            </w:r>
            <w:r w:rsidR="00CB7BE8">
              <w:t>7A</w:t>
            </w:r>
          </w:p>
        </w:tc>
      </w:tr>
      <w:tr w:rsidR="008E3266" w:rsidRPr="00FE6F4B" w14:paraId="05771BAE" w14:textId="77777777" w:rsidTr="00346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tcBorders>
              <w:top w:val="nil"/>
              <w:bottom w:val="nil"/>
              <w:right w:val="nil"/>
            </w:tcBorders>
            <w:noWrap/>
            <w:vAlign w:val="bottom"/>
          </w:tcPr>
          <w:p w14:paraId="20876695" w14:textId="77777777" w:rsidR="008E3266" w:rsidRPr="00FE6F4B" w:rsidRDefault="008E3266" w:rsidP="00FE6F4B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0B0BDD3A" wp14:editId="6132A587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-478790</wp:posOffset>
                  </wp:positionV>
                  <wp:extent cx="6966000" cy="327600"/>
                  <wp:effectExtent l="0" t="0" r="0" b="0"/>
                  <wp:wrapNone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opf_Te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000" cy="3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56D8281" w14:textId="77777777" w:rsidR="00014949" w:rsidRDefault="00014949" w:rsidP="002D300D">
      <w:pPr>
        <w:pStyle w:val="ekvaufzhlung"/>
      </w:pPr>
      <w:r w:rsidRPr="008D684F">
        <w:rPr>
          <w:rStyle w:val="ekvnummerierung"/>
        </w:rPr>
        <w:t>1</w:t>
      </w:r>
      <w:r>
        <w:rPr>
          <w:rStyle w:val="ekvnummerierung"/>
        </w:rPr>
        <w:tab/>
      </w:r>
      <w:r>
        <w:t>Nenne drei Tiere, die wie der Igel Winterschlaf halten.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>
        <w:t>3 </w:t>
      </w:r>
      <w:r w:rsidRPr="008D684F">
        <w:t>P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014949" w:rsidRPr="006367B2" w14:paraId="1848200E" w14:textId="77777777" w:rsidTr="00316628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153473B8" w14:textId="77777777" w:rsidR="00014949" w:rsidRPr="00572B76" w:rsidRDefault="00014949" w:rsidP="00316628">
            <w:pPr>
              <w:pStyle w:val="ekvaufgabelckentext2-4sp"/>
              <w:rPr>
                <w:rStyle w:val="ekvlsungunterstrichenausgeblendet"/>
              </w:rPr>
            </w:pPr>
            <w:r w:rsidRPr="00572B76">
              <w:rPr>
                <w:rStyle w:val="ekvlsungunterstrichenausgeblendet"/>
              </w:rPr>
              <w:t>Siebenschläfer, Fledermaus, Feldhamster</w:t>
            </w:r>
            <w:r w:rsidRPr="00572B76">
              <w:rPr>
                <w:rStyle w:val="ekvlsungunterstrichenausgeblendet"/>
              </w:rPr>
              <w:tab/>
            </w:r>
            <w:r w:rsidR="00316628" w:rsidRPr="00572B76">
              <w:rPr>
                <w:rStyle w:val="ekvlsungunterstrichenausgeblendet"/>
              </w:rPr>
              <w:tab/>
            </w:r>
            <w:r w:rsidR="00316628" w:rsidRPr="00572B76">
              <w:rPr>
                <w:rStyle w:val="ekvlsungunterstrichenausgeblendet"/>
              </w:rPr>
              <w:tab/>
            </w:r>
            <w:r w:rsidR="00316628" w:rsidRPr="00572B76">
              <w:rPr>
                <w:rStyle w:val="ekvlsungunterstrichenausgeblendet"/>
              </w:rPr>
              <w:tab/>
            </w:r>
            <w:r w:rsidR="00316628" w:rsidRPr="00572B76">
              <w:rPr>
                <w:rStyle w:val="ekvlsungunterstrichenausgeblendet"/>
              </w:rPr>
              <w:tab/>
            </w:r>
            <w:r w:rsidR="00316628" w:rsidRPr="00572B76">
              <w:rPr>
                <w:rStyle w:val="ekvlsungunterstrichenausgeblendet"/>
              </w:rPr>
              <w:tab/>
            </w:r>
            <w:r w:rsidR="00316628" w:rsidRPr="00572B76">
              <w:rPr>
                <w:rStyle w:val="ekvlsungunterstrichenausgeblendet"/>
              </w:rPr>
              <w:tab/>
            </w:r>
          </w:p>
        </w:tc>
      </w:tr>
    </w:tbl>
    <w:p w14:paraId="22027422" w14:textId="77777777" w:rsidR="00014949" w:rsidRDefault="00014949" w:rsidP="00014949">
      <w:pPr>
        <w:pStyle w:val="ekvgrundtexthalbe"/>
      </w:pPr>
    </w:p>
    <w:p w14:paraId="532DF4EC" w14:textId="77777777" w:rsidR="00014949" w:rsidRDefault="00014949" w:rsidP="00014949"/>
    <w:p w14:paraId="2519E0E5" w14:textId="77777777" w:rsidR="00014949" w:rsidRDefault="00014949" w:rsidP="002D300D">
      <w:pPr>
        <w:pStyle w:val="ekvaufzhlung"/>
      </w:pPr>
      <w:r w:rsidRPr="008D684F">
        <w:rPr>
          <w:rStyle w:val="ekvnummerierung"/>
        </w:rPr>
        <w:t>2</w:t>
      </w:r>
      <w:r>
        <w:rPr>
          <w:rStyle w:val="ekvnummerierung"/>
        </w:rPr>
        <w:tab/>
      </w:r>
      <w:r>
        <w:t>Beschreibe die Veränderung der Körperfunktionen des Igels, während er Winterschlaf hält.</w:t>
      </w:r>
      <w:r w:rsidRPr="009D2FA3">
        <w:t xml:space="preserve"> </w:t>
      </w:r>
      <w:r>
        <w:tab/>
      </w:r>
      <w:r w:rsidRPr="0059291C">
        <w:t>__</w:t>
      </w:r>
      <w:r>
        <w:t>_</w:t>
      </w:r>
      <w:r w:rsidRPr="0059291C">
        <w:t xml:space="preserve"> P/</w:t>
      </w:r>
      <w:r>
        <w:t>3 </w:t>
      </w:r>
      <w:r w:rsidRPr="008D684F">
        <w:t>P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014949" w:rsidRPr="006367B2" w14:paraId="5571D887" w14:textId="77777777" w:rsidTr="00316628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6CD57EE4" w14:textId="77777777" w:rsidR="00014949" w:rsidRPr="00572B76" w:rsidRDefault="00014949" w:rsidP="00316628">
            <w:pPr>
              <w:pStyle w:val="ekvaufgabelckentext2-4sp"/>
              <w:rPr>
                <w:rStyle w:val="ekvlsungunterstrichenausgeblendet"/>
              </w:rPr>
            </w:pPr>
            <w:r w:rsidRPr="00572B76">
              <w:rPr>
                <w:rStyle w:val="ekvlsungunterstrichenausgeblendet"/>
              </w:rPr>
              <w:t xml:space="preserve">Während des Winterschlafs ist die Körpertemperatur des Igels stark herabgesetzt. Sein </w:t>
            </w:r>
            <w:r w:rsidR="00316628" w:rsidRPr="00572B76">
              <w:rPr>
                <w:rStyle w:val="ekvlsungunterstrichenausgeblendet"/>
              </w:rPr>
              <w:tab/>
            </w:r>
          </w:p>
        </w:tc>
      </w:tr>
      <w:tr w:rsidR="00014949" w:rsidRPr="006367B2" w14:paraId="2C4471E9" w14:textId="77777777" w:rsidTr="00316628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0B8C9BDF" w14:textId="77777777" w:rsidR="00014949" w:rsidRPr="00572B76" w:rsidRDefault="00014949" w:rsidP="00316628">
            <w:pPr>
              <w:pStyle w:val="ekvaufgabelckentext2-4sp"/>
              <w:rPr>
                <w:rStyle w:val="ekvlsungunterstrichenausgeblendet"/>
              </w:rPr>
            </w:pPr>
            <w:r w:rsidRPr="00572B76">
              <w:rPr>
                <w:rStyle w:val="ekvlsungunterstrichenausgeblendet"/>
              </w:rPr>
              <w:t>Herzschlag und seine Atmung sind ebenfalls stark verlangsamt.</w:t>
            </w:r>
            <w:r w:rsidR="00316628" w:rsidRPr="00572B76">
              <w:rPr>
                <w:rStyle w:val="ekvlsungunterstrichenausgeblendet"/>
              </w:rPr>
              <w:tab/>
            </w:r>
            <w:r w:rsidR="00316628" w:rsidRPr="00572B76">
              <w:rPr>
                <w:rStyle w:val="ekvlsungunterstrichenausgeblendet"/>
              </w:rPr>
              <w:tab/>
            </w:r>
            <w:r w:rsidR="00316628" w:rsidRPr="00572B76">
              <w:rPr>
                <w:rStyle w:val="ekvlsungunterstrichenausgeblendet"/>
              </w:rPr>
              <w:tab/>
            </w:r>
            <w:r w:rsidR="00316628" w:rsidRPr="00572B76">
              <w:rPr>
                <w:rStyle w:val="ekvlsungunterstrichenausgeblendet"/>
              </w:rPr>
              <w:tab/>
            </w:r>
          </w:p>
        </w:tc>
      </w:tr>
    </w:tbl>
    <w:p w14:paraId="58D2BE73" w14:textId="77777777" w:rsidR="00014949" w:rsidRPr="00105A0A" w:rsidRDefault="00014949" w:rsidP="00105A0A">
      <w:pPr>
        <w:pStyle w:val="ekvgrundtexthalbe"/>
      </w:pPr>
    </w:p>
    <w:p w14:paraId="27E13492" w14:textId="77777777" w:rsidR="00014949" w:rsidRDefault="00014949" w:rsidP="00014949"/>
    <w:p w14:paraId="05AA8302" w14:textId="6B4DBA14" w:rsidR="00014949" w:rsidRPr="00572B76" w:rsidRDefault="00014949" w:rsidP="002D300D">
      <w:pPr>
        <w:pStyle w:val="ekvaufzhlung"/>
        <w:rPr>
          <w:rStyle w:val="ekvlsungunterstrichenausgeblendet"/>
        </w:rPr>
      </w:pPr>
      <w:r w:rsidRPr="009D2FA3">
        <w:rPr>
          <w:rStyle w:val="ekvnummerierung"/>
        </w:rPr>
        <w:t>3</w:t>
      </w:r>
      <w:r>
        <w:rPr>
          <w:rStyle w:val="ekvnummerierung"/>
        </w:rPr>
        <w:tab/>
      </w:r>
      <w:r>
        <w:t xml:space="preserve">Manchmal können Igel auch mitten im Winter wach werden. </w:t>
      </w:r>
      <w:r>
        <w:tab/>
      </w:r>
      <w:r>
        <w:tab/>
      </w:r>
      <w:r>
        <w:tab/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 w:rsidR="007B05E4">
        <w:t>5 </w:t>
      </w:r>
      <w:r w:rsidRPr="008D684F">
        <w:t>P</w:t>
      </w:r>
      <w:r>
        <w:br/>
        <w:t xml:space="preserve">Erläutere zwei Gründe, wie es dazu </w:t>
      </w:r>
      <w:r w:rsidRPr="000626AC">
        <w:t>kommen</w:t>
      </w:r>
      <w:r>
        <w:t xml:space="preserve"> kann.</w:t>
      </w:r>
      <w:r>
        <w:tab/>
      </w:r>
      <w:r>
        <w:tab/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014949" w:rsidRPr="006367B2" w14:paraId="70A48934" w14:textId="77777777" w:rsidTr="00316628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79709F84" w14:textId="77777777" w:rsidR="00014949" w:rsidRPr="00572B76" w:rsidRDefault="00014949" w:rsidP="00316628">
            <w:pPr>
              <w:pStyle w:val="ekvaufgabelckentext2-4sp"/>
              <w:rPr>
                <w:rStyle w:val="ekvlsungunterstrichenausgeblendet"/>
              </w:rPr>
            </w:pPr>
            <w:r w:rsidRPr="00572B76">
              <w:rPr>
                <w:rStyle w:val="ekvlsungunterstrichenausgeblendet"/>
              </w:rPr>
              <w:t>Igel wachen im Winter auf, wenn die Temperatur in ihrem Winterquatier unter -4</w:t>
            </w:r>
            <w:r w:rsidRPr="000E541E">
              <w:rPr>
                <w:rStyle w:val="ekvabstand50prozent"/>
                <w:u w:val="single"/>
              </w:rPr>
              <w:t xml:space="preserve"> </w:t>
            </w:r>
            <w:r w:rsidRPr="00572B76">
              <w:rPr>
                <w:rStyle w:val="ekvlsungunterstrichenausgeblendet"/>
              </w:rPr>
              <w:t>°C fällt.</w:t>
            </w:r>
            <w:r w:rsidR="00316628" w:rsidRPr="00572B76">
              <w:rPr>
                <w:rStyle w:val="ekvlsungunterstrichenausgeblendet"/>
              </w:rPr>
              <w:tab/>
            </w:r>
          </w:p>
        </w:tc>
      </w:tr>
      <w:tr w:rsidR="00014949" w:rsidRPr="006367B2" w14:paraId="29767612" w14:textId="77777777" w:rsidTr="00316628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733092A3" w14:textId="77777777" w:rsidR="00014949" w:rsidRPr="00572B76" w:rsidRDefault="00014949" w:rsidP="00316628">
            <w:pPr>
              <w:pStyle w:val="ekvaufgabelckentext2-4sp"/>
              <w:rPr>
                <w:rStyle w:val="ekvlsungunterstrichenausgeblendet"/>
              </w:rPr>
            </w:pPr>
            <w:r w:rsidRPr="00572B76">
              <w:rPr>
                <w:rStyle w:val="ekvlsungunterstrichenausgeblendet"/>
              </w:rPr>
              <w:t>Herzschlag und Atmung werden dann schneller und die Körpertemperatur steigt an. Dies</w:t>
            </w:r>
            <w:r w:rsidR="00316628" w:rsidRPr="00572B76">
              <w:rPr>
                <w:rStyle w:val="ekvlsungunterstrichenausgeblendet"/>
              </w:rPr>
              <w:tab/>
            </w:r>
          </w:p>
        </w:tc>
      </w:tr>
      <w:tr w:rsidR="00014949" w:rsidRPr="006367B2" w14:paraId="48E6BCB9" w14:textId="77777777" w:rsidTr="00316628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409C57F2" w14:textId="77777777" w:rsidR="00014949" w:rsidRPr="00572B76" w:rsidRDefault="00014949" w:rsidP="00316628">
            <w:pPr>
              <w:pStyle w:val="ekvaufgabelckentext2-4sp"/>
              <w:rPr>
                <w:rStyle w:val="ekvlsungunterstrichenausgeblendet"/>
              </w:rPr>
            </w:pPr>
            <w:r w:rsidRPr="00572B76">
              <w:rPr>
                <w:rStyle w:val="ekvlsungunterstrichenausgeblendet"/>
              </w:rPr>
              <w:t>schützt ihn vor Erfrierungen. Aber auch wenn der Winter nicht kalt genug ist und die</w:t>
            </w:r>
            <w:r w:rsidR="00316628" w:rsidRPr="00572B76">
              <w:rPr>
                <w:rStyle w:val="ekvlsungunterstrichenausgeblendet"/>
              </w:rPr>
              <w:tab/>
            </w:r>
          </w:p>
        </w:tc>
      </w:tr>
      <w:tr w:rsidR="00014949" w:rsidRPr="006367B2" w14:paraId="5AF5059D" w14:textId="77777777" w:rsidTr="00316628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56E2EEEE" w14:textId="77777777" w:rsidR="00014949" w:rsidRPr="00572B76" w:rsidRDefault="00014949" w:rsidP="00316628">
            <w:pPr>
              <w:pStyle w:val="ekvaufgabelckentext2-4sp"/>
              <w:rPr>
                <w:rStyle w:val="ekvlsungunterstrichenausgeblendet"/>
              </w:rPr>
            </w:pPr>
            <w:r w:rsidRPr="00572B76">
              <w:rPr>
                <w:rStyle w:val="ekvlsungunterstrichenausgeblendet"/>
              </w:rPr>
              <w:t>Temperaturen für eine längere Zeit zu hoch sind, kann der Igel aufwachen.</w:t>
            </w:r>
            <w:r w:rsidR="00316628" w:rsidRPr="00572B76">
              <w:rPr>
                <w:rStyle w:val="ekvlsungunterstrichenausgeblendet"/>
              </w:rPr>
              <w:tab/>
            </w:r>
            <w:r w:rsidR="00316628" w:rsidRPr="00572B76">
              <w:rPr>
                <w:rStyle w:val="ekvlsungunterstrichenausgeblendet"/>
              </w:rPr>
              <w:tab/>
            </w:r>
          </w:p>
        </w:tc>
      </w:tr>
    </w:tbl>
    <w:p w14:paraId="04E53A1F" w14:textId="77777777" w:rsidR="00014949" w:rsidRDefault="00014949" w:rsidP="00014949">
      <w:pPr>
        <w:pStyle w:val="ekvgrundtexthalbe"/>
      </w:pPr>
    </w:p>
    <w:p w14:paraId="68F361D2" w14:textId="77777777" w:rsidR="00014949" w:rsidRDefault="00014949" w:rsidP="00014949"/>
    <w:p w14:paraId="5BFC95B8" w14:textId="1FE88B53" w:rsidR="00014949" w:rsidRDefault="00014949" w:rsidP="002D300D">
      <w:pPr>
        <w:pStyle w:val="ekvaufzhlung"/>
      </w:pPr>
      <w:r w:rsidRPr="00177FDE">
        <w:rPr>
          <w:rStyle w:val="ekvnummerierung"/>
        </w:rPr>
        <w:t>4</w:t>
      </w:r>
      <w:r>
        <w:rPr>
          <w:rStyle w:val="ekvnummerierung"/>
        </w:rPr>
        <w:tab/>
      </w:r>
      <w:r>
        <w:t>Erkläre den Sinn des Winterschlafs für den Igel.</w:t>
      </w:r>
      <w:r w:rsidRPr="0019458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 w:rsidR="007B05E4">
        <w:t>5 </w:t>
      </w:r>
      <w:r w:rsidRPr="008D684F">
        <w:t>P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014949" w:rsidRPr="006367B2" w14:paraId="5B9FB129" w14:textId="77777777" w:rsidTr="00626D4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0408AB49" w14:textId="77777777" w:rsidR="00014949" w:rsidRPr="00572B76" w:rsidRDefault="00014949" w:rsidP="00626D4B">
            <w:pPr>
              <w:pStyle w:val="ekvaufgabelckentext2-4sp"/>
              <w:rPr>
                <w:rStyle w:val="ekvlsungunterstrichenausgeblendet"/>
              </w:rPr>
            </w:pPr>
            <w:r w:rsidRPr="00572B76">
              <w:rPr>
                <w:rStyle w:val="ekvlsungunterstrichenausgeblendet"/>
              </w:rPr>
              <w:t>In der kalten Jahreszeit findet der Igel kaum Futter. Würde er wach bleiben, würde sein</w:t>
            </w:r>
            <w:r w:rsidR="00626D4B" w:rsidRPr="00572B76">
              <w:rPr>
                <w:rStyle w:val="ekvlsungunterstrichenausgeblendet"/>
              </w:rPr>
              <w:tab/>
            </w:r>
          </w:p>
        </w:tc>
      </w:tr>
      <w:tr w:rsidR="00014949" w:rsidRPr="006367B2" w14:paraId="2B05781D" w14:textId="77777777" w:rsidTr="00626D4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185C6117" w14:textId="77777777" w:rsidR="00014949" w:rsidRPr="00572B76" w:rsidRDefault="00014949" w:rsidP="00626D4B">
            <w:pPr>
              <w:pStyle w:val="ekvaufgabelckentext2-4sp"/>
              <w:rPr>
                <w:rStyle w:val="ekvlsungunterstrichenausgeblendet"/>
              </w:rPr>
            </w:pPr>
            <w:r w:rsidRPr="00572B76">
              <w:rPr>
                <w:rStyle w:val="ekvlsungunterstrichenausgeblendet"/>
              </w:rPr>
              <w:t>Körper sehr viel Energie benötigen. Der Igel müsste verhungern. Während des Winterschlafs</w:t>
            </w:r>
            <w:r w:rsidR="00626D4B" w:rsidRPr="00572B76">
              <w:rPr>
                <w:rStyle w:val="ekvlsungunterstrichenausgeblendet"/>
              </w:rPr>
              <w:tab/>
            </w:r>
          </w:p>
        </w:tc>
      </w:tr>
      <w:tr w:rsidR="00014949" w:rsidRPr="006367B2" w14:paraId="530EE00F" w14:textId="77777777" w:rsidTr="00626D4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0BDDB253" w14:textId="77777777" w:rsidR="00014949" w:rsidRPr="00572B76" w:rsidRDefault="00014949" w:rsidP="00626D4B">
            <w:pPr>
              <w:pStyle w:val="ekvaufgabelckentext2-4sp"/>
              <w:rPr>
                <w:rStyle w:val="ekvlsungunterstrichenausgeblendet"/>
              </w:rPr>
            </w:pPr>
            <w:r w:rsidRPr="00572B76">
              <w:rPr>
                <w:rStyle w:val="ekvlsungunterstrichenausgeblendet"/>
              </w:rPr>
              <w:t>sinkt der Energiebedarf so stark, dass der Igel den Winter mithilfe seiner Fettreserven</w:t>
            </w:r>
            <w:r w:rsidR="00626D4B" w:rsidRPr="00572B76">
              <w:rPr>
                <w:rStyle w:val="ekvlsungunterstrichenausgeblendet"/>
              </w:rPr>
              <w:tab/>
            </w:r>
          </w:p>
        </w:tc>
      </w:tr>
      <w:tr w:rsidR="00014949" w:rsidRPr="006367B2" w14:paraId="020C9E64" w14:textId="77777777" w:rsidTr="00626D4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7CB68B58" w14:textId="77777777" w:rsidR="00014949" w:rsidRPr="00572B76" w:rsidRDefault="00014949" w:rsidP="00626D4B">
            <w:pPr>
              <w:pStyle w:val="ekvaufgabelckentext2-4sp"/>
              <w:rPr>
                <w:rStyle w:val="ekvlsungunterstrichenausgeblendet"/>
              </w:rPr>
            </w:pPr>
            <w:r w:rsidRPr="00572B76">
              <w:rPr>
                <w:rStyle w:val="ekvlsungunterstrichenausgeblendet"/>
              </w:rPr>
              <w:t>überleben kann.</w:t>
            </w:r>
            <w:r w:rsidR="00626D4B" w:rsidRPr="00572B76">
              <w:rPr>
                <w:rStyle w:val="ekvlsungunterstrichenausgeblendet"/>
              </w:rPr>
              <w:tab/>
            </w:r>
            <w:r w:rsidR="00626D4B" w:rsidRPr="00572B76">
              <w:rPr>
                <w:rStyle w:val="ekvlsungunterstrichenausgeblendet"/>
              </w:rPr>
              <w:tab/>
            </w:r>
            <w:r w:rsidR="00626D4B" w:rsidRPr="00572B76">
              <w:rPr>
                <w:rStyle w:val="ekvlsungunterstrichenausgeblendet"/>
              </w:rPr>
              <w:tab/>
            </w:r>
            <w:r w:rsidR="00626D4B" w:rsidRPr="00572B76">
              <w:rPr>
                <w:rStyle w:val="ekvlsungunterstrichenausgeblendet"/>
              </w:rPr>
              <w:tab/>
            </w:r>
            <w:r w:rsidR="00626D4B" w:rsidRPr="00572B76">
              <w:rPr>
                <w:rStyle w:val="ekvlsungunterstrichenausgeblendet"/>
              </w:rPr>
              <w:tab/>
            </w:r>
            <w:r w:rsidR="00626D4B" w:rsidRPr="00572B76">
              <w:rPr>
                <w:rStyle w:val="ekvlsungunterstrichenausgeblendet"/>
              </w:rPr>
              <w:tab/>
            </w:r>
            <w:r w:rsidR="00626D4B" w:rsidRPr="00572B76">
              <w:rPr>
                <w:rStyle w:val="ekvlsungunterstrichenausgeblendet"/>
              </w:rPr>
              <w:tab/>
            </w:r>
            <w:r w:rsidR="00626D4B" w:rsidRPr="00572B76">
              <w:rPr>
                <w:rStyle w:val="ekvlsungunterstrichenausgeblendet"/>
              </w:rPr>
              <w:tab/>
            </w:r>
            <w:r w:rsidR="00626D4B" w:rsidRPr="00572B76">
              <w:rPr>
                <w:rStyle w:val="ekvlsungunterstrichenausgeblendet"/>
              </w:rPr>
              <w:tab/>
            </w:r>
            <w:r w:rsidR="00626D4B" w:rsidRPr="00572B76">
              <w:rPr>
                <w:rStyle w:val="ekvlsungunterstrichenausgeblendet"/>
              </w:rPr>
              <w:tab/>
            </w:r>
            <w:r w:rsidR="00626D4B" w:rsidRPr="00572B76">
              <w:rPr>
                <w:rStyle w:val="ekvlsungunterstrichenausgeblendet"/>
              </w:rPr>
              <w:tab/>
            </w:r>
          </w:p>
        </w:tc>
      </w:tr>
    </w:tbl>
    <w:p w14:paraId="392519B3" w14:textId="77777777" w:rsidR="00C77F8B" w:rsidRDefault="00C77F8B" w:rsidP="00C77F8B">
      <w:pPr>
        <w:pStyle w:val="ekvgrundtexthalbe"/>
      </w:pPr>
    </w:p>
    <w:p w14:paraId="5F57CAC9" w14:textId="77777777" w:rsidR="00C77F8B" w:rsidRDefault="00C77F8B" w:rsidP="00C77F8B"/>
    <w:p w14:paraId="460B5AEF" w14:textId="77777777" w:rsidR="00014949" w:rsidRDefault="00014949" w:rsidP="002D300D">
      <w:pPr>
        <w:pStyle w:val="ekvaufzhlung"/>
      </w:pPr>
      <w:r w:rsidRPr="001738FB">
        <w:rPr>
          <w:rStyle w:val="ekvnummerierung"/>
        </w:rPr>
        <w:t>5</w:t>
      </w:r>
      <w:r>
        <w:rPr>
          <w:rStyle w:val="ekvnummerierung"/>
        </w:rPr>
        <w:tab/>
      </w:r>
      <w:r>
        <w:t>Liste in einer Tabelle vier Unterschiede zwischen Winterschlaf und Winterruhe auf.</w:t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>
        <w:t>4 </w:t>
      </w:r>
      <w:r w:rsidRPr="008D684F">
        <w:t>P</w:t>
      </w:r>
    </w:p>
    <w:p w14:paraId="3CAC5B77" w14:textId="77777777" w:rsidR="00014949" w:rsidRPr="00806FDC" w:rsidRDefault="00014949" w:rsidP="00806FDC">
      <w:pPr>
        <w:pStyle w:val="ekvgrundtexthalbe"/>
      </w:pPr>
    </w:p>
    <w:tbl>
      <w:tblPr>
        <w:tblStyle w:val="Tabellenraster"/>
        <w:tblW w:w="9354" w:type="dxa"/>
        <w:tblInd w:w="11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B5C31" w14:paraId="78151E54" w14:textId="77777777" w:rsidTr="002D300D">
        <w:trPr>
          <w:trHeight w:val="340"/>
        </w:trPr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E36D64C" w14:textId="77777777" w:rsidR="00EB5C31" w:rsidRPr="004C15F6" w:rsidRDefault="00EB5C31" w:rsidP="006F4C88">
            <w:pPr>
              <w:pStyle w:val="ekvtabelle"/>
              <w:rPr>
                <w:rStyle w:val="ekvfett"/>
              </w:rPr>
            </w:pPr>
            <w:r w:rsidRPr="004C15F6">
              <w:rPr>
                <w:rStyle w:val="ekvfett"/>
              </w:rPr>
              <w:t>Winter</w:t>
            </w:r>
            <w:r>
              <w:rPr>
                <w:rStyle w:val="ekvfett"/>
              </w:rPr>
              <w:t>schlaf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08C7E7D2" w14:textId="77777777" w:rsidR="00EB5C31" w:rsidRPr="004C15F6" w:rsidRDefault="00EB5C31" w:rsidP="006F4C88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Winterruhe</w:t>
            </w:r>
          </w:p>
        </w:tc>
      </w:tr>
      <w:tr w:rsidR="00EB5C31" w14:paraId="5676C537" w14:textId="77777777" w:rsidTr="00EB5C31">
        <w:trPr>
          <w:trHeight w:val="964"/>
        </w:trPr>
        <w:tc>
          <w:tcPr>
            <w:tcW w:w="4677" w:type="dxa"/>
            <w:vAlign w:val="center"/>
          </w:tcPr>
          <w:p w14:paraId="5D3981D0" w14:textId="77777777" w:rsidR="00EB5C31" w:rsidRPr="00EB5C31" w:rsidRDefault="00EB5C31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EB5C31">
              <w:rPr>
                <w:rStyle w:val="ekvlsungunterstrichenausgeblendet"/>
              </w:rPr>
              <w:t>Herzschlag stark verlangsamt</w:t>
            </w:r>
            <w:r w:rsidRPr="00EB5C31">
              <w:rPr>
                <w:rStyle w:val="ekvlsungunterstrichenausgeblendet"/>
              </w:rPr>
              <w:tab/>
            </w:r>
          </w:p>
          <w:p w14:paraId="0235E7CD" w14:textId="77777777" w:rsidR="00EB5C31" w:rsidRPr="00EB5C31" w:rsidRDefault="00EB5C31" w:rsidP="006F4C88">
            <w:pPr>
              <w:pStyle w:val="ekvschreiblinie"/>
              <w:tabs>
                <w:tab w:val="left" w:pos="3000"/>
                <w:tab w:val="left" w:pos="4451"/>
              </w:tabs>
              <w:rPr>
                <w:rStyle w:val="ekvlsungunterstrichenausgeblendet"/>
              </w:rPr>
            </w:pP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</w:p>
        </w:tc>
        <w:tc>
          <w:tcPr>
            <w:tcW w:w="4677" w:type="dxa"/>
            <w:vAlign w:val="center"/>
          </w:tcPr>
          <w:p w14:paraId="690A51C7" w14:textId="77777777" w:rsidR="00EB5C31" w:rsidRPr="00EB5C31" w:rsidRDefault="00EB5C31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EB5C31">
              <w:rPr>
                <w:rStyle w:val="ekvlsungunterstrichenausgeblendet"/>
              </w:rPr>
              <w:t>Herzschlag unverändert</w:t>
            </w:r>
            <w:r w:rsidRPr="00EB5C31">
              <w:rPr>
                <w:rStyle w:val="ekvlsungunterstrichenausgeblendet"/>
              </w:rPr>
              <w:tab/>
            </w:r>
          </w:p>
          <w:p w14:paraId="4BF022E0" w14:textId="28690ED7" w:rsidR="00EB5C31" w:rsidRPr="00EB5C31" w:rsidRDefault="00EB5C31" w:rsidP="002D300D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</w:p>
        </w:tc>
      </w:tr>
      <w:tr w:rsidR="00EB5C31" w14:paraId="2486ED00" w14:textId="77777777" w:rsidTr="00EB5C31">
        <w:trPr>
          <w:trHeight w:val="964"/>
        </w:trPr>
        <w:tc>
          <w:tcPr>
            <w:tcW w:w="4677" w:type="dxa"/>
            <w:vAlign w:val="center"/>
          </w:tcPr>
          <w:p w14:paraId="2578A0A7" w14:textId="1493B941" w:rsidR="00EB5C31" w:rsidRPr="00EB5C31" w:rsidRDefault="00EB5C31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EB5C31">
              <w:rPr>
                <w:rStyle w:val="ekvlsungunterstrichenausgeblendet"/>
              </w:rPr>
              <w:t>Atmung stark herabgesetzt</w:t>
            </w:r>
            <w:r w:rsidRPr="00EB5C31">
              <w:rPr>
                <w:rStyle w:val="ekvlsungunterstrichenausgeblendet"/>
              </w:rPr>
              <w:tab/>
            </w:r>
          </w:p>
          <w:p w14:paraId="1FB8000F" w14:textId="4A6E6D9D" w:rsidR="00EB5C31" w:rsidRPr="00EB5C31" w:rsidRDefault="00EB5C31" w:rsidP="002D300D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</w:p>
        </w:tc>
        <w:tc>
          <w:tcPr>
            <w:tcW w:w="4677" w:type="dxa"/>
            <w:vAlign w:val="center"/>
          </w:tcPr>
          <w:p w14:paraId="70E70DAC" w14:textId="77777777" w:rsidR="00EB5C31" w:rsidRPr="00EB5C31" w:rsidRDefault="00EB5C31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EB5C31">
              <w:rPr>
                <w:rStyle w:val="ekvlsungunterstrichenausgeblendet"/>
              </w:rPr>
              <w:t>Atmung unverändert</w:t>
            </w:r>
            <w:r w:rsidRPr="00EB5C31">
              <w:rPr>
                <w:rStyle w:val="ekvlsungunterstrichenausgeblendet"/>
              </w:rPr>
              <w:tab/>
            </w:r>
          </w:p>
          <w:p w14:paraId="6B047199" w14:textId="1DDFA927" w:rsidR="00EB5C31" w:rsidRPr="00EB5C31" w:rsidRDefault="00EB5C31" w:rsidP="002D300D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</w:p>
        </w:tc>
      </w:tr>
      <w:tr w:rsidR="00EB5C31" w14:paraId="493F5D8A" w14:textId="77777777" w:rsidTr="00EB5C31">
        <w:trPr>
          <w:trHeight w:val="964"/>
        </w:trPr>
        <w:tc>
          <w:tcPr>
            <w:tcW w:w="4677" w:type="dxa"/>
            <w:vAlign w:val="center"/>
          </w:tcPr>
          <w:p w14:paraId="673EDA8F" w14:textId="77777777" w:rsidR="00EB5C31" w:rsidRPr="00EB5C31" w:rsidRDefault="00EB5C31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EB5C31">
              <w:rPr>
                <w:rStyle w:val="ekvlsungunterstrichenausgeblendet"/>
              </w:rPr>
              <w:t>Körpertemperatur stark herabgesetzt</w:t>
            </w:r>
            <w:r w:rsidRPr="00EB5C31">
              <w:rPr>
                <w:rStyle w:val="ekvlsungunterstrichenausgeblendet"/>
              </w:rPr>
              <w:tab/>
            </w:r>
          </w:p>
          <w:p w14:paraId="71539DAD" w14:textId="77777777" w:rsidR="00EB5C31" w:rsidRPr="00EB5C31" w:rsidRDefault="00EB5C31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</w:p>
        </w:tc>
        <w:tc>
          <w:tcPr>
            <w:tcW w:w="4677" w:type="dxa"/>
            <w:vAlign w:val="center"/>
          </w:tcPr>
          <w:p w14:paraId="2FD4EE1C" w14:textId="77777777" w:rsidR="00EB5C31" w:rsidRPr="00EB5C31" w:rsidRDefault="00EB5C31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EB5C31">
              <w:rPr>
                <w:rStyle w:val="ekvlsungunterstrichenausgeblendet"/>
              </w:rPr>
              <w:t>Körpertemperatur nur wenig herabgesetzt</w:t>
            </w:r>
            <w:r w:rsidRPr="00EB5C31">
              <w:rPr>
                <w:rStyle w:val="ekvlsungunterstrichenausgeblendet"/>
              </w:rPr>
              <w:tab/>
            </w:r>
          </w:p>
          <w:p w14:paraId="16BF702E" w14:textId="77777777" w:rsidR="00EB5C31" w:rsidRPr="00EB5C31" w:rsidRDefault="00EB5C31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</w:p>
        </w:tc>
      </w:tr>
      <w:tr w:rsidR="00EB5C31" w14:paraId="006D85C8" w14:textId="77777777" w:rsidTr="00EB5C31">
        <w:trPr>
          <w:trHeight w:val="964"/>
        </w:trPr>
        <w:tc>
          <w:tcPr>
            <w:tcW w:w="4677" w:type="dxa"/>
            <w:vAlign w:val="center"/>
          </w:tcPr>
          <w:p w14:paraId="1EF46641" w14:textId="77777777" w:rsidR="00EB5C31" w:rsidRPr="00EB5C31" w:rsidRDefault="00EB5C31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EB5C31">
              <w:rPr>
                <w:rStyle w:val="ekvlsungunterstrichenausgeblendet"/>
              </w:rPr>
              <w:t>den Winter bis auf Ausnahme durchschlafen</w:t>
            </w:r>
            <w:r w:rsidRPr="00EB5C31">
              <w:rPr>
                <w:rStyle w:val="ekvlsungunterstrichenausgeblendet"/>
              </w:rPr>
              <w:tab/>
            </w:r>
          </w:p>
          <w:p w14:paraId="21038D67" w14:textId="77777777" w:rsidR="00EB5C31" w:rsidRPr="00EB5C31" w:rsidRDefault="00EB5C31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</w:p>
        </w:tc>
        <w:tc>
          <w:tcPr>
            <w:tcW w:w="4677" w:type="dxa"/>
            <w:vAlign w:val="center"/>
          </w:tcPr>
          <w:p w14:paraId="20546E54" w14:textId="77777777" w:rsidR="00EB5C31" w:rsidRPr="00EB5C31" w:rsidRDefault="00EB5C31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EB5C31">
              <w:rPr>
                <w:rStyle w:val="ekvlsungunterstrichenausgeblendet"/>
              </w:rPr>
              <w:t>im Winter länger und öfter schlafen</w:t>
            </w:r>
            <w:r w:rsidRPr="00EB5C31">
              <w:rPr>
                <w:rStyle w:val="ekvlsungunterstrichenausgeblendet"/>
              </w:rPr>
              <w:tab/>
            </w:r>
          </w:p>
          <w:p w14:paraId="6219520C" w14:textId="77777777" w:rsidR="00EB5C31" w:rsidRPr="00EB5C31" w:rsidRDefault="00EB5C31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  <w:r w:rsidRPr="00EB5C31">
              <w:rPr>
                <w:rStyle w:val="ekvlsungunterstrichenausgeblendet"/>
              </w:rPr>
              <w:tab/>
            </w:r>
          </w:p>
        </w:tc>
      </w:tr>
    </w:tbl>
    <w:p w14:paraId="240F1189" w14:textId="77777777" w:rsidR="000E541E" w:rsidRDefault="000E541E" w:rsidP="00EB5C31"/>
    <w:p w14:paraId="6695B66A" w14:textId="77777777" w:rsidR="002D300D" w:rsidRPr="00EB5C31" w:rsidRDefault="002D300D" w:rsidP="00EB5C31"/>
    <w:tbl>
      <w:tblPr>
        <w:tblStyle w:val="Tabellenraster"/>
        <w:tblW w:w="93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9"/>
        <w:gridCol w:w="1557"/>
      </w:tblGrid>
      <w:tr w:rsidR="00014949" w14:paraId="2E109A42" w14:textId="77777777" w:rsidTr="00A823F3">
        <w:trPr>
          <w:jc w:val="right"/>
        </w:trPr>
        <w:tc>
          <w:tcPr>
            <w:tcW w:w="7799" w:type="dxa"/>
            <w:vAlign w:val="bottom"/>
          </w:tcPr>
          <w:p w14:paraId="7120889D" w14:textId="77777777" w:rsidR="00014949" w:rsidRPr="00012AEF" w:rsidRDefault="00014949" w:rsidP="00012AEF"/>
        </w:tc>
        <w:tc>
          <w:tcPr>
            <w:tcW w:w="1557" w:type="dxa"/>
            <w:tcBorders>
              <w:bottom w:val="single" w:sz="6" w:space="0" w:color="auto"/>
            </w:tcBorders>
            <w:vAlign w:val="bottom"/>
          </w:tcPr>
          <w:p w14:paraId="0825D2B2" w14:textId="77777777" w:rsidR="00014949" w:rsidRPr="000631EB" w:rsidRDefault="00014949" w:rsidP="000631EB">
            <w:r w:rsidRPr="000631EB">
              <w:t>Punkte:</w:t>
            </w:r>
          </w:p>
        </w:tc>
      </w:tr>
    </w:tbl>
    <w:p w14:paraId="4DFA942B" w14:textId="77777777" w:rsidR="00014949" w:rsidRDefault="00014949" w:rsidP="002D300D">
      <w:pPr>
        <w:pStyle w:val="momini"/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514"/>
        <w:gridCol w:w="683"/>
        <w:gridCol w:w="704"/>
        <w:gridCol w:w="2719"/>
        <w:gridCol w:w="236"/>
        <w:gridCol w:w="1333"/>
      </w:tblGrid>
      <w:tr w:rsidR="009B6BC2" w:rsidRPr="00C172AE" w14:paraId="546E4AD6" w14:textId="77777777" w:rsidTr="00112F6B">
        <w:trPr>
          <w:trHeight w:hRule="exact" w:val="510"/>
        </w:trPr>
        <w:tc>
          <w:tcPr>
            <w:tcW w:w="81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21130652" w14:textId="77777777" w:rsidR="009B6BC2" w:rsidRPr="00AE65F6" w:rsidRDefault="009B6BC2" w:rsidP="00112F6B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64350" w14:textId="77777777" w:rsidR="009B6BC2" w:rsidRPr="004C54D7" w:rsidRDefault="009B6BC2" w:rsidP="00112F6B">
            <w:pPr>
              <w:pStyle w:val="ekvkvnummer"/>
              <w:rPr>
                <w:rStyle w:val="ekvfett"/>
              </w:rPr>
            </w:pPr>
            <w:r w:rsidRPr="00014949">
              <w:rPr>
                <w:rStyle w:val="ekvfett"/>
              </w:rPr>
              <w:t>Wie Tiere überwintern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157DD" w14:textId="77777777" w:rsidR="009B6BC2" w:rsidRPr="008A6CD0" w:rsidRDefault="009B6BC2" w:rsidP="00112F6B">
            <w:pPr>
              <w:pStyle w:val="ekvkolumnentitel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84803F" w14:textId="77777777" w:rsidR="009B6BC2" w:rsidRPr="008A6CD0" w:rsidRDefault="009B6BC2" w:rsidP="00112F6B">
            <w:pPr>
              <w:pStyle w:val="ekvkolumnentitel"/>
            </w:pPr>
            <w:r>
              <w:t>Name: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D38A4E3" w14:textId="77777777" w:rsidR="009B6BC2" w:rsidRPr="008A6CD0" w:rsidRDefault="009B6BC2" w:rsidP="00112F6B">
            <w:pPr>
              <w:pStyle w:val="ekvkolumnentite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A748D" w14:textId="77777777" w:rsidR="009B6BC2" w:rsidRPr="008A6CD0" w:rsidRDefault="009B6BC2" w:rsidP="00112F6B">
            <w:pPr>
              <w:pStyle w:val="ekvkolumnentitel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EF62821" w14:textId="072A0316" w:rsidR="009B6BC2" w:rsidRPr="008A6CD0" w:rsidRDefault="009B6BC2" w:rsidP="00112F6B">
            <w:pPr>
              <w:pStyle w:val="ekvkolumnentitel"/>
            </w:pPr>
            <w:r>
              <w:t xml:space="preserve">Test </w:t>
            </w:r>
            <w:r w:rsidR="00CB7BE8">
              <w:t>7A</w:t>
            </w:r>
          </w:p>
        </w:tc>
      </w:tr>
      <w:tr w:rsidR="009B6BC2" w:rsidRPr="00FE6F4B" w14:paraId="12823F73" w14:textId="77777777" w:rsidTr="00112F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tcBorders>
              <w:top w:val="nil"/>
              <w:bottom w:val="nil"/>
              <w:right w:val="nil"/>
            </w:tcBorders>
            <w:noWrap/>
            <w:vAlign w:val="bottom"/>
          </w:tcPr>
          <w:p w14:paraId="2639CD35" w14:textId="77777777" w:rsidR="009B6BC2" w:rsidRPr="00FE6F4B" w:rsidRDefault="009B6BC2" w:rsidP="00112F6B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6F05135E" wp14:editId="30C4E97F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-478790</wp:posOffset>
                  </wp:positionV>
                  <wp:extent cx="6966000" cy="3276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opf_Te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000" cy="3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C8E669" w14:textId="77777777" w:rsidR="009B6BC2" w:rsidRDefault="009B6BC2" w:rsidP="002D300D">
      <w:pPr>
        <w:pStyle w:val="ekvaufzhlung"/>
      </w:pPr>
      <w:r w:rsidRPr="008D684F">
        <w:rPr>
          <w:rStyle w:val="ekvnummerierung"/>
        </w:rPr>
        <w:t>1</w:t>
      </w:r>
      <w:r>
        <w:rPr>
          <w:rStyle w:val="ekvnummerierung"/>
        </w:rPr>
        <w:tab/>
      </w:r>
      <w:r>
        <w:t>Nenne drei Tiere, die wie der Igel Winterschlaf halten.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>
        <w:t>3 </w:t>
      </w:r>
      <w:r w:rsidRPr="008D684F">
        <w:t>P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9B6BC2" w:rsidRPr="006367B2" w14:paraId="6B37E37F" w14:textId="77777777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1B3C1680" w14:textId="77777777" w:rsidR="009B6BC2" w:rsidRPr="00316628" w:rsidRDefault="009B6BC2" w:rsidP="00112F6B">
            <w:pPr>
              <w:pStyle w:val="ekvaufgabelckentext2-4sp"/>
              <w:rPr>
                <w:rStyle w:val="ekvlsungunterstrichen"/>
              </w:rPr>
            </w:pPr>
            <w:r w:rsidRPr="00316628">
              <w:rPr>
                <w:rStyle w:val="ekvlsungunterstrichen"/>
              </w:rPr>
              <w:t>Siebenschläfer, Fledermaus, Feldhamster</w:t>
            </w:r>
            <w:r w:rsidRPr="00316628"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</w:tc>
      </w:tr>
    </w:tbl>
    <w:p w14:paraId="5A1F656A" w14:textId="77777777" w:rsidR="009B6BC2" w:rsidRDefault="009B6BC2" w:rsidP="009B6BC2">
      <w:pPr>
        <w:pStyle w:val="ekvgrundtexthalbe"/>
      </w:pPr>
    </w:p>
    <w:p w14:paraId="01826B1A" w14:textId="77777777" w:rsidR="009B6BC2" w:rsidRDefault="009B6BC2" w:rsidP="009B6BC2"/>
    <w:p w14:paraId="035384E3" w14:textId="77777777" w:rsidR="009B6BC2" w:rsidRDefault="009B6BC2" w:rsidP="002D300D">
      <w:pPr>
        <w:pStyle w:val="ekvaufzhlung"/>
      </w:pPr>
      <w:r w:rsidRPr="008D684F">
        <w:rPr>
          <w:rStyle w:val="ekvnummerierung"/>
        </w:rPr>
        <w:t>2</w:t>
      </w:r>
      <w:r>
        <w:rPr>
          <w:rStyle w:val="ekvnummerierung"/>
        </w:rPr>
        <w:tab/>
      </w:r>
      <w:r>
        <w:t>Beschreibe die Veränderung der Körperfunktionen des Igels, während er Winterschlaf hält.</w:t>
      </w:r>
      <w:r w:rsidRPr="009D2FA3">
        <w:t xml:space="preserve"> </w:t>
      </w:r>
      <w:r>
        <w:tab/>
      </w:r>
      <w:r w:rsidRPr="0059291C">
        <w:t>__</w:t>
      </w:r>
      <w:r>
        <w:t>_</w:t>
      </w:r>
      <w:r w:rsidRPr="0059291C">
        <w:t xml:space="preserve"> P/</w:t>
      </w:r>
      <w:r>
        <w:t>3 </w:t>
      </w:r>
      <w:r w:rsidRPr="008D684F">
        <w:t>P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9B6BC2" w:rsidRPr="006367B2" w14:paraId="2C908BC2" w14:textId="77777777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361DB409" w14:textId="77777777" w:rsidR="009B6BC2" w:rsidRPr="00316628" w:rsidRDefault="009B6BC2" w:rsidP="00112F6B">
            <w:pPr>
              <w:pStyle w:val="ekvaufgabelckentext2-4sp"/>
              <w:rPr>
                <w:rStyle w:val="ekvlsungunterstrichen"/>
              </w:rPr>
            </w:pPr>
            <w:r w:rsidRPr="00316628">
              <w:rPr>
                <w:rStyle w:val="ekvlsungunterstrichen"/>
              </w:rPr>
              <w:t xml:space="preserve">Während des Winterschlafs ist die Körpertemperatur des Igels stark herabgesetzt. Sein </w:t>
            </w:r>
            <w:r>
              <w:rPr>
                <w:rStyle w:val="ekvlsungunterstrichen"/>
              </w:rPr>
              <w:tab/>
            </w:r>
          </w:p>
        </w:tc>
      </w:tr>
      <w:tr w:rsidR="009B6BC2" w:rsidRPr="006367B2" w14:paraId="16B22B10" w14:textId="77777777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404E4B79" w14:textId="77777777" w:rsidR="009B6BC2" w:rsidRPr="00316628" w:rsidRDefault="009B6BC2" w:rsidP="00112F6B">
            <w:pPr>
              <w:pStyle w:val="ekvaufgabelckentext2-4sp"/>
              <w:rPr>
                <w:rStyle w:val="ekvlsungunterstrichen"/>
              </w:rPr>
            </w:pPr>
            <w:r w:rsidRPr="00316628">
              <w:rPr>
                <w:rStyle w:val="ekvlsungunterstrichen"/>
              </w:rPr>
              <w:t>Herzschlag und seine Atmung sind ebenfalls stark verlangsamt.</w:t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</w:tc>
      </w:tr>
    </w:tbl>
    <w:p w14:paraId="4C2AD0F0" w14:textId="77777777" w:rsidR="009B6BC2" w:rsidRDefault="009B6BC2" w:rsidP="009B6BC2">
      <w:pPr>
        <w:pStyle w:val="ekvgrundtexthalbe"/>
      </w:pPr>
    </w:p>
    <w:p w14:paraId="219E7602" w14:textId="77777777" w:rsidR="009B6BC2" w:rsidRDefault="009B6BC2" w:rsidP="009B6BC2"/>
    <w:p w14:paraId="5721F701" w14:textId="71C52706" w:rsidR="009B6BC2" w:rsidRDefault="009B6BC2" w:rsidP="002D300D">
      <w:pPr>
        <w:pStyle w:val="ekvaufzhlung"/>
        <w:rPr>
          <w:rStyle w:val="ekvlsungunterstrichen"/>
        </w:rPr>
      </w:pPr>
      <w:r w:rsidRPr="009D2FA3">
        <w:rPr>
          <w:rStyle w:val="ekvnummerierung"/>
        </w:rPr>
        <w:t>3</w:t>
      </w:r>
      <w:r>
        <w:rPr>
          <w:rStyle w:val="ekvnummerierung"/>
        </w:rPr>
        <w:tab/>
      </w:r>
      <w:r>
        <w:t xml:space="preserve">Manchmal können Igel auch mitten im Winter wach werden. </w:t>
      </w:r>
      <w:r>
        <w:tab/>
      </w:r>
      <w:r>
        <w:tab/>
      </w:r>
      <w:r>
        <w:tab/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 w:rsidR="007B05E4">
        <w:t>5 </w:t>
      </w:r>
      <w:r w:rsidRPr="008D684F">
        <w:t>P</w:t>
      </w:r>
      <w:r>
        <w:br/>
        <w:t xml:space="preserve">Erläutere zwei Gründe, wie es dazu </w:t>
      </w:r>
      <w:r w:rsidRPr="000626AC">
        <w:t>kommen</w:t>
      </w:r>
      <w:r>
        <w:t xml:space="preserve"> kann.</w:t>
      </w:r>
      <w:r>
        <w:tab/>
      </w:r>
      <w:r>
        <w:tab/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9B6BC2" w:rsidRPr="006367B2" w14:paraId="224F5183" w14:textId="77777777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4D0DB7C1" w14:textId="77777777" w:rsidR="009B6BC2" w:rsidRPr="00316628" w:rsidRDefault="009B6BC2" w:rsidP="00112F6B">
            <w:pPr>
              <w:pStyle w:val="ekvaufgabelckentext2-4sp"/>
              <w:rPr>
                <w:rStyle w:val="ekvlsungunterstrichen"/>
              </w:rPr>
            </w:pPr>
            <w:r w:rsidRPr="00316628">
              <w:rPr>
                <w:rStyle w:val="ekvlsungunterstrichen"/>
              </w:rPr>
              <w:t>Igel wachen im Winter auf, wenn die Temperatur in ihrem Winterquatier unter -4</w:t>
            </w:r>
            <w:r w:rsidRPr="000E541E">
              <w:rPr>
                <w:rStyle w:val="ekvabstand50prozent"/>
                <w:u w:val="single"/>
              </w:rPr>
              <w:t xml:space="preserve"> </w:t>
            </w:r>
            <w:r w:rsidRPr="00316628">
              <w:rPr>
                <w:rStyle w:val="ekvlsungunterstrichen"/>
              </w:rPr>
              <w:t>°C fällt.</w:t>
            </w:r>
            <w:r>
              <w:rPr>
                <w:rStyle w:val="ekvlsungunterstrichen"/>
              </w:rPr>
              <w:tab/>
            </w:r>
          </w:p>
        </w:tc>
      </w:tr>
      <w:tr w:rsidR="009B6BC2" w:rsidRPr="006367B2" w14:paraId="35D81A4A" w14:textId="77777777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57F6E5BB" w14:textId="77777777" w:rsidR="009B6BC2" w:rsidRPr="00316628" w:rsidRDefault="009B6BC2" w:rsidP="00112F6B">
            <w:pPr>
              <w:pStyle w:val="ekvaufgabelckentext2-4sp"/>
              <w:rPr>
                <w:rStyle w:val="ekvlsungunterstrichen"/>
              </w:rPr>
            </w:pPr>
            <w:r w:rsidRPr="00316628">
              <w:rPr>
                <w:rStyle w:val="ekvlsungunterstrichen"/>
              </w:rPr>
              <w:t>Herzschlag und Atmung werden dann schneller und die Körpertemperatur steigt an. Dies</w:t>
            </w:r>
            <w:r>
              <w:rPr>
                <w:rStyle w:val="ekvlsungunterstrichen"/>
              </w:rPr>
              <w:tab/>
            </w:r>
          </w:p>
        </w:tc>
      </w:tr>
      <w:tr w:rsidR="009B6BC2" w:rsidRPr="006367B2" w14:paraId="37846E73" w14:textId="77777777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3E755D2D" w14:textId="77777777" w:rsidR="009B6BC2" w:rsidRPr="00316628" w:rsidRDefault="009B6BC2" w:rsidP="00112F6B">
            <w:pPr>
              <w:pStyle w:val="ekvaufgabelckentext2-4sp"/>
              <w:rPr>
                <w:rStyle w:val="ekvlsungunterstrichen"/>
              </w:rPr>
            </w:pPr>
            <w:r w:rsidRPr="00316628">
              <w:rPr>
                <w:rStyle w:val="ekvlsungunterstrichen"/>
              </w:rPr>
              <w:t>schützt ihn vor Erfrierungen. Aber auch wenn der Winter nicht kalt genug ist und die</w:t>
            </w:r>
            <w:r>
              <w:rPr>
                <w:rStyle w:val="ekvlsungunterstrichen"/>
              </w:rPr>
              <w:tab/>
            </w:r>
          </w:p>
        </w:tc>
      </w:tr>
      <w:tr w:rsidR="009B6BC2" w:rsidRPr="006367B2" w14:paraId="5A048235" w14:textId="77777777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6E8E0937" w14:textId="77777777" w:rsidR="009B6BC2" w:rsidRPr="00316628" w:rsidRDefault="009B6BC2" w:rsidP="00112F6B">
            <w:pPr>
              <w:pStyle w:val="ekvaufgabelckentext2-4sp"/>
              <w:rPr>
                <w:rStyle w:val="ekvlsungunterstrichen"/>
              </w:rPr>
            </w:pPr>
            <w:r w:rsidRPr="00316628">
              <w:rPr>
                <w:rStyle w:val="ekvlsungunterstrichen"/>
              </w:rPr>
              <w:t>Temperaturen für eine längere Zeit zu hoch sind, kann der Igel aufwachen.</w:t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</w:tc>
      </w:tr>
    </w:tbl>
    <w:p w14:paraId="7A041593" w14:textId="77777777" w:rsidR="009B6BC2" w:rsidRDefault="009B6BC2" w:rsidP="009B6BC2">
      <w:pPr>
        <w:pStyle w:val="ekvgrundtexthalbe"/>
      </w:pPr>
    </w:p>
    <w:p w14:paraId="09BC9EF1" w14:textId="77777777" w:rsidR="009B6BC2" w:rsidRDefault="009B6BC2" w:rsidP="009B6BC2"/>
    <w:p w14:paraId="242A44D1" w14:textId="33770EB0" w:rsidR="009B6BC2" w:rsidRDefault="009B6BC2" w:rsidP="002D300D">
      <w:pPr>
        <w:pStyle w:val="ekvaufzhlung"/>
      </w:pPr>
      <w:r w:rsidRPr="00177FDE">
        <w:rPr>
          <w:rStyle w:val="ekvnummerierung"/>
        </w:rPr>
        <w:t>4</w:t>
      </w:r>
      <w:r>
        <w:rPr>
          <w:rStyle w:val="ekvnummerierung"/>
        </w:rPr>
        <w:tab/>
      </w:r>
      <w:r>
        <w:t>Erkläre den Sinn des Winterschlafs für den Igel.</w:t>
      </w:r>
      <w:r w:rsidRPr="0019458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 w:rsidR="007B05E4">
        <w:t>5 </w:t>
      </w:r>
      <w:r w:rsidRPr="008D684F">
        <w:t>P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9B6BC2" w:rsidRPr="006367B2" w14:paraId="596F0840" w14:textId="77777777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049EC16C" w14:textId="77777777" w:rsidR="009B6BC2" w:rsidRPr="00626D4B" w:rsidRDefault="009B6BC2" w:rsidP="00112F6B">
            <w:pPr>
              <w:pStyle w:val="ekvaufgabelckentext2-4sp"/>
              <w:rPr>
                <w:rStyle w:val="ekvlsungunterstrichen"/>
              </w:rPr>
            </w:pPr>
            <w:r w:rsidRPr="00626D4B">
              <w:rPr>
                <w:rStyle w:val="ekvlsungunterstrichen"/>
              </w:rPr>
              <w:t>In der kalten Jahreszeit findet der Igel kaum Futter. Würde er wach bleiben, würde sein</w:t>
            </w:r>
            <w:r>
              <w:rPr>
                <w:rStyle w:val="ekvlsungunterstrichen"/>
              </w:rPr>
              <w:tab/>
            </w:r>
          </w:p>
        </w:tc>
      </w:tr>
      <w:tr w:rsidR="009B6BC2" w:rsidRPr="006367B2" w14:paraId="72E9D84E" w14:textId="77777777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139C6C0D" w14:textId="77777777" w:rsidR="009B6BC2" w:rsidRPr="00626D4B" w:rsidRDefault="009B6BC2" w:rsidP="00112F6B">
            <w:pPr>
              <w:pStyle w:val="ekvaufgabelckentext2-4sp"/>
              <w:rPr>
                <w:rStyle w:val="ekvlsungunterstrichen"/>
              </w:rPr>
            </w:pPr>
            <w:r w:rsidRPr="00626D4B">
              <w:rPr>
                <w:rStyle w:val="ekvlsungunterstrichen"/>
              </w:rPr>
              <w:t>Körper sehr viel Energie benötigen. Der Igel müsste verhungern. Während des Winterschlafs</w:t>
            </w:r>
            <w:r>
              <w:rPr>
                <w:rStyle w:val="ekvlsungunterstrichen"/>
              </w:rPr>
              <w:tab/>
            </w:r>
          </w:p>
        </w:tc>
      </w:tr>
      <w:tr w:rsidR="009B6BC2" w:rsidRPr="006367B2" w14:paraId="22353480" w14:textId="77777777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101C2146" w14:textId="77777777" w:rsidR="009B6BC2" w:rsidRPr="00626D4B" w:rsidRDefault="009B6BC2" w:rsidP="00112F6B">
            <w:pPr>
              <w:pStyle w:val="ekvaufgabelckentext2-4sp"/>
              <w:rPr>
                <w:rStyle w:val="ekvlsungunterstrichen"/>
              </w:rPr>
            </w:pPr>
            <w:r w:rsidRPr="00626D4B">
              <w:rPr>
                <w:rStyle w:val="ekvlsungunterstrichen"/>
              </w:rPr>
              <w:t>sinkt der Energiebedarf so stark, dass der Igel den Winter mithilfe seiner Fettreserven</w:t>
            </w:r>
            <w:r>
              <w:rPr>
                <w:rStyle w:val="ekvlsungunterstrichen"/>
              </w:rPr>
              <w:tab/>
            </w:r>
          </w:p>
        </w:tc>
      </w:tr>
      <w:tr w:rsidR="009B6BC2" w:rsidRPr="006367B2" w14:paraId="24C64669" w14:textId="77777777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14:paraId="6E2BE392" w14:textId="77777777" w:rsidR="009B6BC2" w:rsidRPr="00626D4B" w:rsidRDefault="009B6BC2" w:rsidP="00112F6B">
            <w:pPr>
              <w:pStyle w:val="ekvaufgabelckentext2-4sp"/>
              <w:rPr>
                <w:rStyle w:val="ekvlsungunterstrichen"/>
              </w:rPr>
            </w:pPr>
            <w:r w:rsidRPr="00626D4B">
              <w:rPr>
                <w:rStyle w:val="ekvlsungunterstrichen"/>
              </w:rPr>
              <w:t>überleben kann.</w:t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</w:tc>
      </w:tr>
    </w:tbl>
    <w:p w14:paraId="6587F30C" w14:textId="77777777" w:rsidR="009B6BC2" w:rsidRDefault="009B6BC2" w:rsidP="009B6BC2">
      <w:pPr>
        <w:pStyle w:val="ekvgrundtexthalbe"/>
      </w:pPr>
    </w:p>
    <w:p w14:paraId="2B840973" w14:textId="77777777" w:rsidR="009B6BC2" w:rsidRDefault="009B6BC2" w:rsidP="009B6BC2"/>
    <w:p w14:paraId="036B3E73" w14:textId="77777777" w:rsidR="009B6BC2" w:rsidRDefault="009B6BC2" w:rsidP="002D300D">
      <w:pPr>
        <w:pStyle w:val="ekvaufzhlung"/>
      </w:pPr>
      <w:r w:rsidRPr="001738FB">
        <w:rPr>
          <w:rStyle w:val="ekvnummerierung"/>
        </w:rPr>
        <w:t>5</w:t>
      </w:r>
      <w:r>
        <w:rPr>
          <w:rStyle w:val="ekvnummerierung"/>
        </w:rPr>
        <w:tab/>
      </w:r>
      <w:r>
        <w:t>Liste in einer Tabelle vier Unterschiede zwischen Winterschlaf und Winterruhe auf.</w:t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>
        <w:t>4 </w:t>
      </w:r>
      <w:r w:rsidRPr="008D684F">
        <w:t>P</w:t>
      </w:r>
    </w:p>
    <w:p w14:paraId="444761B2" w14:textId="77777777" w:rsidR="009B6BC2" w:rsidRPr="0025421D" w:rsidRDefault="009B6BC2" w:rsidP="0025421D">
      <w:pPr>
        <w:pStyle w:val="ekvgrundtexthalbe"/>
      </w:pPr>
    </w:p>
    <w:tbl>
      <w:tblPr>
        <w:tblStyle w:val="Tabellenraster"/>
        <w:tblW w:w="9354" w:type="dxa"/>
        <w:tblInd w:w="11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36448" w14:paraId="78419934" w14:textId="77777777" w:rsidTr="002D300D">
        <w:trPr>
          <w:trHeight w:val="340"/>
        </w:trPr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20AA078" w14:textId="77777777" w:rsidR="00836448" w:rsidRPr="004C15F6" w:rsidRDefault="00836448" w:rsidP="003E4282">
            <w:pPr>
              <w:pStyle w:val="ekvtabelle"/>
              <w:rPr>
                <w:rStyle w:val="ekvfett"/>
              </w:rPr>
            </w:pPr>
            <w:r w:rsidRPr="004C15F6">
              <w:rPr>
                <w:rStyle w:val="ekvfett"/>
              </w:rPr>
              <w:t>Winter</w:t>
            </w:r>
            <w:r>
              <w:rPr>
                <w:rStyle w:val="ekvfett"/>
              </w:rPr>
              <w:t>schlaf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0CBAE075" w14:textId="77777777" w:rsidR="00836448" w:rsidRPr="004C15F6" w:rsidRDefault="00836448" w:rsidP="003E4282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Winterruhe</w:t>
            </w:r>
          </w:p>
        </w:tc>
      </w:tr>
      <w:tr w:rsidR="00836448" w14:paraId="2CC4550B" w14:textId="77777777" w:rsidTr="00EB5C31">
        <w:trPr>
          <w:trHeight w:val="964"/>
        </w:trPr>
        <w:tc>
          <w:tcPr>
            <w:tcW w:w="4677" w:type="dxa"/>
            <w:vAlign w:val="center"/>
          </w:tcPr>
          <w:p w14:paraId="079F62A5" w14:textId="65A6726F" w:rsidR="00836448" w:rsidRPr="006C7024" w:rsidRDefault="00836448" w:rsidP="003E4282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6C7024">
              <w:rPr>
                <w:rStyle w:val="ekvlsungunterstrichen"/>
              </w:rPr>
              <w:t xml:space="preserve">Herzschlag </w:t>
            </w:r>
            <w:r w:rsidR="006C7024">
              <w:rPr>
                <w:rStyle w:val="ekvlsungunterstrichen"/>
              </w:rPr>
              <w:t>stark verlangsamt</w:t>
            </w:r>
            <w:r w:rsidR="006C7024">
              <w:rPr>
                <w:rStyle w:val="ekvlsungunterstrichen"/>
              </w:rPr>
              <w:tab/>
            </w:r>
          </w:p>
          <w:p w14:paraId="08980612" w14:textId="72826127" w:rsidR="00836448" w:rsidRPr="006C7024" w:rsidRDefault="00836448" w:rsidP="003E4282">
            <w:pPr>
              <w:pStyle w:val="ekvschreiblinie"/>
              <w:tabs>
                <w:tab w:val="left" w:pos="3000"/>
                <w:tab w:val="left" w:pos="4451"/>
              </w:tabs>
              <w:rPr>
                <w:rStyle w:val="ekvlsungunterstrichen"/>
              </w:rPr>
            </w:pP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 w:rsidR="003E4282">
              <w:rPr>
                <w:rStyle w:val="ekvlsungunterstrichen"/>
              </w:rPr>
              <w:tab/>
            </w:r>
          </w:p>
        </w:tc>
        <w:tc>
          <w:tcPr>
            <w:tcW w:w="4677" w:type="dxa"/>
            <w:vAlign w:val="center"/>
          </w:tcPr>
          <w:p w14:paraId="49ED2C14" w14:textId="77777777" w:rsidR="003E4282" w:rsidRPr="006C7024" w:rsidRDefault="00836448" w:rsidP="003E4282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6C7024">
              <w:rPr>
                <w:rStyle w:val="ekvlsungunterstrichen"/>
              </w:rPr>
              <w:t>Herzschlag unverändert</w:t>
            </w:r>
            <w:r w:rsidR="003E4282">
              <w:rPr>
                <w:rStyle w:val="ekvlsungunterstrichen"/>
              </w:rPr>
              <w:tab/>
            </w:r>
          </w:p>
          <w:p w14:paraId="318DECDB" w14:textId="616B277E" w:rsidR="00836448" w:rsidRPr="006C7024" w:rsidRDefault="003E4282" w:rsidP="002D300D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</w:p>
        </w:tc>
      </w:tr>
      <w:tr w:rsidR="00836448" w14:paraId="720706BA" w14:textId="77777777" w:rsidTr="00EB5C31">
        <w:trPr>
          <w:trHeight w:val="964"/>
        </w:trPr>
        <w:tc>
          <w:tcPr>
            <w:tcW w:w="4677" w:type="dxa"/>
            <w:vAlign w:val="center"/>
          </w:tcPr>
          <w:p w14:paraId="02FF456A" w14:textId="75FC0DF3" w:rsidR="00836448" w:rsidRPr="006C7024" w:rsidRDefault="00836448" w:rsidP="003E4282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6C7024">
              <w:rPr>
                <w:rStyle w:val="ekvlsungunterstrichen"/>
              </w:rPr>
              <w:t>Atmung stark herabgesetzt</w:t>
            </w:r>
            <w:r w:rsidRPr="006C7024">
              <w:rPr>
                <w:rStyle w:val="ekvlsungunterstrichen"/>
              </w:rPr>
              <w:tab/>
            </w:r>
          </w:p>
          <w:p w14:paraId="1616B2C0" w14:textId="0D266075" w:rsidR="00836448" w:rsidRPr="006C7024" w:rsidRDefault="00836448" w:rsidP="002D300D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</w:p>
        </w:tc>
        <w:tc>
          <w:tcPr>
            <w:tcW w:w="4677" w:type="dxa"/>
            <w:vAlign w:val="center"/>
          </w:tcPr>
          <w:p w14:paraId="54B4B6D2" w14:textId="77777777" w:rsidR="003E4282" w:rsidRPr="006C7024" w:rsidRDefault="00836448" w:rsidP="003E4282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6C7024">
              <w:rPr>
                <w:rStyle w:val="ekvlsungunterstrichen"/>
              </w:rPr>
              <w:t>Atmung unverändert</w:t>
            </w:r>
            <w:r w:rsidR="003E4282">
              <w:rPr>
                <w:rStyle w:val="ekvlsungunterstrichen"/>
              </w:rPr>
              <w:tab/>
            </w:r>
          </w:p>
          <w:p w14:paraId="0A18BC93" w14:textId="4B5EC88C" w:rsidR="00836448" w:rsidRPr="006C7024" w:rsidRDefault="003E4282" w:rsidP="002D300D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</w:p>
        </w:tc>
      </w:tr>
      <w:tr w:rsidR="00836448" w14:paraId="540C097E" w14:textId="77777777" w:rsidTr="00EB5C31">
        <w:trPr>
          <w:trHeight w:val="964"/>
        </w:trPr>
        <w:tc>
          <w:tcPr>
            <w:tcW w:w="4677" w:type="dxa"/>
            <w:vAlign w:val="center"/>
          </w:tcPr>
          <w:p w14:paraId="6C984A9F" w14:textId="77777777" w:rsidR="003E4282" w:rsidRPr="006C7024" w:rsidRDefault="00836448" w:rsidP="003E4282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6C7024">
              <w:rPr>
                <w:rStyle w:val="ekvlsungunterstrichen"/>
              </w:rPr>
              <w:t>Körpertemperatur stark herabgesetzt</w:t>
            </w:r>
            <w:r w:rsidR="003E4282">
              <w:rPr>
                <w:rStyle w:val="ekvlsungunterstrichen"/>
              </w:rPr>
              <w:tab/>
            </w:r>
          </w:p>
          <w:p w14:paraId="37BF3CC1" w14:textId="67388ABD" w:rsidR="00836448" w:rsidRPr="006C7024" w:rsidRDefault="003E4282" w:rsidP="003E4282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</w:tc>
        <w:tc>
          <w:tcPr>
            <w:tcW w:w="4677" w:type="dxa"/>
            <w:vAlign w:val="center"/>
          </w:tcPr>
          <w:p w14:paraId="582FC58A" w14:textId="77777777" w:rsidR="003E4282" w:rsidRPr="006C7024" w:rsidRDefault="00836448" w:rsidP="003E4282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6C7024">
              <w:rPr>
                <w:rStyle w:val="ekvlsungunterstrichen"/>
              </w:rPr>
              <w:t>Körpertemperatur nur wenig he</w:t>
            </w:r>
            <w:r w:rsidR="006C7024">
              <w:rPr>
                <w:rStyle w:val="ekvlsungunterstrichen"/>
              </w:rPr>
              <w:t>rabgesetzt</w:t>
            </w:r>
            <w:r w:rsidR="003E4282">
              <w:rPr>
                <w:rStyle w:val="ekvlsungunterstrichen"/>
              </w:rPr>
              <w:tab/>
            </w:r>
          </w:p>
          <w:p w14:paraId="6333C4A6" w14:textId="0A4A48FF" w:rsidR="00836448" w:rsidRPr="006C7024" w:rsidRDefault="003E4282" w:rsidP="003E4282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</w:tc>
      </w:tr>
      <w:tr w:rsidR="00836448" w14:paraId="47CAD1E4" w14:textId="77777777" w:rsidTr="00EB5C31">
        <w:trPr>
          <w:trHeight w:val="964"/>
        </w:trPr>
        <w:tc>
          <w:tcPr>
            <w:tcW w:w="4677" w:type="dxa"/>
            <w:vAlign w:val="center"/>
          </w:tcPr>
          <w:p w14:paraId="1A29C173" w14:textId="77777777" w:rsidR="003E4282" w:rsidRPr="006C7024" w:rsidRDefault="00836448" w:rsidP="003E4282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6C7024">
              <w:rPr>
                <w:rStyle w:val="ekvlsungunterstrichen"/>
              </w:rPr>
              <w:t>den Winter</w:t>
            </w:r>
            <w:r w:rsidR="006C7024">
              <w:rPr>
                <w:rStyle w:val="ekvlsungunterstrichen"/>
              </w:rPr>
              <w:t xml:space="preserve"> bis auf Ausnahme durchschlafen</w:t>
            </w:r>
            <w:r w:rsidR="003E4282">
              <w:rPr>
                <w:rStyle w:val="ekvlsungunterstrichen"/>
              </w:rPr>
              <w:tab/>
            </w:r>
          </w:p>
          <w:p w14:paraId="4303D304" w14:textId="6D86D09E" w:rsidR="00836448" w:rsidRPr="006C7024" w:rsidRDefault="003E4282" w:rsidP="003E4282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</w:tc>
        <w:tc>
          <w:tcPr>
            <w:tcW w:w="4677" w:type="dxa"/>
            <w:vAlign w:val="center"/>
          </w:tcPr>
          <w:p w14:paraId="2C64DFD8" w14:textId="77777777" w:rsidR="00EB5C31" w:rsidRPr="006C7024" w:rsidRDefault="00836448" w:rsidP="00EB5C31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6C7024">
              <w:rPr>
                <w:rStyle w:val="ekvlsungunterstrichen"/>
              </w:rPr>
              <w:t>im Winter länger und öfter schlafen</w:t>
            </w:r>
            <w:r w:rsidR="00EB5C31">
              <w:rPr>
                <w:rStyle w:val="ekvlsungunterstrichen"/>
              </w:rPr>
              <w:tab/>
            </w:r>
          </w:p>
          <w:p w14:paraId="4D5B6F54" w14:textId="1A15733F" w:rsidR="00836448" w:rsidRPr="006C7024" w:rsidRDefault="00EB5C31" w:rsidP="00EB5C31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</w:tc>
      </w:tr>
    </w:tbl>
    <w:p w14:paraId="6CBBFACD" w14:textId="77777777" w:rsidR="009B6BC2" w:rsidRDefault="009B6BC2" w:rsidP="00EB5C31"/>
    <w:p w14:paraId="1883FDDE" w14:textId="77777777" w:rsidR="002D300D" w:rsidRPr="00EB5C31" w:rsidRDefault="002D300D" w:rsidP="00EB5C31">
      <w:bookmarkStart w:id="1" w:name="_GoBack"/>
      <w:bookmarkEnd w:id="1"/>
    </w:p>
    <w:tbl>
      <w:tblPr>
        <w:tblStyle w:val="Tabellenraster"/>
        <w:tblW w:w="93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9"/>
        <w:gridCol w:w="1557"/>
      </w:tblGrid>
      <w:tr w:rsidR="009B6BC2" w14:paraId="0FEB8C3D" w14:textId="77777777" w:rsidTr="00112F6B">
        <w:trPr>
          <w:jc w:val="right"/>
        </w:trPr>
        <w:tc>
          <w:tcPr>
            <w:tcW w:w="7799" w:type="dxa"/>
            <w:vAlign w:val="bottom"/>
          </w:tcPr>
          <w:p w14:paraId="02918A3B" w14:textId="77777777" w:rsidR="009B6BC2" w:rsidRPr="00012AEF" w:rsidRDefault="009B6BC2" w:rsidP="00012AEF"/>
        </w:tc>
        <w:tc>
          <w:tcPr>
            <w:tcW w:w="1557" w:type="dxa"/>
            <w:tcBorders>
              <w:bottom w:val="single" w:sz="6" w:space="0" w:color="auto"/>
            </w:tcBorders>
            <w:vAlign w:val="bottom"/>
          </w:tcPr>
          <w:p w14:paraId="2470A15F" w14:textId="77777777" w:rsidR="009B6BC2" w:rsidRPr="000631EB" w:rsidRDefault="009B6BC2" w:rsidP="000631EB">
            <w:r w:rsidRPr="000631EB">
              <w:t>Punkte:</w:t>
            </w:r>
          </w:p>
        </w:tc>
      </w:tr>
    </w:tbl>
    <w:p w14:paraId="5A6FB8A8" w14:textId="77777777" w:rsidR="009B6BC2" w:rsidRDefault="009B6BC2" w:rsidP="002D300D">
      <w:pPr>
        <w:pStyle w:val="momini"/>
      </w:pPr>
    </w:p>
    <w:sectPr w:rsidR="009B6BC2" w:rsidSect="00EC1FF0">
      <w:footerReference w:type="default" r:id="rId9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62D6" w14:textId="77777777" w:rsidR="004A33D2" w:rsidRDefault="004A33D2" w:rsidP="003C599D">
      <w:pPr>
        <w:spacing w:line="240" w:lineRule="auto"/>
      </w:pPr>
      <w:r>
        <w:separator/>
      </w:r>
    </w:p>
  </w:endnote>
  <w:endnote w:type="continuationSeparator" w:id="0">
    <w:p w14:paraId="4C868337" w14:textId="77777777" w:rsidR="004A33D2" w:rsidRDefault="004A33D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14:paraId="7671D2D9" w14:textId="77777777" w:rsidTr="00A86796">
      <w:trPr>
        <w:trHeight w:hRule="exact" w:val="680"/>
      </w:trPr>
      <w:tc>
        <w:tcPr>
          <w:tcW w:w="864" w:type="dxa"/>
          <w:noWrap/>
        </w:tcPr>
        <w:p w14:paraId="3653EBC9" w14:textId="77777777"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43BCEAD7" wp14:editId="418A22DB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14:paraId="4C8960B3" w14:textId="77777777" w:rsidR="00ED5575" w:rsidRPr="00913892" w:rsidRDefault="00ED5575" w:rsidP="000E541E">
          <w:pPr>
            <w:pStyle w:val="ekvpagina"/>
          </w:pPr>
          <w:r w:rsidRPr="00913892">
            <w:t>© Ernst Klett Verlag GmbH, Stuttgart 20</w:t>
          </w:r>
          <w:r w:rsidR="000E541E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14:paraId="4D4F9555" w14:textId="77777777" w:rsidR="00070D79" w:rsidRPr="004136AD" w:rsidRDefault="00070D79" w:rsidP="00070D79">
          <w:pPr>
            <w:pStyle w:val="ekvquelle"/>
          </w:pPr>
          <w:r w:rsidRPr="004136AD">
            <w:t xml:space="preserve">Textquellen: </w:t>
          </w:r>
          <w:r w:rsidR="005E47A3">
            <w:t>Michael Guckeisen</w:t>
          </w:r>
        </w:p>
        <w:p w14:paraId="0120C3B6" w14:textId="77777777" w:rsidR="00ED5575" w:rsidRPr="00913892" w:rsidRDefault="00ED5575" w:rsidP="00C442D4">
          <w:pPr>
            <w:pStyle w:val="ekvquelle"/>
            <w:ind w:left="0"/>
          </w:pPr>
        </w:p>
      </w:tc>
      <w:tc>
        <w:tcPr>
          <w:tcW w:w="813" w:type="dxa"/>
        </w:tcPr>
        <w:p w14:paraId="6100CAD2" w14:textId="77777777" w:rsidR="00ED5575" w:rsidRPr="00913892" w:rsidRDefault="00ED5575" w:rsidP="00913892">
          <w:pPr>
            <w:pStyle w:val="ekvpagina"/>
          </w:pPr>
        </w:p>
      </w:tc>
    </w:tr>
  </w:tbl>
  <w:p w14:paraId="07B2BE1B" w14:textId="77777777" w:rsidR="00ED5575" w:rsidRDefault="00ED55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C82EA" w14:textId="77777777" w:rsidR="004A33D2" w:rsidRDefault="004A33D2" w:rsidP="003C599D">
      <w:pPr>
        <w:spacing w:line="240" w:lineRule="auto"/>
      </w:pPr>
      <w:r>
        <w:separator/>
      </w:r>
    </w:p>
  </w:footnote>
  <w:footnote w:type="continuationSeparator" w:id="0">
    <w:p w14:paraId="27F18386" w14:textId="77777777" w:rsidR="004A33D2" w:rsidRDefault="004A33D2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66"/>
    <w:rsid w:val="000040E2"/>
    <w:rsid w:val="00012AEF"/>
    <w:rsid w:val="00014949"/>
    <w:rsid w:val="00014D7E"/>
    <w:rsid w:val="0002009E"/>
    <w:rsid w:val="00020440"/>
    <w:rsid w:val="000307B4"/>
    <w:rsid w:val="00035074"/>
    <w:rsid w:val="000373F4"/>
    <w:rsid w:val="00037566"/>
    <w:rsid w:val="00043523"/>
    <w:rsid w:val="000500E8"/>
    <w:rsid w:val="000520A2"/>
    <w:rsid w:val="000523D4"/>
    <w:rsid w:val="00053B2F"/>
    <w:rsid w:val="00054678"/>
    <w:rsid w:val="00054A93"/>
    <w:rsid w:val="0006258C"/>
    <w:rsid w:val="00062D31"/>
    <w:rsid w:val="000631EB"/>
    <w:rsid w:val="000636C4"/>
    <w:rsid w:val="00070D79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4E73"/>
    <w:rsid w:val="000A51A5"/>
    <w:rsid w:val="000A7892"/>
    <w:rsid w:val="000B084D"/>
    <w:rsid w:val="000B098D"/>
    <w:rsid w:val="000B1CD1"/>
    <w:rsid w:val="000B6B76"/>
    <w:rsid w:val="000B7BD3"/>
    <w:rsid w:val="000C11E0"/>
    <w:rsid w:val="000C77CA"/>
    <w:rsid w:val="000D29D5"/>
    <w:rsid w:val="000D40DE"/>
    <w:rsid w:val="000D4791"/>
    <w:rsid w:val="000D5ADE"/>
    <w:rsid w:val="000D65D7"/>
    <w:rsid w:val="000E343E"/>
    <w:rsid w:val="000E3847"/>
    <w:rsid w:val="000E541E"/>
    <w:rsid w:val="000E6E68"/>
    <w:rsid w:val="000F21E8"/>
    <w:rsid w:val="000F388C"/>
    <w:rsid w:val="000F6468"/>
    <w:rsid w:val="000F7910"/>
    <w:rsid w:val="00103057"/>
    <w:rsid w:val="00104ECE"/>
    <w:rsid w:val="001052DD"/>
    <w:rsid w:val="00105A0A"/>
    <w:rsid w:val="00107D77"/>
    <w:rsid w:val="00116EF2"/>
    <w:rsid w:val="00124062"/>
    <w:rsid w:val="00126C2B"/>
    <w:rsid w:val="00131417"/>
    <w:rsid w:val="00134FDE"/>
    <w:rsid w:val="001354B2"/>
    <w:rsid w:val="001367B6"/>
    <w:rsid w:val="00137DDD"/>
    <w:rsid w:val="00140765"/>
    <w:rsid w:val="00147A36"/>
    <w:rsid w:val="00151A9D"/>
    <w:rsid w:val="001524C9"/>
    <w:rsid w:val="00161B4B"/>
    <w:rsid w:val="001641FA"/>
    <w:rsid w:val="0016475A"/>
    <w:rsid w:val="00165ECC"/>
    <w:rsid w:val="00167E3A"/>
    <w:rsid w:val="00182050"/>
    <w:rsid w:val="00182B7D"/>
    <w:rsid w:val="001845AC"/>
    <w:rsid w:val="00186866"/>
    <w:rsid w:val="00190B65"/>
    <w:rsid w:val="00193A18"/>
    <w:rsid w:val="00196B52"/>
    <w:rsid w:val="001A3936"/>
    <w:rsid w:val="001A4233"/>
    <w:rsid w:val="001A5BD5"/>
    <w:rsid w:val="001A6F86"/>
    <w:rsid w:val="001B1D28"/>
    <w:rsid w:val="001B454A"/>
    <w:rsid w:val="001C28B3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E7DA9"/>
    <w:rsid w:val="001F1B7B"/>
    <w:rsid w:val="001F1E3D"/>
    <w:rsid w:val="001F2B58"/>
    <w:rsid w:val="001F53F1"/>
    <w:rsid w:val="001F72C2"/>
    <w:rsid w:val="0020055A"/>
    <w:rsid w:val="00201AA1"/>
    <w:rsid w:val="00205239"/>
    <w:rsid w:val="0021074E"/>
    <w:rsid w:val="00214764"/>
    <w:rsid w:val="00216516"/>
    <w:rsid w:val="00216D91"/>
    <w:rsid w:val="0021797B"/>
    <w:rsid w:val="00222822"/>
    <w:rsid w:val="00223988"/>
    <w:rsid w:val="002240EA"/>
    <w:rsid w:val="002266E8"/>
    <w:rsid w:val="002277D2"/>
    <w:rsid w:val="002301FF"/>
    <w:rsid w:val="00232213"/>
    <w:rsid w:val="00232ACE"/>
    <w:rsid w:val="0023351F"/>
    <w:rsid w:val="00237225"/>
    <w:rsid w:val="00240E03"/>
    <w:rsid w:val="00244507"/>
    <w:rsid w:val="00245DA5"/>
    <w:rsid w:val="002460EF"/>
    <w:rsid w:val="00246F77"/>
    <w:rsid w:val="002527A5"/>
    <w:rsid w:val="0025421D"/>
    <w:rsid w:val="002548B1"/>
    <w:rsid w:val="00255466"/>
    <w:rsid w:val="00255FE3"/>
    <w:rsid w:val="002569DF"/>
    <w:rsid w:val="00260B8C"/>
    <w:rsid w:val="002610EC"/>
    <w:rsid w:val="002613E6"/>
    <w:rsid w:val="00261D9E"/>
    <w:rsid w:val="0026581E"/>
    <w:rsid w:val="00265C3F"/>
    <w:rsid w:val="0026611D"/>
    <w:rsid w:val="0026790C"/>
    <w:rsid w:val="00267AE6"/>
    <w:rsid w:val="002700F7"/>
    <w:rsid w:val="00271494"/>
    <w:rsid w:val="00272841"/>
    <w:rsid w:val="00276BA0"/>
    <w:rsid w:val="00280525"/>
    <w:rsid w:val="0028092B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9263F"/>
    <w:rsid w:val="002A25AE"/>
    <w:rsid w:val="002A2F1C"/>
    <w:rsid w:val="002B3DF1"/>
    <w:rsid w:val="002B64EA"/>
    <w:rsid w:val="002C06C0"/>
    <w:rsid w:val="002C357F"/>
    <w:rsid w:val="002C5D15"/>
    <w:rsid w:val="002D300D"/>
    <w:rsid w:val="002D41F4"/>
    <w:rsid w:val="002D7B0C"/>
    <w:rsid w:val="002D7B42"/>
    <w:rsid w:val="002E163A"/>
    <w:rsid w:val="002E21C3"/>
    <w:rsid w:val="002E45C0"/>
    <w:rsid w:val="002E492C"/>
    <w:rsid w:val="002E6744"/>
    <w:rsid w:val="002F1328"/>
    <w:rsid w:val="002F34FD"/>
    <w:rsid w:val="00302866"/>
    <w:rsid w:val="00303749"/>
    <w:rsid w:val="00304833"/>
    <w:rsid w:val="003057B9"/>
    <w:rsid w:val="00313596"/>
    <w:rsid w:val="00313FD8"/>
    <w:rsid w:val="00314970"/>
    <w:rsid w:val="00315EA9"/>
    <w:rsid w:val="00316628"/>
    <w:rsid w:val="003166B2"/>
    <w:rsid w:val="003176E1"/>
    <w:rsid w:val="00317DE7"/>
    <w:rsid w:val="00320087"/>
    <w:rsid w:val="00321063"/>
    <w:rsid w:val="0032667B"/>
    <w:rsid w:val="00330A24"/>
    <w:rsid w:val="00331D08"/>
    <w:rsid w:val="003323B5"/>
    <w:rsid w:val="003373EF"/>
    <w:rsid w:val="00345E22"/>
    <w:rsid w:val="00350FBE"/>
    <w:rsid w:val="00353C8B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0D64"/>
    <w:rsid w:val="003714AA"/>
    <w:rsid w:val="00374769"/>
    <w:rsid w:val="00374E2D"/>
    <w:rsid w:val="00376967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7F4D"/>
    <w:rsid w:val="003A1A19"/>
    <w:rsid w:val="003A5B0C"/>
    <w:rsid w:val="003B348E"/>
    <w:rsid w:val="003B3DE0"/>
    <w:rsid w:val="003B3ED5"/>
    <w:rsid w:val="003B4F29"/>
    <w:rsid w:val="003B60F5"/>
    <w:rsid w:val="003C29C3"/>
    <w:rsid w:val="003C39DC"/>
    <w:rsid w:val="003C46EE"/>
    <w:rsid w:val="003C5570"/>
    <w:rsid w:val="003C599D"/>
    <w:rsid w:val="003D3D68"/>
    <w:rsid w:val="003D4F3F"/>
    <w:rsid w:val="003D70F5"/>
    <w:rsid w:val="003D7B7C"/>
    <w:rsid w:val="003E21AC"/>
    <w:rsid w:val="003E4282"/>
    <w:rsid w:val="003E6330"/>
    <w:rsid w:val="003E7B62"/>
    <w:rsid w:val="003F0467"/>
    <w:rsid w:val="003F276A"/>
    <w:rsid w:val="003F2CD2"/>
    <w:rsid w:val="003F362F"/>
    <w:rsid w:val="003F7778"/>
    <w:rsid w:val="004047A0"/>
    <w:rsid w:val="00405D0B"/>
    <w:rsid w:val="004102DC"/>
    <w:rsid w:val="00411B18"/>
    <w:rsid w:val="00412681"/>
    <w:rsid w:val="004136AD"/>
    <w:rsid w:val="00415632"/>
    <w:rsid w:val="0042107E"/>
    <w:rsid w:val="0042169F"/>
    <w:rsid w:val="00424375"/>
    <w:rsid w:val="004268FD"/>
    <w:rsid w:val="0043256C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6695C"/>
    <w:rsid w:val="0047471A"/>
    <w:rsid w:val="004750CB"/>
    <w:rsid w:val="00475402"/>
    <w:rsid w:val="00476796"/>
    <w:rsid w:val="00480200"/>
    <w:rsid w:val="00483A7A"/>
    <w:rsid w:val="00483D65"/>
    <w:rsid w:val="00486B3D"/>
    <w:rsid w:val="00490692"/>
    <w:rsid w:val="004925F2"/>
    <w:rsid w:val="004A038C"/>
    <w:rsid w:val="004A2273"/>
    <w:rsid w:val="004A33D2"/>
    <w:rsid w:val="004A6284"/>
    <w:rsid w:val="004A66C3"/>
    <w:rsid w:val="004A66CF"/>
    <w:rsid w:val="004B6ECA"/>
    <w:rsid w:val="004C54D7"/>
    <w:rsid w:val="004C5E78"/>
    <w:rsid w:val="004D0024"/>
    <w:rsid w:val="004D1C5C"/>
    <w:rsid w:val="004D2888"/>
    <w:rsid w:val="004D54EA"/>
    <w:rsid w:val="004E2069"/>
    <w:rsid w:val="004E37D7"/>
    <w:rsid w:val="004E3969"/>
    <w:rsid w:val="00501528"/>
    <w:rsid w:val="005069C1"/>
    <w:rsid w:val="00514229"/>
    <w:rsid w:val="00514D5A"/>
    <w:rsid w:val="005156EC"/>
    <w:rsid w:val="005168A4"/>
    <w:rsid w:val="0052117E"/>
    <w:rsid w:val="00521B91"/>
    <w:rsid w:val="00522A02"/>
    <w:rsid w:val="0052430D"/>
    <w:rsid w:val="00525052"/>
    <w:rsid w:val="005252D2"/>
    <w:rsid w:val="00530C92"/>
    <w:rsid w:val="00530E5B"/>
    <w:rsid w:val="0053247B"/>
    <w:rsid w:val="00535AD8"/>
    <w:rsid w:val="00547103"/>
    <w:rsid w:val="00547AA7"/>
    <w:rsid w:val="00554B46"/>
    <w:rsid w:val="00554EDA"/>
    <w:rsid w:val="00560848"/>
    <w:rsid w:val="0057200E"/>
    <w:rsid w:val="00572A0F"/>
    <w:rsid w:val="00572AE7"/>
    <w:rsid w:val="00572B76"/>
    <w:rsid w:val="00574FE0"/>
    <w:rsid w:val="00576D2D"/>
    <w:rsid w:val="00577A55"/>
    <w:rsid w:val="0058054C"/>
    <w:rsid w:val="00583FC8"/>
    <w:rsid w:val="00584F88"/>
    <w:rsid w:val="0058742B"/>
    <w:rsid w:val="00587DF4"/>
    <w:rsid w:val="00597E2F"/>
    <w:rsid w:val="005A3FB2"/>
    <w:rsid w:val="005A6279"/>
    <w:rsid w:val="005A6D94"/>
    <w:rsid w:val="005A741D"/>
    <w:rsid w:val="005B2992"/>
    <w:rsid w:val="005B6C9C"/>
    <w:rsid w:val="005B7DD6"/>
    <w:rsid w:val="005B7E98"/>
    <w:rsid w:val="005C047C"/>
    <w:rsid w:val="005C0FBD"/>
    <w:rsid w:val="005C3601"/>
    <w:rsid w:val="005C400B"/>
    <w:rsid w:val="005C4084"/>
    <w:rsid w:val="005C49D0"/>
    <w:rsid w:val="005C557D"/>
    <w:rsid w:val="005C5F5C"/>
    <w:rsid w:val="005D04AA"/>
    <w:rsid w:val="005D266F"/>
    <w:rsid w:val="005D367A"/>
    <w:rsid w:val="005D3E99"/>
    <w:rsid w:val="005D79B8"/>
    <w:rsid w:val="005E15AC"/>
    <w:rsid w:val="005E2580"/>
    <w:rsid w:val="005E47A3"/>
    <w:rsid w:val="005E4C30"/>
    <w:rsid w:val="005F2AB3"/>
    <w:rsid w:val="005F3914"/>
    <w:rsid w:val="005F439D"/>
    <w:rsid w:val="005F511A"/>
    <w:rsid w:val="005F52FB"/>
    <w:rsid w:val="005F648F"/>
    <w:rsid w:val="0060030C"/>
    <w:rsid w:val="006011EC"/>
    <w:rsid w:val="00603AD5"/>
    <w:rsid w:val="00605B68"/>
    <w:rsid w:val="00614BF1"/>
    <w:rsid w:val="006201CB"/>
    <w:rsid w:val="00622F6B"/>
    <w:rsid w:val="0062485C"/>
    <w:rsid w:val="00626D4B"/>
    <w:rsid w:val="00627199"/>
    <w:rsid w:val="00627765"/>
    <w:rsid w:val="00627A02"/>
    <w:rsid w:val="00633F75"/>
    <w:rsid w:val="00641CCB"/>
    <w:rsid w:val="0064692C"/>
    <w:rsid w:val="00650729"/>
    <w:rsid w:val="00653F68"/>
    <w:rsid w:val="006557A7"/>
    <w:rsid w:val="0066521C"/>
    <w:rsid w:val="006676F4"/>
    <w:rsid w:val="006802C4"/>
    <w:rsid w:val="00680899"/>
    <w:rsid w:val="0068189F"/>
    <w:rsid w:val="00681A11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C6A8C"/>
    <w:rsid w:val="006C7024"/>
    <w:rsid w:val="006C7565"/>
    <w:rsid w:val="006D1F6D"/>
    <w:rsid w:val="006D35EB"/>
    <w:rsid w:val="006D49F0"/>
    <w:rsid w:val="006D5C35"/>
    <w:rsid w:val="006D7F2E"/>
    <w:rsid w:val="006D7FED"/>
    <w:rsid w:val="006E235E"/>
    <w:rsid w:val="006E6EDE"/>
    <w:rsid w:val="006F0D3C"/>
    <w:rsid w:val="006F2EDC"/>
    <w:rsid w:val="006F5C24"/>
    <w:rsid w:val="006F72F5"/>
    <w:rsid w:val="007013AC"/>
    <w:rsid w:val="007014BC"/>
    <w:rsid w:val="00702ABE"/>
    <w:rsid w:val="00704625"/>
    <w:rsid w:val="00706CFE"/>
    <w:rsid w:val="00707393"/>
    <w:rsid w:val="00707D83"/>
    <w:rsid w:val="00707FD3"/>
    <w:rsid w:val="00710718"/>
    <w:rsid w:val="0071249D"/>
    <w:rsid w:val="00715A9A"/>
    <w:rsid w:val="00716152"/>
    <w:rsid w:val="007164D2"/>
    <w:rsid w:val="00717EC3"/>
    <w:rsid w:val="0072030B"/>
    <w:rsid w:val="00720747"/>
    <w:rsid w:val="007228A6"/>
    <w:rsid w:val="00722BE8"/>
    <w:rsid w:val="00724064"/>
    <w:rsid w:val="007244CC"/>
    <w:rsid w:val="00725C33"/>
    <w:rsid w:val="0073042D"/>
    <w:rsid w:val="0073238D"/>
    <w:rsid w:val="00732C76"/>
    <w:rsid w:val="0073353C"/>
    <w:rsid w:val="00733A44"/>
    <w:rsid w:val="007377D0"/>
    <w:rsid w:val="00737DC0"/>
    <w:rsid w:val="00741417"/>
    <w:rsid w:val="00745BC6"/>
    <w:rsid w:val="007503E0"/>
    <w:rsid w:val="007507F9"/>
    <w:rsid w:val="007518BE"/>
    <w:rsid w:val="00751B0E"/>
    <w:rsid w:val="00754E10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4685"/>
    <w:rsid w:val="007A09CD"/>
    <w:rsid w:val="007A18E0"/>
    <w:rsid w:val="007A2F5A"/>
    <w:rsid w:val="007A572E"/>
    <w:rsid w:val="007A5AA1"/>
    <w:rsid w:val="007B05E4"/>
    <w:rsid w:val="007B24F2"/>
    <w:rsid w:val="007C0A7D"/>
    <w:rsid w:val="007C1230"/>
    <w:rsid w:val="007C3625"/>
    <w:rsid w:val="007C547C"/>
    <w:rsid w:val="007D186F"/>
    <w:rsid w:val="007E1A94"/>
    <w:rsid w:val="007E1CE0"/>
    <w:rsid w:val="007E2E84"/>
    <w:rsid w:val="007E4DDC"/>
    <w:rsid w:val="007E5E71"/>
    <w:rsid w:val="007F79F6"/>
    <w:rsid w:val="00801B7F"/>
    <w:rsid w:val="00802685"/>
    <w:rsid w:val="00802E02"/>
    <w:rsid w:val="00806FDC"/>
    <w:rsid w:val="0081418F"/>
    <w:rsid w:val="00815A76"/>
    <w:rsid w:val="00816953"/>
    <w:rsid w:val="00816D4D"/>
    <w:rsid w:val="00817768"/>
    <w:rsid w:val="0082136B"/>
    <w:rsid w:val="008220D5"/>
    <w:rsid w:val="00826DDD"/>
    <w:rsid w:val="008273B7"/>
    <w:rsid w:val="008277EF"/>
    <w:rsid w:val="00831524"/>
    <w:rsid w:val="00831E0B"/>
    <w:rsid w:val="00833C80"/>
    <w:rsid w:val="00836448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2497"/>
    <w:rsid w:val="00854D77"/>
    <w:rsid w:val="008576F6"/>
    <w:rsid w:val="00857713"/>
    <w:rsid w:val="00862C21"/>
    <w:rsid w:val="0086313B"/>
    <w:rsid w:val="00874376"/>
    <w:rsid w:val="00876846"/>
    <w:rsid w:val="00882053"/>
    <w:rsid w:val="008942A2"/>
    <w:rsid w:val="0089534A"/>
    <w:rsid w:val="008962E4"/>
    <w:rsid w:val="008A2E1E"/>
    <w:rsid w:val="008A529C"/>
    <w:rsid w:val="008A6CD0"/>
    <w:rsid w:val="008A6EF9"/>
    <w:rsid w:val="008B446A"/>
    <w:rsid w:val="008B5E47"/>
    <w:rsid w:val="008C0880"/>
    <w:rsid w:val="008C27FD"/>
    <w:rsid w:val="008D0143"/>
    <w:rsid w:val="008D3CE0"/>
    <w:rsid w:val="008D7FDC"/>
    <w:rsid w:val="008E3266"/>
    <w:rsid w:val="008E4B7A"/>
    <w:rsid w:val="008E6248"/>
    <w:rsid w:val="008F6EDE"/>
    <w:rsid w:val="00902002"/>
    <w:rsid w:val="00902CEB"/>
    <w:rsid w:val="009051A0"/>
    <w:rsid w:val="009064C0"/>
    <w:rsid w:val="00907073"/>
    <w:rsid w:val="009078CB"/>
    <w:rsid w:val="00907EC2"/>
    <w:rsid w:val="00912A0A"/>
    <w:rsid w:val="00913598"/>
    <w:rsid w:val="00913892"/>
    <w:rsid w:val="009215E3"/>
    <w:rsid w:val="009270A1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064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4D7D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42E3"/>
    <w:rsid w:val="009A056D"/>
    <w:rsid w:val="009A17FC"/>
    <w:rsid w:val="009A2656"/>
    <w:rsid w:val="009A2869"/>
    <w:rsid w:val="009A50D4"/>
    <w:rsid w:val="009A7614"/>
    <w:rsid w:val="009B6BC2"/>
    <w:rsid w:val="009B716C"/>
    <w:rsid w:val="009C016F"/>
    <w:rsid w:val="009C26DF"/>
    <w:rsid w:val="009C2A7B"/>
    <w:rsid w:val="009C2AB3"/>
    <w:rsid w:val="009C3C75"/>
    <w:rsid w:val="009D3022"/>
    <w:rsid w:val="009D3CD2"/>
    <w:rsid w:val="009D414A"/>
    <w:rsid w:val="009E17E1"/>
    <w:rsid w:val="009E1BBE"/>
    <w:rsid w:val="009E45C5"/>
    <w:rsid w:val="009E47B1"/>
    <w:rsid w:val="009E507B"/>
    <w:rsid w:val="009E6FFC"/>
    <w:rsid w:val="009E701B"/>
    <w:rsid w:val="009F003E"/>
    <w:rsid w:val="009F0109"/>
    <w:rsid w:val="009F01E9"/>
    <w:rsid w:val="009F0654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47DE1"/>
    <w:rsid w:val="00A558D3"/>
    <w:rsid w:val="00A623A5"/>
    <w:rsid w:val="00A701AF"/>
    <w:rsid w:val="00A7137C"/>
    <w:rsid w:val="00A72CFB"/>
    <w:rsid w:val="00A74DAA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33C9"/>
    <w:rsid w:val="00AD4D22"/>
    <w:rsid w:val="00AD7E98"/>
    <w:rsid w:val="00AE5918"/>
    <w:rsid w:val="00AE65F6"/>
    <w:rsid w:val="00AF053E"/>
    <w:rsid w:val="00AF2263"/>
    <w:rsid w:val="00B00587"/>
    <w:rsid w:val="00B01BE7"/>
    <w:rsid w:val="00B039E8"/>
    <w:rsid w:val="00B0422A"/>
    <w:rsid w:val="00B05115"/>
    <w:rsid w:val="00B14B45"/>
    <w:rsid w:val="00B155E8"/>
    <w:rsid w:val="00B15F75"/>
    <w:rsid w:val="00B2194E"/>
    <w:rsid w:val="00B306E3"/>
    <w:rsid w:val="00B31F29"/>
    <w:rsid w:val="00B32DAF"/>
    <w:rsid w:val="00B3499A"/>
    <w:rsid w:val="00B34E9F"/>
    <w:rsid w:val="00B37E68"/>
    <w:rsid w:val="00B43877"/>
    <w:rsid w:val="00B45951"/>
    <w:rsid w:val="00B468CC"/>
    <w:rsid w:val="00B528D2"/>
    <w:rsid w:val="00B52FB3"/>
    <w:rsid w:val="00B54655"/>
    <w:rsid w:val="00B570AB"/>
    <w:rsid w:val="00B6045F"/>
    <w:rsid w:val="00B60BEA"/>
    <w:rsid w:val="00B6261E"/>
    <w:rsid w:val="00B718C1"/>
    <w:rsid w:val="00B7242A"/>
    <w:rsid w:val="00B755B9"/>
    <w:rsid w:val="00B8071F"/>
    <w:rsid w:val="00B81F2B"/>
    <w:rsid w:val="00B82B4E"/>
    <w:rsid w:val="00B8420E"/>
    <w:rsid w:val="00B90442"/>
    <w:rsid w:val="00B90CE1"/>
    <w:rsid w:val="00B9481E"/>
    <w:rsid w:val="00B96118"/>
    <w:rsid w:val="00BA1A23"/>
    <w:rsid w:val="00BA2134"/>
    <w:rsid w:val="00BB2F2F"/>
    <w:rsid w:val="00BB3EC8"/>
    <w:rsid w:val="00BB7CB9"/>
    <w:rsid w:val="00BC1F2F"/>
    <w:rsid w:val="00BC2CD2"/>
    <w:rsid w:val="00BC6483"/>
    <w:rsid w:val="00BC69E3"/>
    <w:rsid w:val="00BC7335"/>
    <w:rsid w:val="00BD1B1C"/>
    <w:rsid w:val="00BD355B"/>
    <w:rsid w:val="00BD542D"/>
    <w:rsid w:val="00BD6E66"/>
    <w:rsid w:val="00BE1962"/>
    <w:rsid w:val="00BE4821"/>
    <w:rsid w:val="00BF17F2"/>
    <w:rsid w:val="00BF562C"/>
    <w:rsid w:val="00BF599D"/>
    <w:rsid w:val="00BF7E53"/>
    <w:rsid w:val="00C00404"/>
    <w:rsid w:val="00C00540"/>
    <w:rsid w:val="00C05E79"/>
    <w:rsid w:val="00C07537"/>
    <w:rsid w:val="00C14400"/>
    <w:rsid w:val="00C172AE"/>
    <w:rsid w:val="00C17BE6"/>
    <w:rsid w:val="00C26C51"/>
    <w:rsid w:val="00C343F5"/>
    <w:rsid w:val="00C4054D"/>
    <w:rsid w:val="00C40555"/>
    <w:rsid w:val="00C40D51"/>
    <w:rsid w:val="00C426E8"/>
    <w:rsid w:val="00C429A6"/>
    <w:rsid w:val="00C442D4"/>
    <w:rsid w:val="00C45D3B"/>
    <w:rsid w:val="00C46BF4"/>
    <w:rsid w:val="00C504F8"/>
    <w:rsid w:val="00C52804"/>
    <w:rsid w:val="00C52A99"/>
    <w:rsid w:val="00C52AB7"/>
    <w:rsid w:val="00C57A6A"/>
    <w:rsid w:val="00C61654"/>
    <w:rsid w:val="00C64B82"/>
    <w:rsid w:val="00C64F17"/>
    <w:rsid w:val="00C70F84"/>
    <w:rsid w:val="00C727B3"/>
    <w:rsid w:val="00C72BA2"/>
    <w:rsid w:val="00C77F8B"/>
    <w:rsid w:val="00C808A7"/>
    <w:rsid w:val="00C84E4C"/>
    <w:rsid w:val="00C87044"/>
    <w:rsid w:val="00C94D17"/>
    <w:rsid w:val="00C96318"/>
    <w:rsid w:val="00CB17F5"/>
    <w:rsid w:val="00CB27C6"/>
    <w:rsid w:val="00CB3465"/>
    <w:rsid w:val="00CB463B"/>
    <w:rsid w:val="00CB5B82"/>
    <w:rsid w:val="00CB7043"/>
    <w:rsid w:val="00CB7458"/>
    <w:rsid w:val="00CB782D"/>
    <w:rsid w:val="00CB7BE8"/>
    <w:rsid w:val="00CC54E0"/>
    <w:rsid w:val="00CC65A8"/>
    <w:rsid w:val="00CC7DBB"/>
    <w:rsid w:val="00CD142A"/>
    <w:rsid w:val="00CD3158"/>
    <w:rsid w:val="00CD4219"/>
    <w:rsid w:val="00CD5490"/>
    <w:rsid w:val="00CD6369"/>
    <w:rsid w:val="00CE2A37"/>
    <w:rsid w:val="00CE3E54"/>
    <w:rsid w:val="00CE63D3"/>
    <w:rsid w:val="00CE76C1"/>
    <w:rsid w:val="00CF21D7"/>
    <w:rsid w:val="00CF2E1A"/>
    <w:rsid w:val="00CF6EC0"/>
    <w:rsid w:val="00CF715C"/>
    <w:rsid w:val="00D022EC"/>
    <w:rsid w:val="00D03391"/>
    <w:rsid w:val="00D05217"/>
    <w:rsid w:val="00D06182"/>
    <w:rsid w:val="00D0751D"/>
    <w:rsid w:val="00D125BD"/>
    <w:rsid w:val="00D12661"/>
    <w:rsid w:val="00D14F61"/>
    <w:rsid w:val="00D1582D"/>
    <w:rsid w:val="00D1608C"/>
    <w:rsid w:val="00D2036A"/>
    <w:rsid w:val="00D2569D"/>
    <w:rsid w:val="00D27A1B"/>
    <w:rsid w:val="00D31DD5"/>
    <w:rsid w:val="00D34BEE"/>
    <w:rsid w:val="00D34DC1"/>
    <w:rsid w:val="00D35C0D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2F0C"/>
    <w:rsid w:val="00D74E3E"/>
    <w:rsid w:val="00D76F76"/>
    <w:rsid w:val="00D77D4C"/>
    <w:rsid w:val="00D830E8"/>
    <w:rsid w:val="00D84002"/>
    <w:rsid w:val="00D84240"/>
    <w:rsid w:val="00D86A30"/>
    <w:rsid w:val="00D86B95"/>
    <w:rsid w:val="00D8777A"/>
    <w:rsid w:val="00D87F0E"/>
    <w:rsid w:val="00D9201C"/>
    <w:rsid w:val="00D92EAD"/>
    <w:rsid w:val="00D944B1"/>
    <w:rsid w:val="00D94CC2"/>
    <w:rsid w:val="00D95318"/>
    <w:rsid w:val="00DA1633"/>
    <w:rsid w:val="00DA29C3"/>
    <w:rsid w:val="00DA6422"/>
    <w:rsid w:val="00DB0557"/>
    <w:rsid w:val="00DB242E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0777A"/>
    <w:rsid w:val="00E07BFD"/>
    <w:rsid w:val="00E126C1"/>
    <w:rsid w:val="00E21473"/>
    <w:rsid w:val="00E22935"/>
    <w:rsid w:val="00E22C67"/>
    <w:rsid w:val="00E2466B"/>
    <w:rsid w:val="00E3023E"/>
    <w:rsid w:val="00E33169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08DA"/>
    <w:rsid w:val="00E6190A"/>
    <w:rsid w:val="00E61F36"/>
    <w:rsid w:val="00E63251"/>
    <w:rsid w:val="00E65861"/>
    <w:rsid w:val="00E70C40"/>
    <w:rsid w:val="00E710C7"/>
    <w:rsid w:val="00E76634"/>
    <w:rsid w:val="00E76B86"/>
    <w:rsid w:val="00E80277"/>
    <w:rsid w:val="00E80DED"/>
    <w:rsid w:val="00E87943"/>
    <w:rsid w:val="00E95ED3"/>
    <w:rsid w:val="00EA1A2D"/>
    <w:rsid w:val="00EA48E6"/>
    <w:rsid w:val="00EA4D3A"/>
    <w:rsid w:val="00EA6D40"/>
    <w:rsid w:val="00EA6E3C"/>
    <w:rsid w:val="00EA6F4E"/>
    <w:rsid w:val="00EA7542"/>
    <w:rsid w:val="00EB2280"/>
    <w:rsid w:val="00EB5C31"/>
    <w:rsid w:val="00EC1621"/>
    <w:rsid w:val="00EC1FF0"/>
    <w:rsid w:val="00EC5038"/>
    <w:rsid w:val="00EC662E"/>
    <w:rsid w:val="00ED07FE"/>
    <w:rsid w:val="00ED1D4C"/>
    <w:rsid w:val="00ED5575"/>
    <w:rsid w:val="00EE049D"/>
    <w:rsid w:val="00EE2655"/>
    <w:rsid w:val="00EE2721"/>
    <w:rsid w:val="00EE2A0B"/>
    <w:rsid w:val="00EF6029"/>
    <w:rsid w:val="00EF6444"/>
    <w:rsid w:val="00F1452E"/>
    <w:rsid w:val="00F16DA0"/>
    <w:rsid w:val="00F16F2C"/>
    <w:rsid w:val="00F2081F"/>
    <w:rsid w:val="00F23554"/>
    <w:rsid w:val="00F241DA"/>
    <w:rsid w:val="00F24740"/>
    <w:rsid w:val="00F26E13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0F75"/>
    <w:rsid w:val="00F61987"/>
    <w:rsid w:val="00F6242C"/>
    <w:rsid w:val="00F6336A"/>
    <w:rsid w:val="00F7026C"/>
    <w:rsid w:val="00F72065"/>
    <w:rsid w:val="00F778DC"/>
    <w:rsid w:val="00F849BE"/>
    <w:rsid w:val="00F939DA"/>
    <w:rsid w:val="00F94A4B"/>
    <w:rsid w:val="00F972B9"/>
    <w:rsid w:val="00F97AD4"/>
    <w:rsid w:val="00FA4EC5"/>
    <w:rsid w:val="00FB0917"/>
    <w:rsid w:val="00FB0F16"/>
    <w:rsid w:val="00FB0FF6"/>
    <w:rsid w:val="00FB1D7F"/>
    <w:rsid w:val="00FB4F42"/>
    <w:rsid w:val="00FB59FB"/>
    <w:rsid w:val="00FB72A0"/>
    <w:rsid w:val="00FC35C5"/>
    <w:rsid w:val="00FC7DBF"/>
    <w:rsid w:val="00FE23B5"/>
    <w:rsid w:val="00FE2F94"/>
    <w:rsid w:val="00FE4FE6"/>
    <w:rsid w:val="00FE6F4B"/>
    <w:rsid w:val="00FF2AB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D02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2D300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D0024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CF21D7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54" w:lineRule="atLeast"/>
      <w:ind w:left="284" w:hanging="284"/>
    </w:pPr>
  </w:style>
  <w:style w:type="paragraph" w:customStyle="1" w:styleId="ekvtextschreiblinie">
    <w:name w:val="ekv.text.schreiblinie"/>
    <w:basedOn w:val="Standard"/>
    <w:semiHidden/>
    <w:rsid w:val="004A2273"/>
    <w:pPr>
      <w:widowControl w:val="0"/>
      <w:tabs>
        <w:tab w:val="clear" w:pos="340"/>
        <w:tab w:val="clear" w:pos="595"/>
        <w:tab w:val="clear" w:pos="851"/>
      </w:tabs>
      <w:spacing w:line="480" w:lineRule="atLeast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momini">
    <w:name w:val="mo_mini"/>
    <w:basedOn w:val="ekvgrundtexthalbe"/>
    <w:qFormat/>
    <w:rsid w:val="002D300D"/>
    <w:pPr>
      <w:spacing w:line="20" w:lineRule="exact"/>
    </w:pPr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2D300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D0024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CF21D7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54" w:lineRule="atLeast"/>
      <w:ind w:left="284" w:hanging="284"/>
    </w:pPr>
  </w:style>
  <w:style w:type="paragraph" w:customStyle="1" w:styleId="ekvtextschreiblinie">
    <w:name w:val="ekv.text.schreiblinie"/>
    <w:basedOn w:val="Standard"/>
    <w:semiHidden/>
    <w:rsid w:val="004A2273"/>
    <w:pPr>
      <w:widowControl w:val="0"/>
      <w:tabs>
        <w:tab w:val="clear" w:pos="340"/>
        <w:tab w:val="clear" w:pos="595"/>
        <w:tab w:val="clear" w:pos="851"/>
      </w:tabs>
      <w:spacing w:line="480" w:lineRule="atLeast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momini">
    <w:name w:val="mo_mini"/>
    <w:basedOn w:val="ekvgrundtexthalbe"/>
    <w:qFormat/>
    <w:rsid w:val="002D300D"/>
    <w:pPr>
      <w:spacing w:line="20" w:lineRule="exact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n834\AppData\Roaming\Microsoft\Templates\WD_KV_KL5_SSS_PRISMA_3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EBB6-E4EE-4822-8624-DE4B859C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38</cp:revision>
  <cp:lastPrinted>2016-12-23T16:36:00Z</cp:lastPrinted>
  <dcterms:created xsi:type="dcterms:W3CDTF">2019-08-23T13:52:00Z</dcterms:created>
  <dcterms:modified xsi:type="dcterms:W3CDTF">2020-01-08T12:58:00Z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PRISMA 3G - Version 1.01</vt:lpwstr>
  </property>
</Properties>
</file>