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1134" w:type="dxa"/>
        <w:tblLayout w:type="fixed"/>
        <w:tblLook w:val="01E0" w:firstRow="1" w:lastRow="1" w:firstColumn="1" w:lastColumn="1" w:noHBand="0" w:noVBand="0"/>
      </w:tblPr>
      <w:tblGrid>
        <w:gridCol w:w="1172"/>
        <w:gridCol w:w="4091"/>
        <w:gridCol w:w="1345"/>
        <w:gridCol w:w="1580"/>
        <w:gridCol w:w="1418"/>
        <w:gridCol w:w="1113"/>
        <w:gridCol w:w="281"/>
      </w:tblGrid>
      <w:tr w:rsidR="002E73AF" w:rsidRPr="00EA42B2" w:rsidTr="00565FF8">
        <w:trPr>
          <w:trHeight w:hRule="exact" w:val="510"/>
        </w:trPr>
        <w:tc>
          <w:tcPr>
            <w:tcW w:w="1172" w:type="dxa"/>
            <w:shd w:val="clear" w:color="auto" w:fill="FFFF99"/>
            <w:noWrap/>
            <w:vAlign w:val="bottom"/>
          </w:tcPr>
          <w:p w:rsidR="002E73AF" w:rsidRPr="007C22F9" w:rsidRDefault="002E73AF" w:rsidP="00565FF8">
            <w:pPr>
              <w:pStyle w:val="ekvkolumnentitel"/>
              <w:pageBreakBefore/>
            </w:pPr>
            <w:bookmarkStart w:id="0" w:name="_GoBack"/>
            <w:bookmarkEnd w:id="0"/>
            <w:r>
              <w:rPr>
                <w:rStyle w:val="ekvkursiv"/>
                <w:lang w:val="en-US"/>
              </w:rPr>
              <w:br w:type="page"/>
            </w:r>
          </w:p>
        </w:tc>
        <w:tc>
          <w:tcPr>
            <w:tcW w:w="4091" w:type="dxa"/>
            <w:shd w:val="clear" w:color="auto" w:fill="FFFF99"/>
            <w:noWrap/>
            <w:vAlign w:val="bottom"/>
          </w:tcPr>
          <w:p w:rsidR="002E73AF" w:rsidRPr="00073FAE" w:rsidRDefault="00D940A1" w:rsidP="00D940A1">
            <w:pPr>
              <w:pStyle w:val="ekvkapitel"/>
            </w:pPr>
            <w:r>
              <w:t>Unité 4</w:t>
            </w:r>
          </w:p>
        </w:tc>
        <w:tc>
          <w:tcPr>
            <w:tcW w:w="1345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olumnentitel"/>
            </w:pPr>
          </w:p>
        </w:tc>
        <w:tc>
          <w:tcPr>
            <w:tcW w:w="1580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olumnentitel"/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2E73AF" w:rsidRPr="00B5701D" w:rsidRDefault="002E73AF" w:rsidP="00565FF8">
            <w:pPr>
              <w:pStyle w:val="ekvkvnummer"/>
            </w:pPr>
          </w:p>
        </w:tc>
        <w:tc>
          <w:tcPr>
            <w:tcW w:w="1113" w:type="dxa"/>
            <w:shd w:val="clear" w:color="auto" w:fill="FFFF99"/>
            <w:vAlign w:val="bottom"/>
          </w:tcPr>
          <w:p w:rsidR="002E73AF" w:rsidRPr="00A53613" w:rsidRDefault="002E73AF" w:rsidP="00565FF8">
            <w:pPr>
              <w:pStyle w:val="ekvkapitel"/>
            </w:pPr>
            <w:r w:rsidRPr="00EA42B2">
              <w:rPr>
                <w:sz w:val="24"/>
                <w:szCs w:val="24"/>
              </w:rPr>
              <w:t>KV</w:t>
            </w:r>
            <w:r>
              <w:t>3</w:t>
            </w:r>
          </w:p>
        </w:tc>
        <w:tc>
          <w:tcPr>
            <w:tcW w:w="281" w:type="dxa"/>
            <w:shd w:val="clear" w:color="auto" w:fill="FFFF99"/>
            <w:vAlign w:val="bottom"/>
          </w:tcPr>
          <w:p w:rsidR="002E73AF" w:rsidRPr="009E2A26" w:rsidRDefault="002E73AF" w:rsidP="00565FF8">
            <w:pPr>
              <w:pStyle w:val="ekvkolumnentitel"/>
            </w:pPr>
          </w:p>
        </w:tc>
      </w:tr>
      <w:tr w:rsidR="002E73AF" w:rsidRPr="00EA42B2" w:rsidTr="00565F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7"/>
            <w:shd w:val="clear" w:color="auto" w:fill="auto"/>
          </w:tcPr>
          <w:p w:rsidR="002E73AF" w:rsidRPr="00561467" w:rsidRDefault="002E73AF" w:rsidP="00565FF8">
            <w:pPr>
              <w:pStyle w:val="ekvgrundtextarial"/>
              <w:rPr>
                <w:rStyle w:val="ekvfett"/>
              </w:rPr>
            </w:pPr>
          </w:p>
          <w:p w:rsidR="002E73AF" w:rsidRPr="00EA42B2" w:rsidRDefault="002E73AF" w:rsidP="00565FF8">
            <w:pPr>
              <w:pStyle w:val="ekvgrundtextarial"/>
              <w:rPr>
                <w:color w:val="FFFFFF"/>
              </w:rPr>
            </w:pPr>
          </w:p>
        </w:tc>
      </w:tr>
    </w:tbl>
    <w:p w:rsidR="002E73AF" w:rsidRDefault="002E73AF" w:rsidP="002E73AF">
      <w:pPr>
        <w:pStyle w:val="ekvue1arial"/>
        <w:rPr>
          <w:rStyle w:val="ekvarbeitsanweisungdeutsch"/>
          <w:lang w:val="en-US"/>
        </w:rPr>
      </w:pPr>
      <w:r w:rsidRPr="005A18AF">
        <w:rPr>
          <w:rStyle w:val="ekvarbeitsanweisungdeutsch"/>
          <w:lang w:val="en-US"/>
        </w:rPr>
        <w:t>L’heure</w:t>
      </w:r>
    </w:p>
    <w:p w:rsidR="002E73AF" w:rsidRPr="005A18AF" w:rsidRDefault="002E73AF" w:rsidP="002E73AF">
      <w:pPr>
        <w:pStyle w:val="ekvgrundtextarial"/>
        <w:rPr>
          <w:rStyle w:val="ekvarbeitsanweisungdeutsch"/>
          <w:lang w:val="en-US"/>
        </w:rPr>
      </w:pPr>
    </w:p>
    <w:p w:rsidR="002E73AF" w:rsidRDefault="002E73AF" w:rsidP="002E73AF">
      <w:pPr>
        <w:pStyle w:val="ekvgrundtextarial"/>
        <w:rPr>
          <w:rStyle w:val="ekvkursiv"/>
        </w:rPr>
      </w:pPr>
      <w:r w:rsidRPr="003640DA">
        <w:rPr>
          <w:rStyle w:val="ekvkursiv"/>
          <w:lang w:val="fr-FR"/>
        </w:rPr>
        <w:t xml:space="preserve">Ecris l’heure sous chaque dessin. </w:t>
      </w:r>
      <w:r w:rsidRPr="005A18AF">
        <w:rPr>
          <w:rStyle w:val="ekvkursiv"/>
        </w:rPr>
        <w:t>(Schreibe unter jede Zeichnung die Uhrzeit.)</w:t>
      </w: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Pr="00A51EFF" w:rsidRDefault="00F77501" w:rsidP="002E73AF">
      <w:pPr>
        <w:pStyle w:val="ekvgrundtextarial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1905</wp:posOffset>
            </wp:positionV>
            <wp:extent cx="1949450" cy="1949450"/>
            <wp:effectExtent l="0" t="0" r="0" b="0"/>
            <wp:wrapNone/>
            <wp:docPr id="572" name="Grafik 315" descr="O:\DECOUVERTES\8655_622259_DECOUVERTES_1_Plus_jaune_DUA_KV_Word\8655-001_DECOUVERTES_1_Plus_jaune_DUA_KV_Word\Daten_Klett\DUA_1_jaune_bilder\dua_1_jaune_bilder_Seite_48_Bild_0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5" descr="O:\DECOUVERTES\8655_622259_DECOUVERTES_1_Plus_jaune_DUA_KV_Word\8655-001_DECOUVERTES_1_Plus_jaune_DUA_KV_Word\Daten_Klett\DUA_1_jaune_bilder\dua_1_jaune_bilder_Seite_48_Bild_00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9525</wp:posOffset>
            </wp:positionV>
            <wp:extent cx="1949450" cy="1949450"/>
            <wp:effectExtent l="0" t="0" r="0" b="0"/>
            <wp:wrapNone/>
            <wp:docPr id="571" name="Grafik 314" descr="O:\DECOUVERTES\8655_622259_DECOUVERTES_1_Plus_jaune_DUA_KV_Word\8655-001_DECOUVERTES_1_Plus_jaune_DUA_KV_Word\Daten_Klett\DUA_1_jaune_bilder\dua_1_jaune_bilder_Seite_48_Bild_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4" descr="O:\DECOUVERTES\8655_622259_DECOUVERTES_1_Plus_jaune_DUA_KV_Word\8655-001_DECOUVERTES_1_Plus_jaune_DUA_KV_Word\Daten_Klett\DUA_1_jaune_bilder\dua_1_jaune_bilder_Seite_48_Bild_00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3AF" w:rsidRPr="005A18AF" w:rsidRDefault="002E73AF" w:rsidP="002E73AF"/>
    <w:p w:rsidR="002E73AF" w:rsidRPr="005A18AF" w:rsidRDefault="002E73AF" w:rsidP="002E73AF"/>
    <w:p w:rsidR="002E73AF" w:rsidRPr="005A18AF" w:rsidRDefault="002E73AF" w:rsidP="002E73AF"/>
    <w:p w:rsidR="002E73AF" w:rsidRPr="005A18AF" w:rsidRDefault="002E73AF" w:rsidP="002E73AF"/>
    <w:p w:rsidR="002E73AF" w:rsidRPr="005A18AF" w:rsidRDefault="002E73AF" w:rsidP="002E73AF"/>
    <w:p w:rsidR="002E73AF" w:rsidRPr="005A18AF" w:rsidRDefault="002E73AF" w:rsidP="002E73AF"/>
    <w:p w:rsidR="002E73AF" w:rsidRDefault="002E73AF" w:rsidP="002E73AF"/>
    <w:p w:rsidR="00FC385E" w:rsidRPr="005A18AF" w:rsidRDefault="00FC385E" w:rsidP="002E73AF"/>
    <w:p w:rsidR="002E73AF" w:rsidRPr="005A18AF" w:rsidRDefault="002E73AF" w:rsidP="002E73AF"/>
    <w:p w:rsidR="002E73AF" w:rsidRPr="005A18AF" w:rsidRDefault="002E73AF" w:rsidP="002E73AF"/>
    <w:p w:rsidR="002E73AF" w:rsidRPr="005A18AF" w:rsidRDefault="002E73AF" w:rsidP="002E73AF"/>
    <w:p w:rsidR="002E73AF" w:rsidRPr="00C63255" w:rsidRDefault="002E73AF" w:rsidP="002E73AF">
      <w:pPr>
        <w:pStyle w:val="ekvschreiblinie"/>
        <w:tabs>
          <w:tab w:val="clear" w:pos="340"/>
          <w:tab w:val="clear" w:pos="595"/>
          <w:tab w:val="clear" w:pos="851"/>
          <w:tab w:val="right" w:leader="underscore" w:pos="3969"/>
          <w:tab w:val="left" w:pos="5387"/>
          <w:tab w:val="left" w:leader="underscore" w:pos="9356"/>
        </w:tabs>
        <w:rPr>
          <w:rStyle w:val="ekvhandschriftunterstrichen"/>
          <w:lang w:val="fr-FR"/>
        </w:rPr>
      </w:pPr>
      <w:r w:rsidRPr="007459F0">
        <w:rPr>
          <w:rStyle w:val="ekvhandschriftunterstrichen"/>
          <w:lang w:val="fr-FR"/>
        </w:rPr>
        <w:t>Il est</w:t>
      </w:r>
      <w:r w:rsidR="00C63255" w:rsidRPr="007459F0">
        <w:rPr>
          <w:rStyle w:val="ekvhandschriftunterstrichen"/>
          <w:lang w:val="fr-FR"/>
        </w:rPr>
        <w:t xml:space="preserve"> </w:t>
      </w:r>
      <w:r w:rsidR="00C63255" w:rsidRPr="007459F0">
        <w:rPr>
          <w:rStyle w:val="ekvlsungunterstrichen"/>
          <w:lang w:val="fr-FR"/>
        </w:rPr>
        <w:t>trois heures et demie.</w:t>
      </w:r>
      <w:r w:rsidR="00C63255" w:rsidRPr="007459F0">
        <w:rPr>
          <w:rStyle w:val="ekvlueckentext"/>
          <w:i w:val="0"/>
          <w:u w:val="none"/>
          <w:lang w:val="fr-FR"/>
        </w:rPr>
        <w:tab/>
      </w:r>
      <w:r w:rsidRPr="00C63255">
        <w:rPr>
          <w:rStyle w:val="ekvhandschriftunterstrichen"/>
          <w:u w:val="none"/>
          <w:lang w:val="fr-FR"/>
        </w:rPr>
        <w:t xml:space="preserve"> </w:t>
      </w:r>
      <w:r w:rsidRPr="00C63255">
        <w:rPr>
          <w:rStyle w:val="ekvhandschriftunterstrichen"/>
          <w:u w:val="none"/>
          <w:lang w:val="fr-FR"/>
        </w:rPr>
        <w:tab/>
      </w:r>
      <w:r w:rsidR="00C63255" w:rsidRPr="00C63255">
        <w:rPr>
          <w:rStyle w:val="ekvlsungunterstrichen"/>
          <w:lang w:val="fr-FR"/>
        </w:rPr>
        <w:t>Il est onze heures vingt-cinq.</w:t>
      </w:r>
      <w:r w:rsidR="00C63255" w:rsidRPr="007459F0">
        <w:rPr>
          <w:rStyle w:val="ekvhandschriftunterstrichen"/>
          <w:lang w:val="fr-FR"/>
        </w:rPr>
        <w:tab/>
      </w:r>
    </w:p>
    <w:p w:rsidR="002E73AF" w:rsidRPr="00C63255" w:rsidRDefault="002E73AF" w:rsidP="002E73AF">
      <w:pPr>
        <w:pStyle w:val="ekvschreiblinie"/>
        <w:tabs>
          <w:tab w:val="clear" w:pos="340"/>
          <w:tab w:val="clear" w:pos="595"/>
          <w:tab w:val="clear" w:pos="851"/>
          <w:tab w:val="right" w:leader="underscore" w:pos="3969"/>
          <w:tab w:val="left" w:pos="5387"/>
          <w:tab w:val="left" w:leader="underscore" w:pos="9356"/>
        </w:tabs>
        <w:rPr>
          <w:u w:val="single"/>
          <w:lang w:val="fr-FR"/>
        </w:rPr>
      </w:pPr>
      <w:r w:rsidRPr="00C63255">
        <w:rPr>
          <w:lang w:val="fr-FR"/>
        </w:rPr>
        <w:tab/>
        <w:t xml:space="preserve"> </w:t>
      </w:r>
      <w:r w:rsidRPr="00C63255">
        <w:rPr>
          <w:lang w:val="fr-FR"/>
        </w:rPr>
        <w:tab/>
      </w:r>
      <w:r w:rsidRPr="00C63255">
        <w:rPr>
          <w:u w:val="single"/>
          <w:lang w:val="fr-FR"/>
        </w:rPr>
        <w:tab/>
      </w:r>
    </w:p>
    <w:p w:rsidR="002E73AF" w:rsidRPr="00C63255" w:rsidRDefault="00F77501" w:rsidP="00D940A1">
      <w:pPr>
        <w:pStyle w:val="ekvgrundtextarial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31750</wp:posOffset>
            </wp:positionV>
            <wp:extent cx="1948815" cy="1948815"/>
            <wp:effectExtent l="0" t="0" r="0" b="0"/>
            <wp:wrapNone/>
            <wp:docPr id="570" name="Grafik 313" descr="O:\DECOUVERTES\8655_622259_DECOUVERTES_1_Plus_jaune_DUA_KV_Word\8655-001_DECOUVERTES_1_Plus_jaune_DUA_KV_Word\Daten_Klett\DUA_1_jaune_bilder\dua_1_jaune_bilder_Seite_48_Bild_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3" descr="O:\DECOUVERTES\8655_622259_DECOUVERTES_1_Plus_jaune_DUA_KV_Word\8655-001_DECOUVERTES_1_Plus_jaune_DUA_KV_Word\Daten_Klett\DUA_1_jaune_bilder\dua_1_jaune_bilder_Seite_48_Bild_00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30480</wp:posOffset>
            </wp:positionV>
            <wp:extent cx="1948815" cy="1948815"/>
            <wp:effectExtent l="0" t="0" r="0" b="0"/>
            <wp:wrapNone/>
            <wp:docPr id="569" name="Grafik 312" descr="O:\DECOUVERTES\8655_622259_DECOUVERTES_1_Plus_jaune_DUA_KV_Word\8655-001_DECOUVERTES_1_Plus_jaune_DUA_KV_Word\Daten_Klett\DUA_1_jaune_bilder\dua_1_jaune_bilder_Seite_48_Bild_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2" descr="O:\DECOUVERTES\8655_622259_DECOUVERTES_1_Plus_jaune_DUA_KV_Word\8655-001_DECOUVERTES_1_Plus_jaune_DUA_KV_Word\Daten_Klett\DUA_1_jaune_bilder\dua_1_jaune_bilder_Seite_48_Bild_0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3AF" w:rsidRPr="00C63255" w:rsidRDefault="002E73AF" w:rsidP="00D940A1">
      <w:pPr>
        <w:pStyle w:val="ekvgrundtextarial"/>
        <w:rPr>
          <w:lang w:val="fr-FR"/>
        </w:rPr>
      </w:pPr>
    </w:p>
    <w:p w:rsidR="002E73AF" w:rsidRPr="002D26F3" w:rsidRDefault="002E73AF" w:rsidP="00D940A1">
      <w:pPr>
        <w:pStyle w:val="ekvgrundtextarial"/>
        <w:rPr>
          <w:lang w:val="fr-FR"/>
        </w:rPr>
      </w:pPr>
    </w:p>
    <w:p w:rsidR="002E73AF" w:rsidRPr="002D26F3" w:rsidRDefault="002E73AF" w:rsidP="00D940A1">
      <w:pPr>
        <w:pStyle w:val="ekvgrundtextarial"/>
        <w:rPr>
          <w:lang w:val="fr-FR"/>
        </w:rPr>
      </w:pPr>
    </w:p>
    <w:p w:rsidR="002E73AF" w:rsidRPr="002D26F3" w:rsidRDefault="002E73AF" w:rsidP="00D940A1">
      <w:pPr>
        <w:pStyle w:val="ekvgrundtextarial"/>
        <w:rPr>
          <w:lang w:val="fr-FR"/>
        </w:rPr>
      </w:pPr>
    </w:p>
    <w:p w:rsidR="002E73AF" w:rsidRDefault="002E73AF" w:rsidP="00D940A1">
      <w:pPr>
        <w:pStyle w:val="ekvgrundtextarial"/>
        <w:rPr>
          <w:lang w:val="fr-FR"/>
        </w:rPr>
      </w:pPr>
    </w:p>
    <w:p w:rsidR="00D940A1" w:rsidRDefault="00D940A1" w:rsidP="00D940A1">
      <w:pPr>
        <w:pStyle w:val="ekvgrundtextarial"/>
        <w:rPr>
          <w:lang w:val="fr-FR"/>
        </w:rPr>
      </w:pPr>
    </w:p>
    <w:p w:rsidR="00D940A1" w:rsidRPr="002D26F3" w:rsidRDefault="00D940A1" w:rsidP="00D940A1">
      <w:pPr>
        <w:pStyle w:val="ekvgrundtextarial"/>
        <w:rPr>
          <w:lang w:val="fr-FR"/>
        </w:rPr>
      </w:pPr>
    </w:p>
    <w:p w:rsidR="002E73AF" w:rsidRPr="002D26F3" w:rsidRDefault="002E73AF" w:rsidP="00D940A1">
      <w:pPr>
        <w:pStyle w:val="ekvgrundtextarial"/>
        <w:rPr>
          <w:lang w:val="fr-FR"/>
        </w:rPr>
      </w:pPr>
    </w:p>
    <w:p w:rsidR="002E73AF" w:rsidRPr="002D26F3" w:rsidRDefault="002E73AF" w:rsidP="00D940A1">
      <w:pPr>
        <w:pStyle w:val="ekvgrundtextarial"/>
        <w:rPr>
          <w:lang w:val="fr-FR"/>
        </w:rPr>
      </w:pPr>
    </w:p>
    <w:p w:rsidR="002E73AF" w:rsidRPr="002D26F3" w:rsidRDefault="002E73AF" w:rsidP="00D940A1">
      <w:pPr>
        <w:pStyle w:val="ekvgrundtextarial"/>
        <w:rPr>
          <w:lang w:val="fr-FR"/>
        </w:rPr>
      </w:pPr>
    </w:p>
    <w:p w:rsidR="00FC385E" w:rsidRPr="002D26F3" w:rsidRDefault="00FC385E" w:rsidP="00D940A1">
      <w:pPr>
        <w:pStyle w:val="ekvgrundtextarial"/>
        <w:rPr>
          <w:lang w:val="fr-FR"/>
        </w:rPr>
      </w:pPr>
    </w:p>
    <w:p w:rsidR="002E73AF" w:rsidRPr="00C63255" w:rsidRDefault="00C63255" w:rsidP="002E73AF">
      <w:pPr>
        <w:pStyle w:val="ekvschreiblinie"/>
        <w:tabs>
          <w:tab w:val="clear" w:pos="340"/>
          <w:tab w:val="clear" w:pos="595"/>
          <w:tab w:val="clear" w:pos="851"/>
          <w:tab w:val="right" w:leader="underscore" w:pos="3969"/>
          <w:tab w:val="left" w:pos="5387"/>
          <w:tab w:val="left" w:leader="underscore" w:pos="9356"/>
        </w:tabs>
        <w:rPr>
          <w:rStyle w:val="ekvlsungunterstrichen"/>
          <w:lang w:val="fr-FR"/>
        </w:rPr>
      </w:pPr>
      <w:r w:rsidRPr="00C63255">
        <w:rPr>
          <w:rStyle w:val="ekvlsungunterstrichen"/>
          <w:lang w:val="fr-FR"/>
        </w:rPr>
        <w:t>Il est trois heures trente-cinq.</w:t>
      </w:r>
      <w:r w:rsidR="002E73AF" w:rsidRPr="007459F0">
        <w:rPr>
          <w:rStyle w:val="ekvlsungunterstrichen"/>
          <w:u w:val="none"/>
          <w:lang w:val="fr-FR"/>
        </w:rPr>
        <w:tab/>
      </w:r>
      <w:r w:rsidR="002E73AF" w:rsidRPr="00C63255">
        <w:rPr>
          <w:rStyle w:val="ekvlsungunterstrichen"/>
          <w:u w:val="none"/>
          <w:lang w:val="fr-FR"/>
        </w:rPr>
        <w:t xml:space="preserve"> </w:t>
      </w:r>
      <w:r w:rsidR="002E73AF" w:rsidRPr="00C63255">
        <w:rPr>
          <w:rStyle w:val="ekvlsungunterstrichen"/>
          <w:u w:val="none"/>
          <w:lang w:val="fr-FR"/>
        </w:rPr>
        <w:tab/>
      </w:r>
      <w:r w:rsidRPr="006348E7">
        <w:rPr>
          <w:rStyle w:val="ekvlsungunterstrichen"/>
          <w:lang w:val="fr-FR"/>
        </w:rPr>
        <w:t xml:space="preserve">Il est onze heures moins </w:t>
      </w:r>
      <w:r w:rsidR="00F33B5F" w:rsidRPr="006348E7">
        <w:rPr>
          <w:rStyle w:val="ekvlsungunterstrichen"/>
          <w:lang w:val="fr-FR"/>
        </w:rPr>
        <w:t xml:space="preserve">le </w:t>
      </w:r>
      <w:r w:rsidRPr="006348E7">
        <w:rPr>
          <w:rStyle w:val="ekvlsungunterstrichen"/>
          <w:lang w:val="fr-FR"/>
        </w:rPr>
        <w:t>quart.</w:t>
      </w:r>
      <w:r w:rsidR="002E73AF" w:rsidRPr="00C63255">
        <w:rPr>
          <w:rStyle w:val="ekvlsungunterstrichen"/>
          <w:lang w:val="fr-FR"/>
        </w:rPr>
        <w:tab/>
      </w:r>
    </w:p>
    <w:p w:rsidR="002E73AF" w:rsidRPr="00C63255" w:rsidRDefault="002E73AF" w:rsidP="002E73AF">
      <w:pPr>
        <w:pStyle w:val="ekvschreiblinie"/>
        <w:tabs>
          <w:tab w:val="clear" w:pos="340"/>
          <w:tab w:val="clear" w:pos="595"/>
          <w:tab w:val="clear" w:pos="851"/>
          <w:tab w:val="right" w:leader="underscore" w:pos="3969"/>
          <w:tab w:val="left" w:pos="5387"/>
          <w:tab w:val="left" w:leader="underscore" w:pos="9356"/>
        </w:tabs>
        <w:rPr>
          <w:u w:val="single"/>
          <w:lang w:val="fr-FR"/>
        </w:rPr>
      </w:pPr>
      <w:r w:rsidRPr="00C63255">
        <w:rPr>
          <w:lang w:val="fr-FR"/>
        </w:rPr>
        <w:tab/>
        <w:t xml:space="preserve"> </w:t>
      </w:r>
      <w:r w:rsidRPr="00C63255">
        <w:rPr>
          <w:lang w:val="fr-FR"/>
        </w:rPr>
        <w:tab/>
      </w:r>
      <w:r w:rsidRPr="00C63255">
        <w:rPr>
          <w:u w:val="single"/>
          <w:lang w:val="fr-FR"/>
        </w:rPr>
        <w:tab/>
      </w:r>
    </w:p>
    <w:p w:rsidR="002E73AF" w:rsidRPr="002D26F3" w:rsidRDefault="00F77501" w:rsidP="00D940A1">
      <w:pPr>
        <w:pStyle w:val="ekvgrundtextarial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116840</wp:posOffset>
            </wp:positionV>
            <wp:extent cx="1874520" cy="1867535"/>
            <wp:effectExtent l="0" t="0" r="0" b="0"/>
            <wp:wrapNone/>
            <wp:docPr id="568" name="Grafik 311" descr="O:\DECOUVERTES\8655_622259_DECOUVERTES_1_Plus_jaune_DUA_KV_Word\8655-001_DECOUVERTES_1_Plus_jaune_DUA_KV_Word\Daten_Klett\DUA_1_jaune_bilder\dua_1_jaune_bilder_Seite_48_Bild_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1" descr="O:\DECOUVERTES\8655_622259_DECOUVERTES_1_Plus_jaune_DUA_KV_Word\8655-001_DECOUVERTES_1_Plus_jaune_DUA_KV_Word\Daten_Klett\DUA_1_jaune_bilder\dua_1_jaune_bilder_Seite_48_Bild_00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158750</wp:posOffset>
            </wp:positionV>
            <wp:extent cx="1867535" cy="1867535"/>
            <wp:effectExtent l="0" t="0" r="0" b="0"/>
            <wp:wrapNone/>
            <wp:docPr id="567" name="Grafik 310" descr="O:\DECOUVERTES\8655_622259_DECOUVERTES_1_Plus_jaune_DUA_KV_Word\8655-001_DECOUVERTES_1_Plus_jaune_DUA_KV_Word\Daten_Klett\DUA_1_jaune_bilder\dua_1_jaune_bilder_Seite_48_Bild_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0" descr="O:\DECOUVERTES\8655_622259_DECOUVERTES_1_Plus_jaune_DUA_KV_Word\8655-001_DECOUVERTES_1_Plus_jaune_DUA_KV_Word\Daten_Klett\DUA_1_jaune_bilder\dua_1_jaune_bilder_Seite_48_Bild_000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3AF" w:rsidRPr="002D26F3" w:rsidRDefault="002E73AF" w:rsidP="00D940A1">
      <w:pPr>
        <w:pStyle w:val="ekvgrundtextarial"/>
        <w:rPr>
          <w:lang w:val="fr-FR"/>
        </w:rPr>
      </w:pPr>
    </w:p>
    <w:p w:rsidR="002E73AF" w:rsidRPr="002D26F3" w:rsidRDefault="002E73AF" w:rsidP="00D940A1">
      <w:pPr>
        <w:pStyle w:val="ekvgrundtextarial"/>
        <w:rPr>
          <w:lang w:val="fr-FR"/>
        </w:rPr>
      </w:pPr>
    </w:p>
    <w:p w:rsidR="002E73AF" w:rsidRPr="002D26F3" w:rsidRDefault="002E73AF" w:rsidP="00D940A1">
      <w:pPr>
        <w:pStyle w:val="ekvgrundtextarial"/>
        <w:rPr>
          <w:lang w:val="fr-FR"/>
        </w:rPr>
      </w:pPr>
    </w:p>
    <w:p w:rsidR="002E73AF" w:rsidRPr="002D26F3" w:rsidRDefault="002E73AF" w:rsidP="00D940A1">
      <w:pPr>
        <w:pStyle w:val="ekvgrundtextarial"/>
        <w:rPr>
          <w:lang w:val="fr-FR"/>
        </w:rPr>
      </w:pPr>
    </w:p>
    <w:p w:rsidR="002E73AF" w:rsidRPr="002D26F3" w:rsidRDefault="002E73AF" w:rsidP="00D940A1">
      <w:pPr>
        <w:pStyle w:val="ekvgrundtextarial"/>
        <w:rPr>
          <w:lang w:val="fr-FR"/>
        </w:rPr>
      </w:pPr>
    </w:p>
    <w:p w:rsidR="002E73AF" w:rsidRDefault="002E73AF" w:rsidP="00D940A1">
      <w:pPr>
        <w:pStyle w:val="ekvgrundtextarial"/>
        <w:rPr>
          <w:lang w:val="fr-FR"/>
        </w:rPr>
      </w:pPr>
    </w:p>
    <w:p w:rsidR="00D940A1" w:rsidRPr="002D26F3" w:rsidRDefault="00D940A1" w:rsidP="00D940A1">
      <w:pPr>
        <w:pStyle w:val="ekvgrundtextarial"/>
        <w:rPr>
          <w:lang w:val="fr-FR"/>
        </w:rPr>
      </w:pPr>
    </w:p>
    <w:p w:rsidR="002E73AF" w:rsidRPr="002D26F3" w:rsidRDefault="002E73AF" w:rsidP="00D940A1">
      <w:pPr>
        <w:pStyle w:val="ekvgrundtextarial"/>
        <w:rPr>
          <w:lang w:val="fr-FR"/>
        </w:rPr>
      </w:pPr>
    </w:p>
    <w:p w:rsidR="002E73AF" w:rsidRPr="002D26F3" w:rsidRDefault="002E73AF" w:rsidP="00D940A1">
      <w:pPr>
        <w:pStyle w:val="ekvgrundtextarial"/>
        <w:rPr>
          <w:lang w:val="fr-FR"/>
        </w:rPr>
      </w:pPr>
    </w:p>
    <w:p w:rsidR="002E73AF" w:rsidRPr="002D26F3" w:rsidRDefault="002E73AF" w:rsidP="00D940A1">
      <w:pPr>
        <w:pStyle w:val="ekvgrundtextarial"/>
        <w:rPr>
          <w:lang w:val="fr-FR"/>
        </w:rPr>
      </w:pPr>
    </w:p>
    <w:p w:rsidR="002E73AF" w:rsidRPr="002D26F3" w:rsidRDefault="002E73AF" w:rsidP="00D940A1">
      <w:pPr>
        <w:pStyle w:val="ekvgrundtextarial"/>
        <w:rPr>
          <w:lang w:val="fr-FR"/>
        </w:rPr>
      </w:pPr>
    </w:p>
    <w:p w:rsidR="002E73AF" w:rsidRPr="002D26F3" w:rsidRDefault="002E73AF" w:rsidP="00D940A1">
      <w:pPr>
        <w:pStyle w:val="ekvgrundtextarial"/>
        <w:rPr>
          <w:lang w:val="fr-FR"/>
        </w:rPr>
      </w:pPr>
    </w:p>
    <w:p w:rsidR="002E73AF" w:rsidRPr="00C63255" w:rsidRDefault="00C63255" w:rsidP="002E73AF">
      <w:pPr>
        <w:pStyle w:val="ekvschreiblinie"/>
        <w:tabs>
          <w:tab w:val="clear" w:pos="340"/>
          <w:tab w:val="clear" w:pos="595"/>
          <w:tab w:val="clear" w:pos="851"/>
          <w:tab w:val="right" w:leader="underscore" w:pos="3969"/>
          <w:tab w:val="left" w:pos="5387"/>
          <w:tab w:val="left" w:leader="underscore" w:pos="9356"/>
        </w:tabs>
        <w:rPr>
          <w:rStyle w:val="ekvlsungunterstrichen"/>
          <w:lang w:val="fr-FR"/>
        </w:rPr>
      </w:pPr>
      <w:r w:rsidRPr="00C63255">
        <w:rPr>
          <w:rStyle w:val="ekvlsungunterstrichen"/>
          <w:lang w:val="fr-FR"/>
        </w:rPr>
        <w:t>Il est midi.</w:t>
      </w:r>
      <w:r w:rsidRPr="000C72C0">
        <w:tab/>
      </w:r>
      <w:r w:rsidRPr="00C63255">
        <w:rPr>
          <w:rStyle w:val="ekvlsungunterstrichen"/>
          <w:u w:val="none"/>
          <w:lang w:val="fr-FR"/>
        </w:rPr>
        <w:tab/>
      </w:r>
      <w:r>
        <w:rPr>
          <w:rStyle w:val="ekvlsungunterstrichen"/>
          <w:lang w:val="fr-FR"/>
        </w:rPr>
        <w:t>Il est six heures moins dix.</w:t>
      </w:r>
      <w:r w:rsidR="002E73AF" w:rsidRPr="00C63255">
        <w:rPr>
          <w:rStyle w:val="ekvlsungunterstrichen"/>
          <w:lang w:val="fr-FR"/>
        </w:rPr>
        <w:tab/>
      </w:r>
    </w:p>
    <w:p w:rsidR="002E73AF" w:rsidRPr="00C63255" w:rsidRDefault="002E73AF" w:rsidP="002E73AF">
      <w:pPr>
        <w:pStyle w:val="ekvschreiblinie"/>
        <w:tabs>
          <w:tab w:val="clear" w:pos="340"/>
          <w:tab w:val="clear" w:pos="595"/>
          <w:tab w:val="clear" w:pos="851"/>
          <w:tab w:val="right" w:leader="underscore" w:pos="3969"/>
          <w:tab w:val="left" w:pos="5387"/>
          <w:tab w:val="left" w:leader="underscore" w:pos="9356"/>
        </w:tabs>
        <w:rPr>
          <w:u w:val="single"/>
          <w:lang w:val="fr-FR"/>
        </w:rPr>
      </w:pPr>
      <w:r w:rsidRPr="00C63255">
        <w:rPr>
          <w:lang w:val="fr-FR"/>
        </w:rPr>
        <w:tab/>
      </w:r>
      <w:r w:rsidRPr="00C63255">
        <w:rPr>
          <w:lang w:val="fr-FR"/>
        </w:rPr>
        <w:tab/>
      </w:r>
      <w:r w:rsidRPr="00C63255">
        <w:rPr>
          <w:u w:val="single"/>
          <w:lang w:val="fr-FR"/>
        </w:rPr>
        <w:t xml:space="preserve"> </w:t>
      </w:r>
      <w:r w:rsidRPr="00C63255">
        <w:rPr>
          <w:u w:val="single"/>
          <w:lang w:val="fr-FR"/>
        </w:rPr>
        <w:tab/>
      </w:r>
    </w:p>
    <w:sectPr w:rsidR="002E73AF" w:rsidRPr="00C63255" w:rsidSect="002E73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54" w:right="851" w:bottom="1531" w:left="1701" w:header="454" w:footer="454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EF" w:rsidRDefault="00526AEF">
      <w:r>
        <w:separator/>
      </w:r>
    </w:p>
  </w:endnote>
  <w:endnote w:type="continuationSeparator" w:id="0">
    <w:p w:rsidR="00526AEF" w:rsidRDefault="0052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loST11K-Leicht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8E7" w:rsidRDefault="006348E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4" w:type="dxa"/>
      <w:tblInd w:w="-1082" w:type="dxa"/>
      <w:tblLayout w:type="fixed"/>
      <w:tblLook w:val="01E0" w:firstRow="1" w:lastRow="1" w:firstColumn="1" w:lastColumn="1" w:noHBand="0" w:noVBand="0"/>
    </w:tblPr>
    <w:tblGrid>
      <w:gridCol w:w="1078"/>
      <w:gridCol w:w="3598"/>
      <w:gridCol w:w="5988"/>
    </w:tblGrid>
    <w:tr w:rsidR="00E34B13" w:rsidRPr="00EA42B2" w:rsidTr="00565FF8">
      <w:trPr>
        <w:trHeight w:hRule="exact" w:val="680"/>
      </w:trPr>
      <w:tc>
        <w:tcPr>
          <w:tcW w:w="1078" w:type="dxa"/>
          <w:shd w:val="clear" w:color="auto" w:fill="auto"/>
        </w:tcPr>
        <w:p w:rsidR="00E34B13" w:rsidRPr="00D608A8" w:rsidRDefault="00F77501" w:rsidP="00565FF8">
          <w:pPr>
            <w:pStyle w:val="ekvpagina"/>
            <w:spacing w:line="240" w:lineRule="auto"/>
            <w:jc w:val="right"/>
          </w:pPr>
          <w:r>
            <w:rPr>
              <w:lang w:eastAsia="de-DE"/>
            </w:rPr>
            <w:drawing>
              <wp:inline distT="0" distB="0" distL="0" distR="0">
                <wp:extent cx="461010" cy="230505"/>
                <wp:effectExtent l="0" t="0" r="0" b="0"/>
                <wp:docPr id="1" name="Grafik 647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47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8" w:type="dxa"/>
          <w:shd w:val="clear" w:color="auto" w:fill="auto"/>
        </w:tcPr>
        <w:p w:rsidR="00E34B13" w:rsidRPr="009E0854" w:rsidRDefault="00E34B13" w:rsidP="00CF24F6">
          <w:pPr>
            <w:pStyle w:val="ekvpagina"/>
          </w:pPr>
          <w:r w:rsidRPr="009E0854">
            <w:t>© Ernst Klett Verlag GmbH, Stuttgart 201</w:t>
          </w:r>
          <w:r w:rsidR="00CF24F6">
            <w:t>8</w:t>
          </w:r>
          <w:r w:rsidRPr="009E0854">
            <w:t xml:space="preserve"> | www.klett.de | Alle Rechte vorbehalten</w:t>
          </w:r>
          <w:r>
            <w:t>.</w:t>
          </w:r>
          <w:r w:rsidR="00D940A1">
            <w:t xml:space="preserve"> </w:t>
          </w:r>
          <w:r w:rsidRPr="009E0854">
            <w:t>Von</w:t>
          </w:r>
          <w:r>
            <w:t xml:space="preserve"> </w:t>
          </w:r>
          <w:r w:rsidRPr="009E0854">
            <w:t>dieser Druckvorlage ist die Vervielfältigung für den eigenen Unterrichtsgebrauch gestattet. Die Kopiergebühren sind abgegolten.</w:t>
          </w:r>
        </w:p>
      </w:tc>
      <w:tc>
        <w:tcPr>
          <w:tcW w:w="5988" w:type="dxa"/>
          <w:shd w:val="clear" w:color="auto" w:fill="auto"/>
        </w:tcPr>
        <w:p w:rsidR="00FC385E" w:rsidRPr="002766EF" w:rsidRDefault="006348E7" w:rsidP="006348E7">
          <w:pPr>
            <w:pStyle w:val="ekvpagina"/>
            <w:ind w:left="-50"/>
          </w:pPr>
          <w:r>
            <w:t>Autorin</w:t>
          </w:r>
          <w:r w:rsidR="00FC385E" w:rsidRPr="002766EF">
            <w:t>: Antje Schmidt, Pößneck</w:t>
          </w:r>
        </w:p>
        <w:p w:rsidR="00E34B13" w:rsidRPr="002C3CB6" w:rsidRDefault="006348E7" w:rsidP="006348E7">
          <w:pPr>
            <w:pStyle w:val="ekvpagina"/>
            <w:ind w:left="-50"/>
          </w:pPr>
          <w:r>
            <w:t xml:space="preserve">Illustrator: </w:t>
          </w:r>
          <w:r w:rsidR="00F857B8">
            <w:t>Christian Hansen, Berlin</w:t>
          </w:r>
        </w:p>
      </w:tc>
    </w:tr>
  </w:tbl>
  <w:p w:rsidR="00E34B13" w:rsidRPr="008D0286" w:rsidRDefault="00E34B13">
    <w:pPr>
      <w:pStyle w:val="Fuzeile"/>
      <w:rPr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8E7" w:rsidRDefault="006348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EF" w:rsidRDefault="00526AEF">
      <w:r>
        <w:separator/>
      </w:r>
    </w:p>
  </w:footnote>
  <w:footnote w:type="continuationSeparator" w:id="0">
    <w:p w:rsidR="00526AEF" w:rsidRDefault="00526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8E7" w:rsidRDefault="006348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13" w:rsidRPr="002C2E74" w:rsidRDefault="00E34B13" w:rsidP="00565FF8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8E7" w:rsidRDefault="006348E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D23"/>
    <w:multiLevelType w:val="hybridMultilevel"/>
    <w:tmpl w:val="B5A4C2F8"/>
    <w:lvl w:ilvl="0" w:tplc="4CFE2448">
      <w:start w:val="1"/>
      <w:numFmt w:val="lowerLetter"/>
      <w:lvlText w:val="%1."/>
      <w:lvlJc w:val="left"/>
      <w:pPr>
        <w:ind w:left="247" w:hanging="360"/>
      </w:pPr>
      <w:rPr>
        <w:rStyle w:val="ekvbildlegende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4326561"/>
    <w:multiLevelType w:val="hybridMultilevel"/>
    <w:tmpl w:val="27E27240"/>
    <w:lvl w:ilvl="0" w:tplc="39829D3A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E69"/>
    <w:multiLevelType w:val="hybridMultilevel"/>
    <w:tmpl w:val="EFBE022E"/>
    <w:lvl w:ilvl="0" w:tplc="67B02998">
      <w:start w:val="1"/>
      <w:numFmt w:val="lowerLetter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21B25942"/>
    <w:multiLevelType w:val="hybridMultilevel"/>
    <w:tmpl w:val="51DCB8BE"/>
    <w:lvl w:ilvl="0" w:tplc="001EE17A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32756D00"/>
    <w:multiLevelType w:val="hybridMultilevel"/>
    <w:tmpl w:val="7F3CB7D4"/>
    <w:lvl w:ilvl="0" w:tplc="B66AA0B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77212"/>
    <w:multiLevelType w:val="hybridMultilevel"/>
    <w:tmpl w:val="2E5CCBD8"/>
    <w:lvl w:ilvl="0" w:tplc="F704FB2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47D9B"/>
    <w:multiLevelType w:val="hybridMultilevel"/>
    <w:tmpl w:val="703ACB54"/>
    <w:lvl w:ilvl="0" w:tplc="08725E7A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3A7D1F19"/>
    <w:multiLevelType w:val="hybridMultilevel"/>
    <w:tmpl w:val="C7A8FE28"/>
    <w:lvl w:ilvl="0" w:tplc="0174F6B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3D7164C4"/>
    <w:multiLevelType w:val="hybridMultilevel"/>
    <w:tmpl w:val="D65C1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A3AC9"/>
    <w:multiLevelType w:val="hybridMultilevel"/>
    <w:tmpl w:val="97E83D04"/>
    <w:lvl w:ilvl="0" w:tplc="5B2E8F28">
      <w:numFmt w:val="bullet"/>
      <w:lvlText w:val=""/>
      <w:lvlJc w:val="left"/>
      <w:pPr>
        <w:ind w:left="247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0">
    <w:nsid w:val="4568798A"/>
    <w:multiLevelType w:val="hybridMultilevel"/>
    <w:tmpl w:val="B77CC278"/>
    <w:lvl w:ilvl="0" w:tplc="19C295B4">
      <w:start w:val="5"/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1">
    <w:nsid w:val="480E15F2"/>
    <w:multiLevelType w:val="hybridMultilevel"/>
    <w:tmpl w:val="005E71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36394"/>
    <w:multiLevelType w:val="hybridMultilevel"/>
    <w:tmpl w:val="2A126670"/>
    <w:lvl w:ilvl="0" w:tplc="1704398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3">
    <w:nsid w:val="59D629ED"/>
    <w:multiLevelType w:val="hybridMultilevel"/>
    <w:tmpl w:val="097052EE"/>
    <w:lvl w:ilvl="0" w:tplc="C0E46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E666C"/>
    <w:multiLevelType w:val="hybridMultilevel"/>
    <w:tmpl w:val="9A449266"/>
    <w:lvl w:ilvl="0" w:tplc="D5EC6F76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5">
    <w:nsid w:val="642243AA"/>
    <w:multiLevelType w:val="hybridMultilevel"/>
    <w:tmpl w:val="076CFB5C"/>
    <w:lvl w:ilvl="0" w:tplc="D2B0339A">
      <w:start w:val="5"/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6">
    <w:nsid w:val="6A6F6C29"/>
    <w:multiLevelType w:val="hybridMultilevel"/>
    <w:tmpl w:val="74660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632EA"/>
    <w:multiLevelType w:val="hybridMultilevel"/>
    <w:tmpl w:val="3A0C2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21121"/>
    <w:multiLevelType w:val="hybridMultilevel"/>
    <w:tmpl w:val="CD863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7"/>
  </w:num>
  <w:num w:numId="5">
    <w:abstractNumId w:val="13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16"/>
  </w:num>
  <w:num w:numId="15">
    <w:abstractNumId w:val="18"/>
  </w:num>
  <w:num w:numId="16">
    <w:abstractNumId w:val="15"/>
  </w:num>
  <w:num w:numId="17">
    <w:abstractNumId w:val="1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AF"/>
    <w:rsid w:val="0004696A"/>
    <w:rsid w:val="00061FF1"/>
    <w:rsid w:val="000C72C0"/>
    <w:rsid w:val="00131277"/>
    <w:rsid w:val="00194013"/>
    <w:rsid w:val="001B1E5D"/>
    <w:rsid w:val="001E7B10"/>
    <w:rsid w:val="0023616A"/>
    <w:rsid w:val="00242781"/>
    <w:rsid w:val="00272A84"/>
    <w:rsid w:val="0028793A"/>
    <w:rsid w:val="002C6203"/>
    <w:rsid w:val="002E73AF"/>
    <w:rsid w:val="002F6BC9"/>
    <w:rsid w:val="003759A5"/>
    <w:rsid w:val="004366E2"/>
    <w:rsid w:val="0044240F"/>
    <w:rsid w:val="004B13ED"/>
    <w:rsid w:val="004C4A4B"/>
    <w:rsid w:val="004E1B13"/>
    <w:rsid w:val="004F3790"/>
    <w:rsid w:val="00526AEF"/>
    <w:rsid w:val="00530B84"/>
    <w:rsid w:val="00531D44"/>
    <w:rsid w:val="00565FF8"/>
    <w:rsid w:val="005930FC"/>
    <w:rsid w:val="005B74DD"/>
    <w:rsid w:val="005C14D3"/>
    <w:rsid w:val="006036C7"/>
    <w:rsid w:val="006348E7"/>
    <w:rsid w:val="00683186"/>
    <w:rsid w:val="00693DAC"/>
    <w:rsid w:val="007226C3"/>
    <w:rsid w:val="007459F0"/>
    <w:rsid w:val="00750EBD"/>
    <w:rsid w:val="007D2C23"/>
    <w:rsid w:val="00872C17"/>
    <w:rsid w:val="008902AA"/>
    <w:rsid w:val="008D2D0C"/>
    <w:rsid w:val="009075D4"/>
    <w:rsid w:val="00916504"/>
    <w:rsid w:val="009B4D84"/>
    <w:rsid w:val="00A03DE8"/>
    <w:rsid w:val="00A37B61"/>
    <w:rsid w:val="00A65CCE"/>
    <w:rsid w:val="00AE0F68"/>
    <w:rsid w:val="00AF1B48"/>
    <w:rsid w:val="00B10FA8"/>
    <w:rsid w:val="00B20F61"/>
    <w:rsid w:val="00BD6FCC"/>
    <w:rsid w:val="00C30748"/>
    <w:rsid w:val="00C61EBD"/>
    <w:rsid w:val="00C63255"/>
    <w:rsid w:val="00CA0B18"/>
    <w:rsid w:val="00CA55C8"/>
    <w:rsid w:val="00CB0853"/>
    <w:rsid w:val="00CC0257"/>
    <w:rsid w:val="00CF24F6"/>
    <w:rsid w:val="00D541CF"/>
    <w:rsid w:val="00D73CB6"/>
    <w:rsid w:val="00D940A1"/>
    <w:rsid w:val="00DC77BC"/>
    <w:rsid w:val="00DE0224"/>
    <w:rsid w:val="00E25E15"/>
    <w:rsid w:val="00E34B13"/>
    <w:rsid w:val="00E94E5E"/>
    <w:rsid w:val="00EA2FF7"/>
    <w:rsid w:val="00EB0F38"/>
    <w:rsid w:val="00F33B5F"/>
    <w:rsid w:val="00F41B16"/>
    <w:rsid w:val="00F73EA5"/>
    <w:rsid w:val="00F77501"/>
    <w:rsid w:val="00F857B8"/>
    <w:rsid w:val="00F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24F6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hAnsi="Arial"/>
      <w:noProof/>
      <w:sz w:val="19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CF24F6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unhideWhenUsed/>
    <w:rsid w:val="00CF24F6"/>
  </w:style>
  <w:style w:type="character" w:customStyle="1" w:styleId="ekvhandschrift">
    <w:name w:val="ekv.handschrift"/>
    <w:uiPriority w:val="19"/>
    <w:qFormat/>
    <w:rsid w:val="00CF24F6"/>
    <w:rPr>
      <w:rFonts w:ascii="Comic Sans MS" w:hAnsi="Comic Sans MS"/>
      <w:noProof/>
      <w:color w:val="000000"/>
      <w:lang w:val="de-DE"/>
    </w:rPr>
  </w:style>
  <w:style w:type="paragraph" w:customStyle="1" w:styleId="ekvgrundtextarial">
    <w:name w:val="ekv.grundtext.arial"/>
    <w:link w:val="ekvgrundtextarialZchn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eastAsia="Times New Roman" w:hAnsi="Arial"/>
      <w:sz w:val="19"/>
      <w:szCs w:val="22"/>
    </w:rPr>
  </w:style>
  <w:style w:type="paragraph" w:customStyle="1" w:styleId="ekvue1arial">
    <w:name w:val="ekv.ue1.arial"/>
    <w:basedOn w:val="Standard"/>
    <w:uiPriority w:val="10"/>
    <w:qFormat/>
    <w:rsid w:val="00CF24F6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CF24F6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qFormat/>
    <w:rsid w:val="00CF24F6"/>
    <w:pPr>
      <w:spacing w:line="240" w:lineRule="auto"/>
    </w:pPr>
    <w:rPr>
      <w:b/>
    </w:rPr>
  </w:style>
  <w:style w:type="paragraph" w:customStyle="1" w:styleId="ekvkvnummer">
    <w:name w:val="ekv.kv.nummer"/>
    <w:basedOn w:val="Standard"/>
    <w:link w:val="ekvkvnummerZchn"/>
    <w:uiPriority w:val="48"/>
    <w:qFormat/>
    <w:rsid w:val="00CF24F6"/>
    <w:rPr>
      <w:rFonts w:eastAsia="Times New Roman"/>
      <w:sz w:val="24"/>
      <w:szCs w:val="24"/>
      <w:lang w:eastAsia="de-DE"/>
    </w:rPr>
  </w:style>
  <w:style w:type="paragraph" w:customStyle="1" w:styleId="ekvschreiblinie">
    <w:name w:val="ekv.schreiblinie"/>
    <w:basedOn w:val="Standard"/>
    <w:uiPriority w:val="32"/>
    <w:qFormat/>
    <w:rsid w:val="00CF24F6"/>
    <w:pPr>
      <w:tabs>
        <w:tab w:val="left" w:pos="9327"/>
      </w:tabs>
      <w:spacing w:line="452" w:lineRule="exact"/>
    </w:pPr>
  </w:style>
  <w:style w:type="paragraph" w:customStyle="1" w:styleId="ekvgrundtexthalbe">
    <w:name w:val="ekv.grundtext.halbe"/>
    <w:basedOn w:val="Standard"/>
    <w:uiPriority w:val="1"/>
    <w:qFormat/>
    <w:rsid w:val="00CF24F6"/>
    <w:pPr>
      <w:spacing w:line="127" w:lineRule="exact"/>
    </w:pPr>
  </w:style>
  <w:style w:type="table" w:styleId="Tabellenraster">
    <w:name w:val="Table Grid"/>
    <w:basedOn w:val="NormaleTabelle"/>
    <w:uiPriority w:val="39"/>
    <w:rsid w:val="00CF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2E73AF"/>
    <w:rPr>
      <w:rFonts w:ascii="Arial" w:eastAsia="Times New Roman" w:hAnsi="Arial" w:cs="Times New Roman"/>
      <w:sz w:val="19"/>
      <w:lang w:eastAsia="de-DE"/>
    </w:rPr>
  </w:style>
  <w:style w:type="paragraph" w:customStyle="1" w:styleId="ekvtabelle">
    <w:name w:val="ekv.tabelle"/>
    <w:basedOn w:val="Standard"/>
    <w:qFormat/>
    <w:rsid w:val="00CF24F6"/>
    <w:rPr>
      <w:sz w:val="18"/>
      <w:lang w:eastAsia="de-DE"/>
    </w:rPr>
  </w:style>
  <w:style w:type="paragraph" w:customStyle="1" w:styleId="ekvkolumnentitel">
    <w:name w:val="ekv.kolumnentitel"/>
    <w:basedOn w:val="Standard"/>
    <w:uiPriority w:val="47"/>
    <w:qFormat/>
    <w:rsid w:val="00CF24F6"/>
    <w:pPr>
      <w:spacing w:line="240" w:lineRule="auto"/>
    </w:pPr>
    <w:rPr>
      <w:sz w:val="16"/>
    </w:rPr>
  </w:style>
  <w:style w:type="paragraph" w:styleId="Kopfzeile">
    <w:name w:val="header"/>
    <w:aliases w:val="ekv.kopfzeile"/>
    <w:basedOn w:val="Standard"/>
    <w:link w:val="KopfzeileZchn"/>
    <w:uiPriority w:val="99"/>
    <w:rsid w:val="00CF24F6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/>
      <w:sz w:val="2"/>
    </w:rPr>
  </w:style>
  <w:style w:type="character" w:customStyle="1" w:styleId="KopfzeileZchn">
    <w:name w:val="Kopfzeile Zchn"/>
    <w:aliases w:val="ekv.kopfzeile Zchn"/>
    <w:link w:val="Kopfzeile"/>
    <w:uiPriority w:val="99"/>
    <w:rsid w:val="00CF24F6"/>
    <w:rPr>
      <w:rFonts w:ascii="Arial" w:hAnsi="Arial"/>
      <w:noProof/>
      <w:color w:val="FFFFFF"/>
      <w:sz w:val="2"/>
      <w:szCs w:val="22"/>
      <w:lang w:eastAsia="en-US"/>
    </w:rPr>
  </w:style>
  <w:style w:type="paragraph" w:styleId="Fuzeile">
    <w:name w:val="footer"/>
    <w:aliases w:val="ekv.fußzeile"/>
    <w:basedOn w:val="Standard"/>
    <w:link w:val="FuzeileZchn"/>
    <w:uiPriority w:val="99"/>
    <w:rsid w:val="00CF24F6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/>
      <w:sz w:val="2"/>
    </w:rPr>
  </w:style>
  <w:style w:type="character" w:customStyle="1" w:styleId="FuzeileZchn">
    <w:name w:val="Fußzeile Zchn"/>
    <w:aliases w:val="ekv.fußzeile Zchn"/>
    <w:link w:val="Fuzeile"/>
    <w:uiPriority w:val="99"/>
    <w:rsid w:val="00CF24F6"/>
    <w:rPr>
      <w:rFonts w:ascii="Arial" w:hAnsi="Arial"/>
      <w:noProof/>
      <w:color w:val="FFFFFF"/>
      <w:sz w:val="2"/>
      <w:szCs w:val="22"/>
      <w:lang w:eastAsia="en-US"/>
    </w:rPr>
  </w:style>
  <w:style w:type="paragraph" w:customStyle="1" w:styleId="ekvpagina">
    <w:name w:val="ekv.pagina"/>
    <w:basedOn w:val="Standard"/>
    <w:uiPriority w:val="99"/>
    <w:qFormat/>
    <w:rsid w:val="00CF24F6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loesung">
    <w:name w:val="ekv.loesung"/>
    <w:basedOn w:val="ekvgrundtextarial"/>
    <w:rsid w:val="002E73AF"/>
    <w:pPr>
      <w:shd w:val="clear" w:color="auto" w:fill="E6E6E6"/>
    </w:pPr>
  </w:style>
  <w:style w:type="character" w:styleId="Zeilennummer">
    <w:name w:val="line number"/>
    <w:uiPriority w:val="99"/>
    <w:unhideWhenUsed/>
    <w:rsid w:val="00CF24F6"/>
  </w:style>
  <w:style w:type="paragraph" w:customStyle="1" w:styleId="ekvpicto">
    <w:name w:val="ekv.picto"/>
    <w:basedOn w:val="Standard"/>
    <w:qFormat/>
    <w:rsid w:val="00CF24F6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/>
      <w:sz w:val="20"/>
    </w:rPr>
  </w:style>
  <w:style w:type="character" w:customStyle="1" w:styleId="ekvnummerierung">
    <w:name w:val="ekv.nummerierung"/>
    <w:uiPriority w:val="6"/>
    <w:qFormat/>
    <w:rsid w:val="00CF24F6"/>
    <w:rPr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4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F24F6"/>
    <w:rPr>
      <w:rFonts w:ascii="Segoe UI" w:hAnsi="Segoe UI" w:cs="Segoe UI"/>
      <w:noProof/>
      <w:sz w:val="18"/>
      <w:szCs w:val="18"/>
      <w:lang w:eastAsia="en-US"/>
    </w:rPr>
  </w:style>
  <w:style w:type="paragraph" w:customStyle="1" w:styleId="ekvue1times">
    <w:name w:val="ekv.ue1.times"/>
    <w:basedOn w:val="Standard"/>
    <w:uiPriority w:val="13"/>
    <w:qFormat/>
    <w:rsid w:val="00CF24F6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kapitel">
    <w:name w:val="ekv.kapitel"/>
    <w:basedOn w:val="Standard"/>
    <w:uiPriority w:val="49"/>
    <w:qFormat/>
    <w:rsid w:val="00CF24F6"/>
    <w:pPr>
      <w:spacing w:line="240" w:lineRule="auto"/>
    </w:pPr>
    <w:rPr>
      <w:b/>
      <w:sz w:val="50"/>
    </w:rPr>
  </w:style>
  <w:style w:type="paragraph" w:customStyle="1" w:styleId="ekvue2times">
    <w:name w:val="ekv.ue2.times"/>
    <w:basedOn w:val="Standard"/>
    <w:uiPriority w:val="14"/>
    <w:qFormat/>
    <w:rsid w:val="00CF24F6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CF24F6"/>
    <w:pPr>
      <w:spacing w:line="240" w:lineRule="auto"/>
    </w:pPr>
    <w:rPr>
      <w:rFonts w:ascii="Times New Roman" w:hAnsi="Times New Roman"/>
      <w:b/>
      <w:sz w:val="21"/>
    </w:rPr>
  </w:style>
  <w:style w:type="paragraph" w:customStyle="1" w:styleId="ekvgrundtexttimes">
    <w:name w:val="ekv.grundtext.times"/>
    <w:basedOn w:val="Standard"/>
    <w:qFormat/>
    <w:rsid w:val="00CF24F6"/>
    <w:rPr>
      <w:rFonts w:ascii="Times New Roman" w:hAnsi="Times New Roman"/>
      <w:sz w:val="21"/>
    </w:rPr>
  </w:style>
  <w:style w:type="paragraph" w:customStyle="1" w:styleId="ekvaufzaehlung">
    <w:name w:val="ekv.aufzaehlung"/>
    <w:basedOn w:val="ekvgrundtextarial"/>
    <w:rsid w:val="002E73AF"/>
    <w:pPr>
      <w:ind w:left="340" w:hanging="340"/>
    </w:pPr>
  </w:style>
  <w:style w:type="paragraph" w:customStyle="1" w:styleId="ekvbildlegende">
    <w:name w:val="ekv.bildlegende"/>
    <w:basedOn w:val="Standard"/>
    <w:qFormat/>
    <w:rsid w:val="00CF24F6"/>
    <w:rPr>
      <w:sz w:val="17"/>
    </w:rPr>
  </w:style>
  <w:style w:type="character" w:customStyle="1" w:styleId="ekvlueckentext">
    <w:name w:val="ekv.lueckentext"/>
    <w:rsid w:val="002E73AF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Standard"/>
    <w:uiPriority w:val="40"/>
    <w:qFormat/>
    <w:rsid w:val="00CF24F6"/>
    <w:pPr>
      <w:shd w:val="clear" w:color="auto" w:fill="D9D9D9"/>
    </w:pPr>
  </w:style>
  <w:style w:type="character" w:customStyle="1" w:styleId="ekvfett">
    <w:name w:val="ekv.fett"/>
    <w:qFormat/>
    <w:rsid w:val="00CF24F6"/>
    <w:rPr>
      <w:b/>
    </w:rPr>
  </w:style>
  <w:style w:type="character" w:customStyle="1" w:styleId="ekvkursiv">
    <w:name w:val="ekv.kursiv"/>
    <w:uiPriority w:val="30"/>
    <w:qFormat/>
    <w:rsid w:val="00CF24F6"/>
    <w:rPr>
      <w:i/>
    </w:rPr>
  </w:style>
  <w:style w:type="character" w:customStyle="1" w:styleId="ekvfettkursiv">
    <w:name w:val="ekv.fett.kursiv"/>
    <w:uiPriority w:val="31"/>
    <w:qFormat/>
    <w:rsid w:val="00CF24F6"/>
    <w:rPr>
      <w:b/>
      <w:i/>
    </w:rPr>
  </w:style>
  <w:style w:type="character" w:customStyle="1" w:styleId="ekvarbeitsanweisungfremdsprache">
    <w:name w:val="ekv.arbeitsanweisung.fremdsprache"/>
    <w:qFormat/>
    <w:rsid w:val="00CF24F6"/>
    <w:rPr>
      <w:i/>
    </w:rPr>
  </w:style>
  <w:style w:type="character" w:customStyle="1" w:styleId="ekvarbeitsanweisungdeutsch">
    <w:name w:val="ekv.arbeitsanweisung.deutsch"/>
    <w:uiPriority w:val="3"/>
    <w:qFormat/>
    <w:rsid w:val="00CF24F6"/>
  </w:style>
  <w:style w:type="paragraph" w:customStyle="1" w:styleId="ekvboxtitel">
    <w:name w:val="ekv.box.titel"/>
    <w:basedOn w:val="Standard"/>
    <w:uiPriority w:val="99"/>
    <w:qFormat/>
    <w:rsid w:val="00CF24F6"/>
    <w:pPr>
      <w:shd w:val="clear" w:color="auto" w:fill="A6A6A6"/>
      <w:spacing w:before="40" w:after="120"/>
    </w:pPr>
  </w:style>
  <w:style w:type="paragraph" w:customStyle="1" w:styleId="ekvboxtext">
    <w:name w:val="ekv.box.text"/>
    <w:basedOn w:val="Standard"/>
    <w:uiPriority w:val="99"/>
    <w:qFormat/>
    <w:rsid w:val="00CF24F6"/>
    <w:pPr>
      <w:shd w:val="clear" w:color="auto" w:fill="D9D9D9"/>
    </w:pPr>
  </w:style>
  <w:style w:type="paragraph" w:customStyle="1" w:styleId="ekvbild">
    <w:name w:val="ekv.bild"/>
    <w:basedOn w:val="Standard"/>
    <w:qFormat/>
    <w:rsid w:val="00CF24F6"/>
    <w:pPr>
      <w:spacing w:line="240" w:lineRule="auto"/>
    </w:pPr>
  </w:style>
  <w:style w:type="paragraph" w:customStyle="1" w:styleId="FormatvorlageekvtabelleFettZentriert">
    <w:name w:val="Formatvorlage ekv.tabelle + Fett Zentriert"/>
    <w:basedOn w:val="ekvaufzaehlung"/>
    <w:rsid w:val="002E73AF"/>
    <w:pPr>
      <w:tabs>
        <w:tab w:val="clear" w:pos="851"/>
        <w:tab w:val="left" w:pos="1701"/>
      </w:tabs>
    </w:pPr>
  </w:style>
  <w:style w:type="paragraph" w:customStyle="1" w:styleId="lbkoptext">
    <w:name w:val="lb.kop.text"/>
    <w:basedOn w:val="Standard"/>
    <w:uiPriority w:val="99"/>
    <w:rsid w:val="002E73AF"/>
    <w:pPr>
      <w:tabs>
        <w:tab w:val="left" w:pos="227"/>
        <w:tab w:val="left" w:pos="454"/>
        <w:tab w:val="left" w:pos="1417"/>
        <w:tab w:val="left" w:pos="2126"/>
      </w:tabs>
      <w:autoSpaceDE w:val="0"/>
      <w:autoSpaceDN w:val="0"/>
      <w:adjustRightInd w:val="0"/>
      <w:spacing w:line="240" w:lineRule="atLeast"/>
      <w:textAlignment w:val="center"/>
    </w:pPr>
    <w:rPr>
      <w:rFonts w:ascii="PoloST11K-Leicht" w:hAnsi="PoloST11K-Leicht" w:cs="PoloST11K-Leicht"/>
      <w:color w:val="000000"/>
      <w:sz w:val="20"/>
      <w:szCs w:val="20"/>
    </w:rPr>
  </w:style>
  <w:style w:type="paragraph" w:customStyle="1" w:styleId="ekvtabelleaufzaehlung">
    <w:name w:val="ekv.tabelle.aufzaehlung"/>
    <w:basedOn w:val="ekvaufzaehlung"/>
    <w:rsid w:val="002E73AF"/>
    <w:rPr>
      <w:sz w:val="18"/>
    </w:rPr>
  </w:style>
  <w:style w:type="paragraph" w:customStyle="1" w:styleId="lbschreiblinienloesungen">
    <w:name w:val="lb_schreiblinien_loesungen"/>
    <w:basedOn w:val="Standard"/>
    <w:uiPriority w:val="99"/>
    <w:rsid w:val="002E73AF"/>
    <w:pPr>
      <w:pBdr>
        <w:bottom w:val="single" w:sz="6" w:space="0" w:color="626262"/>
      </w:pBdr>
      <w:tabs>
        <w:tab w:val="left" w:pos="11339"/>
      </w:tabs>
      <w:autoSpaceDE w:val="0"/>
      <w:autoSpaceDN w:val="0"/>
      <w:adjustRightInd w:val="0"/>
      <w:spacing w:line="440" w:lineRule="atLeast"/>
      <w:textAlignment w:val="center"/>
    </w:pPr>
    <w:rPr>
      <w:rFonts w:ascii="Tekton" w:hAnsi="Tekton" w:cs="Tekton"/>
      <w:b/>
      <w:bCs/>
      <w:outline/>
      <w:color w:val="000000"/>
      <w:spacing w:val="3"/>
      <w:position w:val="2"/>
      <w:sz w:val="26"/>
      <w:szCs w:val="2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Kommentarzeichen">
    <w:name w:val="annotation reference"/>
    <w:uiPriority w:val="99"/>
    <w:semiHidden/>
    <w:unhideWhenUsed/>
    <w:rsid w:val="00CF24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F24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CF24F6"/>
    <w:rPr>
      <w:rFonts w:ascii="Arial" w:hAnsi="Arial"/>
      <w:noProof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24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F24F6"/>
    <w:rPr>
      <w:rFonts w:ascii="Arial" w:hAnsi="Arial"/>
      <w:b/>
      <w:bCs/>
      <w:noProof/>
      <w:lang w:eastAsia="en-US"/>
    </w:rPr>
  </w:style>
  <w:style w:type="character" w:customStyle="1" w:styleId="ekvsymbol">
    <w:name w:val="ekv.symbol"/>
    <w:uiPriority w:val="1"/>
    <w:semiHidden/>
    <w:qFormat/>
    <w:rsid w:val="00CF24F6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CF24F6"/>
    <w:pPr>
      <w:tabs>
        <w:tab w:val="left" w:pos="454"/>
        <w:tab w:val="left" w:pos="794"/>
      </w:tabs>
      <w:ind w:left="340" w:hanging="340"/>
    </w:pPr>
  </w:style>
  <w:style w:type="table" w:customStyle="1" w:styleId="TabellemithellemGitternetz1">
    <w:name w:val="Tabelle mit hellem Gitternetz1"/>
    <w:basedOn w:val="NormaleTabelle"/>
    <w:uiPriority w:val="40"/>
    <w:rsid w:val="00CF24F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Formatvorlage1">
    <w:name w:val="Formatvorlage1"/>
    <w:basedOn w:val="NormaleTabelle"/>
    <w:uiPriority w:val="99"/>
    <w:rsid w:val="00CF24F6"/>
    <w:tblPr/>
  </w:style>
  <w:style w:type="paragraph" w:customStyle="1" w:styleId="ekvsprechblase">
    <w:name w:val="ekv.sprechblase"/>
    <w:basedOn w:val="Standard"/>
    <w:uiPriority w:val="99"/>
    <w:semiHidden/>
    <w:qFormat/>
    <w:rsid w:val="00CF24F6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CF24F6"/>
    <w:pPr>
      <w:spacing w:line="240" w:lineRule="auto"/>
      <w:jc w:val="center"/>
    </w:pPr>
    <w:rPr>
      <w:rFonts w:ascii="Comic Sans MS" w:hAnsi="Comic Sans MS"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CF24F6"/>
    <w:pPr>
      <w:spacing w:line="240" w:lineRule="auto"/>
    </w:pPr>
    <w:rPr>
      <w:color w:val="000000"/>
      <w:sz w:val="24"/>
    </w:rPr>
  </w:style>
  <w:style w:type="paragraph" w:customStyle="1" w:styleId="ekvpaginabild">
    <w:name w:val="ekv.pagina.bild"/>
    <w:basedOn w:val="Standard"/>
    <w:uiPriority w:val="99"/>
    <w:semiHidden/>
    <w:qFormat/>
    <w:rsid w:val="00CF24F6"/>
    <w:pPr>
      <w:spacing w:line="240" w:lineRule="auto"/>
      <w:ind w:right="113"/>
      <w:jc w:val="right"/>
    </w:pPr>
    <w:rPr>
      <w:sz w:val="10"/>
    </w:rPr>
  </w:style>
  <w:style w:type="character" w:customStyle="1" w:styleId="ekvhandschriftunterstrichen">
    <w:name w:val="ekv.handschrift.unterstrichen"/>
    <w:uiPriority w:val="20"/>
    <w:qFormat/>
    <w:rsid w:val="00CF24F6"/>
    <w:rPr>
      <w:rFonts w:ascii="Comic Sans MS" w:hAnsi="Comic Sans MS"/>
      <w:noProof/>
      <w:color w:val="000000"/>
      <w:u w:val="single" w:color="000000"/>
      <w:lang w:val="de-DE"/>
    </w:rPr>
  </w:style>
  <w:style w:type="character" w:customStyle="1" w:styleId="ekvlsung">
    <w:name w:val="ekv.lösung"/>
    <w:uiPriority w:val="21"/>
    <w:qFormat/>
    <w:rsid w:val="00CF24F6"/>
    <w:rPr>
      <w:rFonts w:ascii="Comic Sans MS" w:hAnsi="Comic Sans MS"/>
      <w:noProof/>
      <w:color w:val="000000"/>
      <w:lang w:val="de-DE"/>
    </w:rPr>
  </w:style>
  <w:style w:type="character" w:customStyle="1" w:styleId="ekvlsungunterstrichen">
    <w:name w:val="ekv.lösung.unterstrichen"/>
    <w:uiPriority w:val="22"/>
    <w:qFormat/>
    <w:rsid w:val="00CF24F6"/>
    <w:rPr>
      <w:rFonts w:ascii="Comic Sans MS" w:hAnsi="Comic Sans MS"/>
      <w:noProof/>
      <w:color w:val="000000"/>
      <w:u w:val="single" w:color="000000"/>
      <w:lang w:val="de-DE"/>
    </w:rPr>
  </w:style>
  <w:style w:type="paragraph" w:customStyle="1" w:styleId="ekvinklusion">
    <w:name w:val="ekv.inklusion"/>
    <w:basedOn w:val="Standard"/>
    <w:uiPriority w:val="42"/>
    <w:qFormat/>
    <w:rsid w:val="00CF24F6"/>
    <w:pPr>
      <w:spacing w:line="370" w:lineRule="exact"/>
    </w:pPr>
    <w:rPr>
      <w:sz w:val="28"/>
    </w:rPr>
  </w:style>
  <w:style w:type="character" w:customStyle="1" w:styleId="ekvhandschriftunterstrichenausgeblendet">
    <w:name w:val="ekv.handschrift.unterstrichen.ausgeblendet"/>
    <w:uiPriority w:val="99"/>
    <w:semiHidden/>
    <w:qFormat/>
    <w:rsid w:val="00CF24F6"/>
    <w:rPr>
      <w:rFonts w:ascii="Comic Sans MS" w:hAnsi="Comic Sans MS"/>
      <w:color w:val="FFFFFF"/>
      <w:u w:val="single" w:color="000000"/>
    </w:rPr>
  </w:style>
  <w:style w:type="paragraph" w:customStyle="1" w:styleId="ekvzahlenmauer">
    <w:name w:val="ekv.zahlenmauer"/>
    <w:basedOn w:val="Standard"/>
    <w:uiPriority w:val="99"/>
    <w:semiHidden/>
    <w:qFormat/>
    <w:rsid w:val="00CF24F6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CF24F6"/>
    <w:pPr>
      <w:ind w:left="113"/>
    </w:pPr>
    <w:rPr>
      <w:sz w:val="24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CF24F6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CF24F6"/>
    <w:pPr>
      <w:ind w:left="0" w:right="113"/>
      <w:jc w:val="right"/>
    </w:pPr>
  </w:style>
  <w:style w:type="paragraph" w:customStyle="1" w:styleId="ekvuhr">
    <w:name w:val="ekv.uhr"/>
    <w:basedOn w:val="Standard"/>
    <w:uiPriority w:val="99"/>
    <w:semiHidden/>
    <w:qFormat/>
    <w:rsid w:val="00CF24F6"/>
    <w:pPr>
      <w:tabs>
        <w:tab w:val="left" w:pos="9356"/>
      </w:tabs>
      <w:spacing w:line="240" w:lineRule="auto"/>
      <w:jc w:val="center"/>
    </w:pPr>
    <w:rPr>
      <w:rFonts w:eastAsia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CF24F6"/>
    <w:pPr>
      <w:spacing w:line="240" w:lineRule="auto"/>
    </w:pPr>
  </w:style>
  <w:style w:type="character" w:customStyle="1" w:styleId="ekvlsungunterstrichenausgeblendet">
    <w:name w:val="ekv.lösung.unterstrichen.ausgeblendet"/>
    <w:uiPriority w:val="99"/>
    <w:semiHidden/>
    <w:qFormat/>
    <w:rsid w:val="00CF24F6"/>
    <w:rPr>
      <w:rFonts w:ascii="Comic Sans MS" w:hAnsi="Comic Sans MS"/>
      <w:color w:val="FFFFFF"/>
      <w:u w:val="single" w:color="000000"/>
    </w:rPr>
  </w:style>
  <w:style w:type="character" w:customStyle="1" w:styleId="ekvlckentext">
    <w:name w:val="ekv.lückentext"/>
    <w:uiPriority w:val="23"/>
    <w:qFormat/>
    <w:rsid w:val="00CF24F6"/>
    <w:rPr>
      <w:rFonts w:ascii="Times New Roman" w:hAnsi="Times New Roman"/>
      <w:i/>
      <w:color w:val="000000"/>
      <w:sz w:val="20"/>
      <w:u w:val="none" w:color="000000"/>
    </w:rPr>
  </w:style>
  <w:style w:type="character" w:customStyle="1" w:styleId="ekvlckentextunterstrichen">
    <w:name w:val="ekv.lückentext.unterstrichen"/>
    <w:uiPriority w:val="24"/>
    <w:qFormat/>
    <w:rsid w:val="00CF24F6"/>
    <w:rPr>
      <w:rFonts w:ascii="Times New Roman" w:hAnsi="Times New Roman"/>
      <w:i/>
      <w:color w:val="000000"/>
      <w:sz w:val="20"/>
      <w:u w:val="single" w:color="000000"/>
    </w:rPr>
  </w:style>
  <w:style w:type="character" w:customStyle="1" w:styleId="ekvlckentextunterstrichenausgeblendet">
    <w:name w:val="ekv.lückentext.unterstrichen.ausgeblendet"/>
    <w:uiPriority w:val="9"/>
    <w:semiHidden/>
    <w:qFormat/>
    <w:rsid w:val="00CF24F6"/>
    <w:rPr>
      <w:rFonts w:ascii="Times New Roman" w:hAnsi="Times New Roman"/>
      <w:i/>
      <w:color w:val="FFFFFF"/>
      <w:sz w:val="20"/>
      <w:u w:val="single" w:color="000000"/>
    </w:rPr>
  </w:style>
  <w:style w:type="paragraph" w:customStyle="1" w:styleId="ekvschnittbox">
    <w:name w:val="ekv.schnittbox"/>
    <w:basedOn w:val="Standard"/>
    <w:uiPriority w:val="99"/>
    <w:semiHidden/>
    <w:qFormat/>
    <w:rsid w:val="00CF24F6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/>
      <w:b/>
      <w:noProof w:val="0"/>
      <w:sz w:val="25"/>
      <w:szCs w:val="24"/>
      <w:lang w:eastAsia="de-DE"/>
    </w:rPr>
  </w:style>
  <w:style w:type="character" w:styleId="Platzhaltertext">
    <w:name w:val="Placeholder Text"/>
    <w:uiPriority w:val="99"/>
    <w:semiHidden/>
    <w:rsid w:val="00CF24F6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CF24F6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F24F6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F24F6"/>
    <w:pPr>
      <w:jc w:val="center"/>
    </w:pPr>
    <w:rPr>
      <w:sz w:val="18"/>
    </w:rPr>
  </w:style>
  <w:style w:type="character" w:customStyle="1" w:styleId="ekvsymbolaufzhlung">
    <w:name w:val="ekv.symbol.aufzählung"/>
    <w:uiPriority w:val="1"/>
    <w:semiHidden/>
    <w:qFormat/>
    <w:rsid w:val="00CF24F6"/>
    <w:rPr>
      <w:sz w:val="17"/>
    </w:rPr>
  </w:style>
  <w:style w:type="character" w:customStyle="1" w:styleId="ekvsymbolaufzhlungszeichen">
    <w:name w:val="ekv.symbol.aufzählungszeichen"/>
    <w:uiPriority w:val="1"/>
    <w:semiHidden/>
    <w:qFormat/>
    <w:rsid w:val="00CF24F6"/>
    <w:rPr>
      <w:sz w:val="17"/>
    </w:rPr>
  </w:style>
  <w:style w:type="paragraph" w:customStyle="1" w:styleId="ekvkapitellinksbndig">
    <w:name w:val="ekv.kapitel.linksbündig"/>
    <w:basedOn w:val="ekvkapitel"/>
    <w:qFormat/>
    <w:rsid w:val="00CF24F6"/>
  </w:style>
  <w:style w:type="paragraph" w:customStyle="1" w:styleId="ekvkvnummerzentriert">
    <w:name w:val="ekv.kv.nummer.zentriert"/>
    <w:basedOn w:val="ekvkvnummer"/>
    <w:qFormat/>
    <w:rsid w:val="00CF24F6"/>
    <w:pPr>
      <w:jc w:val="center"/>
    </w:pPr>
  </w:style>
  <w:style w:type="character" w:customStyle="1" w:styleId="ekvkvnummerZchn">
    <w:name w:val="ekv.kv.nummer Zchn"/>
    <w:link w:val="ekvkvnummer"/>
    <w:uiPriority w:val="48"/>
    <w:locked/>
    <w:rsid w:val="00CF24F6"/>
    <w:rPr>
      <w:rFonts w:ascii="Arial" w:eastAsia="Times New Roman" w:hAnsi="Arial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24F6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hAnsi="Arial"/>
      <w:noProof/>
      <w:sz w:val="19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CF24F6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unhideWhenUsed/>
    <w:rsid w:val="00CF24F6"/>
  </w:style>
  <w:style w:type="character" w:customStyle="1" w:styleId="ekvhandschrift">
    <w:name w:val="ekv.handschrift"/>
    <w:uiPriority w:val="19"/>
    <w:qFormat/>
    <w:rsid w:val="00CF24F6"/>
    <w:rPr>
      <w:rFonts w:ascii="Comic Sans MS" w:hAnsi="Comic Sans MS"/>
      <w:noProof/>
      <w:color w:val="000000"/>
      <w:lang w:val="de-DE"/>
    </w:rPr>
  </w:style>
  <w:style w:type="paragraph" w:customStyle="1" w:styleId="ekvgrundtextarial">
    <w:name w:val="ekv.grundtext.arial"/>
    <w:link w:val="ekvgrundtextarialZchn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eastAsia="Times New Roman" w:hAnsi="Arial"/>
      <w:sz w:val="19"/>
      <w:szCs w:val="22"/>
    </w:rPr>
  </w:style>
  <w:style w:type="paragraph" w:customStyle="1" w:styleId="ekvue1arial">
    <w:name w:val="ekv.ue1.arial"/>
    <w:basedOn w:val="Standard"/>
    <w:uiPriority w:val="10"/>
    <w:qFormat/>
    <w:rsid w:val="00CF24F6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CF24F6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qFormat/>
    <w:rsid w:val="00CF24F6"/>
    <w:pPr>
      <w:spacing w:line="240" w:lineRule="auto"/>
    </w:pPr>
    <w:rPr>
      <w:b/>
    </w:rPr>
  </w:style>
  <w:style w:type="paragraph" w:customStyle="1" w:styleId="ekvkvnummer">
    <w:name w:val="ekv.kv.nummer"/>
    <w:basedOn w:val="Standard"/>
    <w:link w:val="ekvkvnummerZchn"/>
    <w:uiPriority w:val="48"/>
    <w:qFormat/>
    <w:rsid w:val="00CF24F6"/>
    <w:rPr>
      <w:rFonts w:eastAsia="Times New Roman"/>
      <w:sz w:val="24"/>
      <w:szCs w:val="24"/>
      <w:lang w:eastAsia="de-DE"/>
    </w:rPr>
  </w:style>
  <w:style w:type="paragraph" w:customStyle="1" w:styleId="ekvschreiblinie">
    <w:name w:val="ekv.schreiblinie"/>
    <w:basedOn w:val="Standard"/>
    <w:uiPriority w:val="32"/>
    <w:qFormat/>
    <w:rsid w:val="00CF24F6"/>
    <w:pPr>
      <w:tabs>
        <w:tab w:val="left" w:pos="9327"/>
      </w:tabs>
      <w:spacing w:line="452" w:lineRule="exact"/>
    </w:pPr>
  </w:style>
  <w:style w:type="paragraph" w:customStyle="1" w:styleId="ekvgrundtexthalbe">
    <w:name w:val="ekv.grundtext.halbe"/>
    <w:basedOn w:val="Standard"/>
    <w:uiPriority w:val="1"/>
    <w:qFormat/>
    <w:rsid w:val="00CF24F6"/>
    <w:pPr>
      <w:spacing w:line="127" w:lineRule="exact"/>
    </w:pPr>
  </w:style>
  <w:style w:type="table" w:styleId="Tabellenraster">
    <w:name w:val="Table Grid"/>
    <w:basedOn w:val="NormaleTabelle"/>
    <w:uiPriority w:val="39"/>
    <w:rsid w:val="00CF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2E73AF"/>
    <w:rPr>
      <w:rFonts w:ascii="Arial" w:eastAsia="Times New Roman" w:hAnsi="Arial" w:cs="Times New Roman"/>
      <w:sz w:val="19"/>
      <w:lang w:eastAsia="de-DE"/>
    </w:rPr>
  </w:style>
  <w:style w:type="paragraph" w:customStyle="1" w:styleId="ekvtabelle">
    <w:name w:val="ekv.tabelle"/>
    <w:basedOn w:val="Standard"/>
    <w:qFormat/>
    <w:rsid w:val="00CF24F6"/>
    <w:rPr>
      <w:sz w:val="18"/>
      <w:lang w:eastAsia="de-DE"/>
    </w:rPr>
  </w:style>
  <w:style w:type="paragraph" w:customStyle="1" w:styleId="ekvkolumnentitel">
    <w:name w:val="ekv.kolumnentitel"/>
    <w:basedOn w:val="Standard"/>
    <w:uiPriority w:val="47"/>
    <w:qFormat/>
    <w:rsid w:val="00CF24F6"/>
    <w:pPr>
      <w:spacing w:line="240" w:lineRule="auto"/>
    </w:pPr>
    <w:rPr>
      <w:sz w:val="16"/>
    </w:rPr>
  </w:style>
  <w:style w:type="paragraph" w:styleId="Kopfzeile">
    <w:name w:val="header"/>
    <w:aliases w:val="ekv.kopfzeile"/>
    <w:basedOn w:val="Standard"/>
    <w:link w:val="KopfzeileZchn"/>
    <w:uiPriority w:val="99"/>
    <w:rsid w:val="00CF24F6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/>
      <w:sz w:val="2"/>
    </w:rPr>
  </w:style>
  <w:style w:type="character" w:customStyle="1" w:styleId="KopfzeileZchn">
    <w:name w:val="Kopfzeile Zchn"/>
    <w:aliases w:val="ekv.kopfzeile Zchn"/>
    <w:link w:val="Kopfzeile"/>
    <w:uiPriority w:val="99"/>
    <w:rsid w:val="00CF24F6"/>
    <w:rPr>
      <w:rFonts w:ascii="Arial" w:hAnsi="Arial"/>
      <w:noProof/>
      <w:color w:val="FFFFFF"/>
      <w:sz w:val="2"/>
      <w:szCs w:val="22"/>
      <w:lang w:eastAsia="en-US"/>
    </w:rPr>
  </w:style>
  <w:style w:type="paragraph" w:styleId="Fuzeile">
    <w:name w:val="footer"/>
    <w:aliases w:val="ekv.fußzeile"/>
    <w:basedOn w:val="Standard"/>
    <w:link w:val="FuzeileZchn"/>
    <w:uiPriority w:val="99"/>
    <w:rsid w:val="00CF24F6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/>
      <w:sz w:val="2"/>
    </w:rPr>
  </w:style>
  <w:style w:type="character" w:customStyle="1" w:styleId="FuzeileZchn">
    <w:name w:val="Fußzeile Zchn"/>
    <w:aliases w:val="ekv.fußzeile Zchn"/>
    <w:link w:val="Fuzeile"/>
    <w:uiPriority w:val="99"/>
    <w:rsid w:val="00CF24F6"/>
    <w:rPr>
      <w:rFonts w:ascii="Arial" w:hAnsi="Arial"/>
      <w:noProof/>
      <w:color w:val="FFFFFF"/>
      <w:sz w:val="2"/>
      <w:szCs w:val="22"/>
      <w:lang w:eastAsia="en-US"/>
    </w:rPr>
  </w:style>
  <w:style w:type="paragraph" w:customStyle="1" w:styleId="ekvpagina">
    <w:name w:val="ekv.pagina"/>
    <w:basedOn w:val="Standard"/>
    <w:uiPriority w:val="99"/>
    <w:qFormat/>
    <w:rsid w:val="00CF24F6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loesung">
    <w:name w:val="ekv.loesung"/>
    <w:basedOn w:val="ekvgrundtextarial"/>
    <w:rsid w:val="002E73AF"/>
    <w:pPr>
      <w:shd w:val="clear" w:color="auto" w:fill="E6E6E6"/>
    </w:pPr>
  </w:style>
  <w:style w:type="character" w:styleId="Zeilennummer">
    <w:name w:val="line number"/>
    <w:uiPriority w:val="99"/>
    <w:unhideWhenUsed/>
    <w:rsid w:val="00CF24F6"/>
  </w:style>
  <w:style w:type="paragraph" w:customStyle="1" w:styleId="ekvpicto">
    <w:name w:val="ekv.picto"/>
    <w:basedOn w:val="Standard"/>
    <w:qFormat/>
    <w:rsid w:val="00CF24F6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/>
      <w:sz w:val="20"/>
    </w:rPr>
  </w:style>
  <w:style w:type="character" w:customStyle="1" w:styleId="ekvnummerierung">
    <w:name w:val="ekv.nummerierung"/>
    <w:uiPriority w:val="6"/>
    <w:qFormat/>
    <w:rsid w:val="00CF24F6"/>
    <w:rPr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4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F24F6"/>
    <w:rPr>
      <w:rFonts w:ascii="Segoe UI" w:hAnsi="Segoe UI" w:cs="Segoe UI"/>
      <w:noProof/>
      <w:sz w:val="18"/>
      <w:szCs w:val="18"/>
      <w:lang w:eastAsia="en-US"/>
    </w:rPr>
  </w:style>
  <w:style w:type="paragraph" w:customStyle="1" w:styleId="ekvue1times">
    <w:name w:val="ekv.ue1.times"/>
    <w:basedOn w:val="Standard"/>
    <w:uiPriority w:val="13"/>
    <w:qFormat/>
    <w:rsid w:val="00CF24F6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kapitel">
    <w:name w:val="ekv.kapitel"/>
    <w:basedOn w:val="Standard"/>
    <w:uiPriority w:val="49"/>
    <w:qFormat/>
    <w:rsid w:val="00CF24F6"/>
    <w:pPr>
      <w:spacing w:line="240" w:lineRule="auto"/>
    </w:pPr>
    <w:rPr>
      <w:b/>
      <w:sz w:val="50"/>
    </w:rPr>
  </w:style>
  <w:style w:type="paragraph" w:customStyle="1" w:styleId="ekvue2times">
    <w:name w:val="ekv.ue2.times"/>
    <w:basedOn w:val="Standard"/>
    <w:uiPriority w:val="14"/>
    <w:qFormat/>
    <w:rsid w:val="00CF24F6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CF24F6"/>
    <w:pPr>
      <w:spacing w:line="240" w:lineRule="auto"/>
    </w:pPr>
    <w:rPr>
      <w:rFonts w:ascii="Times New Roman" w:hAnsi="Times New Roman"/>
      <w:b/>
      <w:sz w:val="21"/>
    </w:rPr>
  </w:style>
  <w:style w:type="paragraph" w:customStyle="1" w:styleId="ekvgrundtexttimes">
    <w:name w:val="ekv.grundtext.times"/>
    <w:basedOn w:val="Standard"/>
    <w:qFormat/>
    <w:rsid w:val="00CF24F6"/>
    <w:rPr>
      <w:rFonts w:ascii="Times New Roman" w:hAnsi="Times New Roman"/>
      <w:sz w:val="21"/>
    </w:rPr>
  </w:style>
  <w:style w:type="paragraph" w:customStyle="1" w:styleId="ekvaufzaehlung">
    <w:name w:val="ekv.aufzaehlung"/>
    <w:basedOn w:val="ekvgrundtextarial"/>
    <w:rsid w:val="002E73AF"/>
    <w:pPr>
      <w:ind w:left="340" w:hanging="340"/>
    </w:pPr>
  </w:style>
  <w:style w:type="paragraph" w:customStyle="1" w:styleId="ekvbildlegende">
    <w:name w:val="ekv.bildlegende"/>
    <w:basedOn w:val="Standard"/>
    <w:qFormat/>
    <w:rsid w:val="00CF24F6"/>
    <w:rPr>
      <w:sz w:val="17"/>
    </w:rPr>
  </w:style>
  <w:style w:type="character" w:customStyle="1" w:styleId="ekvlueckentext">
    <w:name w:val="ekv.lueckentext"/>
    <w:rsid w:val="002E73AF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Standard"/>
    <w:uiPriority w:val="40"/>
    <w:qFormat/>
    <w:rsid w:val="00CF24F6"/>
    <w:pPr>
      <w:shd w:val="clear" w:color="auto" w:fill="D9D9D9"/>
    </w:pPr>
  </w:style>
  <w:style w:type="character" w:customStyle="1" w:styleId="ekvfett">
    <w:name w:val="ekv.fett"/>
    <w:qFormat/>
    <w:rsid w:val="00CF24F6"/>
    <w:rPr>
      <w:b/>
    </w:rPr>
  </w:style>
  <w:style w:type="character" w:customStyle="1" w:styleId="ekvkursiv">
    <w:name w:val="ekv.kursiv"/>
    <w:uiPriority w:val="30"/>
    <w:qFormat/>
    <w:rsid w:val="00CF24F6"/>
    <w:rPr>
      <w:i/>
    </w:rPr>
  </w:style>
  <w:style w:type="character" w:customStyle="1" w:styleId="ekvfettkursiv">
    <w:name w:val="ekv.fett.kursiv"/>
    <w:uiPriority w:val="31"/>
    <w:qFormat/>
    <w:rsid w:val="00CF24F6"/>
    <w:rPr>
      <w:b/>
      <w:i/>
    </w:rPr>
  </w:style>
  <w:style w:type="character" w:customStyle="1" w:styleId="ekvarbeitsanweisungfremdsprache">
    <w:name w:val="ekv.arbeitsanweisung.fremdsprache"/>
    <w:qFormat/>
    <w:rsid w:val="00CF24F6"/>
    <w:rPr>
      <w:i/>
    </w:rPr>
  </w:style>
  <w:style w:type="character" w:customStyle="1" w:styleId="ekvarbeitsanweisungdeutsch">
    <w:name w:val="ekv.arbeitsanweisung.deutsch"/>
    <w:uiPriority w:val="3"/>
    <w:qFormat/>
    <w:rsid w:val="00CF24F6"/>
  </w:style>
  <w:style w:type="paragraph" w:customStyle="1" w:styleId="ekvboxtitel">
    <w:name w:val="ekv.box.titel"/>
    <w:basedOn w:val="Standard"/>
    <w:uiPriority w:val="99"/>
    <w:qFormat/>
    <w:rsid w:val="00CF24F6"/>
    <w:pPr>
      <w:shd w:val="clear" w:color="auto" w:fill="A6A6A6"/>
      <w:spacing w:before="40" w:after="120"/>
    </w:pPr>
  </w:style>
  <w:style w:type="paragraph" w:customStyle="1" w:styleId="ekvboxtext">
    <w:name w:val="ekv.box.text"/>
    <w:basedOn w:val="Standard"/>
    <w:uiPriority w:val="99"/>
    <w:qFormat/>
    <w:rsid w:val="00CF24F6"/>
    <w:pPr>
      <w:shd w:val="clear" w:color="auto" w:fill="D9D9D9"/>
    </w:pPr>
  </w:style>
  <w:style w:type="paragraph" w:customStyle="1" w:styleId="ekvbild">
    <w:name w:val="ekv.bild"/>
    <w:basedOn w:val="Standard"/>
    <w:qFormat/>
    <w:rsid w:val="00CF24F6"/>
    <w:pPr>
      <w:spacing w:line="240" w:lineRule="auto"/>
    </w:pPr>
  </w:style>
  <w:style w:type="paragraph" w:customStyle="1" w:styleId="FormatvorlageekvtabelleFettZentriert">
    <w:name w:val="Formatvorlage ekv.tabelle + Fett Zentriert"/>
    <w:basedOn w:val="ekvaufzaehlung"/>
    <w:rsid w:val="002E73AF"/>
    <w:pPr>
      <w:tabs>
        <w:tab w:val="clear" w:pos="851"/>
        <w:tab w:val="left" w:pos="1701"/>
      </w:tabs>
    </w:pPr>
  </w:style>
  <w:style w:type="paragraph" w:customStyle="1" w:styleId="lbkoptext">
    <w:name w:val="lb.kop.text"/>
    <w:basedOn w:val="Standard"/>
    <w:uiPriority w:val="99"/>
    <w:rsid w:val="002E73AF"/>
    <w:pPr>
      <w:tabs>
        <w:tab w:val="left" w:pos="227"/>
        <w:tab w:val="left" w:pos="454"/>
        <w:tab w:val="left" w:pos="1417"/>
        <w:tab w:val="left" w:pos="2126"/>
      </w:tabs>
      <w:autoSpaceDE w:val="0"/>
      <w:autoSpaceDN w:val="0"/>
      <w:adjustRightInd w:val="0"/>
      <w:spacing w:line="240" w:lineRule="atLeast"/>
      <w:textAlignment w:val="center"/>
    </w:pPr>
    <w:rPr>
      <w:rFonts w:ascii="PoloST11K-Leicht" w:hAnsi="PoloST11K-Leicht" w:cs="PoloST11K-Leicht"/>
      <w:color w:val="000000"/>
      <w:sz w:val="20"/>
      <w:szCs w:val="20"/>
    </w:rPr>
  </w:style>
  <w:style w:type="paragraph" w:customStyle="1" w:styleId="ekvtabelleaufzaehlung">
    <w:name w:val="ekv.tabelle.aufzaehlung"/>
    <w:basedOn w:val="ekvaufzaehlung"/>
    <w:rsid w:val="002E73AF"/>
    <w:rPr>
      <w:sz w:val="18"/>
    </w:rPr>
  </w:style>
  <w:style w:type="paragraph" w:customStyle="1" w:styleId="lbschreiblinienloesungen">
    <w:name w:val="lb_schreiblinien_loesungen"/>
    <w:basedOn w:val="Standard"/>
    <w:uiPriority w:val="99"/>
    <w:rsid w:val="002E73AF"/>
    <w:pPr>
      <w:pBdr>
        <w:bottom w:val="single" w:sz="6" w:space="0" w:color="626262"/>
      </w:pBdr>
      <w:tabs>
        <w:tab w:val="left" w:pos="11339"/>
      </w:tabs>
      <w:autoSpaceDE w:val="0"/>
      <w:autoSpaceDN w:val="0"/>
      <w:adjustRightInd w:val="0"/>
      <w:spacing w:line="440" w:lineRule="atLeast"/>
      <w:textAlignment w:val="center"/>
    </w:pPr>
    <w:rPr>
      <w:rFonts w:ascii="Tekton" w:hAnsi="Tekton" w:cs="Tekton"/>
      <w:b/>
      <w:bCs/>
      <w:outline/>
      <w:color w:val="000000"/>
      <w:spacing w:val="3"/>
      <w:position w:val="2"/>
      <w:sz w:val="26"/>
      <w:szCs w:val="2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Kommentarzeichen">
    <w:name w:val="annotation reference"/>
    <w:uiPriority w:val="99"/>
    <w:semiHidden/>
    <w:unhideWhenUsed/>
    <w:rsid w:val="00CF24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F24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CF24F6"/>
    <w:rPr>
      <w:rFonts w:ascii="Arial" w:hAnsi="Arial"/>
      <w:noProof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24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F24F6"/>
    <w:rPr>
      <w:rFonts w:ascii="Arial" w:hAnsi="Arial"/>
      <w:b/>
      <w:bCs/>
      <w:noProof/>
      <w:lang w:eastAsia="en-US"/>
    </w:rPr>
  </w:style>
  <w:style w:type="character" w:customStyle="1" w:styleId="ekvsymbol">
    <w:name w:val="ekv.symbol"/>
    <w:uiPriority w:val="1"/>
    <w:semiHidden/>
    <w:qFormat/>
    <w:rsid w:val="00CF24F6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CF24F6"/>
    <w:pPr>
      <w:tabs>
        <w:tab w:val="left" w:pos="454"/>
        <w:tab w:val="left" w:pos="794"/>
      </w:tabs>
      <w:ind w:left="340" w:hanging="340"/>
    </w:pPr>
  </w:style>
  <w:style w:type="table" w:customStyle="1" w:styleId="TabellemithellemGitternetz1">
    <w:name w:val="Tabelle mit hellem Gitternetz1"/>
    <w:basedOn w:val="NormaleTabelle"/>
    <w:uiPriority w:val="40"/>
    <w:rsid w:val="00CF24F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Formatvorlage1">
    <w:name w:val="Formatvorlage1"/>
    <w:basedOn w:val="NormaleTabelle"/>
    <w:uiPriority w:val="99"/>
    <w:rsid w:val="00CF24F6"/>
    <w:tblPr/>
  </w:style>
  <w:style w:type="paragraph" w:customStyle="1" w:styleId="ekvsprechblase">
    <w:name w:val="ekv.sprechblase"/>
    <w:basedOn w:val="Standard"/>
    <w:uiPriority w:val="99"/>
    <w:semiHidden/>
    <w:qFormat/>
    <w:rsid w:val="00CF24F6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CF24F6"/>
    <w:pPr>
      <w:spacing w:line="240" w:lineRule="auto"/>
      <w:jc w:val="center"/>
    </w:pPr>
    <w:rPr>
      <w:rFonts w:ascii="Comic Sans MS" w:hAnsi="Comic Sans MS"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CF24F6"/>
    <w:pPr>
      <w:spacing w:line="240" w:lineRule="auto"/>
    </w:pPr>
    <w:rPr>
      <w:color w:val="000000"/>
      <w:sz w:val="24"/>
    </w:rPr>
  </w:style>
  <w:style w:type="paragraph" w:customStyle="1" w:styleId="ekvpaginabild">
    <w:name w:val="ekv.pagina.bild"/>
    <w:basedOn w:val="Standard"/>
    <w:uiPriority w:val="99"/>
    <w:semiHidden/>
    <w:qFormat/>
    <w:rsid w:val="00CF24F6"/>
    <w:pPr>
      <w:spacing w:line="240" w:lineRule="auto"/>
      <w:ind w:right="113"/>
      <w:jc w:val="right"/>
    </w:pPr>
    <w:rPr>
      <w:sz w:val="10"/>
    </w:rPr>
  </w:style>
  <w:style w:type="character" w:customStyle="1" w:styleId="ekvhandschriftunterstrichen">
    <w:name w:val="ekv.handschrift.unterstrichen"/>
    <w:uiPriority w:val="20"/>
    <w:qFormat/>
    <w:rsid w:val="00CF24F6"/>
    <w:rPr>
      <w:rFonts w:ascii="Comic Sans MS" w:hAnsi="Comic Sans MS"/>
      <w:noProof/>
      <w:color w:val="000000"/>
      <w:u w:val="single" w:color="000000"/>
      <w:lang w:val="de-DE"/>
    </w:rPr>
  </w:style>
  <w:style w:type="character" w:customStyle="1" w:styleId="ekvlsung">
    <w:name w:val="ekv.lösung"/>
    <w:uiPriority w:val="21"/>
    <w:qFormat/>
    <w:rsid w:val="00CF24F6"/>
    <w:rPr>
      <w:rFonts w:ascii="Comic Sans MS" w:hAnsi="Comic Sans MS"/>
      <w:noProof/>
      <w:color w:val="000000"/>
      <w:lang w:val="de-DE"/>
    </w:rPr>
  </w:style>
  <w:style w:type="character" w:customStyle="1" w:styleId="ekvlsungunterstrichen">
    <w:name w:val="ekv.lösung.unterstrichen"/>
    <w:uiPriority w:val="22"/>
    <w:qFormat/>
    <w:rsid w:val="00CF24F6"/>
    <w:rPr>
      <w:rFonts w:ascii="Comic Sans MS" w:hAnsi="Comic Sans MS"/>
      <w:noProof/>
      <w:color w:val="000000"/>
      <w:u w:val="single" w:color="000000"/>
      <w:lang w:val="de-DE"/>
    </w:rPr>
  </w:style>
  <w:style w:type="paragraph" w:customStyle="1" w:styleId="ekvinklusion">
    <w:name w:val="ekv.inklusion"/>
    <w:basedOn w:val="Standard"/>
    <w:uiPriority w:val="42"/>
    <w:qFormat/>
    <w:rsid w:val="00CF24F6"/>
    <w:pPr>
      <w:spacing w:line="370" w:lineRule="exact"/>
    </w:pPr>
    <w:rPr>
      <w:sz w:val="28"/>
    </w:rPr>
  </w:style>
  <w:style w:type="character" w:customStyle="1" w:styleId="ekvhandschriftunterstrichenausgeblendet">
    <w:name w:val="ekv.handschrift.unterstrichen.ausgeblendet"/>
    <w:uiPriority w:val="99"/>
    <w:semiHidden/>
    <w:qFormat/>
    <w:rsid w:val="00CF24F6"/>
    <w:rPr>
      <w:rFonts w:ascii="Comic Sans MS" w:hAnsi="Comic Sans MS"/>
      <w:color w:val="FFFFFF"/>
      <w:u w:val="single" w:color="000000"/>
    </w:rPr>
  </w:style>
  <w:style w:type="paragraph" w:customStyle="1" w:styleId="ekvzahlenmauer">
    <w:name w:val="ekv.zahlenmauer"/>
    <w:basedOn w:val="Standard"/>
    <w:uiPriority w:val="99"/>
    <w:semiHidden/>
    <w:qFormat/>
    <w:rsid w:val="00CF24F6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CF24F6"/>
    <w:pPr>
      <w:ind w:left="113"/>
    </w:pPr>
    <w:rPr>
      <w:sz w:val="24"/>
    </w:r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CF24F6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CF24F6"/>
    <w:pPr>
      <w:ind w:left="0" w:right="113"/>
      <w:jc w:val="right"/>
    </w:pPr>
  </w:style>
  <w:style w:type="paragraph" w:customStyle="1" w:styleId="ekvuhr">
    <w:name w:val="ekv.uhr"/>
    <w:basedOn w:val="Standard"/>
    <w:uiPriority w:val="99"/>
    <w:semiHidden/>
    <w:qFormat/>
    <w:rsid w:val="00CF24F6"/>
    <w:pPr>
      <w:tabs>
        <w:tab w:val="left" w:pos="9356"/>
      </w:tabs>
      <w:spacing w:line="240" w:lineRule="auto"/>
      <w:jc w:val="center"/>
    </w:pPr>
    <w:rPr>
      <w:rFonts w:eastAsia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CF24F6"/>
    <w:pPr>
      <w:spacing w:line="240" w:lineRule="auto"/>
    </w:pPr>
  </w:style>
  <w:style w:type="character" w:customStyle="1" w:styleId="ekvlsungunterstrichenausgeblendet">
    <w:name w:val="ekv.lösung.unterstrichen.ausgeblendet"/>
    <w:uiPriority w:val="99"/>
    <w:semiHidden/>
    <w:qFormat/>
    <w:rsid w:val="00CF24F6"/>
    <w:rPr>
      <w:rFonts w:ascii="Comic Sans MS" w:hAnsi="Comic Sans MS"/>
      <w:color w:val="FFFFFF"/>
      <w:u w:val="single" w:color="000000"/>
    </w:rPr>
  </w:style>
  <w:style w:type="character" w:customStyle="1" w:styleId="ekvlckentext">
    <w:name w:val="ekv.lückentext"/>
    <w:uiPriority w:val="23"/>
    <w:qFormat/>
    <w:rsid w:val="00CF24F6"/>
    <w:rPr>
      <w:rFonts w:ascii="Times New Roman" w:hAnsi="Times New Roman"/>
      <w:i/>
      <w:color w:val="000000"/>
      <w:sz w:val="20"/>
      <w:u w:val="none" w:color="000000"/>
    </w:rPr>
  </w:style>
  <w:style w:type="character" w:customStyle="1" w:styleId="ekvlckentextunterstrichen">
    <w:name w:val="ekv.lückentext.unterstrichen"/>
    <w:uiPriority w:val="24"/>
    <w:qFormat/>
    <w:rsid w:val="00CF24F6"/>
    <w:rPr>
      <w:rFonts w:ascii="Times New Roman" w:hAnsi="Times New Roman"/>
      <w:i/>
      <w:color w:val="000000"/>
      <w:sz w:val="20"/>
      <w:u w:val="single" w:color="000000"/>
    </w:rPr>
  </w:style>
  <w:style w:type="character" w:customStyle="1" w:styleId="ekvlckentextunterstrichenausgeblendet">
    <w:name w:val="ekv.lückentext.unterstrichen.ausgeblendet"/>
    <w:uiPriority w:val="9"/>
    <w:semiHidden/>
    <w:qFormat/>
    <w:rsid w:val="00CF24F6"/>
    <w:rPr>
      <w:rFonts w:ascii="Times New Roman" w:hAnsi="Times New Roman"/>
      <w:i/>
      <w:color w:val="FFFFFF"/>
      <w:sz w:val="20"/>
      <w:u w:val="single" w:color="000000"/>
    </w:rPr>
  </w:style>
  <w:style w:type="paragraph" w:customStyle="1" w:styleId="ekvschnittbox">
    <w:name w:val="ekv.schnittbox"/>
    <w:basedOn w:val="Standard"/>
    <w:uiPriority w:val="99"/>
    <w:semiHidden/>
    <w:qFormat/>
    <w:rsid w:val="00CF24F6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/>
      <w:b/>
      <w:noProof w:val="0"/>
      <w:sz w:val="25"/>
      <w:szCs w:val="24"/>
      <w:lang w:eastAsia="de-DE"/>
    </w:rPr>
  </w:style>
  <w:style w:type="character" w:styleId="Platzhaltertext">
    <w:name w:val="Placeholder Text"/>
    <w:uiPriority w:val="99"/>
    <w:semiHidden/>
    <w:rsid w:val="00CF24F6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CF24F6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F24F6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F24F6"/>
    <w:pPr>
      <w:jc w:val="center"/>
    </w:pPr>
    <w:rPr>
      <w:sz w:val="18"/>
    </w:rPr>
  </w:style>
  <w:style w:type="character" w:customStyle="1" w:styleId="ekvsymbolaufzhlung">
    <w:name w:val="ekv.symbol.aufzählung"/>
    <w:uiPriority w:val="1"/>
    <w:semiHidden/>
    <w:qFormat/>
    <w:rsid w:val="00CF24F6"/>
    <w:rPr>
      <w:sz w:val="17"/>
    </w:rPr>
  </w:style>
  <w:style w:type="character" w:customStyle="1" w:styleId="ekvsymbolaufzhlungszeichen">
    <w:name w:val="ekv.symbol.aufzählungszeichen"/>
    <w:uiPriority w:val="1"/>
    <w:semiHidden/>
    <w:qFormat/>
    <w:rsid w:val="00CF24F6"/>
    <w:rPr>
      <w:sz w:val="17"/>
    </w:rPr>
  </w:style>
  <w:style w:type="paragraph" w:customStyle="1" w:styleId="ekvkapitellinksbndig">
    <w:name w:val="ekv.kapitel.linksbündig"/>
    <w:basedOn w:val="ekvkapitel"/>
    <w:qFormat/>
    <w:rsid w:val="00CF24F6"/>
  </w:style>
  <w:style w:type="paragraph" w:customStyle="1" w:styleId="ekvkvnummerzentriert">
    <w:name w:val="ekv.kv.nummer.zentriert"/>
    <w:basedOn w:val="ekvkvnummer"/>
    <w:qFormat/>
    <w:rsid w:val="00CF24F6"/>
    <w:pPr>
      <w:jc w:val="center"/>
    </w:pPr>
  </w:style>
  <w:style w:type="character" w:customStyle="1" w:styleId="ekvkvnummerZchn">
    <w:name w:val="ekv.kv.nummer Zchn"/>
    <w:link w:val="ekvkvnummer"/>
    <w:uiPriority w:val="48"/>
    <w:locked/>
    <w:rsid w:val="00CF24F6"/>
    <w:rPr>
      <w:rFonts w:ascii="Arial" w:eastAsia="Times New Roman" w:hAnsi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lia\Documents\Klett\2016_2017\Decouvertes_1_Bayern\LB\KV\KV_Bayern\WD_KV_KL5_SSS_GYV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622014</vt:lpstr>
    </vt:vector>
  </TitlesOfParts>
  <Company>Ernst Klett Verlag, Stuttgart</Company>
  <LinksUpToDate>false</LinksUpToDate>
  <CharactersWithSpaces>347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2</cp:revision>
  <cp:lastPrinted>2015-11-03T08:51:00Z</cp:lastPrinted>
  <dcterms:created xsi:type="dcterms:W3CDTF">2017-12-08T14:57:00Z</dcterms:created>
  <dcterms:modified xsi:type="dcterms:W3CDTF">2017-12-08T14:57:00Z</dcterms:modified>
</cp:coreProperties>
</file>