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31" w:rsidRPr="00FA1E71" w:rsidRDefault="00D77131" w:rsidP="00FA1E71">
      <w:pPr>
        <w:pStyle w:val="ekvptranskript"/>
        <w:rPr>
          <w:b/>
        </w:rPr>
      </w:pPr>
    </w:p>
    <w:p w:rsidR="00FA1E71" w:rsidRPr="007A20FF" w:rsidRDefault="007A20FF" w:rsidP="007A20FF">
      <w:pPr>
        <w:pStyle w:val="ekvptranskript"/>
        <w:rPr>
          <w:b/>
          <w:bCs/>
        </w:rPr>
      </w:pPr>
      <w:r w:rsidRPr="007A20FF">
        <w:rPr>
          <w:b/>
          <w:bCs/>
        </w:rPr>
        <w:t>3</w:t>
      </w:r>
      <w:r w:rsidR="00FA1E71" w:rsidRPr="007A20FF">
        <w:rPr>
          <w:b/>
          <w:bCs/>
        </w:rPr>
        <w:t xml:space="preserve"> </w:t>
      </w:r>
      <w:r w:rsidRPr="007A20FF">
        <w:rPr>
          <w:b/>
          <w:bCs/>
        </w:rPr>
        <w:t>La clé</w:t>
      </w:r>
    </w:p>
    <w:p w:rsidR="006F5C22" w:rsidRPr="00D0469D" w:rsidRDefault="006F5C22" w:rsidP="00D0469D">
      <w:pPr>
        <w:pStyle w:val="ekvptranskript"/>
      </w:pPr>
    </w:p>
    <w:p w:rsidR="007A20FF" w:rsidRPr="00C17596" w:rsidRDefault="00C17596" w:rsidP="00C17596">
      <w:pPr>
        <w:pStyle w:val="ekvptranskript"/>
      </w:pPr>
      <w:r>
        <w:t>1.</w:t>
      </w:r>
    </w:p>
    <w:p w:rsidR="007A20FF" w:rsidRDefault="00BE5122" w:rsidP="007A20FF">
      <w:pPr>
        <w:pStyle w:val="ekvptranskript"/>
      </w:pPr>
      <w:r>
        <w:t>Lundi, à huit</w:t>
      </w:r>
      <w:r w:rsidR="007A20FF">
        <w:t xml:space="preserve"> heures moins le quart, Mehdi cherche Léo dans la cour. Mais il ne trouve pas son copain. Il va au CDI. Il cherche aux toilettes, puis il va à l’infirmerie … mais Léo n’est pas là. </w:t>
      </w:r>
    </w:p>
    <w:p w:rsidR="007A20FF" w:rsidRDefault="007A20FF" w:rsidP="007A20FF">
      <w:pPr>
        <w:pStyle w:val="ekvptranskript"/>
      </w:pPr>
    </w:p>
    <w:p w:rsidR="007A20FF" w:rsidRDefault="007A20FF" w:rsidP="007A20FF">
      <w:pPr>
        <w:pStyle w:val="ekvptranskript"/>
      </w:pPr>
      <w:r>
        <w:t>Huit heures moins deux. Pour les élèves de la 6</w:t>
      </w:r>
      <w:r w:rsidRPr="007A20FF">
        <w:rPr>
          <w:rFonts w:eastAsia="MS Gothic"/>
          <w:vertAlign w:val="superscript"/>
        </w:rPr>
        <w:t>e</w:t>
      </w:r>
      <w:r>
        <w:t xml:space="preserve">A, le cours d’allemand commence dans deux ­minutes. La classe est là, mais où est Léo? Mme Barette, la professeure d’allemand, arrive. </w:t>
      </w:r>
    </w:p>
    <w:p w:rsidR="00E80ABD" w:rsidRPr="007A20FF" w:rsidRDefault="00E80ABD" w:rsidP="007A20FF">
      <w:pPr>
        <w:pStyle w:val="ekvptranskript"/>
      </w:pPr>
    </w:p>
    <w:p w:rsidR="007A20FF" w:rsidRPr="007A20FF" w:rsidRDefault="00C17596" w:rsidP="007A20FF">
      <w:pPr>
        <w:pStyle w:val="ekvptranskript"/>
      </w:pPr>
      <w:r>
        <w:t>2.</w:t>
      </w:r>
    </w:p>
    <w:p w:rsidR="007A20FF" w:rsidRPr="007A20FF" w:rsidRDefault="007A20FF" w:rsidP="007A20FF">
      <w:pPr>
        <w:pStyle w:val="ekvptranskript"/>
      </w:pPr>
      <w:r w:rsidRPr="007A20FF">
        <w:t xml:space="preserve">Huit heures! Aujourd’hui, Léo est en retard. Il arrive au collège. Il entre vite dans la cour. Mais qu’est-ce qu’il y a, là, sous son pied? Qu’est-ce que c’est? Une clé USB! Bizarre! </w:t>
      </w:r>
    </w:p>
    <w:p w:rsidR="007A20FF" w:rsidRPr="007A20FF" w:rsidRDefault="00BE5122" w:rsidP="007A20FF">
      <w:pPr>
        <w:pStyle w:val="ekvptranskript"/>
      </w:pPr>
      <w:r>
        <w:t>Quand Léo entre dans la salle de cours, il est</w:t>
      </w:r>
      <w:r w:rsidR="007A20FF" w:rsidRPr="007A20FF">
        <w:t xml:space="preserve"> huit heures quatre</w:t>
      </w:r>
      <w:r>
        <w:t>.</w:t>
      </w:r>
      <w:r w:rsidR="007A20FF" w:rsidRPr="007A20FF">
        <w:t xml:space="preserve"> </w:t>
      </w:r>
    </w:p>
    <w:p w:rsidR="007A20FF" w:rsidRPr="007A20FF" w:rsidRDefault="007A20FF" w:rsidP="007A20FF">
      <w:pPr>
        <w:pStyle w:val="ekvptranskript"/>
      </w:pPr>
    </w:p>
    <w:p w:rsidR="007A20FF" w:rsidRPr="007A20FF" w:rsidRDefault="007A20FF" w:rsidP="007A20FF">
      <w:pPr>
        <w:pStyle w:val="ekvptranskript"/>
      </w:pPr>
      <w:r w:rsidRPr="00C17596">
        <w:rPr>
          <w:i/>
        </w:rPr>
        <w:t>Mme Barette:</w:t>
      </w:r>
      <w:r w:rsidR="00C17596">
        <w:tab/>
      </w:r>
      <w:r w:rsidRPr="007A20FF">
        <w:t>Léo, mon cours ne commence pas à huit heures quatre!</w:t>
      </w:r>
    </w:p>
    <w:p w:rsidR="007A20FF" w:rsidRDefault="007A20FF" w:rsidP="007A20FF">
      <w:pPr>
        <w:pStyle w:val="ekvptranskript"/>
      </w:pPr>
      <w:r w:rsidRPr="00C17596">
        <w:rPr>
          <w:i/>
        </w:rPr>
        <w:t>Léo:</w:t>
      </w:r>
      <w:r w:rsidR="00C17596">
        <w:tab/>
      </w:r>
      <w:r w:rsidRPr="007A20FF">
        <w:t>Oui, madame. Excusez-moi.</w:t>
      </w:r>
    </w:p>
    <w:p w:rsidR="00BE5122" w:rsidRPr="007A20FF" w:rsidRDefault="00BE5122" w:rsidP="007A20FF">
      <w:pPr>
        <w:pStyle w:val="ekvptranskript"/>
      </w:pPr>
    </w:p>
    <w:p w:rsidR="007A20FF" w:rsidRDefault="007A20FF" w:rsidP="007A20FF">
      <w:pPr>
        <w:pStyle w:val="ekvptranskript"/>
      </w:pPr>
      <w:r w:rsidRPr="007A20FF">
        <w:t>Léo va à sa place. Dans sa main, il a la clé USB.</w:t>
      </w:r>
    </w:p>
    <w:p w:rsidR="00BE5122" w:rsidRPr="007A20FF" w:rsidRDefault="00BE5122" w:rsidP="007A20FF">
      <w:pPr>
        <w:pStyle w:val="ekvptranskript"/>
      </w:pPr>
    </w:p>
    <w:p w:rsidR="007A20FF" w:rsidRPr="007A20FF" w:rsidRDefault="007A20FF" w:rsidP="007A20FF">
      <w:pPr>
        <w:pStyle w:val="ekvptranskript"/>
      </w:pPr>
      <w:r w:rsidRPr="00C17596">
        <w:rPr>
          <w:i/>
        </w:rPr>
        <w:t>Mehdi:</w:t>
      </w:r>
      <w:r w:rsidR="00C17596">
        <w:tab/>
      </w:r>
      <w:r w:rsidRPr="007A20FF">
        <w:t xml:space="preserve">Qu’est-ce que c’est? </w:t>
      </w:r>
    </w:p>
    <w:p w:rsidR="007A20FF" w:rsidRPr="007A20FF" w:rsidRDefault="007A20FF" w:rsidP="007A20FF">
      <w:pPr>
        <w:pStyle w:val="ekvptranskript"/>
      </w:pPr>
      <w:r w:rsidRPr="00C17596">
        <w:rPr>
          <w:i/>
        </w:rPr>
        <w:t>Léo:</w:t>
      </w:r>
      <w:r w:rsidR="00C17596">
        <w:tab/>
      </w:r>
      <w:r w:rsidRPr="007A20FF">
        <w:t>Chut!</w:t>
      </w:r>
    </w:p>
    <w:p w:rsidR="007A20FF" w:rsidRPr="007A20FF" w:rsidRDefault="007A20FF" w:rsidP="007A20FF">
      <w:pPr>
        <w:pStyle w:val="ekvptranskript"/>
      </w:pPr>
      <w:r w:rsidRPr="00C17596">
        <w:rPr>
          <w:i/>
        </w:rPr>
        <w:t>Mme Barette:</w:t>
      </w:r>
      <w:r w:rsidR="00C17596">
        <w:tab/>
      </w:r>
      <w:r w:rsidR="00BE5122">
        <w:t xml:space="preserve">S’il vous plaît! On écoute, </w:t>
      </w:r>
      <w:r w:rsidRPr="007A20FF">
        <w:t>maintenant!</w:t>
      </w:r>
    </w:p>
    <w:p w:rsidR="007A20FF" w:rsidRPr="007A20FF" w:rsidRDefault="007A20FF" w:rsidP="007A20FF">
      <w:pPr>
        <w:pStyle w:val="ekvptranskript"/>
      </w:pPr>
    </w:p>
    <w:p w:rsidR="007A20FF" w:rsidRPr="007A20FF" w:rsidRDefault="007A20FF" w:rsidP="007A20FF">
      <w:pPr>
        <w:pStyle w:val="ekvptranskript"/>
      </w:pPr>
      <w:r w:rsidRPr="007A20FF">
        <w:t xml:space="preserve">3. </w:t>
      </w:r>
    </w:p>
    <w:p w:rsidR="007A20FF" w:rsidRPr="007A20FF" w:rsidRDefault="007A20FF" w:rsidP="007A20FF">
      <w:pPr>
        <w:pStyle w:val="ekvptranskript"/>
      </w:pPr>
      <w:r w:rsidRPr="007A20FF">
        <w:t>A la récréation de 10 heures, les garçons retrouvent Marie et Alex dans la cour. Elles sont en 6</w:t>
      </w:r>
      <w:r w:rsidRPr="00BE5122">
        <w:rPr>
          <w:vertAlign w:val="superscript"/>
        </w:rPr>
        <w:t>e</w:t>
      </w:r>
      <w:r w:rsidRPr="007A20FF">
        <w:t>B. Léo raconte l’histoire de la clé USB.</w:t>
      </w:r>
    </w:p>
    <w:p w:rsidR="007A20FF" w:rsidRPr="007A20FF" w:rsidRDefault="007A20FF" w:rsidP="007A20FF">
      <w:pPr>
        <w:pStyle w:val="ekvptranskript"/>
      </w:pPr>
    </w:p>
    <w:p w:rsidR="007A20FF" w:rsidRPr="007A20FF" w:rsidRDefault="007A20FF" w:rsidP="007A20FF">
      <w:pPr>
        <w:pStyle w:val="ekvptranskript"/>
      </w:pPr>
      <w:r w:rsidRPr="00C17596">
        <w:rPr>
          <w:i/>
        </w:rPr>
        <w:t>Marie:</w:t>
      </w:r>
      <w:r w:rsidR="00C17596">
        <w:tab/>
      </w:r>
      <w:r w:rsidRPr="007A20FF">
        <w:t xml:space="preserve">Une clé USB, dans la cour? Elle est à qui? </w:t>
      </w:r>
    </w:p>
    <w:p w:rsidR="007A20FF" w:rsidRPr="007A20FF" w:rsidRDefault="007A20FF" w:rsidP="007A20FF">
      <w:pPr>
        <w:pStyle w:val="ekvptranskript"/>
      </w:pPr>
      <w:r w:rsidRPr="00C17596">
        <w:rPr>
          <w:i/>
        </w:rPr>
        <w:t>Léo:</w:t>
      </w:r>
      <w:r w:rsidR="00C17596">
        <w:tab/>
      </w:r>
      <w:r w:rsidRPr="007A20FF">
        <w:t xml:space="preserve">Je ne sais pas! </w:t>
      </w:r>
    </w:p>
    <w:p w:rsidR="007A20FF" w:rsidRPr="007A20FF" w:rsidRDefault="007A20FF" w:rsidP="007A20FF">
      <w:pPr>
        <w:pStyle w:val="ekvptranskript"/>
      </w:pPr>
      <w:r w:rsidRPr="00C17596">
        <w:rPr>
          <w:i/>
        </w:rPr>
        <w:t>Alex:</w:t>
      </w:r>
      <w:r w:rsidR="00C17596">
        <w:tab/>
      </w:r>
      <w:r w:rsidRPr="007A20FF">
        <w:t>Alors, après la cantine</w:t>
      </w:r>
      <w:r w:rsidR="00BE5122">
        <w:t>,</w:t>
      </w:r>
      <w:r w:rsidRPr="007A20FF">
        <w:t xml:space="preserve"> nous allons au CDI et nous regardons sur l’ordi, d’accord? </w:t>
      </w:r>
    </w:p>
    <w:p w:rsidR="007A20FF" w:rsidRPr="007A20FF" w:rsidRDefault="007A20FF" w:rsidP="007A20FF">
      <w:pPr>
        <w:pStyle w:val="ekvptranskript"/>
      </w:pPr>
      <w:r w:rsidRPr="00C17596">
        <w:rPr>
          <w:i/>
        </w:rPr>
        <w:t>Mehdi:</w:t>
      </w:r>
      <w:r w:rsidR="00C17596">
        <w:tab/>
      </w:r>
      <w:r w:rsidRPr="007A20FF">
        <w:t>Bof, je ne trouve pas ça bien! Ce ne sont pas mes affaires.</w:t>
      </w:r>
    </w:p>
    <w:p w:rsidR="007A20FF" w:rsidRPr="007A20FF" w:rsidRDefault="007A20FF" w:rsidP="007A20FF">
      <w:pPr>
        <w:pStyle w:val="ekvptranskript"/>
      </w:pPr>
    </w:p>
    <w:p w:rsidR="007A20FF" w:rsidRPr="007A20FF" w:rsidRDefault="007A20FF" w:rsidP="007A20FF">
      <w:pPr>
        <w:pStyle w:val="ekvptranskript"/>
      </w:pPr>
      <w:r w:rsidRPr="007A20FF">
        <w:t>Les enfants discutent … Mais à une heure, ils vont au CDI: bientôt, la clé USB est dans l’ordinateur …</w:t>
      </w:r>
    </w:p>
    <w:p w:rsidR="007A20FF" w:rsidRPr="007A20FF" w:rsidRDefault="007A20FF" w:rsidP="007A20FF">
      <w:pPr>
        <w:pStyle w:val="ekvptranskript"/>
      </w:pPr>
    </w:p>
    <w:sectPr w:rsidR="007A20FF" w:rsidRPr="007A20FF" w:rsidSect="00432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00" w:right="1400" w:bottom="1140" w:left="1400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74" w:rsidRDefault="00C65174" w:rsidP="001468D7">
      <w:r>
        <w:separator/>
      </w:r>
    </w:p>
  </w:endnote>
  <w:endnote w:type="continuationSeparator" w:id="0">
    <w:p w:rsidR="00C65174" w:rsidRDefault="00C65174" w:rsidP="0014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Klett Swift">
    <w:panose1 w:val="00000000000000000000"/>
    <w:charset w:val="C8"/>
    <w:family w:val="roman"/>
    <w:notTrueType/>
    <w:pitch w:val="variable"/>
    <w:sig w:usb0="00000007" w:usb1="00000000" w:usb2="00000000" w:usb3="00000000" w:csb0="00000093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Hfet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Leicht-Kursiv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86" w:rsidRDefault="00290C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0438AE" w:rsidTr="00CB48C3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438AE" w:rsidRDefault="000438AE" w:rsidP="00C65174">
          <w:pPr>
            <w:pStyle w:val="pdffusszeile"/>
            <w:spacing w:before="0" w:line="240" w:lineRule="auto"/>
          </w:pPr>
          <w:bookmarkStart w:id="0" w:name="_GoBack" w:colFirst="1" w:colLast="2"/>
          <w:r>
            <w:drawing>
              <wp:inline distT="0" distB="0" distL="0" distR="0" wp14:anchorId="6ECB8EB8" wp14:editId="122F0DDA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38AE" w:rsidRDefault="000438AE">
          <w:pPr>
            <w:pStyle w:val="pdffusszeile"/>
            <w:spacing w:line="140" w:lineRule="exact"/>
            <w:rPr>
              <w:rFonts w:asciiTheme="minorHAnsi" w:hAnsiTheme="minorHAnsi"/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38AE" w:rsidRDefault="000438AE">
          <w:pPr>
            <w:pStyle w:val="PDF"/>
            <w:spacing w:line="140" w:lineRule="atLeast"/>
            <w:rPr>
              <w:rFonts w:asciiTheme="minorHAnsi" w:hAnsiTheme="minorHAnsi"/>
              <w:sz w:val="12"/>
              <w:szCs w:val="12"/>
            </w:rPr>
          </w:pPr>
          <w:r>
            <w:rPr>
              <w:rFonts w:asciiTheme="minorHAnsi" w:hAnsiTheme="minorHAnsi"/>
              <w:b/>
              <w:sz w:val="12"/>
              <w:szCs w:val="12"/>
            </w:rPr>
            <w:t>Seite aus:</w:t>
          </w:r>
          <w:r>
            <w:rPr>
              <w:rFonts w:asciiTheme="minorHAnsi" w:hAnsiTheme="minorHAnsi"/>
              <w:sz w:val="12"/>
              <w:szCs w:val="12"/>
            </w:rPr>
            <w:t xml:space="preserve"> 622254 </w:t>
          </w:r>
          <w:proofErr w:type="spellStart"/>
          <w:r>
            <w:rPr>
              <w:rFonts w:asciiTheme="minorHAnsi" w:hAnsiTheme="minorHAnsi"/>
              <w:sz w:val="12"/>
              <w:szCs w:val="12"/>
            </w:rPr>
            <w:t>Découvertes</w:t>
          </w:r>
          <w:proofErr w:type="spellEnd"/>
          <w:r>
            <w:rPr>
              <w:rFonts w:asciiTheme="minorHAnsi" w:hAnsiTheme="minorHAnsi"/>
              <w:sz w:val="12"/>
              <w:szCs w:val="12"/>
            </w:rPr>
            <w:t xml:space="preserve"> 1, Bayern</w:t>
          </w:r>
          <w:r>
            <w:rPr>
              <w:rFonts w:asciiTheme="minorHAnsi" w:hAnsiTheme="minorHAnsi"/>
              <w:sz w:val="12"/>
              <w:szCs w:val="12"/>
            </w:rPr>
            <w:br/>
            <w:t>Digitaler Unterrichtsassistent</w:t>
          </w: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438AE" w:rsidRDefault="000438AE" w:rsidP="00CB48C3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  <w:bookmarkEnd w:id="0"/>
  </w:tbl>
  <w:p w:rsidR="00FA1E71" w:rsidRDefault="00FA1E71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86" w:rsidRDefault="00290C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74" w:rsidRDefault="00C65174" w:rsidP="001468D7">
      <w:r>
        <w:separator/>
      </w:r>
    </w:p>
  </w:footnote>
  <w:footnote w:type="continuationSeparator" w:id="0">
    <w:p w:rsidR="00C65174" w:rsidRDefault="00C65174" w:rsidP="0014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86" w:rsidRDefault="00290C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71" w:rsidRDefault="00FA1E71" w:rsidP="00D77131">
    <w:pPr>
      <w:pStyle w:val="berschrift2"/>
      <w:pBdr>
        <w:bottom w:val="single" w:sz="4" w:space="1" w:color="auto"/>
      </w:pBdr>
    </w:pPr>
    <w:proofErr w:type="spellStart"/>
    <w:r>
      <w:t>Unité</w:t>
    </w:r>
    <w:proofErr w:type="spellEnd"/>
    <w:r>
      <w:t xml:space="preserve"> </w:t>
    </w:r>
    <w:r w:rsidR="007A20FF">
      <w:t>4</w:t>
    </w:r>
    <w:r>
      <w:t xml:space="preserve">, Atelier </w:t>
    </w:r>
    <w:r w:rsidR="007A20FF">
      <w:t>A</w:t>
    </w:r>
    <w:r>
      <w:t xml:space="preserve">, </w:t>
    </w:r>
    <w:proofErr w:type="spellStart"/>
    <w:r>
      <w:t>Lektionstext</w:t>
    </w:r>
    <w:proofErr w:type="spellEnd"/>
  </w:p>
  <w:p w:rsidR="00FA1E71" w:rsidRDefault="00FA1E7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86" w:rsidRDefault="00290C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31"/>
    <w:rsid w:val="000438AE"/>
    <w:rsid w:val="00075A49"/>
    <w:rsid w:val="000C607D"/>
    <w:rsid w:val="001468D7"/>
    <w:rsid w:val="001D5E1A"/>
    <w:rsid w:val="00251CE9"/>
    <w:rsid w:val="00290C86"/>
    <w:rsid w:val="002A6935"/>
    <w:rsid w:val="002B68ED"/>
    <w:rsid w:val="002D5397"/>
    <w:rsid w:val="002D6C21"/>
    <w:rsid w:val="002F0F9D"/>
    <w:rsid w:val="003C6FB5"/>
    <w:rsid w:val="003E2CE7"/>
    <w:rsid w:val="003E6FAD"/>
    <w:rsid w:val="00432052"/>
    <w:rsid w:val="00526BA5"/>
    <w:rsid w:val="005E1402"/>
    <w:rsid w:val="00606CAC"/>
    <w:rsid w:val="0062765D"/>
    <w:rsid w:val="00690DAA"/>
    <w:rsid w:val="006A1291"/>
    <w:rsid w:val="006F5C22"/>
    <w:rsid w:val="00717AE6"/>
    <w:rsid w:val="00785C31"/>
    <w:rsid w:val="007A20FF"/>
    <w:rsid w:val="007E3D46"/>
    <w:rsid w:val="00813AC3"/>
    <w:rsid w:val="00856104"/>
    <w:rsid w:val="008D04BA"/>
    <w:rsid w:val="008F27D8"/>
    <w:rsid w:val="009D072A"/>
    <w:rsid w:val="00A46013"/>
    <w:rsid w:val="00A91E4E"/>
    <w:rsid w:val="00B513C7"/>
    <w:rsid w:val="00BD4C0F"/>
    <w:rsid w:val="00BE5122"/>
    <w:rsid w:val="00C17596"/>
    <w:rsid w:val="00C65174"/>
    <w:rsid w:val="00C82D9F"/>
    <w:rsid w:val="00CB48C3"/>
    <w:rsid w:val="00D0469D"/>
    <w:rsid w:val="00D77131"/>
    <w:rsid w:val="00DA733C"/>
    <w:rsid w:val="00E1703F"/>
    <w:rsid w:val="00E239D5"/>
    <w:rsid w:val="00E80ABD"/>
    <w:rsid w:val="00EB35E0"/>
    <w:rsid w:val="00EE6680"/>
    <w:rsid w:val="00F61598"/>
    <w:rsid w:val="00FA1E71"/>
    <w:rsid w:val="00FA7D37"/>
    <w:rsid w:val="00FB467A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D77131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rsid w:val="00D77131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customStyle="1" w:styleId="ekvptranskript">
    <w:name w:val="ekv.p_transkript"/>
    <w:basedOn w:val="ekvp"/>
    <w:rsid w:val="00D77131"/>
    <w:rPr>
      <w:rFonts w:ascii="Arial" w:hAnsi="Arial"/>
      <w:sz w:val="24"/>
    </w:rPr>
  </w:style>
  <w:style w:type="paragraph" w:customStyle="1" w:styleId="PDF">
    <w:name w:val="PDF"/>
    <w:basedOn w:val="Standard"/>
    <w:rsid w:val="00D77131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</w:rPr>
  </w:style>
  <w:style w:type="paragraph" w:customStyle="1" w:styleId="SB6TitelAufgabeKompetenzText">
    <w:name w:val="SB6_Titel_Aufgabe Kompetenz Text"/>
    <w:basedOn w:val="Standard"/>
    <w:uiPriority w:val="99"/>
    <w:rsid w:val="00F61598"/>
    <w:pPr>
      <w:autoSpaceDE w:val="0"/>
      <w:autoSpaceDN w:val="0"/>
      <w:adjustRightInd w:val="0"/>
      <w:spacing w:before="487" w:after="127" w:line="254" w:lineRule="atLeast"/>
      <w:textAlignment w:val="center"/>
    </w:pPr>
    <w:rPr>
      <w:rFonts w:ascii="Klett Swift" w:hAnsi="Klett Swift" w:cs="Klett Swift"/>
      <w:b/>
      <w:bCs/>
      <w:color w:val="009DE0"/>
      <w:sz w:val="32"/>
      <w:szCs w:val="32"/>
    </w:rPr>
  </w:style>
  <w:style w:type="paragraph" w:customStyle="1" w:styleId="SB6TextSprechblase">
    <w:name w:val="SB6_Text_Sprechblase"/>
    <w:basedOn w:val="Standard"/>
    <w:uiPriority w:val="99"/>
    <w:rsid w:val="00F61598"/>
    <w:pPr>
      <w:tabs>
        <w:tab w:val="left" w:pos="1318"/>
        <w:tab w:val="left" w:pos="2000"/>
      </w:tabs>
      <w:autoSpaceDE w:val="0"/>
      <w:autoSpaceDN w:val="0"/>
      <w:adjustRightInd w:val="0"/>
      <w:spacing w:line="220" w:lineRule="atLeast"/>
      <w:textAlignment w:val="center"/>
    </w:pPr>
    <w:rPr>
      <w:rFonts w:ascii="PoloST11K-Buch" w:hAnsi="PoloST11K-Buch" w:cs="PoloST11K-Buch"/>
      <w:color w:val="000000"/>
      <w:spacing w:val="4"/>
      <w:sz w:val="18"/>
      <w:szCs w:val="18"/>
    </w:rPr>
  </w:style>
  <w:style w:type="paragraph" w:customStyle="1" w:styleId="SB6Text">
    <w:name w:val="SB6_Text"/>
    <w:basedOn w:val="Standard"/>
    <w:uiPriority w:val="99"/>
    <w:rsid w:val="00E239D5"/>
    <w:pPr>
      <w:tabs>
        <w:tab w:val="left" w:pos="227"/>
        <w:tab w:val="left" w:pos="1417"/>
        <w:tab w:val="left" w:pos="4252"/>
      </w:tabs>
      <w:autoSpaceDE w:val="0"/>
      <w:autoSpaceDN w:val="0"/>
      <w:adjustRightInd w:val="0"/>
      <w:spacing w:line="254" w:lineRule="atLeast"/>
      <w:textAlignment w:val="center"/>
    </w:pPr>
    <w:rPr>
      <w:rFonts w:ascii="PoloST11K-Leicht" w:hAnsi="PoloST11K-Leicht" w:cs="PoloST11K-Leicht"/>
      <w:color w:val="000000"/>
      <w:sz w:val="19"/>
      <w:szCs w:val="19"/>
    </w:rPr>
  </w:style>
  <w:style w:type="paragraph" w:customStyle="1" w:styleId="SB6TextimKasten">
    <w:name w:val="SB6_Text_im_Kasten"/>
    <w:basedOn w:val="SB6Text"/>
    <w:uiPriority w:val="99"/>
    <w:rsid w:val="00E239D5"/>
    <w:pPr>
      <w:tabs>
        <w:tab w:val="clear" w:pos="1417"/>
        <w:tab w:val="clear" w:pos="4252"/>
        <w:tab w:val="left" w:pos="283"/>
        <w:tab w:val="left" w:pos="360"/>
      </w:tabs>
    </w:pPr>
    <w:rPr>
      <w:sz w:val="18"/>
      <w:szCs w:val="18"/>
    </w:rPr>
  </w:style>
  <w:style w:type="paragraph" w:customStyle="1" w:styleId="SB6Texthalbe">
    <w:name w:val="SB6_Text_halbe"/>
    <w:basedOn w:val="SB6Text"/>
    <w:uiPriority w:val="99"/>
    <w:rsid w:val="00E239D5"/>
    <w:pPr>
      <w:spacing w:line="127" w:lineRule="atLeast"/>
    </w:pPr>
  </w:style>
  <w:style w:type="character" w:customStyle="1" w:styleId="SB6Ziffer">
    <w:name w:val="SB6_Ziffer"/>
    <w:uiPriority w:val="99"/>
    <w:rsid w:val="002D5397"/>
    <w:rPr>
      <w:rFonts w:ascii="PoloST11K-Krftg" w:hAnsi="PoloST11K-Krftg" w:cs="PoloST11K-Krftg"/>
      <w:color w:val="000000"/>
      <w:sz w:val="19"/>
      <w:szCs w:val="19"/>
    </w:rPr>
  </w:style>
  <w:style w:type="paragraph" w:customStyle="1" w:styleId="KeinAbsatzformat">
    <w:name w:val="[Kein Absatzformat]"/>
    <w:rsid w:val="002D5397"/>
    <w:pPr>
      <w:autoSpaceDE w:val="0"/>
      <w:autoSpaceDN w:val="0"/>
      <w:adjustRightInd w:val="0"/>
      <w:spacing w:line="288" w:lineRule="auto"/>
      <w:textAlignment w:val="center"/>
    </w:pPr>
    <w:rPr>
      <w:rFonts w:ascii="PoloST11K-Leicht" w:hAnsi="PoloST11K-Leicht" w:cs="PoloST11K-Leicht"/>
      <w:color w:val="000000"/>
      <w:sz w:val="24"/>
      <w:szCs w:val="24"/>
    </w:rPr>
  </w:style>
  <w:style w:type="paragraph" w:customStyle="1" w:styleId="SB6ZifferAufgabeZZZLayoutelemente">
    <w:name w:val="SB6_Ziffer_Aufgabe (ZZZ_Layoutelemente)"/>
    <w:basedOn w:val="KeinAbsatzformat"/>
    <w:uiPriority w:val="99"/>
    <w:rsid w:val="0062765D"/>
    <w:pPr>
      <w:spacing w:before="360" w:after="240" w:line="360" w:lineRule="atLeast"/>
      <w:jc w:val="center"/>
    </w:pPr>
    <w:rPr>
      <w:rFonts w:ascii="PoloST11K-Hfett" w:hAnsi="PoloST11K-Hfett" w:cs="PoloST11K-Hfett"/>
      <w:color w:val="D4004F"/>
      <w:spacing w:val="13"/>
      <w:sz w:val="44"/>
      <w:szCs w:val="44"/>
    </w:rPr>
  </w:style>
  <w:style w:type="paragraph" w:customStyle="1" w:styleId="SB6TextDialog">
    <w:name w:val="SB6_Text_Dialog"/>
    <w:basedOn w:val="SB6Text"/>
    <w:uiPriority w:val="99"/>
    <w:rsid w:val="0062765D"/>
    <w:pPr>
      <w:ind w:left="454" w:hanging="227"/>
    </w:pPr>
  </w:style>
  <w:style w:type="character" w:customStyle="1" w:styleId="SB6Textkursiv">
    <w:name w:val="SB6_Text_kursiv"/>
    <w:uiPriority w:val="99"/>
    <w:rsid w:val="0062765D"/>
  </w:style>
  <w:style w:type="character" w:customStyle="1" w:styleId="SB6SprecherimText">
    <w:name w:val="SB6_Sprecher_im_Text"/>
    <w:uiPriority w:val="99"/>
    <w:rsid w:val="006F5C22"/>
    <w:rPr>
      <w:rFonts w:ascii="PoloST11K-Leicht-Kursiv" w:hAnsi="PoloST11K-Leicht-Kursiv" w:cs="PoloST11K-Leicht-Kursiv"/>
      <w:spacing w:val="2"/>
      <w:sz w:val="19"/>
      <w:szCs w:val="19"/>
    </w:rPr>
  </w:style>
  <w:style w:type="paragraph" w:customStyle="1" w:styleId="SB6Arbeitsanweisung">
    <w:name w:val="SB6_Arbeitsanweisung"/>
    <w:basedOn w:val="SB6Text"/>
    <w:uiPriority w:val="99"/>
    <w:rsid w:val="00EB35E0"/>
    <w:rPr>
      <w:rFonts w:ascii="PoloST11K-Leicht-Kursiv" w:hAnsi="PoloST11K-Leicht-Kursiv" w:cs="PoloST11K-Leicht-Kursiv"/>
    </w:rPr>
  </w:style>
  <w:style w:type="character" w:customStyle="1" w:styleId="SB6Textfett">
    <w:name w:val="SB6_Text_ fett"/>
    <w:uiPriority w:val="99"/>
    <w:rsid w:val="00EB35E0"/>
  </w:style>
  <w:style w:type="character" w:customStyle="1" w:styleId="SB6Textfettkursiv">
    <w:name w:val="SB6_Text_fett_kursiv"/>
    <w:basedOn w:val="SB6Textfett"/>
    <w:uiPriority w:val="99"/>
    <w:rsid w:val="00EB35E0"/>
  </w:style>
  <w:style w:type="paragraph" w:customStyle="1" w:styleId="EinfacherAbsatz">
    <w:name w:val="[Einfacher Absatz]"/>
    <w:basedOn w:val="KeinAbsatzformat"/>
    <w:uiPriority w:val="99"/>
    <w:rsid w:val="007A20FF"/>
    <w:pPr>
      <w:jc w:val="center"/>
    </w:pPr>
    <w:rPr>
      <w:spacing w:val="5"/>
      <w:sz w:val="15"/>
      <w:szCs w:val="15"/>
    </w:rPr>
  </w:style>
  <w:style w:type="character" w:customStyle="1" w:styleId="SB6Hochgestellt">
    <w:name w:val="SB6_Hochgestellt"/>
    <w:uiPriority w:val="99"/>
    <w:rsid w:val="007A20FF"/>
    <w:rPr>
      <w:vertAlign w:val="superscript"/>
    </w:rPr>
  </w:style>
  <w:style w:type="paragraph" w:styleId="Sprechblasentext">
    <w:name w:val="Balloon Text"/>
    <w:basedOn w:val="Standard"/>
    <w:link w:val="SprechblasentextZchn"/>
    <w:rsid w:val="000438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D77131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rsid w:val="00D77131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customStyle="1" w:styleId="ekvptranskript">
    <w:name w:val="ekv.p_transkript"/>
    <w:basedOn w:val="ekvp"/>
    <w:rsid w:val="00D77131"/>
    <w:rPr>
      <w:rFonts w:ascii="Arial" w:hAnsi="Arial"/>
      <w:sz w:val="24"/>
    </w:rPr>
  </w:style>
  <w:style w:type="paragraph" w:customStyle="1" w:styleId="PDF">
    <w:name w:val="PDF"/>
    <w:basedOn w:val="Standard"/>
    <w:rsid w:val="00D77131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</w:rPr>
  </w:style>
  <w:style w:type="paragraph" w:customStyle="1" w:styleId="SB6TitelAufgabeKompetenzText">
    <w:name w:val="SB6_Titel_Aufgabe Kompetenz Text"/>
    <w:basedOn w:val="Standard"/>
    <w:uiPriority w:val="99"/>
    <w:rsid w:val="00F61598"/>
    <w:pPr>
      <w:autoSpaceDE w:val="0"/>
      <w:autoSpaceDN w:val="0"/>
      <w:adjustRightInd w:val="0"/>
      <w:spacing w:before="487" w:after="127" w:line="254" w:lineRule="atLeast"/>
      <w:textAlignment w:val="center"/>
    </w:pPr>
    <w:rPr>
      <w:rFonts w:ascii="Klett Swift" w:hAnsi="Klett Swift" w:cs="Klett Swift"/>
      <w:b/>
      <w:bCs/>
      <w:color w:val="009DE0"/>
      <w:sz w:val="32"/>
      <w:szCs w:val="32"/>
    </w:rPr>
  </w:style>
  <w:style w:type="paragraph" w:customStyle="1" w:styleId="SB6TextSprechblase">
    <w:name w:val="SB6_Text_Sprechblase"/>
    <w:basedOn w:val="Standard"/>
    <w:uiPriority w:val="99"/>
    <w:rsid w:val="00F61598"/>
    <w:pPr>
      <w:tabs>
        <w:tab w:val="left" w:pos="1318"/>
        <w:tab w:val="left" w:pos="2000"/>
      </w:tabs>
      <w:autoSpaceDE w:val="0"/>
      <w:autoSpaceDN w:val="0"/>
      <w:adjustRightInd w:val="0"/>
      <w:spacing w:line="220" w:lineRule="atLeast"/>
      <w:textAlignment w:val="center"/>
    </w:pPr>
    <w:rPr>
      <w:rFonts w:ascii="PoloST11K-Buch" w:hAnsi="PoloST11K-Buch" w:cs="PoloST11K-Buch"/>
      <w:color w:val="000000"/>
      <w:spacing w:val="4"/>
      <w:sz w:val="18"/>
      <w:szCs w:val="18"/>
    </w:rPr>
  </w:style>
  <w:style w:type="paragraph" w:customStyle="1" w:styleId="SB6Text">
    <w:name w:val="SB6_Text"/>
    <w:basedOn w:val="Standard"/>
    <w:uiPriority w:val="99"/>
    <w:rsid w:val="00E239D5"/>
    <w:pPr>
      <w:tabs>
        <w:tab w:val="left" w:pos="227"/>
        <w:tab w:val="left" w:pos="1417"/>
        <w:tab w:val="left" w:pos="4252"/>
      </w:tabs>
      <w:autoSpaceDE w:val="0"/>
      <w:autoSpaceDN w:val="0"/>
      <w:adjustRightInd w:val="0"/>
      <w:spacing w:line="254" w:lineRule="atLeast"/>
      <w:textAlignment w:val="center"/>
    </w:pPr>
    <w:rPr>
      <w:rFonts w:ascii="PoloST11K-Leicht" w:hAnsi="PoloST11K-Leicht" w:cs="PoloST11K-Leicht"/>
      <w:color w:val="000000"/>
      <w:sz w:val="19"/>
      <w:szCs w:val="19"/>
    </w:rPr>
  </w:style>
  <w:style w:type="paragraph" w:customStyle="1" w:styleId="SB6TextimKasten">
    <w:name w:val="SB6_Text_im_Kasten"/>
    <w:basedOn w:val="SB6Text"/>
    <w:uiPriority w:val="99"/>
    <w:rsid w:val="00E239D5"/>
    <w:pPr>
      <w:tabs>
        <w:tab w:val="clear" w:pos="1417"/>
        <w:tab w:val="clear" w:pos="4252"/>
        <w:tab w:val="left" w:pos="283"/>
        <w:tab w:val="left" w:pos="360"/>
      </w:tabs>
    </w:pPr>
    <w:rPr>
      <w:sz w:val="18"/>
      <w:szCs w:val="18"/>
    </w:rPr>
  </w:style>
  <w:style w:type="paragraph" w:customStyle="1" w:styleId="SB6Texthalbe">
    <w:name w:val="SB6_Text_halbe"/>
    <w:basedOn w:val="SB6Text"/>
    <w:uiPriority w:val="99"/>
    <w:rsid w:val="00E239D5"/>
    <w:pPr>
      <w:spacing w:line="127" w:lineRule="atLeast"/>
    </w:pPr>
  </w:style>
  <w:style w:type="character" w:customStyle="1" w:styleId="SB6Ziffer">
    <w:name w:val="SB6_Ziffer"/>
    <w:uiPriority w:val="99"/>
    <w:rsid w:val="002D5397"/>
    <w:rPr>
      <w:rFonts w:ascii="PoloST11K-Krftg" w:hAnsi="PoloST11K-Krftg" w:cs="PoloST11K-Krftg"/>
      <w:color w:val="000000"/>
      <w:sz w:val="19"/>
      <w:szCs w:val="19"/>
    </w:rPr>
  </w:style>
  <w:style w:type="paragraph" w:customStyle="1" w:styleId="KeinAbsatzformat">
    <w:name w:val="[Kein Absatzformat]"/>
    <w:rsid w:val="002D5397"/>
    <w:pPr>
      <w:autoSpaceDE w:val="0"/>
      <w:autoSpaceDN w:val="0"/>
      <w:adjustRightInd w:val="0"/>
      <w:spacing w:line="288" w:lineRule="auto"/>
      <w:textAlignment w:val="center"/>
    </w:pPr>
    <w:rPr>
      <w:rFonts w:ascii="PoloST11K-Leicht" w:hAnsi="PoloST11K-Leicht" w:cs="PoloST11K-Leicht"/>
      <w:color w:val="000000"/>
      <w:sz w:val="24"/>
      <w:szCs w:val="24"/>
    </w:rPr>
  </w:style>
  <w:style w:type="paragraph" w:customStyle="1" w:styleId="SB6ZifferAufgabeZZZLayoutelemente">
    <w:name w:val="SB6_Ziffer_Aufgabe (ZZZ_Layoutelemente)"/>
    <w:basedOn w:val="KeinAbsatzformat"/>
    <w:uiPriority w:val="99"/>
    <w:rsid w:val="0062765D"/>
    <w:pPr>
      <w:spacing w:before="360" w:after="240" w:line="360" w:lineRule="atLeast"/>
      <w:jc w:val="center"/>
    </w:pPr>
    <w:rPr>
      <w:rFonts w:ascii="PoloST11K-Hfett" w:hAnsi="PoloST11K-Hfett" w:cs="PoloST11K-Hfett"/>
      <w:color w:val="D4004F"/>
      <w:spacing w:val="13"/>
      <w:sz w:val="44"/>
      <w:szCs w:val="44"/>
    </w:rPr>
  </w:style>
  <w:style w:type="paragraph" w:customStyle="1" w:styleId="SB6TextDialog">
    <w:name w:val="SB6_Text_Dialog"/>
    <w:basedOn w:val="SB6Text"/>
    <w:uiPriority w:val="99"/>
    <w:rsid w:val="0062765D"/>
    <w:pPr>
      <w:ind w:left="454" w:hanging="227"/>
    </w:pPr>
  </w:style>
  <w:style w:type="character" w:customStyle="1" w:styleId="SB6Textkursiv">
    <w:name w:val="SB6_Text_kursiv"/>
    <w:uiPriority w:val="99"/>
    <w:rsid w:val="0062765D"/>
  </w:style>
  <w:style w:type="character" w:customStyle="1" w:styleId="SB6SprecherimText">
    <w:name w:val="SB6_Sprecher_im_Text"/>
    <w:uiPriority w:val="99"/>
    <w:rsid w:val="006F5C22"/>
    <w:rPr>
      <w:rFonts w:ascii="PoloST11K-Leicht-Kursiv" w:hAnsi="PoloST11K-Leicht-Kursiv" w:cs="PoloST11K-Leicht-Kursiv"/>
      <w:spacing w:val="2"/>
      <w:sz w:val="19"/>
      <w:szCs w:val="19"/>
    </w:rPr>
  </w:style>
  <w:style w:type="paragraph" w:customStyle="1" w:styleId="SB6Arbeitsanweisung">
    <w:name w:val="SB6_Arbeitsanweisung"/>
    <w:basedOn w:val="SB6Text"/>
    <w:uiPriority w:val="99"/>
    <w:rsid w:val="00EB35E0"/>
    <w:rPr>
      <w:rFonts w:ascii="PoloST11K-Leicht-Kursiv" w:hAnsi="PoloST11K-Leicht-Kursiv" w:cs="PoloST11K-Leicht-Kursiv"/>
    </w:rPr>
  </w:style>
  <w:style w:type="character" w:customStyle="1" w:styleId="SB6Textfett">
    <w:name w:val="SB6_Text_ fett"/>
    <w:uiPriority w:val="99"/>
    <w:rsid w:val="00EB35E0"/>
  </w:style>
  <w:style w:type="character" w:customStyle="1" w:styleId="SB6Textfettkursiv">
    <w:name w:val="SB6_Text_fett_kursiv"/>
    <w:basedOn w:val="SB6Textfett"/>
    <w:uiPriority w:val="99"/>
    <w:rsid w:val="00EB35E0"/>
  </w:style>
  <w:style w:type="paragraph" w:customStyle="1" w:styleId="EinfacherAbsatz">
    <w:name w:val="[Einfacher Absatz]"/>
    <w:basedOn w:val="KeinAbsatzformat"/>
    <w:uiPriority w:val="99"/>
    <w:rsid w:val="007A20FF"/>
    <w:pPr>
      <w:jc w:val="center"/>
    </w:pPr>
    <w:rPr>
      <w:spacing w:val="5"/>
      <w:sz w:val="15"/>
      <w:szCs w:val="15"/>
    </w:rPr>
  </w:style>
  <w:style w:type="character" w:customStyle="1" w:styleId="SB6Hochgestellt">
    <w:name w:val="SB6_Hochgestellt"/>
    <w:uiPriority w:val="99"/>
    <w:rsid w:val="007A20FF"/>
    <w:rPr>
      <w:vertAlign w:val="superscript"/>
    </w:rPr>
  </w:style>
  <w:style w:type="paragraph" w:styleId="Sprechblasentext">
    <w:name w:val="Balloon Text"/>
    <w:basedOn w:val="Standard"/>
    <w:link w:val="SprechblasentextZchn"/>
    <w:rsid w:val="000438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orz\Desktop\pdf_A4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pdf_A4hoch.dot</Template>
  <TotalTime>0</TotalTime>
  <Pages>1</Pages>
  <Words>256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Unterrichtsassistent</vt:lpstr>
    </vt:vector>
  </TitlesOfParts>
  <Company>Ernst Klett Verlag GmbH, Stuttgart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Unterrichtsassistent</dc:title>
  <dc:creator>Ernst Klett Verlag GmbH, Stuttgart</dc:creator>
  <cp:lastModifiedBy>Storz, Oliver</cp:lastModifiedBy>
  <cp:revision>3</cp:revision>
  <cp:lastPrinted>2004-03-26T13:29:00Z</cp:lastPrinted>
  <dcterms:created xsi:type="dcterms:W3CDTF">2017-11-22T18:44:00Z</dcterms:created>
  <dcterms:modified xsi:type="dcterms:W3CDTF">2017-11-23T07:27:00Z</dcterms:modified>
</cp:coreProperties>
</file>