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31" w:rsidRPr="00FA1E71" w:rsidRDefault="00D77131" w:rsidP="00FA1E71">
      <w:pPr>
        <w:pStyle w:val="ekvptranskript"/>
        <w:rPr>
          <w:b/>
        </w:rPr>
      </w:pPr>
    </w:p>
    <w:p w:rsidR="00F74CF7" w:rsidRPr="00F74CF7" w:rsidRDefault="00F74CF7" w:rsidP="00F74CF7">
      <w:pPr>
        <w:pStyle w:val="ekvptranskript"/>
        <w:rPr>
          <w:b/>
          <w:bCs/>
        </w:rPr>
      </w:pPr>
      <w:r w:rsidRPr="00F74CF7">
        <w:rPr>
          <w:b/>
          <w:bCs/>
        </w:rPr>
        <w:t>4</w:t>
      </w:r>
      <w:r w:rsidR="00FA1E71" w:rsidRPr="00F74CF7">
        <w:rPr>
          <w:b/>
          <w:bCs/>
        </w:rPr>
        <w:t xml:space="preserve"> </w:t>
      </w:r>
      <w:r w:rsidRPr="00F74CF7">
        <w:rPr>
          <w:b/>
          <w:bCs/>
        </w:rPr>
        <w:t>Une surprise</w:t>
      </w:r>
    </w:p>
    <w:p w:rsidR="007A20FF" w:rsidRDefault="007A20FF" w:rsidP="00F74CF7">
      <w:pPr>
        <w:pStyle w:val="ekvptranskript"/>
      </w:pPr>
    </w:p>
    <w:p w:rsidR="00984DB3" w:rsidRDefault="00984DB3" w:rsidP="00984DB3">
      <w:pPr>
        <w:pStyle w:val="ekvptranskript"/>
      </w:pPr>
      <w:r w:rsidRPr="003B5D5C">
        <w:t>1.</w:t>
      </w:r>
      <w:r w:rsidRPr="003B5D5C">
        <w:tab/>
      </w:r>
    </w:p>
    <w:p w:rsidR="00984DB3" w:rsidRPr="003B5D5C" w:rsidRDefault="00984DB3" w:rsidP="00984DB3">
      <w:pPr>
        <w:pStyle w:val="ekvptranskript"/>
      </w:pPr>
      <w:r w:rsidRPr="003B5D5C">
        <w:t>Au CDI, les copains sont devant l’ordinateur.</w:t>
      </w:r>
    </w:p>
    <w:p w:rsidR="00984DB3" w:rsidRPr="003B5D5C" w:rsidRDefault="00984DB3" w:rsidP="00984DB3">
      <w:pPr>
        <w:pStyle w:val="ekvptranskript"/>
      </w:pP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Alex:</w:t>
      </w:r>
      <w:r w:rsidRPr="003B5D5C">
        <w:tab/>
        <w:t>Non!? Mais … C’est un rêve!  … Non … c’est cool …</w:t>
      </w:r>
    </w:p>
    <w:p w:rsidR="00984DB3" w:rsidRDefault="00984DB3" w:rsidP="00984DB3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Léo:</w:t>
      </w:r>
      <w:r w:rsidRPr="003B5D5C">
        <w:tab/>
        <w:t>6</w:t>
      </w:r>
      <w:r w:rsidRPr="003B5D5C">
        <w:rPr>
          <w:vertAlign w:val="superscript"/>
        </w:rPr>
        <w:t>e</w:t>
      </w:r>
      <w:r w:rsidRPr="003B5D5C">
        <w:t>A, je clique! Tiens, voilà nos interros! Jeudi, on a une interro surprise!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Marie:</w:t>
      </w:r>
      <w:r w:rsidRPr="003B5D5C">
        <w:tab/>
        <w:t>Chut! … Alors, c’est la clé USB de madame Barette! Tu cliques sur 6</w:t>
      </w:r>
      <w:r w:rsidRPr="003B5D5C">
        <w:rPr>
          <w:vertAlign w:val="superscript"/>
        </w:rPr>
        <w:t>e</w:t>
      </w:r>
      <w:r>
        <w:t>B?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Mehdi:</w:t>
      </w:r>
      <w:r w:rsidRPr="003B5D5C">
        <w:tab/>
        <w:t>Tiens Marie, Alex, voilà, votre classe. Il y a aussi vos interros!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t xml:space="preserve">Sur la clé USB, il y a … leurs interrogations d’allemand! </w:t>
      </w:r>
      <w:r w:rsidRPr="003B5D5C">
        <w:br/>
        <w:t>C’est la clé USB de Mme Barette, leur professeure d’allemand.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</w:p>
    <w:p w:rsidR="00984DB3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t>2.</w:t>
      </w:r>
      <w:r>
        <w:t xml:space="preserve"> 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t>Léo cherche quelque chose dans son sac … et les enfants discutent.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Léo:</w:t>
      </w:r>
      <w:r w:rsidRPr="003B5D5C">
        <w:tab/>
        <w:t>Voilà ma clé USB à moi. On fait une copie des exercices, d’accord?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Mehdi:</w:t>
      </w:r>
      <w:r w:rsidRPr="003B5D5C">
        <w:tab/>
        <w:t>Non! Moi, je ne fais pas ça!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  <w:ind w:left="1701" w:hanging="1701"/>
      </w:pPr>
      <w:r w:rsidRPr="003B5D5C">
        <w:rPr>
          <w:i/>
        </w:rPr>
        <w:t>Léo:</w:t>
      </w:r>
      <w:r w:rsidRPr="003B5D5C">
        <w:tab/>
        <w:t>Mais si! Comme ça, on prépare bien l’interro! C’est comme un cadeau!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Marie:</w:t>
      </w:r>
      <w:r w:rsidRPr="003B5D5C">
        <w:tab/>
        <w:t>Mehdi a raison! C’est non!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</w:p>
    <w:p w:rsidR="00984DB3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t>3.</w:t>
      </w:r>
    </w:p>
    <w:p w:rsidR="00984DB3" w:rsidRPr="00984DB3" w:rsidRDefault="00984DB3" w:rsidP="00984DB3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en-US"/>
        </w:rPr>
      </w:pPr>
      <w:r w:rsidRPr="00984DB3">
        <w:rPr>
          <w:rFonts w:ascii="Arial" w:hAnsi="Arial" w:cs="Arial"/>
          <w:sz w:val="24"/>
          <w:szCs w:val="24"/>
          <w:lang w:val="fr-FR"/>
        </w:rPr>
        <w:t xml:space="preserve">Mme </w:t>
      </w:r>
      <w:proofErr w:type="spellStart"/>
      <w:r w:rsidRPr="00984DB3">
        <w:rPr>
          <w:rFonts w:ascii="Arial" w:hAnsi="Arial" w:cs="Arial"/>
          <w:sz w:val="24"/>
          <w:szCs w:val="24"/>
          <w:lang w:val="fr-FR"/>
        </w:rPr>
        <w:t>Barette</w:t>
      </w:r>
      <w:proofErr w:type="spellEnd"/>
      <w:r w:rsidRPr="00984DB3">
        <w:rPr>
          <w:rFonts w:ascii="Arial" w:hAnsi="Arial" w:cs="Arial"/>
          <w:sz w:val="24"/>
          <w:szCs w:val="24"/>
          <w:lang w:val="fr-FR"/>
        </w:rPr>
        <w:t xml:space="preserve"> ne va jamais au CDI, mais aujourd’hui, elle est là. Quand elle entre, les enfants ne regardent plus l’ordinateur. </w:t>
      </w:r>
      <w:proofErr w:type="spellStart"/>
      <w:proofErr w:type="gramStart"/>
      <w:r w:rsidRPr="00984DB3">
        <w:rPr>
          <w:rFonts w:ascii="Arial" w:hAnsi="Arial" w:cs="Arial"/>
          <w:sz w:val="24"/>
          <w:szCs w:val="24"/>
          <w:lang w:val="en-US"/>
        </w:rPr>
        <w:t>D’abord</w:t>
      </w:r>
      <w:proofErr w:type="spellEnd"/>
      <w:r w:rsidRPr="00984DB3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984DB3">
        <w:rPr>
          <w:rFonts w:ascii="Arial" w:hAnsi="Arial" w:cs="Arial"/>
          <w:sz w:val="24"/>
          <w:szCs w:val="24"/>
          <w:lang w:val="en-US"/>
        </w:rPr>
        <w:t>Léo</w:t>
      </w:r>
      <w:proofErr w:type="spellEnd"/>
      <w:r w:rsidRPr="00984DB3">
        <w:rPr>
          <w:rFonts w:ascii="Arial" w:hAnsi="Arial" w:cs="Arial"/>
          <w:sz w:val="24"/>
          <w:szCs w:val="24"/>
          <w:lang w:val="en-US"/>
        </w:rPr>
        <w:t xml:space="preserve"> ne </w:t>
      </w:r>
      <w:proofErr w:type="spellStart"/>
      <w:r w:rsidRPr="00984DB3">
        <w:rPr>
          <w:rFonts w:ascii="Arial" w:hAnsi="Arial" w:cs="Arial"/>
          <w:sz w:val="24"/>
          <w:szCs w:val="24"/>
          <w:lang w:val="en-US"/>
        </w:rPr>
        <w:t>dit</w:t>
      </w:r>
      <w:proofErr w:type="spellEnd"/>
      <w:r w:rsidRPr="00984DB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84DB3">
        <w:rPr>
          <w:rFonts w:ascii="Arial" w:hAnsi="Arial" w:cs="Arial"/>
          <w:sz w:val="24"/>
          <w:szCs w:val="24"/>
          <w:lang w:val="en-US"/>
        </w:rPr>
        <w:t>rien</w:t>
      </w:r>
      <w:proofErr w:type="spellEnd"/>
      <w:r w:rsidRPr="00984DB3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:rsidR="00984DB3" w:rsidRPr="00984DB3" w:rsidRDefault="00984DB3" w:rsidP="00984DB3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Marie:</w:t>
      </w:r>
      <w:r w:rsidRPr="003B5D5C">
        <w:tab/>
        <w:t>Chut! Madame Barette arrive!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Mme Barette:</w:t>
      </w:r>
      <w:r w:rsidRPr="003B5D5C">
        <w:tab/>
        <w:t>Bonjour! Ça va? Vous faites vos devoirs?</w:t>
      </w:r>
    </w:p>
    <w:p w:rsidR="00984DB3" w:rsidRPr="003B5D5C" w:rsidRDefault="00984DB3" w:rsidP="00984DB3">
      <w:pPr>
        <w:pStyle w:val="ekvptranskript"/>
        <w:tabs>
          <w:tab w:val="clear" w:pos="567"/>
          <w:tab w:val="left" w:pos="1701"/>
        </w:tabs>
      </w:pPr>
      <w:r w:rsidRPr="003B5D5C">
        <w:rPr>
          <w:i/>
        </w:rPr>
        <w:t>Léo:</w:t>
      </w:r>
      <w:r w:rsidRPr="003B5D5C">
        <w:tab/>
        <w:t>Nous faisons … euh …!</w:t>
      </w:r>
    </w:p>
    <w:p w:rsidR="00F74CF7" w:rsidRPr="003B5D5C" w:rsidRDefault="00F74CF7" w:rsidP="00984DB3">
      <w:pPr>
        <w:pStyle w:val="ekvptranskript"/>
      </w:pPr>
    </w:p>
    <w:sectPr w:rsidR="00F74CF7" w:rsidRPr="003B5D5C" w:rsidSect="004320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00" w:right="1400" w:bottom="1140" w:left="1400" w:header="284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E6E" w:rsidRDefault="00705E6E" w:rsidP="001468D7">
      <w:r>
        <w:separator/>
      </w:r>
    </w:p>
  </w:endnote>
  <w:endnote w:type="continuationSeparator" w:id="0">
    <w:p w:rsidR="00705E6E" w:rsidRDefault="00705E6E" w:rsidP="00146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loST11KBuch">
    <w:altName w:val="Times New Roman"/>
    <w:panose1 w:val="00000000000000000000"/>
    <w:charset w:val="00"/>
    <w:family w:val="auto"/>
    <w:pitch w:val="variable"/>
    <w:sig w:usb0="00000001" w:usb1="00000000" w:usb2="00000000" w:usb3="00000000" w:csb0="0000009B" w:csb1="00000000"/>
  </w:font>
  <w:font w:name="PoloST11KLeicht">
    <w:altName w:val="Times New Roman"/>
    <w:charset w:val="00"/>
    <w:family w:val="auto"/>
    <w:pitch w:val="variable"/>
    <w:sig w:usb0="00000001" w:usb1="00000000" w:usb2="00000000" w:usb3="00000000" w:csb0="0000009B" w:csb1="00000000"/>
  </w:font>
  <w:font w:name="PoloST11K-Buch">
    <w:altName w:val="Arial"/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Klett Swift">
    <w:panose1 w:val="00000000000000000000"/>
    <w:charset w:val="C8"/>
    <w:family w:val="roman"/>
    <w:notTrueType/>
    <w:pitch w:val="variable"/>
    <w:sig w:usb0="00000007" w:usb1="00000000" w:usb2="00000000" w:usb3="00000000" w:csb0="00000093" w:csb1="00000000"/>
  </w:font>
  <w:font w:name="PoloST11K-Leich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Krftg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Hfett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PoloST11K-Leicht-Kursiv">
    <w:panose1 w:val="000B05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3" w:rsidRDefault="00984DB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40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5446"/>
      <w:gridCol w:w="2597"/>
      <w:gridCol w:w="20"/>
    </w:tblGrid>
    <w:tr w:rsidR="002B6DD1" w:rsidTr="00CB48C3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2B6DD1" w:rsidRDefault="002B6DD1" w:rsidP="00CB48C3">
          <w:pPr>
            <w:pStyle w:val="pdffusszeile"/>
            <w:spacing w:before="0" w:line="240" w:lineRule="auto"/>
          </w:pPr>
          <w:bookmarkStart w:id="0" w:name="_GoBack" w:colFirst="1" w:colLast="2"/>
          <w:r>
            <w:drawing>
              <wp:inline distT="0" distB="0" distL="0" distR="0" wp14:anchorId="1EC127BF" wp14:editId="731E9C6E">
                <wp:extent cx="542925" cy="266700"/>
                <wp:effectExtent l="0" t="0" r="9525" b="0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6DD1" w:rsidRDefault="002B6DD1">
          <w:pPr>
            <w:pStyle w:val="pdffusszeile"/>
            <w:spacing w:line="140" w:lineRule="exact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sz w:val="12"/>
              <w:szCs w:val="12"/>
            </w:rPr>
            <w:t>© Ernst Klett Verlag GmbH, Stuttgart 2018 | www.klett.de</w:t>
          </w:r>
          <w:r>
            <w:rPr>
              <w:rFonts w:asciiTheme="minorHAnsi" w:hAnsiTheme="minorHAnsi"/>
              <w:sz w:val="12"/>
              <w:szCs w:val="12"/>
            </w:rPr>
            <w:br/>
            <w:t>Von dieser Druckvorlage ist die Vervielfältigung für den eigenen</w:t>
          </w:r>
          <w:r>
            <w:rPr>
              <w:rFonts w:asciiTheme="minorHAnsi" w:hAnsiTheme="minorHAnsi"/>
              <w:sz w:val="12"/>
              <w:szCs w:val="12"/>
            </w:rPr>
            <w:br/>
            <w:t>Unterrichtsgebrauch gestattet. Die Kopiergebühren sind abgegolten.</w:t>
          </w:r>
        </w:p>
      </w:tc>
      <w:tc>
        <w:tcPr>
          <w:tcW w:w="25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6DD1" w:rsidRDefault="002B6DD1">
          <w:pPr>
            <w:pStyle w:val="PDF"/>
            <w:spacing w:line="140" w:lineRule="atLeast"/>
            <w:rPr>
              <w:rFonts w:asciiTheme="minorHAnsi" w:hAnsiTheme="minorHAnsi"/>
              <w:sz w:val="12"/>
              <w:szCs w:val="12"/>
            </w:rPr>
          </w:pPr>
          <w:r>
            <w:rPr>
              <w:rFonts w:asciiTheme="minorHAnsi" w:hAnsiTheme="minorHAnsi"/>
              <w:b/>
              <w:sz w:val="12"/>
              <w:szCs w:val="12"/>
            </w:rPr>
            <w:t>Seite aus:</w:t>
          </w:r>
          <w:r>
            <w:rPr>
              <w:rFonts w:asciiTheme="minorHAnsi" w:hAnsiTheme="minorHAnsi"/>
              <w:sz w:val="12"/>
              <w:szCs w:val="12"/>
            </w:rPr>
            <w:t xml:space="preserve"> 622254 </w:t>
          </w:r>
          <w:proofErr w:type="spellStart"/>
          <w:r>
            <w:rPr>
              <w:rFonts w:asciiTheme="minorHAnsi" w:hAnsiTheme="minorHAnsi"/>
              <w:sz w:val="12"/>
              <w:szCs w:val="12"/>
            </w:rPr>
            <w:t>Découvertes</w:t>
          </w:r>
          <w:proofErr w:type="spellEnd"/>
          <w:r>
            <w:rPr>
              <w:rFonts w:asciiTheme="minorHAnsi" w:hAnsiTheme="minorHAnsi"/>
              <w:sz w:val="12"/>
              <w:szCs w:val="12"/>
            </w:rPr>
            <w:t xml:space="preserve"> 1, Bayern</w:t>
          </w:r>
          <w:r>
            <w:rPr>
              <w:rFonts w:asciiTheme="minorHAnsi" w:hAnsiTheme="minorHAnsi"/>
              <w:sz w:val="12"/>
              <w:szCs w:val="12"/>
            </w:rPr>
            <w:br/>
            <w:t>Digitaler Unterrichtsassistent</w:t>
          </w:r>
        </w:p>
      </w:tc>
      <w:tc>
        <w:tcPr>
          <w:tcW w:w="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2B6DD1" w:rsidRDefault="002B6DD1" w:rsidP="00CB48C3">
          <w:pPr>
            <w:pStyle w:val="pdffusszeile"/>
            <w:spacing w:line="240" w:lineRule="auto"/>
            <w:ind w:left="-1186" w:right="380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>
            <w:rPr>
              <w:rStyle w:val="pdfpagina"/>
            </w:rPr>
            <w:instrText xml:space="preserve"> PAGE  \* MERGEFORMAT </w:instrText>
          </w:r>
          <w:r>
            <w:rPr>
              <w:rStyle w:val="pdfpagina"/>
            </w:rPr>
            <w:fldChar w:fldCharType="separate"/>
          </w:r>
          <w:r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  <w:bookmarkEnd w:id="0"/>
  </w:tbl>
  <w:p w:rsidR="00FA1E71" w:rsidRDefault="00FA1E71">
    <w:pPr>
      <w:pStyle w:val="Fuzeile"/>
      <w:spacing w:line="57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3" w:rsidRDefault="00984DB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E6E" w:rsidRDefault="00705E6E" w:rsidP="001468D7">
      <w:r>
        <w:separator/>
      </w:r>
    </w:p>
  </w:footnote>
  <w:footnote w:type="continuationSeparator" w:id="0">
    <w:p w:rsidR="00705E6E" w:rsidRDefault="00705E6E" w:rsidP="001468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3" w:rsidRDefault="00984D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71" w:rsidRDefault="00FA1E71" w:rsidP="00D77131">
    <w:pPr>
      <w:pStyle w:val="berschrift2"/>
      <w:pBdr>
        <w:bottom w:val="single" w:sz="4" w:space="1" w:color="auto"/>
      </w:pBdr>
    </w:pPr>
    <w:proofErr w:type="spellStart"/>
    <w:r>
      <w:t>Unité</w:t>
    </w:r>
    <w:proofErr w:type="spellEnd"/>
    <w:r>
      <w:t xml:space="preserve"> </w:t>
    </w:r>
    <w:r w:rsidR="007A20FF">
      <w:t>4</w:t>
    </w:r>
    <w:r>
      <w:t xml:space="preserve">, Atelier </w:t>
    </w:r>
    <w:r w:rsidR="00F74CF7">
      <w:t>B</w:t>
    </w:r>
    <w:r>
      <w:t xml:space="preserve">, </w:t>
    </w:r>
    <w:proofErr w:type="spellStart"/>
    <w:r>
      <w:t>Lektionstext</w:t>
    </w:r>
    <w:proofErr w:type="spellEnd"/>
  </w:p>
  <w:p w:rsidR="00FA1E71" w:rsidRDefault="00FA1E7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DB3" w:rsidRDefault="00984DB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31"/>
    <w:rsid w:val="00075A49"/>
    <w:rsid w:val="000C607D"/>
    <w:rsid w:val="001468D7"/>
    <w:rsid w:val="00251CE9"/>
    <w:rsid w:val="002A6935"/>
    <w:rsid w:val="002B6DD1"/>
    <w:rsid w:val="002D5397"/>
    <w:rsid w:val="002D6C21"/>
    <w:rsid w:val="002F0F9D"/>
    <w:rsid w:val="003B5D5C"/>
    <w:rsid w:val="003C13ED"/>
    <w:rsid w:val="003E2CE7"/>
    <w:rsid w:val="003E6FAD"/>
    <w:rsid w:val="00427CCA"/>
    <w:rsid w:val="00432052"/>
    <w:rsid w:val="00526BA5"/>
    <w:rsid w:val="005A1E8C"/>
    <w:rsid w:val="005A7A3F"/>
    <w:rsid w:val="005E1402"/>
    <w:rsid w:val="00606CAC"/>
    <w:rsid w:val="0062765D"/>
    <w:rsid w:val="00690DAA"/>
    <w:rsid w:val="006A1291"/>
    <w:rsid w:val="006F5C22"/>
    <w:rsid w:val="00705E6E"/>
    <w:rsid w:val="00785C31"/>
    <w:rsid w:val="007A20FF"/>
    <w:rsid w:val="007E3D46"/>
    <w:rsid w:val="00813AC3"/>
    <w:rsid w:val="00856104"/>
    <w:rsid w:val="008D04BA"/>
    <w:rsid w:val="008F27D8"/>
    <w:rsid w:val="00962950"/>
    <w:rsid w:val="00984DB3"/>
    <w:rsid w:val="00A46013"/>
    <w:rsid w:val="00A91E4E"/>
    <w:rsid w:val="00BD4C0F"/>
    <w:rsid w:val="00C05961"/>
    <w:rsid w:val="00C17596"/>
    <w:rsid w:val="00C50252"/>
    <w:rsid w:val="00CB48C3"/>
    <w:rsid w:val="00D0469D"/>
    <w:rsid w:val="00D60CA6"/>
    <w:rsid w:val="00D77131"/>
    <w:rsid w:val="00DA733C"/>
    <w:rsid w:val="00E239D5"/>
    <w:rsid w:val="00E80ABD"/>
    <w:rsid w:val="00EA4FAC"/>
    <w:rsid w:val="00EB35E0"/>
    <w:rsid w:val="00EC09A8"/>
    <w:rsid w:val="00F61598"/>
    <w:rsid w:val="00F74CF7"/>
    <w:rsid w:val="00FA1E71"/>
    <w:rsid w:val="00FA7D37"/>
    <w:rsid w:val="00FB467A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D77131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rsid w:val="00D77131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customStyle="1" w:styleId="ekvptranskript">
    <w:name w:val="ekv.p_transkript"/>
    <w:basedOn w:val="ekvp"/>
    <w:rsid w:val="00D77131"/>
    <w:rPr>
      <w:rFonts w:ascii="Arial" w:hAnsi="Arial"/>
      <w:sz w:val="24"/>
    </w:rPr>
  </w:style>
  <w:style w:type="paragraph" w:customStyle="1" w:styleId="PDF">
    <w:name w:val="PDF"/>
    <w:basedOn w:val="Standard"/>
    <w:rsid w:val="00D77131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</w:rPr>
  </w:style>
  <w:style w:type="paragraph" w:customStyle="1" w:styleId="SB6TitelAufgabeKompetenzText">
    <w:name w:val="SB6_Titel_Aufgabe Kompetenz Text"/>
    <w:basedOn w:val="Standard"/>
    <w:uiPriority w:val="99"/>
    <w:rsid w:val="00F61598"/>
    <w:pPr>
      <w:autoSpaceDE w:val="0"/>
      <w:autoSpaceDN w:val="0"/>
      <w:adjustRightInd w:val="0"/>
      <w:spacing w:before="487" w:after="127" w:line="254" w:lineRule="atLeast"/>
      <w:textAlignment w:val="center"/>
    </w:pPr>
    <w:rPr>
      <w:rFonts w:ascii="Klett Swift" w:hAnsi="Klett Swift" w:cs="Klett Swift"/>
      <w:b/>
      <w:bCs/>
      <w:color w:val="009DE0"/>
      <w:sz w:val="32"/>
      <w:szCs w:val="32"/>
    </w:rPr>
  </w:style>
  <w:style w:type="paragraph" w:customStyle="1" w:styleId="SB6TextSprechblase">
    <w:name w:val="SB6_Text_Sprechblase"/>
    <w:basedOn w:val="Standard"/>
    <w:uiPriority w:val="99"/>
    <w:rsid w:val="00F61598"/>
    <w:pPr>
      <w:tabs>
        <w:tab w:val="left" w:pos="1318"/>
        <w:tab w:val="left" w:pos="2000"/>
      </w:tabs>
      <w:autoSpaceDE w:val="0"/>
      <w:autoSpaceDN w:val="0"/>
      <w:adjustRightInd w:val="0"/>
      <w:spacing w:line="220" w:lineRule="atLeast"/>
      <w:textAlignment w:val="center"/>
    </w:pPr>
    <w:rPr>
      <w:rFonts w:ascii="PoloST11K-Buch" w:hAnsi="PoloST11K-Buch" w:cs="PoloST11K-Buch"/>
      <w:color w:val="000000"/>
      <w:spacing w:val="4"/>
      <w:sz w:val="18"/>
      <w:szCs w:val="18"/>
    </w:rPr>
  </w:style>
  <w:style w:type="paragraph" w:customStyle="1" w:styleId="SB6Text">
    <w:name w:val="SB6_Text"/>
    <w:basedOn w:val="Standard"/>
    <w:uiPriority w:val="99"/>
    <w:rsid w:val="00E239D5"/>
    <w:pPr>
      <w:tabs>
        <w:tab w:val="left" w:pos="227"/>
        <w:tab w:val="left" w:pos="1417"/>
        <w:tab w:val="left" w:pos="4252"/>
      </w:tabs>
      <w:autoSpaceDE w:val="0"/>
      <w:autoSpaceDN w:val="0"/>
      <w:adjustRightInd w:val="0"/>
      <w:spacing w:line="254" w:lineRule="atLeast"/>
      <w:textAlignment w:val="center"/>
    </w:pPr>
    <w:rPr>
      <w:rFonts w:ascii="PoloST11K-Leicht" w:hAnsi="PoloST11K-Leicht" w:cs="PoloST11K-Leicht"/>
      <w:color w:val="000000"/>
      <w:sz w:val="19"/>
      <w:szCs w:val="19"/>
    </w:rPr>
  </w:style>
  <w:style w:type="paragraph" w:customStyle="1" w:styleId="SB6TextimKasten">
    <w:name w:val="SB6_Text_im_Kasten"/>
    <w:basedOn w:val="SB6Text"/>
    <w:uiPriority w:val="99"/>
    <w:rsid w:val="00E239D5"/>
    <w:pPr>
      <w:tabs>
        <w:tab w:val="clear" w:pos="1417"/>
        <w:tab w:val="clear" w:pos="4252"/>
        <w:tab w:val="left" w:pos="283"/>
        <w:tab w:val="left" w:pos="360"/>
      </w:tabs>
    </w:pPr>
    <w:rPr>
      <w:sz w:val="18"/>
      <w:szCs w:val="18"/>
    </w:rPr>
  </w:style>
  <w:style w:type="paragraph" w:customStyle="1" w:styleId="SB6Texthalbe">
    <w:name w:val="SB6_Text_halbe"/>
    <w:basedOn w:val="SB6Text"/>
    <w:uiPriority w:val="99"/>
    <w:rsid w:val="00E239D5"/>
    <w:pPr>
      <w:spacing w:line="127" w:lineRule="atLeast"/>
    </w:pPr>
  </w:style>
  <w:style w:type="character" w:customStyle="1" w:styleId="SB6Ziffer">
    <w:name w:val="SB6_Ziffer"/>
    <w:uiPriority w:val="99"/>
    <w:rsid w:val="002D5397"/>
    <w:rPr>
      <w:rFonts w:ascii="PoloST11K-Krftg" w:hAnsi="PoloST11K-Krftg" w:cs="PoloST11K-Krftg"/>
      <w:color w:val="000000"/>
      <w:sz w:val="19"/>
      <w:szCs w:val="19"/>
    </w:rPr>
  </w:style>
  <w:style w:type="paragraph" w:customStyle="1" w:styleId="KeinAbsatzformat">
    <w:name w:val="[Kein Absatzformat]"/>
    <w:rsid w:val="002D5397"/>
    <w:pPr>
      <w:autoSpaceDE w:val="0"/>
      <w:autoSpaceDN w:val="0"/>
      <w:adjustRightInd w:val="0"/>
      <w:spacing w:line="288" w:lineRule="auto"/>
      <w:textAlignment w:val="center"/>
    </w:pPr>
    <w:rPr>
      <w:rFonts w:ascii="PoloST11K-Leicht" w:hAnsi="PoloST11K-Leicht" w:cs="PoloST11K-Leicht"/>
      <w:color w:val="000000"/>
      <w:sz w:val="24"/>
      <w:szCs w:val="24"/>
    </w:rPr>
  </w:style>
  <w:style w:type="paragraph" w:customStyle="1" w:styleId="SB6ZifferAufgabeZZZLayoutelemente">
    <w:name w:val="SB6_Ziffer_Aufgabe (ZZZ_Layoutelemente)"/>
    <w:basedOn w:val="KeinAbsatzformat"/>
    <w:uiPriority w:val="99"/>
    <w:rsid w:val="0062765D"/>
    <w:pPr>
      <w:spacing w:before="360" w:after="240" w:line="360" w:lineRule="atLeast"/>
      <w:jc w:val="center"/>
    </w:pPr>
    <w:rPr>
      <w:rFonts w:ascii="PoloST11K-Hfett" w:hAnsi="PoloST11K-Hfett" w:cs="PoloST11K-Hfett"/>
      <w:color w:val="D4004F"/>
      <w:spacing w:val="13"/>
      <w:sz w:val="44"/>
      <w:szCs w:val="44"/>
    </w:rPr>
  </w:style>
  <w:style w:type="paragraph" w:customStyle="1" w:styleId="SB6TextDialog">
    <w:name w:val="SB6_Text_Dialog"/>
    <w:basedOn w:val="SB6Text"/>
    <w:uiPriority w:val="99"/>
    <w:rsid w:val="0062765D"/>
    <w:pPr>
      <w:ind w:left="454" w:hanging="227"/>
    </w:pPr>
  </w:style>
  <w:style w:type="character" w:customStyle="1" w:styleId="SB6Textkursiv">
    <w:name w:val="SB6_Text_kursiv"/>
    <w:uiPriority w:val="99"/>
    <w:rsid w:val="0062765D"/>
  </w:style>
  <w:style w:type="character" w:customStyle="1" w:styleId="SB6SprecherimText">
    <w:name w:val="SB6_Sprecher_im_Text"/>
    <w:uiPriority w:val="99"/>
    <w:rsid w:val="006F5C22"/>
    <w:rPr>
      <w:rFonts w:ascii="PoloST11K-Leicht-Kursiv" w:hAnsi="PoloST11K-Leicht-Kursiv" w:cs="PoloST11K-Leicht-Kursiv"/>
      <w:spacing w:val="2"/>
      <w:sz w:val="19"/>
      <w:szCs w:val="19"/>
    </w:rPr>
  </w:style>
  <w:style w:type="paragraph" w:customStyle="1" w:styleId="SB6Arbeitsanweisung">
    <w:name w:val="SB6_Arbeitsanweisung"/>
    <w:basedOn w:val="SB6Text"/>
    <w:uiPriority w:val="99"/>
    <w:rsid w:val="00EB35E0"/>
    <w:rPr>
      <w:rFonts w:ascii="PoloST11K-Leicht-Kursiv" w:hAnsi="PoloST11K-Leicht-Kursiv" w:cs="PoloST11K-Leicht-Kursiv"/>
    </w:rPr>
  </w:style>
  <w:style w:type="character" w:customStyle="1" w:styleId="SB6Textfett">
    <w:name w:val="SB6_Text_ fett"/>
    <w:uiPriority w:val="99"/>
    <w:rsid w:val="00EB35E0"/>
  </w:style>
  <w:style w:type="character" w:customStyle="1" w:styleId="SB6Textfettkursiv">
    <w:name w:val="SB6_Text_fett_kursiv"/>
    <w:basedOn w:val="SB6Textfett"/>
    <w:uiPriority w:val="99"/>
    <w:rsid w:val="00EB35E0"/>
  </w:style>
  <w:style w:type="paragraph" w:customStyle="1" w:styleId="EinfacherAbsatz">
    <w:name w:val="[Einfacher Absatz]"/>
    <w:basedOn w:val="KeinAbsatzformat"/>
    <w:uiPriority w:val="99"/>
    <w:rsid w:val="007A20FF"/>
    <w:pPr>
      <w:jc w:val="center"/>
    </w:pPr>
    <w:rPr>
      <w:spacing w:val="5"/>
      <w:sz w:val="15"/>
      <w:szCs w:val="15"/>
    </w:rPr>
  </w:style>
  <w:style w:type="character" w:customStyle="1" w:styleId="SB6Hochgestellt">
    <w:name w:val="SB6_Hochgestellt"/>
    <w:uiPriority w:val="99"/>
    <w:rsid w:val="007A20FF"/>
    <w:rPr>
      <w:vertAlign w:val="superscript"/>
    </w:rPr>
  </w:style>
  <w:style w:type="paragraph" w:styleId="Sprechblasentext">
    <w:name w:val="Balloon Text"/>
    <w:basedOn w:val="Standard"/>
    <w:link w:val="SprechblasentextZchn"/>
    <w:rsid w:val="002B6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qFormat/>
    <w:rsid w:val="00D77131"/>
    <w:pPr>
      <w:keepNext/>
      <w:spacing w:before="240" w:after="60"/>
      <w:outlineLvl w:val="1"/>
    </w:pPr>
    <w:rPr>
      <w:rFonts w:ascii="Arial" w:hAnsi="Arial" w:cs="Arial"/>
      <w:b/>
      <w:bCs/>
      <w:i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kvp">
    <w:name w:val="ekv.p"/>
    <w:rsid w:val="00D77131"/>
    <w:pPr>
      <w:widowControl w:val="0"/>
      <w:tabs>
        <w:tab w:val="left" w:pos="0"/>
        <w:tab w:val="left" w:pos="284"/>
        <w:tab w:val="left" w:pos="567"/>
      </w:tabs>
      <w:spacing w:line="240" w:lineRule="atLeast"/>
    </w:pPr>
    <w:rPr>
      <w:noProof/>
      <w:sz w:val="21"/>
      <w:szCs w:val="24"/>
      <w:lang w:val="fr-FR" w:eastAsia="fr-FR"/>
    </w:rPr>
  </w:style>
  <w:style w:type="paragraph" w:customStyle="1" w:styleId="pdffusszeile">
    <w:name w:val="pdf.fusszeile"/>
    <w:pPr>
      <w:spacing w:before="20" w:line="118" w:lineRule="exact"/>
    </w:pPr>
    <w:rPr>
      <w:rFonts w:ascii="PoloST11KBuch" w:hAnsi="PoloST11KBuch"/>
      <w:noProof/>
      <w:sz w:val="10"/>
    </w:rPr>
  </w:style>
  <w:style w:type="character" w:customStyle="1" w:styleId="pdfpagina">
    <w:name w:val="pdf.pagina"/>
    <w:rPr>
      <w:rFonts w:ascii="PoloST11KLeicht" w:hAnsi="PoloST11KLeicht"/>
      <w:b/>
      <w:sz w:val="18"/>
    </w:rPr>
  </w:style>
  <w:style w:type="paragraph" w:customStyle="1" w:styleId="ekvptranskript">
    <w:name w:val="ekv.p_transkript"/>
    <w:basedOn w:val="ekvp"/>
    <w:rsid w:val="00D77131"/>
    <w:rPr>
      <w:rFonts w:ascii="Arial" w:hAnsi="Arial"/>
      <w:sz w:val="24"/>
    </w:rPr>
  </w:style>
  <w:style w:type="paragraph" w:customStyle="1" w:styleId="PDF">
    <w:name w:val="PDF"/>
    <w:basedOn w:val="Standard"/>
    <w:rsid w:val="00D77131"/>
    <w:pPr>
      <w:tabs>
        <w:tab w:val="left" w:pos="227"/>
        <w:tab w:val="left" w:pos="780"/>
        <w:tab w:val="left" w:pos="1560"/>
        <w:tab w:val="left" w:pos="4677"/>
        <w:tab w:val="left" w:pos="4904"/>
      </w:tabs>
      <w:autoSpaceDE w:val="0"/>
      <w:autoSpaceDN w:val="0"/>
      <w:adjustRightInd w:val="0"/>
      <w:spacing w:line="118" w:lineRule="atLeast"/>
      <w:textAlignment w:val="center"/>
    </w:pPr>
    <w:rPr>
      <w:rFonts w:ascii="PoloST11K-Buch" w:hAnsi="PoloST11K-Buch" w:cs="PoloST11K-Buch"/>
      <w:color w:val="000000"/>
      <w:sz w:val="10"/>
      <w:szCs w:val="10"/>
    </w:rPr>
  </w:style>
  <w:style w:type="paragraph" w:customStyle="1" w:styleId="SB6TitelAufgabeKompetenzText">
    <w:name w:val="SB6_Titel_Aufgabe Kompetenz Text"/>
    <w:basedOn w:val="Standard"/>
    <w:uiPriority w:val="99"/>
    <w:rsid w:val="00F61598"/>
    <w:pPr>
      <w:autoSpaceDE w:val="0"/>
      <w:autoSpaceDN w:val="0"/>
      <w:adjustRightInd w:val="0"/>
      <w:spacing w:before="487" w:after="127" w:line="254" w:lineRule="atLeast"/>
      <w:textAlignment w:val="center"/>
    </w:pPr>
    <w:rPr>
      <w:rFonts w:ascii="Klett Swift" w:hAnsi="Klett Swift" w:cs="Klett Swift"/>
      <w:b/>
      <w:bCs/>
      <w:color w:val="009DE0"/>
      <w:sz w:val="32"/>
      <w:szCs w:val="32"/>
    </w:rPr>
  </w:style>
  <w:style w:type="paragraph" w:customStyle="1" w:styleId="SB6TextSprechblase">
    <w:name w:val="SB6_Text_Sprechblase"/>
    <w:basedOn w:val="Standard"/>
    <w:uiPriority w:val="99"/>
    <w:rsid w:val="00F61598"/>
    <w:pPr>
      <w:tabs>
        <w:tab w:val="left" w:pos="1318"/>
        <w:tab w:val="left" w:pos="2000"/>
      </w:tabs>
      <w:autoSpaceDE w:val="0"/>
      <w:autoSpaceDN w:val="0"/>
      <w:adjustRightInd w:val="0"/>
      <w:spacing w:line="220" w:lineRule="atLeast"/>
      <w:textAlignment w:val="center"/>
    </w:pPr>
    <w:rPr>
      <w:rFonts w:ascii="PoloST11K-Buch" w:hAnsi="PoloST11K-Buch" w:cs="PoloST11K-Buch"/>
      <w:color w:val="000000"/>
      <w:spacing w:val="4"/>
      <w:sz w:val="18"/>
      <w:szCs w:val="18"/>
    </w:rPr>
  </w:style>
  <w:style w:type="paragraph" w:customStyle="1" w:styleId="SB6Text">
    <w:name w:val="SB6_Text"/>
    <w:basedOn w:val="Standard"/>
    <w:uiPriority w:val="99"/>
    <w:rsid w:val="00E239D5"/>
    <w:pPr>
      <w:tabs>
        <w:tab w:val="left" w:pos="227"/>
        <w:tab w:val="left" w:pos="1417"/>
        <w:tab w:val="left" w:pos="4252"/>
      </w:tabs>
      <w:autoSpaceDE w:val="0"/>
      <w:autoSpaceDN w:val="0"/>
      <w:adjustRightInd w:val="0"/>
      <w:spacing w:line="254" w:lineRule="atLeast"/>
      <w:textAlignment w:val="center"/>
    </w:pPr>
    <w:rPr>
      <w:rFonts w:ascii="PoloST11K-Leicht" w:hAnsi="PoloST11K-Leicht" w:cs="PoloST11K-Leicht"/>
      <w:color w:val="000000"/>
      <w:sz w:val="19"/>
      <w:szCs w:val="19"/>
    </w:rPr>
  </w:style>
  <w:style w:type="paragraph" w:customStyle="1" w:styleId="SB6TextimKasten">
    <w:name w:val="SB6_Text_im_Kasten"/>
    <w:basedOn w:val="SB6Text"/>
    <w:uiPriority w:val="99"/>
    <w:rsid w:val="00E239D5"/>
    <w:pPr>
      <w:tabs>
        <w:tab w:val="clear" w:pos="1417"/>
        <w:tab w:val="clear" w:pos="4252"/>
        <w:tab w:val="left" w:pos="283"/>
        <w:tab w:val="left" w:pos="360"/>
      </w:tabs>
    </w:pPr>
    <w:rPr>
      <w:sz w:val="18"/>
      <w:szCs w:val="18"/>
    </w:rPr>
  </w:style>
  <w:style w:type="paragraph" w:customStyle="1" w:styleId="SB6Texthalbe">
    <w:name w:val="SB6_Text_halbe"/>
    <w:basedOn w:val="SB6Text"/>
    <w:uiPriority w:val="99"/>
    <w:rsid w:val="00E239D5"/>
    <w:pPr>
      <w:spacing w:line="127" w:lineRule="atLeast"/>
    </w:pPr>
  </w:style>
  <w:style w:type="character" w:customStyle="1" w:styleId="SB6Ziffer">
    <w:name w:val="SB6_Ziffer"/>
    <w:uiPriority w:val="99"/>
    <w:rsid w:val="002D5397"/>
    <w:rPr>
      <w:rFonts w:ascii="PoloST11K-Krftg" w:hAnsi="PoloST11K-Krftg" w:cs="PoloST11K-Krftg"/>
      <w:color w:val="000000"/>
      <w:sz w:val="19"/>
      <w:szCs w:val="19"/>
    </w:rPr>
  </w:style>
  <w:style w:type="paragraph" w:customStyle="1" w:styleId="KeinAbsatzformat">
    <w:name w:val="[Kein Absatzformat]"/>
    <w:rsid w:val="002D5397"/>
    <w:pPr>
      <w:autoSpaceDE w:val="0"/>
      <w:autoSpaceDN w:val="0"/>
      <w:adjustRightInd w:val="0"/>
      <w:spacing w:line="288" w:lineRule="auto"/>
      <w:textAlignment w:val="center"/>
    </w:pPr>
    <w:rPr>
      <w:rFonts w:ascii="PoloST11K-Leicht" w:hAnsi="PoloST11K-Leicht" w:cs="PoloST11K-Leicht"/>
      <w:color w:val="000000"/>
      <w:sz w:val="24"/>
      <w:szCs w:val="24"/>
    </w:rPr>
  </w:style>
  <w:style w:type="paragraph" w:customStyle="1" w:styleId="SB6ZifferAufgabeZZZLayoutelemente">
    <w:name w:val="SB6_Ziffer_Aufgabe (ZZZ_Layoutelemente)"/>
    <w:basedOn w:val="KeinAbsatzformat"/>
    <w:uiPriority w:val="99"/>
    <w:rsid w:val="0062765D"/>
    <w:pPr>
      <w:spacing w:before="360" w:after="240" w:line="360" w:lineRule="atLeast"/>
      <w:jc w:val="center"/>
    </w:pPr>
    <w:rPr>
      <w:rFonts w:ascii="PoloST11K-Hfett" w:hAnsi="PoloST11K-Hfett" w:cs="PoloST11K-Hfett"/>
      <w:color w:val="D4004F"/>
      <w:spacing w:val="13"/>
      <w:sz w:val="44"/>
      <w:szCs w:val="44"/>
    </w:rPr>
  </w:style>
  <w:style w:type="paragraph" w:customStyle="1" w:styleId="SB6TextDialog">
    <w:name w:val="SB6_Text_Dialog"/>
    <w:basedOn w:val="SB6Text"/>
    <w:uiPriority w:val="99"/>
    <w:rsid w:val="0062765D"/>
    <w:pPr>
      <w:ind w:left="454" w:hanging="227"/>
    </w:pPr>
  </w:style>
  <w:style w:type="character" w:customStyle="1" w:styleId="SB6Textkursiv">
    <w:name w:val="SB6_Text_kursiv"/>
    <w:uiPriority w:val="99"/>
    <w:rsid w:val="0062765D"/>
  </w:style>
  <w:style w:type="character" w:customStyle="1" w:styleId="SB6SprecherimText">
    <w:name w:val="SB6_Sprecher_im_Text"/>
    <w:uiPriority w:val="99"/>
    <w:rsid w:val="006F5C22"/>
    <w:rPr>
      <w:rFonts w:ascii="PoloST11K-Leicht-Kursiv" w:hAnsi="PoloST11K-Leicht-Kursiv" w:cs="PoloST11K-Leicht-Kursiv"/>
      <w:spacing w:val="2"/>
      <w:sz w:val="19"/>
      <w:szCs w:val="19"/>
    </w:rPr>
  </w:style>
  <w:style w:type="paragraph" w:customStyle="1" w:styleId="SB6Arbeitsanweisung">
    <w:name w:val="SB6_Arbeitsanweisung"/>
    <w:basedOn w:val="SB6Text"/>
    <w:uiPriority w:val="99"/>
    <w:rsid w:val="00EB35E0"/>
    <w:rPr>
      <w:rFonts w:ascii="PoloST11K-Leicht-Kursiv" w:hAnsi="PoloST11K-Leicht-Kursiv" w:cs="PoloST11K-Leicht-Kursiv"/>
    </w:rPr>
  </w:style>
  <w:style w:type="character" w:customStyle="1" w:styleId="SB6Textfett">
    <w:name w:val="SB6_Text_ fett"/>
    <w:uiPriority w:val="99"/>
    <w:rsid w:val="00EB35E0"/>
  </w:style>
  <w:style w:type="character" w:customStyle="1" w:styleId="SB6Textfettkursiv">
    <w:name w:val="SB6_Text_fett_kursiv"/>
    <w:basedOn w:val="SB6Textfett"/>
    <w:uiPriority w:val="99"/>
    <w:rsid w:val="00EB35E0"/>
  </w:style>
  <w:style w:type="paragraph" w:customStyle="1" w:styleId="EinfacherAbsatz">
    <w:name w:val="[Einfacher Absatz]"/>
    <w:basedOn w:val="KeinAbsatzformat"/>
    <w:uiPriority w:val="99"/>
    <w:rsid w:val="007A20FF"/>
    <w:pPr>
      <w:jc w:val="center"/>
    </w:pPr>
    <w:rPr>
      <w:spacing w:val="5"/>
      <w:sz w:val="15"/>
      <w:szCs w:val="15"/>
    </w:rPr>
  </w:style>
  <w:style w:type="character" w:customStyle="1" w:styleId="SB6Hochgestellt">
    <w:name w:val="SB6_Hochgestellt"/>
    <w:uiPriority w:val="99"/>
    <w:rsid w:val="007A20FF"/>
    <w:rPr>
      <w:vertAlign w:val="superscript"/>
    </w:rPr>
  </w:style>
  <w:style w:type="paragraph" w:styleId="Sprechblasentext">
    <w:name w:val="Balloon Text"/>
    <w:basedOn w:val="Standard"/>
    <w:link w:val="SprechblasentextZchn"/>
    <w:rsid w:val="002B6DD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B6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orz\Desktop\pdf_A4hoch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pdf_A4hoch.dot</Template>
  <TotalTime>0</TotalTime>
  <Pages>1</Pages>
  <Words>188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Digitaler Unterrichtsassistent</vt:lpstr>
    </vt:vector>
  </TitlesOfParts>
  <Company>Ernst Klett Verlag GmbH, Stuttgart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Digitaler Unterrichtsassistent</dc:title>
  <dc:creator>Ernst Klett Verlag GmbH, Stuttgart</dc:creator>
  <cp:lastModifiedBy>Storz, Oliver</cp:lastModifiedBy>
  <cp:revision>3</cp:revision>
  <cp:lastPrinted>2004-03-26T13:29:00Z</cp:lastPrinted>
  <dcterms:created xsi:type="dcterms:W3CDTF">2017-11-22T18:45:00Z</dcterms:created>
  <dcterms:modified xsi:type="dcterms:W3CDTF">2017-11-23T07:27:00Z</dcterms:modified>
</cp:coreProperties>
</file>