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9A609E">
            <w:pPr>
              <w:pStyle w:val="ekvkvnummer"/>
              <w:jc w:val="right"/>
            </w:pPr>
            <w:r>
              <w:t>Schritt 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ADB184F" wp14:editId="524077E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F570E7" w:rsidRDefault="00F570E7" w:rsidP="00F570E7">
      <w:pPr>
        <w:pStyle w:val="ekvue2arial"/>
      </w:pPr>
      <w:r>
        <w:t>Ich kann …</w:t>
      </w:r>
    </w:p>
    <w:p w:rsidR="00F570E7" w:rsidRDefault="00F570E7" w:rsidP="00833AFC">
      <w:pPr>
        <w:pStyle w:val="ekvgrundtexthalbe"/>
      </w:pPr>
    </w:p>
    <w:p w:rsidR="00F570E7" w:rsidRDefault="00F570E7" w:rsidP="00D87084">
      <w:pPr>
        <w:pStyle w:val="ekvue3arial"/>
        <w:rPr>
          <w:rStyle w:val="ekvnummerierung"/>
        </w:rPr>
      </w:pPr>
      <w:r>
        <w:t>die Wahrscheinlichkeiten von Laplace-Experimenten berechnen.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960" w:rsidRDefault="00656960" w:rsidP="00656960">
      <w:pPr>
        <w:pStyle w:val="ekvaufgabe2-4sp"/>
      </w:pPr>
      <w:r w:rsidRPr="00656960">
        <w:rPr>
          <w:rStyle w:val="ekvnummerierung"/>
        </w:rPr>
        <w:t>1</w:t>
      </w:r>
      <w:r>
        <w:tab/>
        <w:t>Ein 30-seitiger</w:t>
      </w:r>
      <w:r w:rsidR="00A80F60">
        <w:t xml:space="preserve"> idealer</w:t>
      </w:r>
      <w:r>
        <w:t xml:space="preserve"> Würfel wird geworfen. Berechne die Wahrscheinlichkeit des Ereignisses.</w:t>
      </w:r>
    </w:p>
    <w:p w:rsidR="00656960" w:rsidRDefault="00F570E7" w:rsidP="00656960">
      <w:pPr>
        <w:pStyle w:val="ekvaufgabe2-4sp"/>
      </w:pPr>
      <w:r>
        <w:t xml:space="preserve">A: </w:t>
      </w:r>
      <w:r w:rsidR="00656960">
        <w:t xml:space="preserve">Die geworfene Zahl ist gerade und hat höchstens den Wert 16. </w:t>
      </w:r>
    </w:p>
    <w:p w:rsidR="00656960" w:rsidRDefault="00F570E7" w:rsidP="00656960">
      <w:pPr>
        <w:pStyle w:val="ekvaufgabe2-4sp"/>
      </w:pPr>
      <w:r>
        <w:t xml:space="preserve">B: </w:t>
      </w:r>
      <w:r w:rsidR="00656960">
        <w:t xml:space="preserve">Die geworfene Zahl ist ungerade und hat mindestens den Wert 11. </w:t>
      </w:r>
    </w:p>
    <w:p w:rsidR="00656960" w:rsidRDefault="00F570E7" w:rsidP="00656960">
      <w:pPr>
        <w:pStyle w:val="ekvaufgabe2-4sp"/>
      </w:pPr>
      <w:r>
        <w:t xml:space="preserve">C: </w:t>
      </w:r>
      <w:r w:rsidR="00656960">
        <w:t>Die geworfene Zahl ist eine Primzahl und kleiner als 12 (Tipp: 1 ist keine Primzahl).</w:t>
      </w:r>
    </w:p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656960" w:rsidRPr="00716152" w:rsidRDefault="00656960" w:rsidP="0065696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5261D713" wp14:editId="0E84CEA5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7" w:rsidRPr="00F570E7" w:rsidRDefault="00656960" w:rsidP="00F570E7">
      <w:r w:rsidRPr="00656960">
        <w:rPr>
          <w:rStyle w:val="ekvnummerierung"/>
        </w:rPr>
        <w:t>2</w:t>
      </w:r>
      <w:r>
        <w:tab/>
      </w:r>
      <w:r w:rsidR="00F570E7" w:rsidRPr="00F570E7">
        <w:t>An einem heißen Sommertag werden an der Eisdiele 1220 Bestellungen als Eis oder Milchshake auf</w:t>
      </w:r>
      <w:r w:rsidR="00F570E7">
        <w:softHyphen/>
      </w:r>
      <w:r w:rsidR="00F570E7" w:rsidRPr="00F570E7">
        <w:t>gegeben. Dabei enthalten 433 Bestellungen ein Eis, 70</w:t>
      </w:r>
      <w:r w:rsidR="00F570E7" w:rsidRPr="00F570E7">
        <w:rPr>
          <w:rStyle w:val="ekvabstand50prozent"/>
        </w:rPr>
        <w:t> </w:t>
      </w:r>
      <w:r w:rsidR="00F570E7" w:rsidRPr="00F570E7">
        <w:t xml:space="preserve">% der Bestellungen ein Milchshake. </w:t>
      </w:r>
    </w:p>
    <w:p w:rsidR="00656960" w:rsidRDefault="00656960" w:rsidP="00656960">
      <w:pPr>
        <w:pStyle w:val="ekvaufgabe2-4sp"/>
      </w:pPr>
      <w:r>
        <w:t>a)</w:t>
      </w:r>
      <w:r>
        <w:tab/>
        <w:t xml:space="preserve">Berechne die Anzahl der Bestellungen, die ein Eis und einen Milchshake enthalten. </w:t>
      </w:r>
    </w:p>
    <w:p w:rsidR="00656960" w:rsidRDefault="00656960" w:rsidP="00656960">
      <w:pPr>
        <w:pStyle w:val="ekvaufgabe2-4sp"/>
      </w:pPr>
      <w:r>
        <w:t>b)</w:t>
      </w:r>
      <w:r>
        <w:tab/>
        <w:t xml:space="preserve">Bestimme die Wahrscheinlichkeit, dass eine Bestellung ein Eis und einen Milchshake enthält. </w:t>
      </w:r>
    </w:p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F570E7" w:rsidRDefault="00F570E7" w:rsidP="00F570E7"/>
    <w:p w:rsidR="00656960" w:rsidRPr="00716152" w:rsidRDefault="00656960" w:rsidP="0065696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17F84225" wp14:editId="2A0E53BE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960" w:rsidRDefault="00656960" w:rsidP="00656960">
      <w:pPr>
        <w:pStyle w:val="ekvaufgabe2-4sp"/>
      </w:pPr>
      <w:r w:rsidRPr="00656960">
        <w:rPr>
          <w:rStyle w:val="ekvnummerierung"/>
        </w:rPr>
        <w:t>3</w:t>
      </w:r>
      <w:r>
        <w:tab/>
        <w:t xml:space="preserve">Jenny hat im Urlaub zwei Taschen dabei. In der ersten befinden sich 7 durchnummerierte T-Shirts und in der zweiten 7 durchnummerierte Jeans. Sie nimmt zufällig aus beiden Taschen ein Kleidungsstück und kombiniert diese. Bestimme die Wahrscheinlichkeit des jeweiligen Ereignisses. </w:t>
      </w:r>
    </w:p>
    <w:p w:rsidR="00656960" w:rsidRDefault="00F570E7" w:rsidP="00656960">
      <w:pPr>
        <w:pStyle w:val="ekvaufgabe2-4sp"/>
      </w:pPr>
      <w:r>
        <w:t xml:space="preserve">A: </w:t>
      </w:r>
      <w:r w:rsidR="00656960">
        <w:t xml:space="preserve">Das T-Shirt aus der ersten Tasche hat eine kleinere Zahl als die Jeans aus der zweiten Tasche. </w:t>
      </w:r>
    </w:p>
    <w:p w:rsidR="00656960" w:rsidRPr="00656960" w:rsidRDefault="00F570E7" w:rsidP="00656960">
      <w:pPr>
        <w:pStyle w:val="ekvaufgabe2-4sp"/>
      </w:pPr>
      <w:r>
        <w:t xml:space="preserve">B: </w:t>
      </w:r>
      <w:r w:rsidR="00656960">
        <w:t xml:space="preserve">Das T-Shirt aus der ersten Tasche hat eine ungerade Zahl und die Jeans aus der zweiten Tasche eine Zahl kleiner als 3. </w:t>
      </w:r>
    </w:p>
    <w:p w:rsidR="00656960" w:rsidRPr="00656960" w:rsidRDefault="00F570E7" w:rsidP="00656960">
      <w:pPr>
        <w:pStyle w:val="ekvaufgabe2-4sp"/>
      </w:pPr>
      <w:r>
        <w:t xml:space="preserve">C: </w:t>
      </w:r>
      <w:r w:rsidR="00656960">
        <w:t xml:space="preserve">Das T-Shirt aus der ersten Tasche ist nicht mit 3 oder 5 nummeriert, aber zusammen ergibt die Summe der Ziffern aus Jeans und T-Shirt 5. </w:t>
      </w:r>
    </w:p>
    <w:p w:rsidR="003A2E6E" w:rsidRDefault="003A2E6E" w:rsidP="003A2E6E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footerReference w:type="default" r:id="rId12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5F64C048" wp14:editId="37316CD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833AFC" w:rsidRDefault="00833AFC" w:rsidP="00833AFC">
      <w:pPr>
        <w:pStyle w:val="ekvue2arial"/>
      </w:pPr>
      <w:r>
        <w:t>Ich kann …</w:t>
      </w:r>
    </w:p>
    <w:p w:rsidR="00D87084" w:rsidRDefault="00D87084" w:rsidP="00D87084">
      <w:pPr>
        <w:pStyle w:val="ekvgrundtexthalbe"/>
      </w:pPr>
    </w:p>
    <w:p w:rsidR="00D87084" w:rsidRDefault="00D87084" w:rsidP="00D87084">
      <w:pPr>
        <w:pStyle w:val="ekvue3arial"/>
        <w:rPr>
          <w:rStyle w:val="ekvnummerierung"/>
        </w:rPr>
      </w:pPr>
      <w:r>
        <w:t>die Wahrscheinlichkeiten von Laplace-Experimenten berechnen.</w:t>
      </w:r>
    </w:p>
    <w:p w:rsidR="00D87084" w:rsidRPr="00F570E7" w:rsidRDefault="00D87084" w:rsidP="00D87084">
      <w:pPr>
        <w:pStyle w:val="ekvaufgabe2-4sp"/>
        <w:rPr>
          <w:rStyle w:val="ekvnummerierung"/>
          <w:b w:val="0"/>
          <w:sz w:val="19"/>
        </w:rPr>
      </w:pPr>
    </w:p>
    <w:p w:rsidR="00F570E7" w:rsidRPr="00D962E3" w:rsidRDefault="00BE1081" w:rsidP="00D962E3">
      <w:pPr>
        <w:pStyle w:val="ekvaufgabe2-4sp"/>
        <w:rPr>
          <w:rStyle w:val="ekvnummerierung"/>
          <w:b w:val="0"/>
          <w:sz w:val="19"/>
        </w:rPr>
      </w:pPr>
      <w:r w:rsidRPr="00BE1081">
        <w:rPr>
          <w:rStyle w:val="ekvnummerierung"/>
        </w:rPr>
        <w:t>1</w:t>
      </w:r>
      <w:r>
        <w:rPr>
          <w:rStyle w:val="ekvnummerierung"/>
        </w:rPr>
        <w:tab/>
      </w:r>
      <m:oMath>
        <m:r>
          <m:rPr>
            <m:sty m:val="p"/>
          </m:rPr>
          <w:rPr>
            <w:rFonts w:ascii="Cambria Math" w:hAnsi="Cambria Math"/>
          </w:rPr>
          <m:t>A={2;4;6;8;10;12;14;16}</m:t>
        </m:r>
      </m:oMath>
      <w:r w:rsidR="00F570E7">
        <w:tab/>
      </w:r>
      <w:r w:rsidR="00D962E3">
        <w:tab/>
      </w:r>
      <w:r w:rsidR="00F570E7">
        <w:t>Anzahl von A: 8</w:t>
      </w:r>
    </w:p>
    <w:p w:rsidR="00D962E3" w:rsidRDefault="00BE1081" w:rsidP="00D962E3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30</m:t>
            </m:r>
          </m:den>
        </m:f>
        <m:r>
          <m:rPr>
            <m:sty m:val="p"/>
          </m:rPr>
          <w:rPr>
            <w:rFonts w:ascii="Cambria Math" w:hAnsi="Cambria Math"/>
          </w:rPr>
          <m:t>≈26,6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="00D962E3">
        <w:rPr>
          <w:rFonts w:eastAsiaTheme="minorEastAsia"/>
        </w:rPr>
        <w:t xml:space="preserve"> </w:t>
      </w:r>
    </w:p>
    <w:p w:rsidR="00D962E3" w:rsidRDefault="00D962E3" w:rsidP="00D962E3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B={11;13;15;17;19;21;23;25;27;29}</m:t>
        </m:r>
      </m:oMath>
      <w:r w:rsidRPr="00143B14">
        <w:t xml:space="preserve"> </w:t>
      </w:r>
      <w:r>
        <w:tab/>
        <w:t>Anzahl von B: 10</w:t>
      </w:r>
    </w:p>
    <w:p w:rsidR="00D962E3" w:rsidRDefault="00BE1081" w:rsidP="00D962E3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10</m:t>
            </m:r>
          </m:num>
          <m:den>
            <m:r>
              <m:rPr>
                <m:sty m:val="p"/>
              </m:rPr>
              <w:rPr>
                <w:rStyle w:val="ekvbruchklein"/>
              </w:rPr>
              <m:t>30</m:t>
            </m:r>
          </m:den>
        </m:f>
        <m:r>
          <m:rPr>
            <m:sty m:val="p"/>
          </m:rPr>
          <w:rPr>
            <w:rFonts w:ascii="Cambria Math" w:hAnsi="Cambria Math"/>
          </w:rPr>
          <m:t>≈33,3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="00D962E3">
        <w:rPr>
          <w:rFonts w:eastAsiaTheme="minorEastAsia"/>
        </w:rPr>
        <w:t xml:space="preserve"> </w:t>
      </w:r>
    </w:p>
    <w:p w:rsidR="00D962E3" w:rsidRDefault="00D962E3" w:rsidP="00D962E3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C={2;3;5;7;11}</m:t>
        </m:r>
      </m:oMath>
      <w:r>
        <w:tab/>
      </w:r>
      <w:r>
        <w:tab/>
      </w:r>
      <w:r>
        <w:tab/>
        <w:t>Anzahl von C: 5</w:t>
      </w:r>
    </w:p>
    <w:p w:rsidR="00BE1081" w:rsidRPr="005311FF" w:rsidRDefault="00BE1081" w:rsidP="00D962E3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30</m:t>
            </m:r>
          </m:den>
        </m:f>
        <m:r>
          <m:rPr>
            <m:sty m:val="p"/>
          </m:rPr>
          <w:rPr>
            <w:rFonts w:ascii="Cambria Math" w:hAnsi="Cambria Math"/>
          </w:rPr>
          <m:t>≈16,7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="00D962E3">
        <w:rPr>
          <w:rFonts w:eastAsiaTheme="minorEastAsia"/>
        </w:rPr>
        <w:t xml:space="preserve"> </w:t>
      </w:r>
    </w:p>
    <w:p w:rsidR="00BE1081" w:rsidRPr="005311FF" w:rsidRDefault="00BE1081" w:rsidP="00BE1081">
      <w:pPr>
        <w:pStyle w:val="ekvgrundtexthalbe"/>
      </w:pPr>
    </w:p>
    <w:p w:rsidR="00BE1081" w:rsidRPr="00D962E3" w:rsidRDefault="00BE1081" w:rsidP="00BE1081">
      <w:pPr>
        <w:pStyle w:val="ekvaufgabe2-4sp"/>
      </w:pPr>
      <w:r w:rsidRPr="00D962E3">
        <w:rPr>
          <w:rStyle w:val="ekvnummerierung"/>
        </w:rPr>
        <w:t>2</w:t>
      </w:r>
      <w:r w:rsidRPr="00D962E3">
        <w:rPr>
          <w:rStyle w:val="ekvnummerierung"/>
        </w:rPr>
        <w:tab/>
      </w:r>
      <w:r w:rsidRPr="00D962E3">
        <w:t>a)</w:t>
      </w:r>
      <w:r w:rsidRPr="00D962E3">
        <w:tab/>
        <w:t>Ereignis A: Die Bestellung enthält ein Eis</w:t>
      </w:r>
    </w:p>
    <w:p w:rsidR="00BE1081" w:rsidRPr="00D962E3" w:rsidRDefault="00BE1081" w:rsidP="00BE1081">
      <w:pPr>
        <w:pStyle w:val="ekvaufgabe2-4sp"/>
      </w:pPr>
      <w:r w:rsidRPr="00D962E3">
        <w:t>Ereignis B: Die Bestellung enthält einen Milchshake</w:t>
      </w:r>
    </w:p>
    <w:p w:rsidR="00D962E3" w:rsidRPr="00D962E3" w:rsidRDefault="00D962E3" w:rsidP="00D962E3">
      <w:pPr>
        <w:pStyle w:val="ekvaufgabe2-4sp"/>
      </w:pPr>
      <w:r w:rsidRPr="00D962E3">
        <w:t xml:space="preserve">Anzahl von  </w:t>
      </w:r>
      <m:oMath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Style w:val="ekvcambriamath"/>
          </w:rPr>
          <m:t>+</m:t>
        </m:r>
        <m:r>
          <m:rPr>
            <m:sty m:val="p"/>
          </m:rPr>
          <w:rPr>
            <w:rFonts w:ascii="Cambria Math" w:hAnsi="Cambria Math"/>
          </w:rPr>
          <m:t>Anzahl</m:t>
        </m:r>
      </m:oMath>
      <w:r w:rsidRPr="00D962E3">
        <w:t xml:space="preserve">  von  </w:t>
      </w:r>
      <m:oMath>
        <m:r>
          <m:rPr>
            <m:sty m:val="p"/>
          </m:rPr>
          <w:rPr>
            <w:rFonts w:ascii="Cambria Math" w:hAnsi="Cambria Math"/>
          </w:rPr>
          <m:t>B</m:t>
        </m:r>
        <m:r>
          <m:rPr>
            <m:sty m:val="p"/>
          </m:rPr>
          <w:rPr>
            <w:rStyle w:val="ekvcambriamath"/>
          </w:rPr>
          <m:t>-</m:t>
        </m:r>
        <m:r>
          <m:rPr>
            <m:sty m:val="p"/>
          </m:rPr>
          <w:rPr>
            <w:rFonts w:ascii="Cambria Math" w:hAnsi="Cambria Math"/>
          </w:rPr>
          <m:t>Anzahl</m:t>
        </m:r>
      </m:oMath>
      <w:r w:rsidRPr="00D962E3">
        <w:t xml:space="preserve">  von  </w:t>
      </w:r>
      <m:oMath>
        <m:r>
          <m:rPr>
            <m:sty m:val="p"/>
          </m:rPr>
          <w:rPr>
            <w:rFonts w:ascii="Cambria Math" w:hAnsi="Cambria Math"/>
          </w:rPr>
          <m:t>A∩</m:t>
        </m:r>
        <m:r>
          <m:rPr>
            <m:sty m:val="p"/>
          </m:rPr>
          <w:rPr>
            <w:rFonts w:ascii="Cambria Math" w:eastAsiaTheme="minorEastAsia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=Anzahl</m:t>
        </m:r>
      </m:oMath>
      <w:r w:rsidRPr="00D962E3">
        <w:t xml:space="preserve">  von </w:t>
      </w:r>
      <m:oMath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 w:cs="Cambria Math"/>
          </w:rPr>
          <m:t>∪</m:t>
        </m:r>
        <m:r>
          <m:rPr>
            <m:sty m:val="p"/>
          </m:rPr>
          <w:rPr>
            <w:rFonts w:ascii="Cambria Math" w:hAnsi="Cambria Math"/>
          </w:rPr>
          <m:t>B</m:t>
        </m:r>
      </m:oMath>
    </w:p>
    <w:p w:rsidR="00D962E3" w:rsidRPr="00D962E3" w:rsidRDefault="00D962E3" w:rsidP="00D962E3">
      <w:pPr>
        <w:pStyle w:val="ekvaufgabe2-4sp"/>
        <w:rPr>
          <w:rFonts w:cs="Arial"/>
          <w:szCs w:val="19"/>
        </w:rPr>
      </w:pPr>
      <w:r w:rsidRPr="00D962E3">
        <w:rPr>
          <w:rFonts w:cs="Arial"/>
          <w:szCs w:val="19"/>
        </w:rPr>
        <w:t>70</w:t>
      </w:r>
      <w:r w:rsidRPr="00D962E3">
        <w:rPr>
          <w:rStyle w:val="ekvabstand50prozent"/>
        </w:rPr>
        <w:t> </w:t>
      </w:r>
      <w:r w:rsidRPr="00D962E3">
        <w:rPr>
          <w:rFonts w:cs="Arial"/>
          <w:szCs w:val="19"/>
        </w:rPr>
        <w:t xml:space="preserve">% der Bestellungen mit Milchshake:  </w:t>
      </w:r>
      <m:oMath>
        <m:r>
          <m:rPr>
            <m:sty m:val="p"/>
          </m:rPr>
          <w:rPr>
            <w:rFonts w:ascii="Cambria Math" w:hAnsi="Cambria Math" w:cs="Arial"/>
            <w:szCs w:val="19"/>
          </w:rPr>
          <m:t>0,7⋅1220=854</m:t>
        </m:r>
      </m:oMath>
    </w:p>
    <w:p w:rsidR="00D962E3" w:rsidRPr="00D962E3" w:rsidRDefault="00D962E3" w:rsidP="00C027C4">
      <w:pPr>
        <w:pStyle w:val="ekvaufgabe3-6sp"/>
      </w:pPr>
      <m:oMath>
        <m:r>
          <m:rPr>
            <m:sty m:val="p"/>
          </m:rPr>
          <w:rPr>
            <w:rFonts w:ascii="Cambria Math" w:hAnsi="Cambria Math"/>
          </w:rPr>
          <m:t>433+854-Anzahl</m:t>
        </m:r>
      </m:oMath>
      <w:r w:rsidRPr="00D962E3">
        <w:t xml:space="preserve">  von  </w:t>
      </w:r>
      <m:oMath>
        <m:r>
          <m:rPr>
            <m:sty m:val="p"/>
          </m:rPr>
          <w:rPr>
            <w:rFonts w:ascii="Cambria Math" w:hAnsi="Cambria Math"/>
          </w:rPr>
          <m:t>A∩B=1220</m:t>
        </m:r>
      </m:oMath>
      <w:r w:rsidRPr="00D962E3">
        <w:br/>
      </w:r>
      <m:oMath>
        <m:r>
          <m:rPr>
            <m:sty m:val="p"/>
          </m:rPr>
          <w:rPr>
            <w:rFonts w:ascii="Cambria Math" w:hAnsi="Cambria Math"/>
          </w:rPr>
          <m:t>1287- Anzahl</m:t>
        </m:r>
      </m:oMath>
      <w:r w:rsidRPr="00D962E3">
        <w:t xml:space="preserve">  von  </w:t>
      </w:r>
      <m:oMath>
        <m:r>
          <m:rPr>
            <m:sty m:val="p"/>
          </m:rPr>
          <w:rPr>
            <w:rFonts w:ascii="Cambria Math" w:hAnsi="Cambria Math"/>
          </w:rPr>
          <m:t>A∩B=1220</m:t>
        </m:r>
      </m:oMath>
      <w:r w:rsidRPr="00D962E3">
        <w:t xml:space="preserve"> </w:t>
      </w:r>
      <w:r w:rsidRPr="00D962E3">
        <w:tab/>
      </w:r>
      <w:r w:rsidR="00C027C4">
        <w:tab/>
      </w:r>
      <m:oMath>
        <m:r>
          <m:rPr>
            <m:sty m:val="p"/>
          </m:rPr>
          <w:rPr>
            <w:rFonts w:ascii="Cambria Math" w:hAnsi="Cambria Math"/>
          </w:rPr>
          <m:t>|</m:t>
        </m:r>
      </m:oMath>
      <w:r w:rsidRPr="00D962E3">
        <w:t xml:space="preserve"> </w:t>
      </w:r>
      <m:oMath>
        <m:r>
          <m:rPr>
            <m:sty m:val="p"/>
          </m:rPr>
          <w:rPr>
            <w:rFonts w:ascii="Cambria Math" w:hAnsi="Cambria Math"/>
          </w:rPr>
          <m:t>-1287</m:t>
        </m:r>
      </m:oMath>
      <w:r w:rsidRPr="00D962E3">
        <w:br/>
      </w:r>
      <m:oMath>
        <m:r>
          <m:rPr>
            <m:sty m:val="p"/>
          </m:rPr>
          <w:rPr>
            <w:rFonts w:ascii="Cambria Math" w:hAnsi="Cambria Math"/>
          </w:rPr>
          <m:t>–Anzahl</m:t>
        </m:r>
      </m:oMath>
      <w:r w:rsidRPr="00D962E3">
        <w:t xml:space="preserve">  von  </w:t>
      </w:r>
      <m:oMath>
        <m:r>
          <m:rPr>
            <m:sty m:val="p"/>
          </m:rPr>
          <w:rPr>
            <w:rFonts w:ascii="Cambria Math" w:hAnsi="Cambria Math"/>
          </w:rPr>
          <m:t>A∩B=-</m:t>
        </m:r>
        <m:r>
          <m:rPr>
            <m:sty m:val="p"/>
          </m:rP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>7</m:t>
        </m:r>
      </m:oMath>
      <w:r w:rsidRPr="00D962E3">
        <w:t xml:space="preserve"> </w:t>
      </w:r>
      <w:r w:rsidR="00C027C4">
        <w:tab/>
      </w:r>
      <w:r w:rsidR="00C027C4">
        <w:tab/>
      </w:r>
      <w:r w:rsidRPr="00D962E3">
        <w:t xml:space="preserve">| </w:t>
      </w:r>
      <m:oMath>
        <m:r>
          <m:rPr>
            <m:sty m:val="p"/>
          </m:rPr>
          <w:rPr>
            <w:rFonts w:ascii="Cambria Math" w:hAnsi="Cambria Math"/>
          </w:rPr>
          <m:t>⋅(-1)</m:t>
        </m:r>
      </m:oMath>
      <w:r w:rsidRPr="00D962E3">
        <w:br/>
        <w:t xml:space="preserve">Anzahl von  </w:t>
      </w:r>
      <m:oMath>
        <m:r>
          <m:rPr>
            <m:sty m:val="p"/>
          </m:rPr>
          <w:rPr>
            <w:rFonts w:ascii="Cambria Math" w:hAnsi="Cambria Math"/>
          </w:rPr>
          <m:t>A∩B=</m:t>
        </m:r>
        <m:r>
          <m:rPr>
            <m:sty m:val="p"/>
          </m:rP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>7</m:t>
        </m:r>
      </m:oMath>
    </w:p>
    <w:p w:rsidR="00BE1081" w:rsidRPr="005311FF" w:rsidRDefault="00A80F60" w:rsidP="00D962E3">
      <w:pPr>
        <w:pStyle w:val="ekvaufgabe2-4sp"/>
        <w:rPr>
          <w:rFonts w:eastAsiaTheme="minorEastAsia"/>
        </w:rPr>
      </w:pPr>
      <w:r>
        <w:t>6</w:t>
      </w:r>
      <w:r w:rsidR="00D962E3" w:rsidRPr="00D962E3">
        <w:t>7</w:t>
      </w:r>
      <w:r w:rsidR="00BE1081" w:rsidRPr="00D962E3">
        <w:rPr>
          <w:rFonts w:eastAsiaTheme="minorEastAsia"/>
        </w:rPr>
        <w:t xml:space="preserve"> </w:t>
      </w:r>
      <w:r w:rsidR="00BE1081" w:rsidRPr="005311FF">
        <w:rPr>
          <w:rFonts w:eastAsiaTheme="minorEastAsia"/>
        </w:rPr>
        <w:t xml:space="preserve">Bestellungen enthielten sowohl ein Eis als auch einen Milchshake. </w:t>
      </w:r>
    </w:p>
    <w:p w:rsidR="00BE1081" w:rsidRPr="005311FF" w:rsidRDefault="00BE1081" w:rsidP="00BE1081">
      <w:pPr>
        <w:pStyle w:val="ekvaufgabe2-4sp"/>
        <w:rPr>
          <w:rFonts w:eastAsiaTheme="minorEastAsia"/>
        </w:rPr>
      </w:pPr>
      <w:r w:rsidRPr="005311FF">
        <w:rPr>
          <w:rFonts w:eastAsiaTheme="minorEastAsia"/>
        </w:rPr>
        <w:t>b)</w:t>
      </w:r>
      <w:r>
        <w:rPr>
          <w:rFonts w:eastAsiaTheme="minorEastAsia"/>
        </w:rPr>
        <w:tab/>
      </w:r>
      <w:r w:rsidRPr="005311FF">
        <w:rPr>
          <w:rFonts w:eastAsiaTheme="minorEastAsia"/>
        </w:rPr>
        <w:t>Ereignis C: Eine Bestellung enthält ein Eis und einen Milchshake</w:t>
      </w:r>
    </w:p>
    <w:p w:rsidR="00BE1081" w:rsidRPr="00BE1081" w:rsidRDefault="00BE1081" w:rsidP="00BE1081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67</m:t>
            </m:r>
          </m:num>
          <m:den>
            <m:r>
              <m:rPr>
                <m:sty m:val="p"/>
              </m:rPr>
              <w:rPr>
                <w:rStyle w:val="ekvbruchklein"/>
              </w:rPr>
              <m:t>1220</m:t>
            </m:r>
          </m:den>
        </m:f>
        <m:r>
          <m:rPr>
            <m:sty m:val="p"/>
          </m:rPr>
          <w:rPr>
            <w:rFonts w:ascii="Cambria Math" w:hAnsi="Cambria Math"/>
          </w:rPr>
          <m:t>≈5,5</m:t>
        </m:r>
        <w:bookmarkStart w:id="0" w:name="_GoBack"/>
        <w:bookmarkEnd w:id="0"/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>
        <w:rPr>
          <w:rFonts w:eastAsiaTheme="minorEastAsia"/>
        </w:rPr>
        <w:t xml:space="preserve"> </w:t>
      </w:r>
    </w:p>
    <w:p w:rsidR="00BE1081" w:rsidRPr="005311FF" w:rsidRDefault="00BE1081" w:rsidP="00BE1081">
      <w:pPr>
        <w:pStyle w:val="ekvgrundtexthalbe"/>
      </w:pPr>
    </w:p>
    <w:p w:rsidR="00BE1081" w:rsidRDefault="00BE1081" w:rsidP="00BE1081">
      <w:pPr>
        <w:pStyle w:val="ekvaufgabe2-4sp"/>
      </w:pPr>
      <w:r w:rsidRPr="00BE1081">
        <w:rPr>
          <w:rStyle w:val="ekvnummerierung"/>
        </w:rPr>
        <w:t>3</w:t>
      </w:r>
      <w:r>
        <w:rPr>
          <w:rStyle w:val="ekvnummerierung"/>
        </w:rPr>
        <w:tab/>
      </w:r>
      <w:r w:rsidRPr="005311FF">
        <w:t xml:space="preserve">Es gibt insgesamt 49 Variationen die T-Shirts und die Jeans zu kombinieren. </w:t>
      </w:r>
    </w:p>
    <w:p w:rsidR="00D962E3" w:rsidRPr="00D962E3" w:rsidRDefault="00D962E3" w:rsidP="00D962E3">
      <w:pPr>
        <w:rPr>
          <w:rFonts w:cs="Arial"/>
          <w:szCs w:val="19"/>
        </w:rPr>
      </w:pPr>
      <w:r w:rsidRPr="00D962E3">
        <w:rPr>
          <w:rFonts w:cs="Arial"/>
          <w:szCs w:val="19"/>
        </w:rPr>
        <w:t xml:space="preserve">Ergebnisraum: </w:t>
      </w:r>
      <m:oMath>
        <m:r>
          <w:rPr>
            <w:rFonts w:ascii="Cambria Math" w:hAnsi="Cambria Math" w:cs="Arial"/>
            <w:szCs w:val="19"/>
          </w:rPr>
          <m:t>{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1|1</m:t>
            </m:r>
          </m:e>
        </m:d>
        <m:r>
          <w:rPr>
            <w:rFonts w:ascii="Cambria Math" w:hAnsi="Cambria Math" w:cs="Arial"/>
            <w:szCs w:val="19"/>
          </w:rPr>
          <m:t>;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1|2</m:t>
            </m:r>
          </m:e>
        </m:d>
        <m:r>
          <w:rPr>
            <w:rFonts w:ascii="Cambria Math" w:hAnsi="Cambria Math" w:cs="Arial"/>
            <w:szCs w:val="19"/>
          </w:rPr>
          <m:t>;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1|3</m:t>
            </m:r>
          </m:e>
        </m:d>
        <m:r>
          <w:rPr>
            <w:rFonts w:ascii="Cambria Math" w:hAnsi="Cambria Math" w:cs="Arial"/>
            <w:szCs w:val="19"/>
          </w:rPr>
          <m:t>;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1|4</m:t>
            </m:r>
          </m:e>
        </m:d>
        <m:r>
          <w:rPr>
            <w:rFonts w:ascii="Cambria Math" w:hAnsi="Cambria Math" w:cs="Arial"/>
            <w:szCs w:val="19"/>
          </w:rPr>
          <m:t>;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1|5</m:t>
            </m:r>
          </m:e>
        </m:d>
        <m:r>
          <w:rPr>
            <w:rFonts w:ascii="Cambria Math" w:hAnsi="Cambria Math" w:cs="Arial"/>
            <w:szCs w:val="19"/>
          </w:rPr>
          <m:t>;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1|6</m:t>
            </m:r>
          </m:e>
        </m:d>
        <m:r>
          <w:rPr>
            <w:rFonts w:ascii="Cambria Math" w:hAnsi="Cambria Math" w:cs="Arial"/>
            <w:szCs w:val="19"/>
          </w:rPr>
          <m:t>;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1|7</m:t>
            </m:r>
          </m:e>
        </m:d>
        <m:r>
          <w:rPr>
            <w:rFonts w:ascii="Cambria Math" w:hAnsi="Cambria Math" w:cs="Arial"/>
            <w:szCs w:val="19"/>
          </w:rPr>
          <m:t>;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2|1</m:t>
            </m:r>
          </m:e>
        </m:d>
        <m:r>
          <w:rPr>
            <w:rFonts w:ascii="Cambria Math" w:hAnsi="Cambria Math" w:cs="Arial"/>
            <w:szCs w:val="19"/>
          </w:rPr>
          <m:t>;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2|2</m:t>
            </m:r>
          </m:e>
        </m:d>
        <m:r>
          <w:rPr>
            <w:rFonts w:ascii="Cambria Math" w:hAnsi="Cambria Math" w:cs="Arial"/>
            <w:szCs w:val="19"/>
          </w:rPr>
          <m:t>;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2|3</m:t>
            </m:r>
          </m:e>
        </m:d>
        <m:r>
          <w:rPr>
            <w:rFonts w:ascii="Cambria Math" w:hAnsi="Cambria Math" w:cs="Arial"/>
            <w:szCs w:val="19"/>
          </w:rPr>
          <m:t>;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2|4</m:t>
            </m:r>
          </m:e>
        </m:d>
        <m:r>
          <w:rPr>
            <w:rFonts w:ascii="Cambria Math" w:hAnsi="Cambria Math" w:cs="Arial"/>
            <w:szCs w:val="19"/>
          </w:rPr>
          <m:t>;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2|5</m:t>
            </m:r>
          </m:e>
        </m:d>
        <m:r>
          <w:rPr>
            <w:rFonts w:ascii="Cambria Math" w:hAnsi="Cambria Math" w:cs="Arial"/>
            <w:szCs w:val="19"/>
          </w:rPr>
          <m:t>;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2|6</m:t>
            </m:r>
          </m:e>
        </m:d>
        <m:r>
          <w:rPr>
            <w:rFonts w:ascii="Cambria Math" w:hAnsi="Cambria Math" w:cs="Arial"/>
            <w:szCs w:val="19"/>
          </w:rPr>
          <m:t>;</m:t>
        </m:r>
        <m:d>
          <m:dPr>
            <m:ctrlPr>
              <w:rPr>
                <w:rFonts w:ascii="Cambria Math" w:hAnsi="Cambria Math" w:cs="Arial"/>
                <w:i/>
                <w:szCs w:val="19"/>
              </w:rPr>
            </m:ctrlPr>
          </m:dPr>
          <m:e>
            <m:r>
              <w:rPr>
                <w:rFonts w:ascii="Cambria Math" w:hAnsi="Cambria Math" w:cs="Arial"/>
                <w:szCs w:val="19"/>
              </w:rPr>
              <m:t>2|7</m:t>
            </m:r>
          </m:e>
        </m:d>
        <m:r>
          <w:rPr>
            <w:rFonts w:ascii="Cambria Math" w:hAnsi="Cambria Math" w:cs="Arial"/>
            <w:szCs w:val="19"/>
          </w:rPr>
          <m:t>;…,</m:t>
        </m:r>
        <m:r>
          <m:rPr>
            <m:sty m:val="p"/>
          </m:rPr>
          <w:rPr>
            <w:rFonts w:ascii="Cambria Math" w:hAnsi="Cambria Math" w:cs="Arial"/>
            <w:szCs w:val="19"/>
          </w:rPr>
          <w:br/>
        </m:r>
      </m:oMath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="Arial"/>
                  <w:szCs w:val="19"/>
                </w:rPr>
                <m:t>7|1</m:t>
              </m:r>
            </m:e>
          </m:d>
          <m: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="Arial"/>
                  <w:szCs w:val="19"/>
                </w:rPr>
                <m:t>7|2</m:t>
              </m:r>
            </m:e>
          </m:d>
          <m: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="Arial"/>
                  <w:szCs w:val="19"/>
                </w:rPr>
                <m:t>7|3</m:t>
              </m:r>
            </m:e>
          </m:d>
          <m: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="Arial"/>
                  <w:szCs w:val="19"/>
                </w:rPr>
                <m:t>7|4</m:t>
              </m:r>
            </m:e>
          </m:d>
          <m: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="Arial"/>
                  <w:szCs w:val="19"/>
                </w:rPr>
                <m:t>7|5</m:t>
              </m:r>
            </m:e>
          </m:d>
          <m: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="Arial"/>
                  <w:szCs w:val="19"/>
                </w:rPr>
                <m:t>7|6</m:t>
              </m:r>
            </m:e>
          </m:d>
          <m: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="Arial"/>
                  <w:szCs w:val="19"/>
                </w:rPr>
                <m:t>7|7</m:t>
              </m:r>
            </m:e>
          </m:d>
          <m:r>
            <w:rPr>
              <w:rFonts w:ascii="Cambria Math" w:hAnsi="Cambria Math" w:cs="Arial"/>
              <w:szCs w:val="19"/>
            </w:rPr>
            <m:t>}</m:t>
          </m:r>
        </m:oMath>
      </m:oMathPara>
    </w:p>
    <w:p w:rsidR="00BE1081" w:rsidRPr="005311FF" w:rsidRDefault="00C027C4" w:rsidP="00BE1081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Cs w:val="19"/>
            </w:rPr>
            <m:t>A={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1|2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1|3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1|4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1|5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1|6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1|7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2|3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2|4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2|5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2|6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2|7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r>
            <m:rPr>
              <m:sty m:val="p"/>
            </m:rPr>
            <w:rPr>
              <w:rFonts w:ascii="Cambria Math" w:hAnsi="Cambria Math" w:cs="Arial"/>
              <w:szCs w:val="19"/>
            </w:rPr>
            <w:br/>
          </m:r>
        </m:oMath>
        <m:oMath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3|4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3|5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3|6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3|7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4|5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4|6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4|7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5|6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</m:t>
          </m:r>
          <m:d>
            <m:dPr>
              <m:ctrlPr>
                <w:rPr>
                  <w:rFonts w:ascii="Cambria Math" w:hAnsi="Cambria Math" w:cs="Arial"/>
                  <w:iCs/>
                  <w:szCs w:val="1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5|7</m:t>
              </m:r>
            </m:e>
          </m:d>
          <m:r>
            <m:rPr>
              <m:sty m:val="p"/>
            </m:rPr>
            <w:rPr>
              <w:rFonts w:ascii="Cambria Math" w:hAnsi="Cambria Math" w:cs="Arial"/>
              <w:szCs w:val="19"/>
            </w:rPr>
            <m:t>;(6|7)}</m:t>
          </m:r>
        </m:oMath>
      </m:oMathPara>
    </w:p>
    <w:p w:rsidR="00BE1081" w:rsidRPr="00BE1081" w:rsidRDefault="00BE1081" w:rsidP="00022DBE">
      <w:pPr>
        <w:pStyle w:val="ekvaufgabe2-4sp"/>
        <w:spacing w:before="40" w:after="4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21</m:t>
            </m:r>
          </m:num>
          <m:den>
            <m:r>
              <m:rPr>
                <m:sty m:val="p"/>
              </m:rPr>
              <w:rPr>
                <w:rStyle w:val="ekvbruchklein"/>
              </w:rPr>
              <m:t>49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≈42,9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>
        <w:rPr>
          <w:rFonts w:eastAsiaTheme="minorEastAsia"/>
        </w:rPr>
        <w:t xml:space="preserve"> </w:t>
      </w:r>
    </w:p>
    <w:p w:rsidR="00C027C4" w:rsidRPr="00C027C4" w:rsidRDefault="00C027C4" w:rsidP="00C027C4">
      <w:pPr>
        <w:spacing w:line="276" w:lineRule="auto"/>
        <w:rPr>
          <w:rFonts w:eastAsiaTheme="minorEastAsia" w:cs="Arial"/>
          <w:szCs w:val="19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Cs w:val="19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szCs w:val="19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szCs w:val="19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19"/>
                    </w:rPr>
                    <m:t>1|1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;</m:t>
              </m:r>
              <m:d>
                <m:dPr>
                  <m:ctrlPr>
                    <w:rPr>
                      <w:rFonts w:ascii="Cambria Math" w:hAnsi="Cambria Math" w:cs="Arial"/>
                      <w:szCs w:val="19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19"/>
                    </w:rPr>
                    <m:t>1|2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;</m:t>
              </m:r>
              <m:d>
                <m:dPr>
                  <m:ctrlPr>
                    <w:rPr>
                      <w:rFonts w:ascii="Cambria Math" w:hAnsi="Cambria Math" w:cs="Arial"/>
                      <w:szCs w:val="19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19"/>
                    </w:rPr>
                    <m:t>3|1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;</m:t>
              </m:r>
              <m:d>
                <m:dPr>
                  <m:ctrlPr>
                    <w:rPr>
                      <w:rFonts w:ascii="Cambria Math" w:hAnsi="Cambria Math" w:cs="Arial"/>
                      <w:szCs w:val="19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19"/>
                    </w:rPr>
                    <m:t>3|2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;</m:t>
              </m:r>
              <m:d>
                <m:dPr>
                  <m:ctrlPr>
                    <w:rPr>
                      <w:rFonts w:ascii="Cambria Math" w:hAnsi="Cambria Math" w:cs="Arial"/>
                      <w:szCs w:val="19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19"/>
                    </w:rPr>
                    <m:t>5|1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;</m:t>
              </m:r>
              <m:d>
                <m:dPr>
                  <m:ctrlPr>
                    <w:rPr>
                      <w:rFonts w:ascii="Cambria Math" w:hAnsi="Cambria Math" w:cs="Arial"/>
                      <w:szCs w:val="19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19"/>
                    </w:rPr>
                    <m:t>5|2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;</m:t>
              </m:r>
              <m:d>
                <m:dPr>
                  <m:ctrlPr>
                    <w:rPr>
                      <w:rFonts w:ascii="Cambria Math" w:hAnsi="Cambria Math" w:cs="Arial"/>
                      <w:szCs w:val="19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19"/>
                    </w:rPr>
                    <m:t>7|1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Cs w:val="19"/>
                </w:rPr>
                <m:t>;</m:t>
              </m:r>
              <m:d>
                <m:dPr>
                  <m:ctrlPr>
                    <w:rPr>
                      <w:rFonts w:ascii="Cambria Math" w:hAnsi="Cambria Math" w:cs="Arial"/>
                      <w:szCs w:val="19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19"/>
                    </w:rPr>
                    <m:t>7|2</m:t>
                  </m:r>
                </m:e>
              </m:d>
            </m:e>
          </m:d>
        </m:oMath>
      </m:oMathPara>
    </w:p>
    <w:p w:rsidR="00BE1081" w:rsidRPr="005311FF" w:rsidRDefault="009A2BD5" w:rsidP="00C027C4">
      <w:pPr>
        <w:pStyle w:val="ekvaufgabe2-4sp"/>
        <w:spacing w:before="40" w:after="4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8</m:t>
            </m:r>
          </m:num>
          <m:den>
            <m:r>
              <w:rPr>
                <w:rStyle w:val="ekvbruchklein"/>
              </w:rPr>
              <m:t>49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</w:rPr>
          <m:t>≈16,3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</w:rPr>
          <m:t>%</m:t>
        </m:r>
      </m:oMath>
      <w:r w:rsidRPr="00C027C4">
        <w:rPr>
          <w:rFonts w:eastAsiaTheme="minorEastAsia"/>
        </w:rPr>
        <w:t xml:space="preserve"> </w:t>
      </w:r>
    </w:p>
    <w:p w:rsidR="00C027C4" w:rsidRPr="00A906D1" w:rsidRDefault="00C027C4" w:rsidP="00C027C4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C={</m:t>
          </m:r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1|4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2|3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4|1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}</m:t>
          </m:r>
        </m:oMath>
      </m:oMathPara>
    </w:p>
    <w:p w:rsidR="00BE1081" w:rsidRPr="005311FF" w:rsidRDefault="009A2BD5" w:rsidP="00C027C4">
      <w:pPr>
        <w:pStyle w:val="ekvaufgabe2-4sp"/>
        <w:spacing w:before="40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49</m:t>
            </m:r>
          </m:den>
        </m:f>
        <m:r>
          <m:rPr>
            <m:sty m:val="p"/>
          </m:rPr>
          <w:rPr>
            <w:rFonts w:ascii="Cambria Math" w:hAnsi="Cambria Math"/>
          </w:rPr>
          <m:t>≈6,1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>
        <w:rPr>
          <w:rFonts w:eastAsiaTheme="minorEastAsia"/>
        </w:rPr>
        <w:t xml:space="preserve"> </w:t>
      </w:r>
    </w:p>
    <w:p w:rsidR="003A2E6E" w:rsidRPr="003A2E6E" w:rsidRDefault="003A2E6E" w:rsidP="00BE1081">
      <w:pPr>
        <w:pStyle w:val="ekvaufgabe2-4sp"/>
      </w:pPr>
    </w:p>
    <w:sectPr w:rsidR="003A2E6E" w:rsidRPr="003A2E6E" w:rsidSect="002266F5">
      <w:footerReference w:type="default" r:id="rId13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A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A47CA18" wp14:editId="3F20DFB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BE1081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BE1081">
            <w:t>1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C440FDF" wp14:editId="7A21A86A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F570E7" w:rsidRDefault="00F570E7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9A2BD5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>
            <w:t>2 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2DBE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AFC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0F60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084"/>
    <w:rsid w:val="00D8777A"/>
    <w:rsid w:val="00D87F0E"/>
    <w:rsid w:val="00D9201C"/>
    <w:rsid w:val="00D92EAD"/>
    <w:rsid w:val="00D94CC2"/>
    <w:rsid w:val="00D962E3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0E7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y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1000-1E0F-4B50-8260-3FBEFAF9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8</cp:revision>
  <cp:lastPrinted>2018-08-21T09:21:00Z</cp:lastPrinted>
  <dcterms:created xsi:type="dcterms:W3CDTF">2020-11-23T09:32:00Z</dcterms:created>
  <dcterms:modified xsi:type="dcterms:W3CDTF">2021-01-18T11:46:00Z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