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105815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105815" w:rsidP="00E133A3">
            <w:pPr>
              <w:pStyle w:val="ekvkvnummer"/>
              <w:jc w:val="right"/>
            </w:pPr>
            <w:r>
              <w:t>Schritt 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105815" w:rsidRDefault="00105815" w:rsidP="00105815">
      <w:pPr>
        <w:pStyle w:val="ekvue2arial"/>
      </w:pPr>
      <w:r>
        <w:t>Ich kann …</w:t>
      </w:r>
    </w:p>
    <w:p w:rsidR="00105815" w:rsidRDefault="00105815" w:rsidP="00D34CC9">
      <w:pPr>
        <w:pStyle w:val="ekvgrundtexthalbe"/>
      </w:pPr>
    </w:p>
    <w:p w:rsidR="00105815" w:rsidRPr="00B36DF9" w:rsidRDefault="00105815" w:rsidP="00B36DF9">
      <w:pPr>
        <w:pStyle w:val="ekvue3arial"/>
        <w:rPr>
          <w:rStyle w:val="ekvnummerierung"/>
          <w:b/>
          <w:sz w:val="27"/>
        </w:rPr>
      </w:pPr>
      <w:r>
        <w:t>die Wahrscheinlichkeiten für mehrstufige Zufallsexperimente berechnen (Pfadregel).</w:t>
      </w:r>
    </w:p>
    <w:p w:rsidR="00105815" w:rsidRPr="00F570E7" w:rsidRDefault="00105815" w:rsidP="00105815">
      <w:pPr>
        <w:pStyle w:val="ekvaufgabe2-4sp"/>
        <w:rPr>
          <w:rStyle w:val="ekvnummerierung"/>
          <w:b w:val="0"/>
          <w:sz w:val="19"/>
        </w:rPr>
      </w:pPr>
    </w:p>
    <w:p w:rsidR="00105815" w:rsidRPr="00716152" w:rsidRDefault="00105815" w:rsidP="00105815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439351" wp14:editId="78776696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6D" w:rsidRPr="00CF15C9" w:rsidRDefault="00105815" w:rsidP="00105815">
      <w:pPr>
        <w:pStyle w:val="ekvaufgabe2-4sp"/>
      </w:pPr>
      <w:r w:rsidRPr="00656960">
        <w:rPr>
          <w:rStyle w:val="ekvnummerierung"/>
        </w:rPr>
        <w:t>1</w:t>
      </w:r>
      <w:r w:rsidR="000F0D6D">
        <w:tab/>
      </w:r>
      <w:r w:rsidR="008D321E">
        <w:t>Zeynep</w:t>
      </w:r>
      <w:r w:rsidR="000F0D6D" w:rsidRPr="00CF15C9">
        <w:t xml:space="preserve"> hat in ihrem Kleiderschrank 7 rote, 3 blaue und 5 grüne T-Shirt</w:t>
      </w:r>
      <w:r w:rsidR="000F0D6D">
        <w:t>s</w:t>
      </w:r>
      <w:r w:rsidR="000F0D6D" w:rsidRPr="00CF15C9">
        <w:t xml:space="preserve">. Sie zieht </w:t>
      </w:r>
      <w:r w:rsidR="008D321E">
        <w:t>in den nächsten 4 Tagen jeden Tag zufällig ein T-Shirt heraus</w:t>
      </w:r>
      <w:r w:rsidR="000F0D6D" w:rsidRPr="00CF15C9">
        <w:t>. Bestimme die Wahrscheinlichkeit der folgenden Ereignisse</w:t>
      </w:r>
      <w:r w:rsidR="008D321E">
        <w:t>:</w:t>
      </w:r>
    </w:p>
    <w:p w:rsidR="000F0D6D" w:rsidRPr="00CF15C9" w:rsidRDefault="00176CBF" w:rsidP="000F0D6D">
      <w:pPr>
        <w:pStyle w:val="ekvaufgabe2-4sp"/>
      </w:pPr>
      <w:r>
        <w:t xml:space="preserve">A: </w:t>
      </w:r>
      <w:r w:rsidR="000F0D6D" w:rsidRPr="00CF15C9">
        <w:t xml:space="preserve">Alle T-Shirts sind rot. </w:t>
      </w:r>
    </w:p>
    <w:p w:rsidR="000F0D6D" w:rsidRPr="00CF15C9" w:rsidRDefault="00176CBF" w:rsidP="000F0D6D">
      <w:pPr>
        <w:pStyle w:val="ekvaufgabe2-4sp"/>
      </w:pPr>
      <w:r>
        <w:t xml:space="preserve">B: </w:t>
      </w:r>
      <w:r w:rsidR="000F0D6D" w:rsidRPr="00CF15C9">
        <w:t>An den ersten beiden Tagen</w:t>
      </w:r>
      <w:r w:rsidR="008B7639">
        <w:t xml:space="preserve"> </w:t>
      </w:r>
      <w:r w:rsidR="008B7639" w:rsidRPr="008B7639">
        <w:t xml:space="preserve">zieht sie </w:t>
      </w:r>
      <w:r w:rsidR="000F0D6D" w:rsidRPr="00CF15C9">
        <w:t>ein blaues, an den anderen beiden ein grünes T</w:t>
      </w:r>
      <w:r w:rsidR="000F0D6D">
        <w:t>-S</w:t>
      </w:r>
      <w:r w:rsidR="000F0D6D" w:rsidRPr="00CF15C9">
        <w:t xml:space="preserve">hirt. </w:t>
      </w:r>
    </w:p>
    <w:p w:rsidR="000F0D6D" w:rsidRPr="00CF15C9" w:rsidRDefault="00176CBF" w:rsidP="000F0D6D">
      <w:pPr>
        <w:pStyle w:val="ekvaufgabe2-4sp"/>
      </w:pPr>
      <w:r>
        <w:t xml:space="preserve">C: </w:t>
      </w:r>
      <w:r w:rsidR="008D321E">
        <w:t>An allen vier Tagen</w:t>
      </w:r>
      <w:r w:rsidR="008B7639">
        <w:t xml:space="preserve"> zieht sie</w:t>
      </w:r>
      <w:r w:rsidR="000F0D6D">
        <w:t xml:space="preserve"> </w:t>
      </w:r>
      <w:r w:rsidR="000F0D6D" w:rsidRPr="00CF15C9">
        <w:t>ein blaues T-Shirt</w:t>
      </w:r>
      <w:r w:rsidR="000F0D6D">
        <w:t>.</w:t>
      </w:r>
    </w:p>
    <w:p w:rsidR="00176CBF" w:rsidRPr="002A04D7" w:rsidRDefault="00176CBF" w:rsidP="00176CBF">
      <w:pPr>
        <w:pStyle w:val="ekvgrundtext"/>
        <w:rPr>
          <w:rFonts w:ascii="Cambria Math" w:eastAsiaTheme="minorEastAsia" w:hAnsi="Cambria Math" w:cs="Arial"/>
          <w:sz w:val="19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0F0D6D" w:rsidRPr="00716152" w:rsidRDefault="000F0D6D" w:rsidP="000F0D6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6D" w:rsidRPr="00CF15C9" w:rsidRDefault="000F0D6D" w:rsidP="000F0D6D">
      <w:pPr>
        <w:pStyle w:val="ekvaufgabe2-4sp"/>
      </w:pPr>
      <w:r w:rsidRPr="000F0D6D">
        <w:rPr>
          <w:rStyle w:val="ekvnummerierung"/>
        </w:rPr>
        <w:t>2</w:t>
      </w:r>
      <w:r>
        <w:tab/>
      </w:r>
      <w:r w:rsidRPr="00CF15C9">
        <w:t>In einer Urne liegen 3 weiß</w:t>
      </w:r>
      <w:r>
        <w:t>e</w:t>
      </w:r>
      <w:r w:rsidRPr="00CF15C9">
        <w:t xml:space="preserve"> und 2 schwarze Kugeln. Kevin und Anja ziehen abwechseln</w:t>
      </w:r>
      <w:r>
        <w:t>d</w:t>
      </w:r>
      <w:r w:rsidRPr="00CF15C9">
        <w:t xml:space="preserve"> ohne </w:t>
      </w:r>
      <w:r>
        <w:t>Z</w:t>
      </w:r>
      <w:r w:rsidRPr="00CF15C9">
        <w:t>urück</w:t>
      </w:r>
      <w:r>
        <w:softHyphen/>
      </w:r>
      <w:r w:rsidRPr="00CF15C9">
        <w:t xml:space="preserve">legen eine Kugel, wobei Kevin beginnt. Gewonnen hat, wer zuerst eine schwarze Kugel zieht. </w:t>
      </w:r>
    </w:p>
    <w:p w:rsidR="000F0D6D" w:rsidRPr="00CF15C9" w:rsidRDefault="000F0D6D" w:rsidP="000F0D6D">
      <w:pPr>
        <w:pStyle w:val="ekvaufgabe2-4sp"/>
      </w:pPr>
      <w:r w:rsidRPr="00CF15C9">
        <w:t>a)</w:t>
      </w:r>
      <w:r>
        <w:tab/>
      </w:r>
      <w:r w:rsidRPr="00CF15C9">
        <w:t>Zeichne ein Baumdiagramm.</w:t>
      </w:r>
    </w:p>
    <w:p w:rsidR="000F0D6D" w:rsidRPr="00CF15C9" w:rsidRDefault="000F0D6D" w:rsidP="000F0D6D">
      <w:pPr>
        <w:pStyle w:val="ekvaufgabe2-4sp"/>
      </w:pPr>
      <w:r w:rsidRPr="00CF15C9">
        <w:t>b)</w:t>
      </w:r>
      <w:r>
        <w:tab/>
      </w:r>
      <w:r w:rsidRPr="00CF15C9">
        <w:t xml:space="preserve">Bestimme die Wahrscheinlichkeit der Ereignisse </w:t>
      </w:r>
    </w:p>
    <w:p w:rsidR="000F0D6D" w:rsidRPr="00CF15C9" w:rsidRDefault="00176CBF" w:rsidP="000F0D6D">
      <w:pPr>
        <w:pStyle w:val="ekvaufgabe2-4sp"/>
      </w:pPr>
      <w:r>
        <w:t>A:</w:t>
      </w:r>
      <w:r w:rsidR="000F0D6D" w:rsidRPr="00CF15C9">
        <w:t xml:space="preserve"> Kevin gewinnt.</w:t>
      </w:r>
    </w:p>
    <w:p w:rsidR="000F0D6D" w:rsidRPr="00CF15C9" w:rsidRDefault="000F0D6D" w:rsidP="000F0D6D">
      <w:pPr>
        <w:pStyle w:val="ekvaufgabe2-4sp"/>
      </w:pPr>
      <w:r w:rsidRPr="00CF15C9">
        <w:t>B</w:t>
      </w:r>
      <w:r w:rsidR="00176CBF">
        <w:t>:</w:t>
      </w:r>
      <w:r w:rsidRPr="00CF15C9">
        <w:t xml:space="preserve"> Anja gewinnt. </w:t>
      </w:r>
    </w:p>
    <w:p w:rsidR="00176CBF" w:rsidRPr="00176CBF" w:rsidRDefault="00176CBF" w:rsidP="00176CBF">
      <w:r w:rsidRPr="00176CBF">
        <w:t>Erkläre, ob es eine Rolle spielt, wer beginnt.</w:t>
      </w:r>
    </w:p>
    <w:p w:rsidR="00176CBF" w:rsidRPr="002A04D7" w:rsidRDefault="00176CBF" w:rsidP="00176CBF">
      <w:pPr>
        <w:pStyle w:val="ekvgrundtext"/>
        <w:rPr>
          <w:rFonts w:ascii="Cambria Math" w:eastAsiaTheme="minorEastAsia" w:hAnsi="Cambria Math" w:cs="Arial"/>
          <w:sz w:val="19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176CBF" w:rsidRPr="002A04D7" w:rsidRDefault="00176CBF" w:rsidP="00176CBF">
      <w:pPr>
        <w:rPr>
          <w:rFonts w:ascii="Cambria Math" w:hAnsi="Cambria Math" w:cs="Arial"/>
          <w:szCs w:val="19"/>
        </w:rPr>
      </w:pPr>
    </w:p>
    <w:p w:rsidR="000F0D6D" w:rsidRPr="00716152" w:rsidRDefault="000F0D6D" w:rsidP="000F0D6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BF" w:rsidRPr="00176CBF" w:rsidRDefault="000F0D6D" w:rsidP="000F0D6D">
      <w:pPr>
        <w:pStyle w:val="ekvaufgabe2-4sp"/>
      </w:pPr>
      <w:r w:rsidRPr="000F0D6D">
        <w:rPr>
          <w:rStyle w:val="ekvnummerierung"/>
        </w:rPr>
        <w:t>3</w:t>
      </w:r>
      <w:r>
        <w:tab/>
      </w:r>
      <w:r w:rsidR="00176CBF" w:rsidRPr="00176CBF">
        <w:t>In einer Urne liegen 3 weiße und n schwarze Kugeln. Es werden nacheinander 2 Kugeln mit Zurücklegen gezogen. Bestimme die Anzahl n so, dass die Wahrscheinlichkeit gleich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3</m:t>
            </m:r>
          </m:num>
          <m:den>
            <m:r>
              <w:rPr>
                <w:rStyle w:val="ekvbruchklein"/>
              </w:rPr>
              <m:t>8</m:t>
            </m:r>
          </m:den>
        </m:f>
      </m:oMath>
      <w:r w:rsidR="00176CBF" w:rsidRPr="00176CBF">
        <w:t xml:space="preserve"> ist, genau eine schwarze Kugel zu ziehen</w:t>
      </w:r>
      <w:r w:rsidR="008D321E">
        <w:t xml:space="preserve"> (Ereignis A)</w:t>
      </w:r>
      <w:r w:rsidR="00176CBF" w:rsidRPr="00176CBF">
        <w:t>.</w:t>
      </w: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105815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2401770E" wp14:editId="67410BD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D34CC9" w:rsidRDefault="00D34CC9" w:rsidP="00D34CC9">
      <w:pPr>
        <w:pStyle w:val="ekvue2arial"/>
      </w:pPr>
      <w:r>
        <w:t>Ich kann …</w:t>
      </w:r>
    </w:p>
    <w:p w:rsidR="00B36DF9" w:rsidRDefault="00B36DF9" w:rsidP="00B36DF9">
      <w:pPr>
        <w:pStyle w:val="ekvgrundtexthalbe"/>
      </w:pPr>
    </w:p>
    <w:p w:rsidR="00B36DF9" w:rsidRPr="00B36DF9" w:rsidRDefault="00B36DF9" w:rsidP="00B36DF9">
      <w:pPr>
        <w:pStyle w:val="ekvue3arial"/>
        <w:rPr>
          <w:rStyle w:val="ekvnummerierung"/>
          <w:b/>
          <w:sz w:val="27"/>
        </w:rPr>
      </w:pPr>
      <w:r>
        <w:t>die Wahrscheinlichkeiten für mehrstufige Zufallsexperimente berechnen (Pfadregel).</w:t>
      </w:r>
    </w:p>
    <w:p w:rsidR="00B36DF9" w:rsidRPr="00F570E7" w:rsidRDefault="00B36DF9" w:rsidP="00B36DF9">
      <w:pPr>
        <w:pStyle w:val="ekvaufgabe2-4sp"/>
        <w:rPr>
          <w:rStyle w:val="ekvnummerierung"/>
          <w:b w:val="0"/>
          <w:sz w:val="19"/>
        </w:rPr>
      </w:pPr>
    </w:p>
    <w:p w:rsidR="000F0D6D" w:rsidRPr="00CF15C9" w:rsidRDefault="000F0D6D" w:rsidP="000F0D6D">
      <w:pPr>
        <w:pStyle w:val="ekvaufgabe2-4sp"/>
        <w:rPr>
          <w:rFonts w:eastAsiaTheme="minorEastAsia"/>
        </w:rPr>
      </w:pPr>
      <w:r w:rsidRPr="000F0D6D">
        <w:rPr>
          <w:rStyle w:val="ekvnummerierung"/>
        </w:rPr>
        <w:t>1</w:t>
      </w:r>
      <w:r w:rsidRPr="000F0D6D">
        <w:rPr>
          <w:rStyle w:val="ekvnummerierung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39</m:t>
            </m:r>
          </m:den>
        </m:f>
      </m:oMath>
      <w:r>
        <w:rPr>
          <w:rStyle w:val="ekvbruchklein"/>
          <w:rFonts w:ascii="Arial" w:eastAsiaTheme="minorEastAsia" w:hAnsi="Arial"/>
        </w:rPr>
        <w:t xml:space="preserve"> </w:t>
      </w:r>
    </w:p>
    <w:p w:rsidR="000F0D6D" w:rsidRPr="00CF15C9" w:rsidRDefault="000F0D6D" w:rsidP="000F0D6D">
      <w:pPr>
        <w:pStyle w:val="ekvaufgabe2-4sp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14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273</m:t>
            </m:r>
          </m:den>
        </m:f>
      </m:oMath>
      <w:r>
        <w:rPr>
          <w:rFonts w:eastAsiaTheme="minorEastAsia"/>
        </w:rPr>
        <w:t xml:space="preserve"> </w:t>
      </w:r>
    </w:p>
    <w:p w:rsidR="000F0D6D" w:rsidRPr="00CF15C9" w:rsidRDefault="000F0D6D" w:rsidP="000F0D6D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Pr="00CF15C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</w:t>
      </w:r>
      <w:r w:rsidRPr="00CF15C9">
        <w:rPr>
          <w:rFonts w:eastAsiaTheme="minorEastAsia"/>
        </w:rPr>
        <w:t>da es nur 3 blaue T-Shirt</w:t>
      </w:r>
      <w:r>
        <w:rPr>
          <w:rFonts w:eastAsiaTheme="minorEastAsia"/>
        </w:rPr>
        <w:t>s</w:t>
      </w:r>
      <w:r w:rsidRPr="00CF15C9">
        <w:rPr>
          <w:rFonts w:eastAsiaTheme="minorEastAsia"/>
        </w:rPr>
        <w:t xml:space="preserve"> gibt</w:t>
      </w:r>
      <w:r>
        <w:rPr>
          <w:rFonts w:eastAsiaTheme="minorEastAsia"/>
        </w:rPr>
        <w:t>.</w:t>
      </w:r>
      <w:r w:rsidRPr="00CF15C9">
        <w:rPr>
          <w:rFonts w:eastAsiaTheme="minorEastAsia"/>
        </w:rPr>
        <w:t xml:space="preserve">  </w:t>
      </w:r>
    </w:p>
    <w:p w:rsidR="000F0D6D" w:rsidRDefault="000F0D6D" w:rsidP="000F0D6D">
      <w:pPr>
        <w:pStyle w:val="ekvgrundtexthalbe"/>
      </w:pPr>
    </w:p>
    <w:p w:rsidR="000F0D6D" w:rsidRPr="00CF15C9" w:rsidRDefault="000F0D6D" w:rsidP="000F0D6D">
      <w:pPr>
        <w:pStyle w:val="ekvaufgabe2-4sp"/>
        <w:spacing w:after="20"/>
        <w:rPr>
          <w:rFonts w:eastAsiaTheme="minorEastAsia"/>
        </w:rPr>
      </w:pPr>
      <w:r w:rsidRPr="000F0D6D">
        <w:rPr>
          <w:rStyle w:val="ekvnummerierung"/>
        </w:rPr>
        <w:t>2</w:t>
      </w:r>
      <w:r>
        <w:tab/>
      </w:r>
      <w:r w:rsidRPr="00CF15C9">
        <w:rPr>
          <w:rFonts w:eastAsiaTheme="minorEastAsia"/>
        </w:rPr>
        <w:t xml:space="preserve">a) </w:t>
      </w:r>
    </w:p>
    <w:p w:rsidR="00A22E8A" w:rsidRDefault="00036C25" w:rsidP="00036C25">
      <w:pPr>
        <w:pStyle w:val="ekvbild"/>
      </w:pPr>
      <w:r>
        <w:rPr>
          <w:noProof/>
          <w:lang w:eastAsia="de-DE"/>
        </w:rPr>
        <w:drawing>
          <wp:inline distT="0" distB="0" distL="0" distR="0">
            <wp:extent cx="4038600" cy="1371600"/>
            <wp:effectExtent l="0" t="0" r="0" b="0"/>
            <wp:docPr id="4" name="Grafik 4" descr="I:\Klett_WORD_Mathe\735994_Arbeitsbuch\735994_Schmuckelemente\neue Grafiken\SE96ECI70055UAA99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lett_WORD_Mathe\735994_Arbeitsbuch\735994_Schmuckelemente\neue Grafiken\SE96ECI70055UAA99_0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25" w:rsidRDefault="00036C25" w:rsidP="00036C25">
      <w:pPr>
        <w:pStyle w:val="ekvgrundtexthalbe"/>
      </w:pPr>
    </w:p>
    <w:p w:rsidR="000F0D6D" w:rsidRPr="000F0D6D" w:rsidRDefault="000F0D6D" w:rsidP="000F0D6D">
      <w:pPr>
        <w:pStyle w:val="ekvaufgabe2-4sp"/>
        <w:spacing w:before="60"/>
        <w:rPr>
          <w:rFonts w:eastAsiaTheme="minorEastAsia"/>
        </w:rPr>
      </w:pPr>
      <w:r w:rsidRPr="00CF15C9"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=60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176CBF" w:rsidRPr="002A04D7" w:rsidRDefault="00176CBF" w:rsidP="00176CBF">
      <w:pPr>
        <w:pStyle w:val="ekvaufgabe2-4sp"/>
        <w:spacing w:before="60" w:after="60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⋅1=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=40</m:t>
        </m:r>
        <m: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2A04D7">
        <w:t xml:space="preserve"> </w:t>
      </w:r>
      <w:r>
        <w:t xml:space="preserve"> oder</w:t>
      </w:r>
    </w:p>
    <w:p w:rsidR="00176CBF" w:rsidRPr="00176CBF" w:rsidRDefault="00176CBF" w:rsidP="00176CBF">
      <w:pPr>
        <w:pStyle w:val="ekvaufgabe2-4sp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(B)=1-P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(A)=1-60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%=40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0F0D6D" w:rsidRPr="00CF15C9" w:rsidRDefault="000F0D6D" w:rsidP="000F0D6D">
      <w:pPr>
        <w:pStyle w:val="ekvaufgabe2-4sp"/>
        <w:rPr>
          <w:rFonts w:eastAsiaTheme="minorEastAsia"/>
        </w:rPr>
      </w:pPr>
      <w:r w:rsidRPr="00CF15C9">
        <w:rPr>
          <w:rFonts w:eastAsiaTheme="minorEastAsia"/>
        </w:rPr>
        <w:t xml:space="preserve">Es </w:t>
      </w:r>
      <w:proofErr w:type="gramStart"/>
      <w:r w:rsidRPr="00CF15C9">
        <w:rPr>
          <w:rFonts w:eastAsiaTheme="minorEastAsia"/>
        </w:rPr>
        <w:t>gilt</w:t>
      </w:r>
      <w:r>
        <w:rPr>
          <w:rFonts w:eastAsiaTheme="minorEastAsia"/>
        </w:rPr>
        <w:t xml:space="preserve"> </w:t>
      </w:r>
      <w:r w:rsidRPr="00CF15C9">
        <w:rPr>
          <w:rFonts w:eastAsiaTheme="minor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&gt;P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(B)</m:t>
        </m:r>
      </m:oMath>
      <w:r w:rsidRPr="00CF15C9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Pr="00CF15C9">
        <w:rPr>
          <w:rFonts w:eastAsiaTheme="minorEastAsia"/>
        </w:rPr>
        <w:t>Da der einzige Unterschied im Spielverlauf für die beiden Spieler darin liegt</w:t>
      </w:r>
      <w:r>
        <w:rPr>
          <w:rFonts w:eastAsiaTheme="minorEastAsia"/>
        </w:rPr>
        <w:t>,</w:t>
      </w:r>
      <w:r w:rsidRPr="00CF15C9">
        <w:rPr>
          <w:rFonts w:eastAsiaTheme="minorEastAsia"/>
        </w:rPr>
        <w:t xml:space="preserve"> wer das Spiel beginnt</w:t>
      </w:r>
      <w:r>
        <w:rPr>
          <w:rFonts w:eastAsiaTheme="minorEastAsia"/>
        </w:rPr>
        <w:t>,</w:t>
      </w:r>
      <w:r w:rsidRPr="00CF15C9">
        <w:rPr>
          <w:rFonts w:eastAsiaTheme="minorEastAsia"/>
        </w:rPr>
        <w:t xml:space="preserve"> ist dies somit für den Ausgang entscheidend. Wer beginnt</w:t>
      </w:r>
      <w:r>
        <w:rPr>
          <w:rFonts w:eastAsiaTheme="minorEastAsia"/>
        </w:rPr>
        <w:t>,</w:t>
      </w:r>
      <w:r w:rsidRPr="00CF15C9">
        <w:rPr>
          <w:rFonts w:eastAsiaTheme="minorEastAsia"/>
        </w:rPr>
        <w:t xml:space="preserve"> hat</w:t>
      </w:r>
      <w:r>
        <w:rPr>
          <w:rFonts w:eastAsiaTheme="minorEastAsia"/>
        </w:rPr>
        <w:t xml:space="preserve"> also die</w:t>
      </w:r>
      <w:r w:rsidRPr="00CF15C9">
        <w:rPr>
          <w:rFonts w:eastAsiaTheme="minorEastAsia"/>
        </w:rPr>
        <w:t xml:space="preserve"> bessere</w:t>
      </w:r>
      <w:r>
        <w:rPr>
          <w:rFonts w:eastAsiaTheme="minorEastAsia"/>
        </w:rPr>
        <w:t>n</w:t>
      </w:r>
      <w:r w:rsidRPr="00CF15C9">
        <w:rPr>
          <w:rFonts w:eastAsiaTheme="minorEastAsia"/>
        </w:rPr>
        <w:t xml:space="preserve"> Chancen. </w:t>
      </w:r>
    </w:p>
    <w:p w:rsidR="000F0D6D" w:rsidRPr="00CF15C9" w:rsidRDefault="000F0D6D" w:rsidP="000F0D6D">
      <w:pPr>
        <w:pStyle w:val="ekvgrundtexthalbe"/>
      </w:pPr>
    </w:p>
    <w:p w:rsidR="000F0D6D" w:rsidRPr="00CF15C9" w:rsidRDefault="000F0D6D" w:rsidP="000F0D6D">
      <w:pPr>
        <w:pStyle w:val="ekvaufgabe2-4sp"/>
        <w:rPr>
          <w:rFonts w:eastAsiaTheme="minorEastAsia"/>
        </w:rPr>
      </w:pPr>
      <w:r w:rsidRPr="000F0D6D">
        <w:rPr>
          <w:rStyle w:val="ekvnummerierung"/>
        </w:rPr>
        <w:t>3</w:t>
      </w:r>
      <w:r w:rsidRPr="000F0D6D">
        <w:rPr>
          <w:rStyle w:val="ekvnummerierung"/>
        </w:rPr>
        <w:tab/>
      </w:r>
      <w:r w:rsidR="00176CBF" w:rsidRPr="00176CBF">
        <w:rPr>
          <w:rFonts w:eastAsiaTheme="minorEastAsia"/>
        </w:rPr>
        <w:t>Zusammen liegen</w:t>
      </w:r>
      <w:r w:rsidRPr="00CF15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n+3</m:t>
        </m:r>
      </m:oMath>
      <w:r w:rsidRPr="00CF15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CF15C9">
        <w:rPr>
          <w:rFonts w:eastAsiaTheme="minorEastAsia"/>
        </w:rPr>
        <w:t>Kugeln</w:t>
      </w:r>
      <w:r w:rsidR="00176CBF">
        <w:rPr>
          <w:rFonts w:eastAsiaTheme="minorEastAsia"/>
        </w:rPr>
        <w:t xml:space="preserve"> </w:t>
      </w:r>
      <w:r w:rsidR="00176CBF" w:rsidRPr="00176CBF">
        <w:rPr>
          <w:rFonts w:eastAsiaTheme="minorEastAsia"/>
        </w:rPr>
        <w:t>in der Urne</w:t>
      </w:r>
      <w:r w:rsidRPr="00CF15C9">
        <w:rPr>
          <w:rFonts w:eastAsiaTheme="minorEastAsia"/>
        </w:rPr>
        <w:t xml:space="preserve">. </w:t>
      </w:r>
    </w:p>
    <w:p w:rsidR="000F0D6D" w:rsidRPr="000F0D6D" w:rsidRDefault="000F0D6D" w:rsidP="000F0D6D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3 + n</m:t>
            </m:r>
          </m:den>
        </m:f>
      </m:oMath>
      <w:r w:rsidRPr="000F0D6D">
        <w:rPr>
          <w:rStyle w:val="ekvabstand50prozent"/>
        </w:rPr>
        <w:t xml:space="preserve"> </w:t>
      </w:r>
      <w:r>
        <w:rPr>
          <w:rFonts w:eastAsiaTheme="minorEastAsia"/>
        </w:rPr>
        <w:t xml:space="preserve">;  </w:t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n</m:t>
            </m:r>
          </m:num>
          <m:den>
            <m:r>
              <m:rPr>
                <m:sty m:val="p"/>
              </m:rPr>
              <w:rPr>
                <w:rStyle w:val="ekvbruchklein"/>
              </w:rPr>
              <m:t>3 + n</m:t>
            </m:r>
          </m:den>
        </m:f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w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=2⋅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3 + 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n</m:t>
            </m:r>
          </m:num>
          <m:den>
            <m:r>
              <m:rPr>
                <m:sty m:val="p"/>
              </m:rPr>
              <w:rPr>
                <w:rStyle w:val="ekvbruchklein"/>
              </w:rPr>
              <m:t>3 + 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6n</m:t>
            </m:r>
          </m:num>
          <m:den>
            <m:sSup>
              <m:sSupPr>
                <m:ctrlPr>
                  <w:rPr>
                    <w:rStyle w:val="ekvbruchklein"/>
                    <w:i/>
                  </w:rPr>
                </m:ctrlPr>
              </m:sSupPr>
              <m:e>
                <m:d>
                  <m:dPr>
                    <m:ctrlPr>
                      <w:rPr>
                        <w:rStyle w:val="ekvbruchklein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3 + 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sup>
            </m:sSup>
          </m:den>
        </m:f>
      </m:oMath>
      <w:r w:rsidRPr="000F0D6D">
        <w:rPr>
          <w:rFonts w:eastAsiaTheme="minorEastAsia"/>
        </w:rPr>
        <w:t xml:space="preserve"> </w:t>
      </w:r>
    </w:p>
    <w:p w:rsidR="00176CBF" w:rsidRPr="00176CBF" w:rsidRDefault="000F0D6D" w:rsidP="00543FB9">
      <w:pPr>
        <w:pStyle w:val="ekvaufgabe2-4sp"/>
        <w:spacing w:after="20"/>
        <w:rPr>
          <w:rFonts w:eastAsiaTheme="minorEastAsia"/>
        </w:rPr>
      </w:pPr>
      <w:r w:rsidRPr="00CF15C9">
        <w:rPr>
          <w:rFonts w:eastAsiaTheme="minorEastAsia"/>
        </w:rPr>
        <w:t>Es s</w:t>
      </w:r>
      <w:r>
        <w:rPr>
          <w:rFonts w:eastAsiaTheme="minorEastAsia"/>
        </w:rPr>
        <w:t>oll</w:t>
      </w:r>
      <w:r w:rsidRPr="00CF15C9">
        <w:rPr>
          <w:rFonts w:eastAsiaTheme="minorEastAsia"/>
        </w:rPr>
        <w:t xml:space="preserve"> gelten:</w:t>
      </w:r>
      <w:r w:rsidR="003E1137">
        <w:rPr>
          <w:rFonts w:eastAsiaTheme="minorEastAsia"/>
        </w:rPr>
        <w:t xml:space="preserve"> </w:t>
      </w:r>
      <w:r w:rsidRPr="00CF15C9">
        <w:rPr>
          <w:rFonts w:eastAsiaTheme="minorEastAsia"/>
        </w:rPr>
        <w:t xml:space="preserve"> </w:t>
      </w:r>
    </w:p>
    <w:p w:rsidR="003E1137" w:rsidRPr="003E1137" w:rsidRDefault="000F0D6D" w:rsidP="000F0D6D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</w:p>
    <w:p w:rsidR="003E1137" w:rsidRDefault="003E1137" w:rsidP="003E1137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n</m:t>
            </m:r>
          </m:num>
          <m:den>
            <m:sSup>
              <m:sSupPr>
                <m:ctrlPr>
                  <w:rPr>
                    <w:rStyle w:val="ekvbruchklein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ekvbruchklein"/>
                  </w:rPr>
                  <m:t>(3 + n)</m:t>
                </m:r>
              </m:e>
              <m:sup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</m:oMath>
      <w:r w:rsidR="000F0D6D" w:rsidRPr="003E1137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|⋅8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|⋅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3+n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E1137" w:rsidRDefault="003E1137" w:rsidP="003E1137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48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n=3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3+n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F0D6D" w:rsidRPr="003E1137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 :3</m:t>
        </m:r>
      </m:oMath>
    </w:p>
    <w:p w:rsidR="003E1137" w:rsidRDefault="003E1137" w:rsidP="003E1137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16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3+n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0F0D6D" w:rsidRPr="003E1137">
        <w:rPr>
          <w:rFonts w:eastAsiaTheme="minorEastAsia"/>
        </w:rPr>
        <w:t xml:space="preserve"> </w:t>
      </w:r>
    </w:p>
    <w:p w:rsidR="003E1137" w:rsidRDefault="003E1137" w:rsidP="003E1137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16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n=9+6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F0D6D" w:rsidRPr="003E1137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|-16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</w:p>
    <w:p w:rsidR="000F0D6D" w:rsidRPr="003E1137" w:rsidRDefault="003E1137" w:rsidP="003E1137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0=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n+9 </m:t>
        </m:r>
      </m:oMath>
      <w:r w:rsidR="000F0D6D" w:rsidRPr="003E1137">
        <w:rPr>
          <w:rFonts w:eastAsiaTheme="minorEastAsia"/>
        </w:rPr>
        <w:t xml:space="preserve"> </w:t>
      </w:r>
    </w:p>
    <w:p w:rsidR="000F0D6D" w:rsidRPr="00CF15C9" w:rsidRDefault="000F0D6D" w:rsidP="000F0D6D">
      <w:pPr>
        <w:pStyle w:val="ekvaufgabe2-4sp"/>
        <w:rPr>
          <w:rFonts w:eastAsiaTheme="minorEastAsia"/>
        </w:rPr>
      </w:pPr>
      <w:r w:rsidRPr="00CF15C9">
        <w:rPr>
          <w:rFonts w:eastAsiaTheme="minorEastAsia"/>
        </w:rPr>
        <w:t>(</w:t>
      </w:r>
      <w:proofErr w:type="spellStart"/>
      <w:r w:rsidRPr="00CF15C9">
        <w:rPr>
          <w:rFonts w:eastAsiaTheme="minorEastAsia"/>
        </w:rPr>
        <w:t>abc</w:t>
      </w:r>
      <w:proofErr w:type="spellEnd"/>
      <w:r w:rsidRPr="00CF15C9">
        <w:rPr>
          <w:rFonts w:eastAsiaTheme="minorEastAsia"/>
        </w:rPr>
        <w:t xml:space="preserve">- oder </w:t>
      </w:r>
      <w:proofErr w:type="spellStart"/>
      <w:r w:rsidRPr="00CF15C9">
        <w:rPr>
          <w:rFonts w:eastAsiaTheme="minorEastAsia"/>
        </w:rPr>
        <w:t>pq</w:t>
      </w:r>
      <w:proofErr w:type="spellEnd"/>
      <w:r w:rsidRPr="00CF15C9">
        <w:rPr>
          <w:rFonts w:eastAsiaTheme="minorEastAsia"/>
        </w:rPr>
        <w:t>-Formel)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  <w:r w:rsidR="003E1137"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=9</m:t>
        </m:r>
      </m:oMath>
    </w:p>
    <w:p w:rsidR="000F0D6D" w:rsidRPr="00CF15C9" w:rsidRDefault="000F0D6D" w:rsidP="000F0D6D">
      <w:pPr>
        <w:pStyle w:val="ekvaufgabe2-4sp"/>
        <w:rPr>
          <w:rFonts w:eastAsiaTheme="minorEastAsia"/>
        </w:rPr>
      </w:pPr>
      <w:r w:rsidRPr="00CF15C9">
        <w:rPr>
          <w:rFonts w:eastAsiaTheme="minorEastAsia"/>
        </w:rPr>
        <w:t xml:space="preserve">Die Urne enthält </w:t>
      </w:r>
      <w:r w:rsidR="00176CBF" w:rsidRPr="00176CBF">
        <w:rPr>
          <w:rFonts w:eastAsiaTheme="minorEastAsia"/>
        </w:rPr>
        <w:t xml:space="preserve">entweder </w:t>
      </w:r>
      <w:r w:rsidRPr="00CF15C9">
        <w:rPr>
          <w:rFonts w:eastAsiaTheme="minorEastAsia"/>
        </w:rPr>
        <w:t>3 weiße und 1 schwarze oder 3</w:t>
      </w:r>
      <w:r>
        <w:rPr>
          <w:rFonts w:eastAsiaTheme="minorEastAsia"/>
        </w:rPr>
        <w:t xml:space="preserve"> </w:t>
      </w:r>
      <w:r w:rsidRPr="00CF15C9">
        <w:rPr>
          <w:rFonts w:eastAsiaTheme="minorEastAsia"/>
        </w:rPr>
        <w:t>weiße und 9 schwarze Kugeln. So zieht man mit einer Wahrscheinlichkeit von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3</m:t>
            </m:r>
          </m:num>
          <m:den>
            <m:r>
              <w:rPr>
                <w:rStyle w:val="ekvbruchklein"/>
              </w:rPr>
              <m:t>8</m:t>
            </m:r>
          </m:den>
        </m:f>
      </m:oMath>
      <w:r w:rsidRPr="00CF15C9">
        <w:rPr>
          <w:rFonts w:eastAsiaTheme="minorEastAsia"/>
        </w:rPr>
        <w:t xml:space="preserve"> genau eine schwarze Kugel</w:t>
      </w:r>
      <w:r>
        <w:rPr>
          <w:rFonts w:eastAsiaTheme="minorEastAsia"/>
        </w:rPr>
        <w:t xml:space="preserve"> beim zweimaligen Ziehen</w:t>
      </w:r>
      <w:r w:rsidRPr="00CF15C9">
        <w:rPr>
          <w:rFonts w:eastAsiaTheme="minorEastAsia"/>
        </w:rPr>
        <w:t xml:space="preserve"> mit </w:t>
      </w:r>
      <w:r>
        <w:rPr>
          <w:rFonts w:eastAsiaTheme="minorEastAsia"/>
        </w:rPr>
        <w:t>Z</w:t>
      </w:r>
      <w:r w:rsidRPr="00CF15C9">
        <w:rPr>
          <w:rFonts w:eastAsiaTheme="minorEastAsia"/>
        </w:rPr>
        <w:t xml:space="preserve">urücklegen. </w:t>
      </w:r>
    </w:p>
    <w:p w:rsidR="000F0D6D" w:rsidRPr="00CF15C9" w:rsidRDefault="000F0D6D" w:rsidP="000F0D6D">
      <w:pPr>
        <w:pStyle w:val="ekvaufgabe2-4sp"/>
      </w:pPr>
    </w:p>
    <w:p w:rsidR="003A2E6E" w:rsidRPr="003A2E6E" w:rsidRDefault="003A2E6E" w:rsidP="000F0D6D">
      <w:pPr>
        <w:pStyle w:val="ekvaufgabe2-4sp"/>
      </w:pPr>
      <w:bookmarkStart w:id="0" w:name="_GoBack"/>
      <w:bookmarkEnd w:id="0"/>
    </w:p>
    <w:sectPr w:rsidR="003A2E6E" w:rsidRPr="003A2E6E" w:rsidSect="002266F5">
      <w:footerReference w:type="default" r:id="rId1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5" w:rsidRDefault="001058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05815" w:rsidRDefault="00105815" w:rsidP="00105815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0F0D6D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F0D6D">
            <w:t>5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5" w:rsidRDefault="0010581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05815" w:rsidRDefault="00105815" w:rsidP="00105815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4235C9" w:rsidP="00884E48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</w:p>
      </w:tc>
      <w:tc>
        <w:tcPr>
          <w:tcW w:w="813" w:type="dxa"/>
        </w:tcPr>
        <w:p w:rsidR="009A2BD5" w:rsidRPr="00913892" w:rsidRDefault="009A2BD5" w:rsidP="000F0D6D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F0D6D">
            <w:t>6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5" w:rsidRDefault="001058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5" w:rsidRDefault="001058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5" w:rsidRDefault="001058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6C25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5815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76CBF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5C9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3FB9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B7639"/>
    <w:rsid w:val="008C0880"/>
    <w:rsid w:val="008C27FD"/>
    <w:rsid w:val="008D0143"/>
    <w:rsid w:val="008D321E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2E8A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6DF9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CC9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25915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21D6-ADB6-4A12-99B4-46EAECD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14</cp:revision>
  <cp:lastPrinted>2018-08-21T09:21:00Z</cp:lastPrinted>
  <dcterms:created xsi:type="dcterms:W3CDTF">2020-11-23T10:46:00Z</dcterms:created>
  <dcterms:modified xsi:type="dcterms:W3CDTF">2021-02-05T14:57:00Z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