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0910A6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0910A6" w:rsidP="00E133A3">
            <w:pPr>
              <w:pStyle w:val="ekvkvnummer"/>
              <w:jc w:val="right"/>
            </w:pPr>
            <w:r>
              <w:t>Schritt 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0910A6" w:rsidRDefault="000910A6" w:rsidP="000910A6">
      <w:pPr>
        <w:pStyle w:val="ekvue2arial"/>
      </w:pPr>
      <w:r>
        <w:t>Ich kann …</w:t>
      </w:r>
    </w:p>
    <w:p w:rsidR="000910A6" w:rsidRDefault="000910A6" w:rsidP="00FD3858">
      <w:pPr>
        <w:pStyle w:val="ekvgrundtexthalbe"/>
      </w:pPr>
    </w:p>
    <w:p w:rsidR="000910A6" w:rsidRDefault="000910A6" w:rsidP="00177E15">
      <w:pPr>
        <w:pStyle w:val="ekvue3arial"/>
        <w:rPr>
          <w:rStyle w:val="ekvnummerierung"/>
        </w:rPr>
      </w:pPr>
      <w:r w:rsidRPr="000910A6">
        <w:t>die totale Wahrscheinlichkeit berechnen.</w:t>
      </w:r>
    </w:p>
    <w:p w:rsidR="000910A6" w:rsidRPr="00F570E7" w:rsidRDefault="000910A6" w:rsidP="000910A6">
      <w:pPr>
        <w:pStyle w:val="ekvaufgabe2-4sp"/>
        <w:rPr>
          <w:rStyle w:val="ekvnummerierung"/>
          <w:b w:val="0"/>
          <w:sz w:val="19"/>
        </w:rPr>
      </w:pPr>
    </w:p>
    <w:p w:rsidR="000910A6" w:rsidRPr="00716152" w:rsidRDefault="000910A6" w:rsidP="000910A6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97BE4A8" wp14:editId="60FFDA58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EC" w:rsidRPr="00625267" w:rsidRDefault="000910A6" w:rsidP="000910A6">
      <w:pPr>
        <w:pStyle w:val="ekvaufgabe2-4sp"/>
      </w:pPr>
      <w:r w:rsidRPr="00656960">
        <w:rPr>
          <w:rStyle w:val="ekvnummerierung"/>
        </w:rPr>
        <w:t>1</w:t>
      </w:r>
      <w:r w:rsidR="007A37EC">
        <w:tab/>
      </w:r>
      <w:r w:rsidR="007A37EC" w:rsidRPr="00625267">
        <w:t>Forschungen haben neue Mutationen eines Gens beim Menschen gefunden. Es tritt bei 4,5</w:t>
      </w:r>
      <w:r w:rsidR="007A37EC" w:rsidRPr="007A37EC">
        <w:rPr>
          <w:rStyle w:val="ekvabstand50prozent"/>
        </w:rPr>
        <w:t> </w:t>
      </w:r>
      <w:r w:rsidR="007A37EC" w:rsidRPr="00625267">
        <w:t>% der Männer auf, jedoch nur bei 0,4</w:t>
      </w:r>
      <w:r w:rsidR="007A37EC" w:rsidRPr="007A37EC">
        <w:rPr>
          <w:rStyle w:val="ekvabstand50prozent"/>
        </w:rPr>
        <w:t> </w:t>
      </w:r>
      <w:r w:rsidR="007A37EC" w:rsidRPr="00625267">
        <w:t xml:space="preserve">% </w:t>
      </w:r>
      <w:r w:rsidR="007A37EC">
        <w:t>der</w:t>
      </w:r>
      <w:r w:rsidR="007A37EC" w:rsidRPr="00625267">
        <w:t xml:space="preserve"> Frauen. 49,3</w:t>
      </w:r>
      <w:r w:rsidR="007A37EC" w:rsidRPr="007A37EC">
        <w:rPr>
          <w:rStyle w:val="ekvabstand50prozent"/>
        </w:rPr>
        <w:t> </w:t>
      </w:r>
      <w:r w:rsidR="007A37EC" w:rsidRPr="00625267">
        <w:t xml:space="preserve">% der getesteten Personen auf diese Mutation sind Männer. Berechne den prozentualen Anteil aller Personen, die diese Genmutation haben.  </w:t>
      </w:r>
    </w:p>
    <w:p w:rsidR="000910A6" w:rsidRPr="00625267" w:rsidRDefault="000910A6" w:rsidP="000910A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0910A6" w:rsidRDefault="000910A6" w:rsidP="000910A6">
      <w:pPr>
        <w:rPr>
          <w:rFonts w:cs="Arial"/>
          <w:szCs w:val="19"/>
        </w:rPr>
      </w:pPr>
    </w:p>
    <w:p w:rsidR="000910A6" w:rsidRDefault="000910A6" w:rsidP="000910A6">
      <w:pPr>
        <w:rPr>
          <w:rFonts w:cs="Arial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0910A6" w:rsidRPr="00625267" w:rsidRDefault="000910A6" w:rsidP="000910A6">
      <w:pPr>
        <w:rPr>
          <w:rFonts w:cs="Arial"/>
          <w:szCs w:val="19"/>
        </w:rPr>
      </w:pPr>
    </w:p>
    <w:p w:rsidR="007A37EC" w:rsidRPr="00716152" w:rsidRDefault="007A37EC" w:rsidP="007A37EC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EC" w:rsidRPr="00625267" w:rsidRDefault="007A37EC" w:rsidP="007A37EC">
      <w:pPr>
        <w:pStyle w:val="ekvaufgabe2-4sp"/>
      </w:pPr>
      <w:r w:rsidRPr="007A37EC">
        <w:rPr>
          <w:rStyle w:val="ekvnummerierung"/>
        </w:rPr>
        <w:t>2</w:t>
      </w:r>
      <w:r>
        <w:tab/>
      </w:r>
      <w:r w:rsidRPr="00625267">
        <w:t xml:space="preserve">Ein Verkehrsbetrieb möchte wissen, wie viele </w:t>
      </w:r>
      <w:r>
        <w:t>seiner</w:t>
      </w:r>
      <w:r w:rsidRPr="00625267">
        <w:t xml:space="preserve"> Fahrgäste direkt zur Arbeit fahren. 65</w:t>
      </w:r>
      <w:r w:rsidRPr="007A37EC">
        <w:rPr>
          <w:rStyle w:val="ekvabstand50prozent"/>
        </w:rPr>
        <w:t> </w:t>
      </w:r>
      <w:r w:rsidRPr="00625267">
        <w:t>% der befragten Pendler sind männlich, davon gaben 73,5</w:t>
      </w:r>
      <w:r w:rsidRPr="007A37EC">
        <w:rPr>
          <w:rStyle w:val="ekvabstand50prozent"/>
        </w:rPr>
        <w:t> </w:t>
      </w:r>
      <w:r w:rsidRPr="00625267">
        <w:t xml:space="preserve">% an, noch einen Kaffee oder etwas </w:t>
      </w:r>
      <w:r w:rsidR="00636781" w:rsidRPr="00636781">
        <w:t xml:space="preserve">zum Essen </w:t>
      </w:r>
      <w:r w:rsidRPr="00625267">
        <w:t>zu holen. Bei den Frauen fahren 88</w:t>
      </w:r>
      <w:r w:rsidRPr="007A37EC">
        <w:rPr>
          <w:rStyle w:val="ekvabstand50prozent"/>
        </w:rPr>
        <w:t> </w:t>
      </w:r>
      <w:r w:rsidRPr="00625267">
        <w:t xml:space="preserve">% direkt zur Arbeit. </w:t>
      </w:r>
    </w:p>
    <w:p w:rsidR="000910A6" w:rsidRPr="00625267" w:rsidRDefault="000910A6" w:rsidP="000910A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910A6" w:rsidRPr="00625267" w:rsidRDefault="000910A6" w:rsidP="000910A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0910A6" w:rsidRDefault="000910A6" w:rsidP="000910A6">
      <w:pPr>
        <w:rPr>
          <w:rFonts w:eastAsiaTheme="minorEastAsia" w:cs="Arial"/>
          <w:szCs w:val="19"/>
        </w:rPr>
      </w:pPr>
    </w:p>
    <w:p w:rsidR="000910A6" w:rsidRDefault="000910A6" w:rsidP="000910A6">
      <w:pPr>
        <w:rPr>
          <w:rFonts w:eastAsiaTheme="minorEastAsia" w:cs="Arial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0910A6" w:rsidRPr="00625267" w:rsidRDefault="000910A6" w:rsidP="000910A6">
      <w:pPr>
        <w:rPr>
          <w:rFonts w:eastAsiaTheme="minorEastAsia" w:cs="Arial"/>
          <w:szCs w:val="19"/>
        </w:rPr>
      </w:pPr>
    </w:p>
    <w:p w:rsidR="007A37EC" w:rsidRPr="00716152" w:rsidRDefault="007A37EC" w:rsidP="007A37EC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EC" w:rsidRPr="00625267" w:rsidRDefault="007A37EC" w:rsidP="007A37EC">
      <w:pPr>
        <w:pStyle w:val="ekvaufgabe2-4sp"/>
      </w:pPr>
      <w:r w:rsidRPr="007A37EC">
        <w:rPr>
          <w:rStyle w:val="ekvnummerierung"/>
        </w:rPr>
        <w:t>3</w:t>
      </w:r>
      <w:r>
        <w:tab/>
      </w:r>
      <w:r w:rsidRPr="00625267">
        <w:t>Eine Spielzeugfirma stellt zwei verschiedene Puppen her. Puppe B wird lediglich von 12</w:t>
      </w:r>
      <w:r w:rsidRPr="007A37EC">
        <w:rPr>
          <w:rStyle w:val="ekvabstand50prozent"/>
        </w:rPr>
        <w:t> </w:t>
      </w:r>
      <w:r w:rsidRPr="00625267">
        <w:t xml:space="preserve">% der </w:t>
      </w:r>
      <w:r>
        <w:t>Käuferinnen und Käufer erworben</w:t>
      </w:r>
      <w:r w:rsidRPr="00625267">
        <w:t>. Der Vorteil hingegen ist, dass Puppe B nur in 0,2</w:t>
      </w:r>
      <w:r w:rsidRPr="007A37EC">
        <w:rPr>
          <w:rStyle w:val="ekvabstand50prozent"/>
        </w:rPr>
        <w:t> </w:t>
      </w:r>
      <w:r w:rsidRPr="00625267">
        <w:t xml:space="preserve">% der Fälle </w:t>
      </w:r>
      <w:r>
        <w:t>f</w:t>
      </w:r>
      <w:r w:rsidRPr="00625267">
        <w:t>ehlerhaft ist. Puppe A ist in 89</w:t>
      </w:r>
      <w:r w:rsidRPr="007A37EC">
        <w:rPr>
          <w:rStyle w:val="ekvabstand50prozent"/>
        </w:rPr>
        <w:t> </w:t>
      </w:r>
      <w:r w:rsidRPr="00625267">
        <w:t>% der Fälle fehlerfrei. Berechne den prozentualen Anteil fehlerhafte</w:t>
      </w:r>
      <w:r>
        <w:t>r</w:t>
      </w:r>
      <w:r w:rsidRPr="00625267">
        <w:t xml:space="preserve"> Puppen der Firm</w:t>
      </w:r>
      <w:r>
        <w:t>a</w:t>
      </w:r>
      <w:r w:rsidRPr="00625267">
        <w:t xml:space="preserve">. </w:t>
      </w:r>
    </w:p>
    <w:p w:rsidR="00B257A0" w:rsidRDefault="00B257A0" w:rsidP="00B257A0">
      <w:pPr>
        <w:rPr>
          <w:rFonts w:cs="Arial"/>
          <w:szCs w:val="19"/>
        </w:rPr>
      </w:pP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0910A6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D997F1C" wp14:editId="34AE360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D3858" w:rsidRDefault="00FD3858" w:rsidP="00FD3858">
      <w:pPr>
        <w:pStyle w:val="ekvue2arial"/>
      </w:pPr>
      <w:r>
        <w:t>Ich kann …</w:t>
      </w:r>
    </w:p>
    <w:p w:rsidR="00FD3858" w:rsidRDefault="00FD3858" w:rsidP="00FD3858">
      <w:pPr>
        <w:pStyle w:val="ekvgrundtexthalbe"/>
      </w:pPr>
    </w:p>
    <w:p w:rsidR="00177E15" w:rsidRDefault="00177E15" w:rsidP="00177E15">
      <w:pPr>
        <w:pStyle w:val="ekvue3arial"/>
        <w:rPr>
          <w:rStyle w:val="ekvnummerierung"/>
        </w:rPr>
      </w:pPr>
      <w:r w:rsidRPr="000910A6">
        <w:t>die totale Wahrscheinlichkeit berechnen.</w:t>
      </w:r>
    </w:p>
    <w:p w:rsidR="000910A6" w:rsidRPr="00F570E7" w:rsidRDefault="000910A6" w:rsidP="000910A6">
      <w:pPr>
        <w:pStyle w:val="ekvaufgabe2-4sp"/>
        <w:rPr>
          <w:rStyle w:val="ekvnummerierung"/>
          <w:b w:val="0"/>
          <w:sz w:val="19"/>
        </w:rPr>
      </w:pPr>
    </w:p>
    <w:p w:rsidR="007A37EC" w:rsidRPr="00625267" w:rsidRDefault="00073840" w:rsidP="00443DF2">
      <w:pPr>
        <w:pStyle w:val="ekvaufgabe2-4sp"/>
        <w:spacing w:after="40"/>
      </w:pPr>
      <w:r w:rsidRPr="00073840">
        <w:rPr>
          <w:rStyle w:val="ekvnummerierung"/>
        </w:rPr>
        <w:t>1</w:t>
      </w:r>
      <w:r>
        <w:rPr>
          <w:rStyle w:val="ekvnummerierung"/>
        </w:rPr>
        <w:tab/>
      </w:r>
      <w:r w:rsidR="00C202E9" w:rsidRPr="00C202E9">
        <w:rPr>
          <w:rStyle w:val="ekvcambriamath"/>
        </w:rPr>
        <w:t>M</w:t>
      </w:r>
      <w:r w:rsidR="007A37EC" w:rsidRPr="00625267">
        <w:t>: Männer</w:t>
      </w:r>
      <w:r w:rsidR="00443DF2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</m:oMath>
      <w:r w:rsidR="007A37EC" w:rsidRPr="00625267">
        <w:t>: Frauen</w:t>
      </w:r>
      <w:r w:rsidR="00443DF2">
        <w:br/>
      </w:r>
      <w:r w:rsidR="00C202E9" w:rsidRPr="00C202E9">
        <w:rPr>
          <w:rStyle w:val="ekvcambriamath"/>
        </w:rPr>
        <w:t>G</w:t>
      </w:r>
      <w:r w:rsidR="007A37EC" w:rsidRPr="00625267">
        <w:t>: Genmutation</w:t>
      </w:r>
      <w:r w:rsidR="00443DF2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acc>
      </m:oMath>
      <w:r w:rsidR="007A37EC" w:rsidRPr="00625267">
        <w:t>: keine Genmutation</w:t>
      </w:r>
    </w:p>
    <w:p w:rsidR="007A37EC" w:rsidRPr="007A37EC" w:rsidRDefault="007A37EC" w:rsidP="007A37EC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=0,493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=1-P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=1-0,493=0,507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ekvcambriamath"/>
                </w:rPr>
                <m:t>M</m:t>
              </m:r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=0,045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=0,004</m:t>
          </m:r>
        </m:oMath>
      </m:oMathPara>
    </w:p>
    <w:p w:rsidR="007A37EC" w:rsidRPr="007A37EC" w:rsidRDefault="007A37EC" w:rsidP="007A37EC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ekvcambriamath"/>
                </w:rPr>
                <m:t>M</m:t>
              </m:r>
            </m:sub>
          </m:sSub>
          <m: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sub>
          </m:sSub>
          <m: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=0,493⋅0,045+0,507⋅0,004=0,024213≈0,024 </m:t>
          </m:r>
        </m:oMath>
      </m:oMathPara>
    </w:p>
    <w:p w:rsidR="007A37EC" w:rsidRPr="00625267" w:rsidRDefault="007A37EC" w:rsidP="007A37EC">
      <w:pPr>
        <w:pStyle w:val="ekvaufgabe2-4sp"/>
      </w:pPr>
      <w:r w:rsidRPr="00625267">
        <w:t>Ca. 2,4</w:t>
      </w:r>
      <w:r w:rsidRPr="007A37EC">
        <w:rPr>
          <w:rStyle w:val="ekvabstand50prozent"/>
        </w:rPr>
        <w:t> </w:t>
      </w:r>
      <w:r w:rsidRPr="00625267">
        <w:t xml:space="preserve">% der Bevölkerung besitzen dieses Gen. </w:t>
      </w:r>
    </w:p>
    <w:p w:rsidR="007A37EC" w:rsidRPr="00625267" w:rsidRDefault="007A37EC" w:rsidP="007A37EC">
      <w:pPr>
        <w:pStyle w:val="ekvgrundtexthalbe"/>
      </w:pPr>
    </w:p>
    <w:p w:rsidR="007A37EC" w:rsidRPr="009D1130" w:rsidRDefault="007A37EC" w:rsidP="009D1130">
      <w:pPr>
        <w:pStyle w:val="ekvaufgabe2-4sp"/>
      </w:pPr>
      <w:r w:rsidRPr="007A37EC">
        <w:rPr>
          <w:rStyle w:val="ekvnummerierung"/>
        </w:rPr>
        <w:t>2</w:t>
      </w:r>
      <w:r>
        <w:tab/>
      </w:r>
      <w:r w:rsidR="00C202E9" w:rsidRPr="00C202E9">
        <w:rPr>
          <w:rStyle w:val="ekvcambriamath"/>
        </w:rPr>
        <w:t>M</w:t>
      </w:r>
      <w:r w:rsidRPr="00625267">
        <w:t>: Männer</w:t>
      </w:r>
      <w:r w:rsidR="00443DF2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</m:oMath>
      <w:r w:rsidRPr="00625267">
        <w:t>: Frauen</w:t>
      </w:r>
      <w:r w:rsidR="00443DF2">
        <w:br/>
      </w:r>
      <w:r w:rsidR="00C202E9" w:rsidRPr="00C202E9">
        <w:rPr>
          <w:rStyle w:val="ekvcambriamath"/>
        </w:rPr>
        <w:t>A</w:t>
      </w:r>
      <w:r w:rsidRPr="00625267">
        <w:t>: direkt zur Arbeit</w:t>
      </w:r>
      <w:r w:rsidR="00443DF2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</m:oMath>
      <w:r w:rsidRPr="009D1130">
        <w:t>: nicht direkt zur Arbeit</w:t>
      </w:r>
    </w:p>
    <w:p w:rsidR="007A37EC" w:rsidRPr="007A37EC" w:rsidRDefault="007A37EC" w:rsidP="009D1130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  <w:w w:val="100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=0,65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=1-P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=1-0,65=0,35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-0,735=0,265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=0,88</m:t>
          </m:r>
        </m:oMath>
      </m:oMathPara>
    </w:p>
    <w:p w:rsidR="007A37EC" w:rsidRPr="007A37EC" w:rsidRDefault="007A37EC" w:rsidP="007A37EC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acc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Style w:val="ekvcambria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=0,65⋅0,265+0,35⋅0,88=0,48025≈0,480</m:t>
          </m:r>
        </m:oMath>
      </m:oMathPara>
    </w:p>
    <w:p w:rsidR="007A37EC" w:rsidRPr="00625267" w:rsidRDefault="007A37EC" w:rsidP="007A37EC">
      <w:pPr>
        <w:pStyle w:val="ekvaufgabe2-4sp"/>
      </w:pPr>
      <w:r w:rsidRPr="00625267">
        <w:t>Ca. 48</w:t>
      </w:r>
      <w:r w:rsidRPr="007A37EC">
        <w:rPr>
          <w:rStyle w:val="ekvabstand50prozent"/>
        </w:rPr>
        <w:t> </w:t>
      </w:r>
      <w:r w:rsidRPr="00625267">
        <w:t>% der Pendler fahren direkt zur Arbeit.</w:t>
      </w:r>
    </w:p>
    <w:p w:rsidR="007A37EC" w:rsidRPr="00625267" w:rsidRDefault="007A37EC" w:rsidP="007A37EC">
      <w:pPr>
        <w:pStyle w:val="ekvgrundtexthalbe"/>
      </w:pPr>
    </w:p>
    <w:p w:rsidR="007A37EC" w:rsidRPr="00625267" w:rsidRDefault="007A37EC" w:rsidP="00C202E9">
      <w:pPr>
        <w:pStyle w:val="ekvaufgabe2-4sp"/>
      </w:pPr>
      <w:r w:rsidRPr="007A37EC">
        <w:rPr>
          <w:rStyle w:val="ekvnummerierung"/>
        </w:rPr>
        <w:t>3</w:t>
      </w:r>
      <w:r>
        <w:rPr>
          <w:rStyle w:val="ekvnummerierung"/>
        </w:rPr>
        <w:tab/>
      </w:r>
      <w:r w:rsidRPr="00C202E9">
        <w:rPr>
          <w:rStyle w:val="ekvcambriamath"/>
        </w:rPr>
        <w:t>A</w:t>
      </w:r>
      <w:r w:rsidRPr="00625267">
        <w:t>: Puppe A</w:t>
      </w:r>
      <w:r w:rsidR="00443DF2">
        <w:br/>
      </w:r>
      <w:r w:rsidRPr="00C202E9">
        <w:rPr>
          <w:rStyle w:val="ekvcambriamath"/>
        </w:rPr>
        <w:t>B</w:t>
      </w:r>
      <w:r w:rsidRPr="00625267">
        <w:t>: Puppe B</w:t>
      </w:r>
      <w:r w:rsidR="00443DF2">
        <w:br/>
      </w:r>
      <w:r w:rsidR="00C202E9" w:rsidRPr="00C202E9">
        <w:rPr>
          <w:rStyle w:val="ekvcambriamath"/>
        </w:rPr>
        <w:t>F</w:t>
      </w:r>
      <w:r w:rsidRPr="00625267">
        <w:t>: fehlerhaft</w:t>
      </w:r>
      <w:r w:rsidR="00443DF2">
        <w:br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625267">
        <w:t>: fehlerfrei</w:t>
      </w:r>
    </w:p>
    <w:p w:rsidR="007A37EC" w:rsidRPr="007A37EC" w:rsidRDefault="007A37EC" w:rsidP="007A37EC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=1-0,12=0,88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=0,12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=1-0,89=0,11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=0,002</m:t>
          </m:r>
        </m:oMath>
      </m:oMathPara>
    </w:p>
    <w:p w:rsidR="007A37EC" w:rsidRPr="007A37EC" w:rsidRDefault="007A37EC" w:rsidP="007A37EC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+P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=0,88⋅0,11+0,12⋅0,002=0,09704≈0,097</m:t>
          </m:r>
        </m:oMath>
      </m:oMathPara>
    </w:p>
    <w:p w:rsidR="007A37EC" w:rsidRPr="00625267" w:rsidRDefault="007A37EC" w:rsidP="007A37EC">
      <w:pPr>
        <w:pStyle w:val="ekvaufgabe2-4sp"/>
      </w:pPr>
      <w:r w:rsidRPr="00625267">
        <w:t>Ca. 9,7</w:t>
      </w:r>
      <w:r w:rsidRPr="007A37EC">
        <w:rPr>
          <w:rStyle w:val="ekvabstand50prozent"/>
        </w:rPr>
        <w:t> </w:t>
      </w:r>
      <w:r w:rsidRPr="00625267">
        <w:t>% der hergestellten Puppen sind fehlerhaft.</w:t>
      </w:r>
    </w:p>
    <w:p w:rsidR="007A37EC" w:rsidRDefault="007A37EC" w:rsidP="007A37EC">
      <w:pPr>
        <w:pStyle w:val="ekvaufgabe2-4sp"/>
      </w:pPr>
    </w:p>
    <w:p w:rsidR="007A37EC" w:rsidRPr="00625267" w:rsidRDefault="007A37EC" w:rsidP="007A37EC">
      <w:pPr>
        <w:pStyle w:val="ekvaufgabe2-4sp"/>
      </w:pPr>
      <w:bookmarkStart w:id="0" w:name="_GoBack"/>
      <w:bookmarkEnd w:id="0"/>
    </w:p>
    <w:sectPr w:rsidR="007A37EC" w:rsidRPr="00625267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7D" w:rsidRDefault="00AB5D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70A412B" wp14:editId="3F72F3D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910A6" w:rsidRDefault="000910A6" w:rsidP="000910A6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443DF2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FD0A11">
            <w:t>2</w:t>
          </w:r>
          <w:r w:rsidR="00443DF2">
            <w:t>3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7D" w:rsidRDefault="00AB5D7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82D9D45" wp14:editId="78F715B6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910A6" w:rsidRDefault="000910A6" w:rsidP="000910A6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443DF2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FD0A11">
            <w:t>2</w:t>
          </w:r>
          <w:r w:rsidR="00443DF2">
            <w:t>4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7D" w:rsidRDefault="00AB5D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7D" w:rsidRDefault="00AB5D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7D" w:rsidRDefault="00AB5D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717B"/>
    <w:rsid w:val="000779C3"/>
    <w:rsid w:val="000812E6"/>
    <w:rsid w:val="00081789"/>
    <w:rsid w:val="00090AB2"/>
    <w:rsid w:val="000910A6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77E15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2BFA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05EFF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363D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3DF2"/>
    <w:rsid w:val="004454A0"/>
    <w:rsid w:val="00446431"/>
    <w:rsid w:val="00450FFD"/>
    <w:rsid w:val="00452302"/>
    <w:rsid w:val="00454148"/>
    <w:rsid w:val="00456525"/>
    <w:rsid w:val="00456DBA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2F07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36781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2D5B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37EC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5BA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1130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5D7D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02E9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5FD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300C"/>
    <w:rsid w:val="00D53E0D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1A41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6780"/>
    <w:rsid w:val="00FB72A0"/>
    <w:rsid w:val="00FC35C5"/>
    <w:rsid w:val="00FC7DBF"/>
    <w:rsid w:val="00FD0A11"/>
    <w:rsid w:val="00FD3858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72C3-6A18-4F0F-BD78-23E4B018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14</cp:revision>
  <cp:lastPrinted>2018-08-21T09:21:00Z</cp:lastPrinted>
  <dcterms:created xsi:type="dcterms:W3CDTF">2020-11-23T13:29:00Z</dcterms:created>
  <dcterms:modified xsi:type="dcterms:W3CDTF">2021-02-05T15:20:00Z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