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07717B" w:rsidRPr="00C172AE" w:rsidTr="00B06BB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7717B" w:rsidRPr="00AE65F6" w:rsidRDefault="0007717B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FE23B5" w:rsidRDefault="00A131FD" w:rsidP="00E133A3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7C1230" w:rsidRDefault="0007717B" w:rsidP="00E133A3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AE4386" w:rsidRDefault="00A131FD" w:rsidP="00E133A3">
            <w:pPr>
              <w:pStyle w:val="ekvkvnummer"/>
              <w:jc w:val="right"/>
            </w:pPr>
            <w:r>
              <w:t>Schritt 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7717B" w:rsidRPr="007636A0" w:rsidRDefault="0007717B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5E8B59DD" wp14:editId="23036A59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A131FD" w:rsidRDefault="00A131FD" w:rsidP="00A131FD">
      <w:pPr>
        <w:pStyle w:val="ekvue2arial"/>
      </w:pPr>
      <w:r>
        <w:t>Ich kann …</w:t>
      </w:r>
    </w:p>
    <w:p w:rsidR="00A131FD" w:rsidRDefault="00A131FD" w:rsidP="006B7775">
      <w:pPr>
        <w:pStyle w:val="ekvgrundtexthalbe"/>
      </w:pPr>
    </w:p>
    <w:p w:rsidR="00A131FD" w:rsidRDefault="00A131FD" w:rsidP="00C743B6">
      <w:pPr>
        <w:pStyle w:val="ekvue3arial"/>
        <w:rPr>
          <w:rStyle w:val="ekvnummerierung"/>
        </w:rPr>
      </w:pPr>
      <w:r w:rsidRPr="00A131FD">
        <w:t>stochastische Unabhängigkeit nachweisen.</w:t>
      </w:r>
    </w:p>
    <w:p w:rsidR="00A131FD" w:rsidRPr="00F570E7" w:rsidRDefault="00A131FD" w:rsidP="00A131FD">
      <w:pPr>
        <w:pStyle w:val="ekvaufgabe2-4sp"/>
        <w:rPr>
          <w:rStyle w:val="ekvnummerierung"/>
          <w:b w:val="0"/>
          <w:sz w:val="19"/>
        </w:rPr>
      </w:pPr>
    </w:p>
    <w:p w:rsidR="00A131FD" w:rsidRPr="00716152" w:rsidRDefault="00A131FD" w:rsidP="00A131FD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6E569AE4" wp14:editId="0B811B16">
            <wp:extent cx="215900" cy="215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5A4" w:rsidRPr="00990A20" w:rsidRDefault="00A131FD" w:rsidP="00A131FD">
      <w:pPr>
        <w:pStyle w:val="ekvaufgabe2-4sp"/>
      </w:pPr>
      <w:r w:rsidRPr="00656960">
        <w:rPr>
          <w:rStyle w:val="ekvnummerierung"/>
        </w:rPr>
        <w:t>1</w:t>
      </w:r>
      <w:r w:rsidR="003D3F9C">
        <w:tab/>
      </w:r>
      <w:r w:rsidR="00E835A4" w:rsidRPr="00990A20">
        <w:t>Ilona und Sandra fehlen häufig freitags im Lateinunterricht. Ilona mit einer Wahrscheinlichkeit von 45</w:t>
      </w:r>
      <w:r w:rsidR="00E835A4" w:rsidRPr="00E835A4">
        <w:rPr>
          <w:rStyle w:val="ekvabstand50prozent"/>
        </w:rPr>
        <w:t> </w:t>
      </w:r>
      <w:r w:rsidR="00E835A4" w:rsidRPr="00990A20">
        <w:t>% und Sandra mit einer Wahrscheinlichkeit von 30</w:t>
      </w:r>
      <w:r w:rsidR="00E835A4" w:rsidRPr="00E835A4">
        <w:rPr>
          <w:rStyle w:val="ekvabstand50prozent"/>
        </w:rPr>
        <w:t> </w:t>
      </w:r>
      <w:r w:rsidR="00E835A4" w:rsidRPr="00990A20">
        <w:t xml:space="preserve">%. Die Lateinlehrerin stellt fest, dass in nur 4 von 10 Stunden beide Schülerinnen anwesend sind. Überprüfe, ob </w:t>
      </w:r>
      <w:r w:rsidR="00CB5921">
        <w:t>die Anwesenheit</w:t>
      </w:r>
      <w:r w:rsidR="00E835A4" w:rsidRPr="00990A20">
        <w:t xml:space="preserve"> der beiden stochastisch unabhängig ist. </w:t>
      </w:r>
    </w:p>
    <w:p w:rsidR="00A131FD" w:rsidRPr="00990A20" w:rsidRDefault="00A131FD" w:rsidP="00A131FD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A131FD" w:rsidRPr="00990A20" w:rsidRDefault="00A131FD" w:rsidP="00A131FD">
      <w:pPr>
        <w:rPr>
          <w:rFonts w:cs="Arial"/>
          <w:szCs w:val="19"/>
        </w:rPr>
      </w:pPr>
    </w:p>
    <w:p w:rsidR="00A131FD" w:rsidRPr="00990A20" w:rsidRDefault="00A131FD" w:rsidP="00A131FD">
      <w:pPr>
        <w:rPr>
          <w:rFonts w:cs="Arial"/>
          <w:szCs w:val="19"/>
        </w:rPr>
      </w:pPr>
    </w:p>
    <w:p w:rsidR="00A131FD" w:rsidRPr="00990A20" w:rsidRDefault="00A131FD" w:rsidP="00A131FD">
      <w:pPr>
        <w:rPr>
          <w:rFonts w:cs="Arial"/>
          <w:szCs w:val="19"/>
        </w:rPr>
      </w:pPr>
    </w:p>
    <w:p w:rsidR="00A131FD" w:rsidRPr="00990A20" w:rsidRDefault="00A131FD" w:rsidP="00A131FD">
      <w:pPr>
        <w:rPr>
          <w:rFonts w:cs="Arial"/>
          <w:szCs w:val="19"/>
        </w:rPr>
      </w:pPr>
    </w:p>
    <w:p w:rsidR="00A131FD" w:rsidRPr="00990A20" w:rsidRDefault="00A131FD" w:rsidP="00A131FD">
      <w:pPr>
        <w:rPr>
          <w:rFonts w:cs="Arial"/>
          <w:szCs w:val="19"/>
        </w:rPr>
      </w:pPr>
    </w:p>
    <w:p w:rsidR="00A131FD" w:rsidRPr="00990A20" w:rsidRDefault="00A131FD" w:rsidP="00A131FD">
      <w:pPr>
        <w:rPr>
          <w:rFonts w:cs="Arial"/>
          <w:szCs w:val="19"/>
        </w:rPr>
      </w:pPr>
    </w:p>
    <w:p w:rsidR="00A131FD" w:rsidRPr="00990A20" w:rsidRDefault="00A131FD" w:rsidP="00A131FD">
      <w:pPr>
        <w:rPr>
          <w:rFonts w:cs="Arial"/>
          <w:szCs w:val="19"/>
        </w:rPr>
      </w:pPr>
    </w:p>
    <w:p w:rsidR="00A131FD" w:rsidRPr="00990A20" w:rsidRDefault="00A131FD" w:rsidP="00A131FD">
      <w:pPr>
        <w:rPr>
          <w:rFonts w:cs="Arial"/>
          <w:szCs w:val="19"/>
        </w:rPr>
      </w:pPr>
    </w:p>
    <w:p w:rsidR="00A131FD" w:rsidRPr="00990A20" w:rsidRDefault="00A131FD" w:rsidP="00A131FD">
      <w:pPr>
        <w:rPr>
          <w:rFonts w:cs="Arial"/>
          <w:szCs w:val="19"/>
        </w:rPr>
      </w:pPr>
    </w:p>
    <w:p w:rsidR="00A131FD" w:rsidRPr="00990A20" w:rsidRDefault="00A131FD" w:rsidP="00A131FD">
      <w:pPr>
        <w:rPr>
          <w:rFonts w:cs="Arial"/>
          <w:szCs w:val="19"/>
        </w:rPr>
      </w:pPr>
    </w:p>
    <w:p w:rsidR="00E835A4" w:rsidRPr="00716152" w:rsidRDefault="00E835A4" w:rsidP="00E835A4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5A4" w:rsidRPr="00990A20" w:rsidRDefault="00E835A4" w:rsidP="00E835A4">
      <w:pPr>
        <w:pStyle w:val="ekvaufgabe2-4sp"/>
      </w:pPr>
      <w:r w:rsidRPr="00E835A4">
        <w:rPr>
          <w:rStyle w:val="ekvnummerierung"/>
        </w:rPr>
        <w:t>2</w:t>
      </w:r>
      <w:r>
        <w:tab/>
      </w:r>
      <w:r w:rsidRPr="00990A20">
        <w:t xml:space="preserve">Xavier und Yvonne gehen gerne </w:t>
      </w:r>
      <w:r>
        <w:t>e</w:t>
      </w:r>
      <w:r w:rsidRPr="00990A20">
        <w:t xml:space="preserve">ssen. Xavier geht </w:t>
      </w:r>
      <w:r>
        <w:t>an</w:t>
      </w:r>
      <w:r w:rsidRPr="00990A20">
        <w:t xml:space="preserve"> 6 von 10 Tagen nicht </w:t>
      </w:r>
      <w:r>
        <w:t>e</w:t>
      </w:r>
      <w:r w:rsidRPr="00990A20">
        <w:t>ssen</w:t>
      </w:r>
      <w:r>
        <w:t>,</w:t>
      </w:r>
      <w:r w:rsidRPr="00990A20">
        <w:t xml:space="preserve"> wohingegen Yvonne an 5 von 10 Tagen </w:t>
      </w:r>
      <w:r>
        <w:t>e</w:t>
      </w:r>
      <w:r w:rsidRPr="00990A20">
        <w:t>ssen geht. An 2 von 10 Tagen gehen beide essen.</w:t>
      </w:r>
    </w:p>
    <w:p w:rsidR="00E835A4" w:rsidRPr="00990A20" w:rsidRDefault="00E835A4" w:rsidP="00E835A4">
      <w:pPr>
        <w:pStyle w:val="ekvaufgabe2-4sp"/>
      </w:pPr>
      <w:r w:rsidRPr="00990A20">
        <w:t>a)</w:t>
      </w:r>
      <w:r>
        <w:tab/>
      </w:r>
      <w:r w:rsidRPr="00990A20">
        <w:t xml:space="preserve">Untersuche, ob das Essengehen der beiden stochastisch unabhängig ist. </w:t>
      </w:r>
    </w:p>
    <w:p w:rsidR="00E835A4" w:rsidRPr="00990A20" w:rsidRDefault="00E835A4" w:rsidP="00E835A4">
      <w:pPr>
        <w:pStyle w:val="ekvaufgabe2-4sp"/>
      </w:pPr>
      <w:r w:rsidRPr="00990A20">
        <w:t>b)</w:t>
      </w:r>
      <w:r>
        <w:tab/>
      </w:r>
      <w:r w:rsidRPr="00990A20">
        <w:t xml:space="preserve">Fertige eine </w:t>
      </w:r>
      <w:proofErr w:type="spellStart"/>
      <w:r w:rsidRPr="00990A20">
        <w:t>Vierfeldertafel</w:t>
      </w:r>
      <w:proofErr w:type="spellEnd"/>
      <w:r w:rsidRPr="00990A20">
        <w:t xml:space="preserve"> an und vervollständige </w:t>
      </w:r>
      <w:r>
        <w:t>sie</w:t>
      </w:r>
      <w:r w:rsidRPr="00990A20">
        <w:t xml:space="preserve">. </w:t>
      </w:r>
    </w:p>
    <w:p w:rsidR="00A131FD" w:rsidRPr="00990A20" w:rsidRDefault="00A131FD" w:rsidP="00A131FD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A131FD" w:rsidRPr="00990A20" w:rsidRDefault="00A131FD" w:rsidP="00A131FD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A131FD" w:rsidRPr="00990A20" w:rsidRDefault="00A131FD" w:rsidP="00A131FD">
      <w:pPr>
        <w:rPr>
          <w:rFonts w:eastAsiaTheme="minorEastAsia" w:cs="Arial"/>
          <w:szCs w:val="19"/>
        </w:rPr>
      </w:pPr>
    </w:p>
    <w:p w:rsidR="00A131FD" w:rsidRPr="00990A20" w:rsidRDefault="00A131FD" w:rsidP="00A131FD">
      <w:pPr>
        <w:rPr>
          <w:rFonts w:eastAsiaTheme="minorEastAsia" w:cs="Arial"/>
          <w:szCs w:val="19"/>
        </w:rPr>
      </w:pPr>
    </w:p>
    <w:p w:rsidR="00A131FD" w:rsidRPr="00990A20" w:rsidRDefault="00A131FD" w:rsidP="00A131FD">
      <w:pPr>
        <w:rPr>
          <w:rFonts w:eastAsiaTheme="minorEastAsia" w:cs="Arial"/>
          <w:szCs w:val="19"/>
        </w:rPr>
      </w:pPr>
    </w:p>
    <w:p w:rsidR="00A131FD" w:rsidRPr="00990A20" w:rsidRDefault="00A131FD" w:rsidP="00A131FD">
      <w:pPr>
        <w:rPr>
          <w:rFonts w:eastAsiaTheme="minorEastAsia" w:cs="Arial"/>
          <w:szCs w:val="19"/>
        </w:rPr>
      </w:pPr>
    </w:p>
    <w:p w:rsidR="00A131FD" w:rsidRPr="00990A20" w:rsidRDefault="00A131FD" w:rsidP="00A131FD">
      <w:pPr>
        <w:rPr>
          <w:rFonts w:eastAsiaTheme="minorEastAsia" w:cs="Arial"/>
          <w:szCs w:val="19"/>
        </w:rPr>
      </w:pPr>
    </w:p>
    <w:p w:rsidR="00A131FD" w:rsidRPr="00990A20" w:rsidRDefault="00A131FD" w:rsidP="00A131FD">
      <w:pPr>
        <w:rPr>
          <w:rFonts w:eastAsiaTheme="minorEastAsia" w:cs="Arial"/>
          <w:szCs w:val="19"/>
        </w:rPr>
      </w:pPr>
    </w:p>
    <w:p w:rsidR="00A131FD" w:rsidRPr="00990A20" w:rsidRDefault="00A131FD" w:rsidP="00A131FD">
      <w:pPr>
        <w:rPr>
          <w:rFonts w:eastAsiaTheme="minorEastAsia" w:cs="Arial"/>
          <w:szCs w:val="19"/>
        </w:rPr>
      </w:pPr>
    </w:p>
    <w:p w:rsidR="00A131FD" w:rsidRPr="00990A20" w:rsidRDefault="00A131FD" w:rsidP="00A131FD">
      <w:pPr>
        <w:rPr>
          <w:rFonts w:eastAsiaTheme="minorEastAsia" w:cs="Arial"/>
          <w:szCs w:val="19"/>
        </w:rPr>
      </w:pPr>
    </w:p>
    <w:p w:rsidR="00A131FD" w:rsidRPr="00990A20" w:rsidRDefault="00A131FD" w:rsidP="00A131FD">
      <w:pPr>
        <w:rPr>
          <w:rFonts w:eastAsiaTheme="minorEastAsia" w:cs="Arial"/>
          <w:szCs w:val="19"/>
        </w:rPr>
      </w:pPr>
    </w:p>
    <w:p w:rsidR="00A131FD" w:rsidRPr="00990A20" w:rsidRDefault="00A131FD" w:rsidP="00A131FD">
      <w:pPr>
        <w:rPr>
          <w:rFonts w:eastAsiaTheme="minorEastAsia" w:cs="Arial"/>
          <w:szCs w:val="19"/>
        </w:rPr>
      </w:pPr>
    </w:p>
    <w:p w:rsidR="00E835A4" w:rsidRPr="00716152" w:rsidRDefault="00E835A4" w:rsidP="00E835A4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5A4" w:rsidRPr="00990A20" w:rsidRDefault="00E835A4" w:rsidP="00E835A4">
      <w:pPr>
        <w:pStyle w:val="ekvaufgabe2-4sp"/>
      </w:pPr>
      <w:r w:rsidRPr="00E835A4">
        <w:rPr>
          <w:rStyle w:val="ekvnummerierung"/>
        </w:rPr>
        <w:t>3</w:t>
      </w:r>
      <w:r>
        <w:tab/>
      </w:r>
      <w:r w:rsidRPr="00990A20">
        <w:t xml:space="preserve">Das Gesundheitsamt stellt eine </w:t>
      </w:r>
      <w:r>
        <w:t>S</w:t>
      </w:r>
      <w:r w:rsidRPr="00990A20">
        <w:t>tatistik bezüglich der geimp</w:t>
      </w:r>
      <w:r>
        <w:t>f</w:t>
      </w:r>
      <w:r w:rsidRPr="00990A20">
        <w:t>ten Personen in der Bevöl</w:t>
      </w:r>
      <w:r>
        <w:t>k</w:t>
      </w:r>
      <w:r w:rsidRPr="00990A20">
        <w:t xml:space="preserve">erung auf. Dabei befragt es 1000 zufällig ausgesuchte Personen, von denen </w:t>
      </w:r>
      <w:r>
        <w:t xml:space="preserve">sich </w:t>
      </w:r>
      <w:r w:rsidRPr="00990A20">
        <w:t xml:space="preserve">750 haben </w:t>
      </w:r>
      <w:r>
        <w:t>i</w:t>
      </w:r>
      <w:r w:rsidRPr="00990A20">
        <w:t>mpfen lassen. 40</w:t>
      </w:r>
      <w:r w:rsidRPr="00CB5921">
        <w:rPr>
          <w:rStyle w:val="ekvabstand50prozent"/>
        </w:rPr>
        <w:t> </w:t>
      </w:r>
      <w:r w:rsidRPr="00990A20">
        <w:t>% davon sind Männer. Es nehmen 200 Frauen mehr teil als Männer.</w:t>
      </w:r>
    </w:p>
    <w:p w:rsidR="00E835A4" w:rsidRPr="00990A20" w:rsidRDefault="00E835A4" w:rsidP="00E835A4">
      <w:pPr>
        <w:pStyle w:val="ekvaufgabe2-4sp"/>
      </w:pPr>
      <w:r w:rsidRPr="00990A20">
        <w:t>a)</w:t>
      </w:r>
      <w:r>
        <w:tab/>
      </w:r>
      <w:r w:rsidR="00CB5921">
        <w:t>Erstelle eine</w:t>
      </w:r>
      <w:r w:rsidRPr="00990A20">
        <w:t xml:space="preserve"> </w:t>
      </w:r>
      <w:proofErr w:type="spellStart"/>
      <w:r w:rsidR="00230B58" w:rsidRPr="00230B58">
        <w:t>Vierfeldertafel</w:t>
      </w:r>
      <w:proofErr w:type="spellEnd"/>
      <w:r w:rsidR="00230B58" w:rsidRPr="00230B58">
        <w:t xml:space="preserve"> </w:t>
      </w:r>
      <w:r w:rsidRPr="00990A20">
        <w:t xml:space="preserve">und überprüfe, ob </w:t>
      </w:r>
      <w:r w:rsidR="00CB5921">
        <w:t>die Ereignisse</w:t>
      </w:r>
      <w:r w:rsidRPr="00990A20">
        <w:t xml:space="preserve"> </w:t>
      </w:r>
      <w:r>
        <w:t>„</w:t>
      </w:r>
      <w:r w:rsidRPr="00990A20">
        <w:t>Mann</w:t>
      </w:r>
      <w:r w:rsidR="00B81AE6">
        <w:t>“</w:t>
      </w:r>
      <w:r w:rsidRPr="00990A20">
        <w:t xml:space="preserve"> und </w:t>
      </w:r>
      <w:r w:rsidR="00B81AE6">
        <w:t>„</w:t>
      </w:r>
      <w:r w:rsidRPr="00990A20">
        <w:t>geimpft</w:t>
      </w:r>
      <w:r>
        <w:t>“</w:t>
      </w:r>
      <w:r w:rsidRPr="00990A20">
        <w:t xml:space="preserve"> stochasti</w:t>
      </w:r>
      <w:r>
        <w:t>sch</w:t>
      </w:r>
      <w:r w:rsidRPr="00990A20">
        <w:t xml:space="preserve"> unab</w:t>
      </w:r>
      <w:r w:rsidR="00230B58">
        <w:softHyphen/>
      </w:r>
      <w:r w:rsidRPr="00990A20">
        <w:t xml:space="preserve">hängig </w:t>
      </w:r>
      <w:r w:rsidR="00CB5921">
        <w:t>sind</w:t>
      </w:r>
      <w:r w:rsidRPr="00990A20">
        <w:t xml:space="preserve">. </w:t>
      </w:r>
    </w:p>
    <w:p w:rsidR="00E835A4" w:rsidRPr="00990A20" w:rsidRDefault="00E835A4" w:rsidP="00E835A4">
      <w:pPr>
        <w:pStyle w:val="ekvaufgabe2-4sp"/>
      </w:pPr>
      <w:r w:rsidRPr="00990A20">
        <w:t>b)</w:t>
      </w:r>
      <w:r>
        <w:tab/>
      </w:r>
      <w:r w:rsidRPr="00990A20">
        <w:t xml:space="preserve">Gib die Wahrscheinlichkeit an, dass eine Frau nicht geimpft ist. </w:t>
      </w:r>
    </w:p>
    <w:p w:rsidR="003A2E6E" w:rsidRDefault="003A2E6E" w:rsidP="00E835A4">
      <w:pPr>
        <w:pStyle w:val="ekvaufgabe2-4sp"/>
      </w:pPr>
    </w:p>
    <w:p w:rsidR="00E567B8" w:rsidRDefault="00E567B8" w:rsidP="0037110D">
      <w:pPr>
        <w:pStyle w:val="ekvaufgabe2-4sp"/>
        <w:sectPr w:rsidR="00E567B8" w:rsidSect="00EC1FF0">
          <w:footerReference w:type="default" r:id="rId12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D457A5" w:rsidRPr="00C172AE" w:rsidTr="006633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457A5" w:rsidRPr="00AE65F6" w:rsidRDefault="00D457A5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FE23B5" w:rsidRDefault="00A131FD" w:rsidP="00DC116A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D457A5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8A345E" w:rsidP="00DC116A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457A5" w:rsidRPr="007636A0" w:rsidRDefault="00D457A5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5BAC9814" wp14:editId="07531408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6B7775" w:rsidRDefault="006B7775" w:rsidP="006B7775">
      <w:pPr>
        <w:pStyle w:val="ekvue2arial"/>
      </w:pPr>
      <w:r>
        <w:t>Ich kann …</w:t>
      </w:r>
    </w:p>
    <w:p w:rsidR="006B7775" w:rsidRDefault="006B7775" w:rsidP="006B7775">
      <w:pPr>
        <w:pStyle w:val="ekvgrundtexthalbe"/>
      </w:pPr>
    </w:p>
    <w:p w:rsidR="00C743B6" w:rsidRDefault="00C743B6" w:rsidP="00C743B6">
      <w:pPr>
        <w:pStyle w:val="ekvue3arial"/>
        <w:rPr>
          <w:rStyle w:val="ekvnummerierung"/>
        </w:rPr>
      </w:pPr>
      <w:r w:rsidRPr="00A131FD">
        <w:t>stochastische Unabhängigkeit nachweisen.</w:t>
      </w:r>
    </w:p>
    <w:p w:rsidR="00A131FD" w:rsidRPr="00F570E7" w:rsidRDefault="00A131FD" w:rsidP="00A131FD">
      <w:pPr>
        <w:pStyle w:val="ekvaufgabe2-4sp"/>
        <w:rPr>
          <w:rStyle w:val="ekvnummerierung"/>
          <w:b w:val="0"/>
          <w:sz w:val="19"/>
        </w:rPr>
      </w:pPr>
    </w:p>
    <w:p w:rsidR="00E835A4" w:rsidRPr="00990A20" w:rsidRDefault="00073840" w:rsidP="00C91724">
      <w:pPr>
        <w:pStyle w:val="ekvaufgabe2-4sp"/>
        <w:spacing w:after="40"/>
      </w:pPr>
      <w:r w:rsidRPr="00E835A4">
        <w:rPr>
          <w:rStyle w:val="ekvnummerierung"/>
        </w:rPr>
        <w:t>1</w:t>
      </w:r>
      <w:r>
        <w:rPr>
          <w:rStyle w:val="ekvnummerierung"/>
        </w:rPr>
        <w:tab/>
      </w:r>
      <m:oMath>
        <m:r>
          <m:rPr>
            <m:sty m:val="p"/>
          </m:rPr>
          <w:rPr>
            <w:rFonts w:ascii="Cambria Math" w:hAnsi="Cambria Math"/>
          </w:rPr>
          <m:t>I</m:t>
        </m:r>
      </m:oMath>
      <w:r w:rsidR="00E835A4" w:rsidRPr="00990A20">
        <w:t>: Ilona ist da</w:t>
      </w:r>
      <w:r w:rsidR="00C91724">
        <w:rPr>
          <w:rFonts w:eastAsiaTheme="minorEastAsia"/>
        </w:rPr>
        <w:t>.</w:t>
      </w:r>
      <w:r w:rsidR="00C91724">
        <w:rPr>
          <w:rFonts w:eastAsiaTheme="minorEastAsia"/>
        </w:rPr>
        <w:br/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</m:acc>
      </m:oMath>
      <w:r w:rsidR="00E835A4" w:rsidRPr="00990A20">
        <w:t>: Ilona ist nicht da</w:t>
      </w:r>
      <w:r w:rsidR="00E835A4">
        <w:t>.</w:t>
      </w:r>
      <w:r w:rsidR="00C91724">
        <w:rPr>
          <w:rFonts w:eastAsiaTheme="minorEastAsia"/>
        </w:rPr>
        <w:br/>
      </w:r>
      <m:oMath>
        <m:r>
          <m:rPr>
            <m:sty m:val="p"/>
          </m:rPr>
          <w:rPr>
            <w:rFonts w:ascii="Cambria Math" w:hAnsi="Cambria Math"/>
          </w:rPr>
          <m:t>S</m:t>
        </m:r>
      </m:oMath>
      <w:r w:rsidR="00E835A4" w:rsidRPr="00990A20">
        <w:t>: Sandra ist da</w:t>
      </w:r>
      <w:r w:rsidR="00C91724">
        <w:rPr>
          <w:rFonts w:eastAsiaTheme="minorEastAsia"/>
        </w:rPr>
        <w:t>.</w:t>
      </w:r>
      <w:r w:rsidR="00C91724">
        <w:rPr>
          <w:rFonts w:eastAsiaTheme="minorEastAsia"/>
        </w:rPr>
        <w:br/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</m:acc>
      </m:oMath>
      <w:r w:rsidR="00E835A4" w:rsidRPr="00990A20">
        <w:t>: Sandra ist nicht da</w:t>
      </w:r>
      <w:r w:rsidR="00E835A4">
        <w:t>.</w:t>
      </w:r>
    </w:p>
    <w:p w:rsidR="00E835A4" w:rsidRDefault="00E835A4" w:rsidP="00E835A4">
      <w:pPr>
        <w:pStyle w:val="ekvaufgabe2-4sp"/>
        <w:tabs>
          <w:tab w:val="clear" w:pos="340"/>
          <w:tab w:val="clear" w:pos="680"/>
          <w:tab w:val="clear" w:pos="2410"/>
          <w:tab w:val="clear" w:pos="2750"/>
          <w:tab w:val="clear" w:pos="4820"/>
          <w:tab w:val="clear" w:pos="5160"/>
          <w:tab w:val="clear" w:pos="7229"/>
          <w:tab w:val="clear" w:pos="7569"/>
        </w:tabs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</w:rPr>
          <m:t>=0,45</m:t>
        </m:r>
      </m:oMath>
      <w:r w:rsidRPr="00E835A4">
        <w:rPr>
          <w:rFonts w:eastAsiaTheme="minorEastAsia"/>
        </w:rPr>
        <w:t xml:space="preserve"> </w:t>
      </w:r>
    </w:p>
    <w:p w:rsidR="00E835A4" w:rsidRDefault="00E835A4" w:rsidP="00E835A4">
      <w:pPr>
        <w:pStyle w:val="ekvaufgabe2-4sp"/>
        <w:tabs>
          <w:tab w:val="clear" w:pos="340"/>
          <w:tab w:val="clear" w:pos="680"/>
          <w:tab w:val="clear" w:pos="2410"/>
          <w:tab w:val="clear" w:pos="2750"/>
          <w:tab w:val="clear" w:pos="4820"/>
          <w:tab w:val="clear" w:pos="5160"/>
          <w:tab w:val="clear" w:pos="7229"/>
          <w:tab w:val="clear" w:pos="7569"/>
        </w:tabs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</m:d>
        <m:r>
          <m:rPr>
            <m:sty m:val="p"/>
          </m:rPr>
          <w:rPr>
            <w:rFonts w:ascii="Cambria Math" w:hAnsi="Cambria Math"/>
          </w:rPr>
          <m:t>=1-P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</w:rPr>
          <m:t>=1-0,45=0,55</m:t>
        </m:r>
      </m:oMath>
      <w:r w:rsidRPr="00E835A4">
        <w:rPr>
          <w:rFonts w:eastAsiaTheme="minorEastAsia"/>
        </w:rPr>
        <w:t xml:space="preserve"> </w:t>
      </w:r>
    </w:p>
    <w:p w:rsidR="00E835A4" w:rsidRDefault="00E835A4" w:rsidP="00E835A4">
      <w:pPr>
        <w:pStyle w:val="ekvaufgabe2-4sp"/>
        <w:tabs>
          <w:tab w:val="clear" w:pos="340"/>
          <w:tab w:val="clear" w:pos="680"/>
          <w:tab w:val="clear" w:pos="2410"/>
          <w:tab w:val="clear" w:pos="2750"/>
          <w:tab w:val="clear" w:pos="4820"/>
          <w:tab w:val="clear" w:pos="5160"/>
          <w:tab w:val="clear" w:pos="7229"/>
          <w:tab w:val="clear" w:pos="7569"/>
        </w:tabs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</w:rPr>
          <m:t>=0,30</m:t>
        </m:r>
      </m:oMath>
      <w:r w:rsidRPr="00E835A4">
        <w:rPr>
          <w:rFonts w:eastAsiaTheme="minorEastAsia"/>
        </w:rPr>
        <w:t xml:space="preserve"> </w:t>
      </w:r>
    </w:p>
    <w:p w:rsidR="00E835A4" w:rsidRDefault="00E835A4" w:rsidP="00E835A4">
      <w:pPr>
        <w:pStyle w:val="ekvaufgabe2-4sp"/>
        <w:tabs>
          <w:tab w:val="clear" w:pos="340"/>
          <w:tab w:val="clear" w:pos="680"/>
          <w:tab w:val="clear" w:pos="2410"/>
          <w:tab w:val="clear" w:pos="2750"/>
          <w:tab w:val="clear" w:pos="4820"/>
          <w:tab w:val="clear" w:pos="5160"/>
          <w:tab w:val="clear" w:pos="7229"/>
          <w:tab w:val="clear" w:pos="7569"/>
        </w:tabs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</w:rPr>
          <m:t>=1-P</m:t>
        </m:r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</w:rPr>
          <m:t>=1-0,3=0,7</m:t>
        </m:r>
      </m:oMath>
      <w:r w:rsidRPr="00E835A4">
        <w:rPr>
          <w:rFonts w:eastAsiaTheme="minorEastAsia"/>
        </w:rPr>
        <w:t xml:space="preserve"> </w:t>
      </w:r>
    </w:p>
    <w:p w:rsidR="00E835A4" w:rsidRDefault="00E835A4" w:rsidP="00E835A4">
      <w:pPr>
        <w:pStyle w:val="ekvaufgabe2-4sp"/>
        <w:tabs>
          <w:tab w:val="clear" w:pos="340"/>
          <w:tab w:val="clear" w:pos="680"/>
          <w:tab w:val="clear" w:pos="2410"/>
          <w:tab w:val="clear" w:pos="2750"/>
          <w:tab w:val="clear" w:pos="4820"/>
          <w:tab w:val="clear" w:pos="5160"/>
          <w:tab w:val="clear" w:pos="7229"/>
          <w:tab w:val="clear" w:pos="7569"/>
        </w:tabs>
        <w:spacing w:before="40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I∩S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4</m:t>
            </m:r>
          </m:num>
          <m:den>
            <m:r>
              <m:rPr>
                <m:sty m:val="p"/>
              </m:rPr>
              <w:rPr>
                <w:rStyle w:val="ekvbruchklein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</w:rPr>
          <m:t>=0,4=40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  <w:r w:rsidRPr="00E835A4">
        <w:rPr>
          <w:rFonts w:eastAsiaTheme="minorEastAsia"/>
        </w:rPr>
        <w:t xml:space="preserve"> </w:t>
      </w:r>
    </w:p>
    <w:p w:rsidR="00E835A4" w:rsidRPr="00E835A4" w:rsidRDefault="00E835A4" w:rsidP="00E835A4">
      <w:pPr>
        <w:pStyle w:val="ekvaufgabe2-4sp"/>
        <w:tabs>
          <w:tab w:val="clear" w:pos="340"/>
          <w:tab w:val="clear" w:pos="680"/>
          <w:tab w:val="clear" w:pos="2410"/>
          <w:tab w:val="clear" w:pos="2750"/>
          <w:tab w:val="clear" w:pos="4820"/>
          <w:tab w:val="clear" w:pos="5160"/>
          <w:tab w:val="clear" w:pos="7229"/>
          <w:tab w:val="clear" w:pos="7569"/>
        </w:tabs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</m:d>
        <m:r>
          <m:rPr>
            <m:sty m:val="p"/>
          </m:rPr>
          <w:rPr>
            <w:rFonts w:ascii="Cambria Math" w:hAnsi="Cambria Math"/>
          </w:rPr>
          <m:t>⋅P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</w:rPr>
          <m:t>=0,55⋅0,7=0,385=38,5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  <w:r w:rsidRPr="00E835A4">
        <w:rPr>
          <w:rFonts w:eastAsiaTheme="minorEastAsia"/>
        </w:rPr>
        <w:t xml:space="preserve"> </w:t>
      </w:r>
    </w:p>
    <w:p w:rsidR="00E835A4" w:rsidRPr="00E835A4" w:rsidRDefault="00E835A4" w:rsidP="00E835A4">
      <w:pPr>
        <w:pStyle w:val="ekvaufgabe2-4sp"/>
        <w:rPr>
          <w:rFonts w:eastAsiaTheme="minorEastAsia"/>
        </w:rPr>
      </w:pPr>
      <w:proofErr w:type="gramStart"/>
      <w:r w:rsidRPr="00990A20">
        <w:t>Da</w:t>
      </w:r>
      <w:r>
        <w:t xml:space="preserve"> </w:t>
      </w:r>
      <w:r w:rsidRPr="00990A20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I∩S</m:t>
            </m:r>
          </m:e>
        </m:d>
        <m:r>
          <m:rPr>
            <m:sty m:val="p"/>
          </m:rPr>
          <w:rPr>
            <w:rFonts w:ascii="Cambria Math" w:hAnsi="Cambria Math"/>
          </w:rPr>
          <m:t>≠P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</m:d>
        <m:r>
          <m:rPr>
            <m:sty m:val="p"/>
          </m:rPr>
          <w:rPr>
            <w:rFonts w:ascii="Cambria Math" w:hAnsi="Cambria Math"/>
          </w:rPr>
          <m:t>⋅P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</m:d>
      </m:oMath>
      <w:r w:rsidRPr="00990A20">
        <w:t>,</w:t>
      </w:r>
      <w:r w:rsidR="00230B58">
        <w:t xml:space="preserve"> </w:t>
      </w:r>
      <w:r w:rsidRPr="00990A20">
        <w:t xml:space="preserve"> </w:t>
      </w:r>
      <w:r w:rsidR="00CB5921">
        <w:t>ist</w:t>
      </w:r>
      <w:r w:rsidRPr="00990A20">
        <w:t xml:space="preserve"> die A</w:t>
      </w:r>
      <w:r w:rsidR="00CB5921">
        <w:t>n</w:t>
      </w:r>
      <w:r w:rsidRPr="00990A20">
        <w:t xml:space="preserve">wesenheit der Schülerinnen </w:t>
      </w:r>
      <w:r w:rsidR="00CB5921">
        <w:t xml:space="preserve">nicht </w:t>
      </w:r>
      <w:r w:rsidRPr="00990A20">
        <w:t xml:space="preserve">stochastisch </w:t>
      </w:r>
      <w:r w:rsidR="00CB5921">
        <w:t>un</w:t>
      </w:r>
      <w:r w:rsidRPr="00990A20">
        <w:t xml:space="preserve">abhängig. </w:t>
      </w:r>
    </w:p>
    <w:p w:rsidR="00E835A4" w:rsidRDefault="00E835A4" w:rsidP="00E835A4">
      <w:pPr>
        <w:pStyle w:val="ekvgrundtexthalbe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C91724" w:rsidRPr="009138B0" w:rsidTr="000206C6">
        <w:trPr>
          <w:trHeight w:val="284"/>
        </w:trPr>
        <w:tc>
          <w:tcPr>
            <w:tcW w:w="4535" w:type="dxa"/>
            <w:shd w:val="clear" w:color="auto" w:fill="auto"/>
          </w:tcPr>
          <w:p w:rsidR="00C91724" w:rsidRDefault="00C91724" w:rsidP="00C91724">
            <w:pPr>
              <w:pStyle w:val="ekvaufgabe2-4sp"/>
              <w:spacing w:after="40"/>
            </w:pPr>
            <w:r w:rsidRPr="00E835A4">
              <w:rPr>
                <w:rStyle w:val="ekvnummerierung"/>
              </w:rPr>
              <w:t>2</w:t>
            </w:r>
            <w:r>
              <w:rPr>
                <w:rStyle w:val="ekvnummerierung"/>
              </w:rPr>
              <w:tab/>
            </w:r>
            <w:r w:rsidRPr="00CB5921">
              <w:t>a)</w:t>
            </w:r>
            <w: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oMath>
            <w:r w:rsidRPr="00990A20">
              <w:t>: Xavier geht essen</w:t>
            </w:r>
            <w:r>
              <w:t>.</w:t>
            </w:r>
            <w:r>
              <w:br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Pr="00990A20">
              <w:t>: Xavier geht nicht essen</w:t>
            </w:r>
            <w:r>
              <w:t>.</w:t>
            </w:r>
            <w:r>
              <w:br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</m:t>
              </m:r>
            </m:oMath>
            <w:r w:rsidRPr="00990A20">
              <w:t>: Yvonne geht essen</w:t>
            </w:r>
            <w:r>
              <w:t>.</w:t>
            </w:r>
            <w:r>
              <w:br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</m:acc>
            </m:oMath>
            <w:r w:rsidRPr="00990A20">
              <w:t>: Yvonne geht nicht essen</w:t>
            </w:r>
            <w:r>
              <w:t>.</w:t>
            </w:r>
          </w:p>
          <w:p w:rsidR="00C91724" w:rsidRDefault="00C91724" w:rsidP="00C91724">
            <w:pPr>
              <w:pStyle w:val="ekvaufgabe2-4sp"/>
              <w:spacing w:after="40"/>
              <w:rPr>
                <w:rFonts w:eastAsiaTheme="minorEastAsia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Style w:val="ekvbruchklein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=0,6</m:t>
              </m:r>
            </m:oMath>
            <w:r w:rsidRPr="00E835A4">
              <w:rPr>
                <w:rFonts w:eastAsiaTheme="minorEastAsia"/>
              </w:rPr>
              <w:t xml:space="preserve"> </w:t>
            </w:r>
          </w:p>
          <w:p w:rsidR="00C91724" w:rsidRDefault="00C91724" w:rsidP="00C91724">
            <w:pPr>
              <w:pStyle w:val="ekvaufgabe2-4sp"/>
              <w:rPr>
                <w:rFonts w:eastAsiaTheme="minorEastAsia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=1-P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=1-0,60=0,40</m:t>
              </m:r>
            </m:oMath>
            <w:r w:rsidRPr="00E835A4">
              <w:rPr>
                <w:rFonts w:eastAsiaTheme="minorEastAsia"/>
              </w:rPr>
              <w:t xml:space="preserve"> </w:t>
            </w:r>
          </w:p>
          <w:p w:rsidR="00C91724" w:rsidRDefault="00C91724" w:rsidP="00C91724">
            <w:pPr>
              <w:pStyle w:val="ekvaufgabe2-4sp"/>
              <w:spacing w:before="20" w:after="20"/>
              <w:rPr>
                <w:rFonts w:eastAsiaTheme="minorEastAsia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Style w:val="ekvbruchklein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=0,5</m:t>
              </m:r>
            </m:oMath>
            <w:r w:rsidRPr="00E835A4">
              <w:rPr>
                <w:rFonts w:eastAsiaTheme="minorEastAsia"/>
              </w:rPr>
              <w:t xml:space="preserve"> </w:t>
            </w:r>
          </w:p>
          <w:p w:rsidR="00C91724" w:rsidRDefault="00C91724" w:rsidP="00C91724">
            <w:pPr>
              <w:pStyle w:val="ekvaufgabe2-4sp"/>
              <w:rPr>
                <w:rFonts w:eastAsiaTheme="minorEastAsia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=1-P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=1-0,5=0,50</m:t>
              </m:r>
            </m:oMath>
            <w:r w:rsidRPr="00E835A4">
              <w:rPr>
                <w:rFonts w:eastAsiaTheme="minorEastAsia"/>
              </w:rPr>
              <w:t xml:space="preserve"> </w:t>
            </w:r>
          </w:p>
          <w:p w:rsidR="00C91724" w:rsidRDefault="00C91724" w:rsidP="00C91724">
            <w:pPr>
              <w:pStyle w:val="ekvaufgabe2-4sp"/>
              <w:spacing w:before="20" w:after="20"/>
              <w:rPr>
                <w:rFonts w:eastAsiaTheme="minorEastAsia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X∩Y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Style w:val="ekvbruchklein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=0,2</m:t>
              </m:r>
            </m:oMath>
            <w:r w:rsidRPr="00E835A4">
              <w:rPr>
                <w:rFonts w:eastAsiaTheme="minorEastAsia"/>
              </w:rPr>
              <w:t xml:space="preserve"> </w:t>
            </w:r>
          </w:p>
          <w:p w:rsidR="00C91724" w:rsidRPr="00E835A4" w:rsidRDefault="00C91724" w:rsidP="00C91724">
            <w:pPr>
              <w:pStyle w:val="ekvaufgabe2-4sp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⋅P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=0,40⋅0,50=0,20 </m:t>
              </m:r>
            </m:oMath>
            <w:r w:rsidRPr="00E835A4">
              <w:rPr>
                <w:rFonts w:eastAsiaTheme="minorEastAsia"/>
              </w:rPr>
              <w:t xml:space="preserve"> </w:t>
            </w:r>
          </w:p>
          <w:p w:rsidR="00C91724" w:rsidRPr="00456DBA" w:rsidRDefault="00C91724" w:rsidP="00CB5921">
            <w:pPr>
              <w:pStyle w:val="ekvaufgabe2-4sp"/>
            </w:pPr>
            <w:proofErr w:type="gramStart"/>
            <w:r w:rsidRPr="00990A20">
              <w:t>Da</w:t>
            </w:r>
            <w:r>
              <w:t xml:space="preserve"> </w:t>
            </w:r>
            <w:r w:rsidRPr="00990A20">
              <w:t xml:space="preserve">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X∩Y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⋅P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</m:d>
            </m:oMath>
            <w:r w:rsidRPr="00990A20">
              <w:t xml:space="preserve">, </w:t>
            </w:r>
            <w:r w:rsidR="00230B58">
              <w:t xml:space="preserve"> </w:t>
            </w:r>
            <w:r w:rsidR="00CB5921">
              <w:t>ist</w:t>
            </w:r>
            <w:r w:rsidRPr="00990A20">
              <w:t xml:space="preserve"> das Essengehen der beiden stochasti</w:t>
            </w:r>
            <w:r>
              <w:t>sch</w:t>
            </w:r>
            <w:r w:rsidRPr="00990A20">
              <w:t xml:space="preserve"> unabhängig. </w:t>
            </w:r>
          </w:p>
        </w:tc>
        <w:tc>
          <w:tcPr>
            <w:tcW w:w="284" w:type="dxa"/>
            <w:shd w:val="clear" w:color="auto" w:fill="auto"/>
          </w:tcPr>
          <w:p w:rsidR="00C91724" w:rsidRPr="009138B0" w:rsidRDefault="00C91724" w:rsidP="000206C6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p w:rsidR="00C91724" w:rsidRDefault="00C91724" w:rsidP="00C91724">
            <w:pPr>
              <w:pStyle w:val="ekvaufgabe2-4sp"/>
              <w:spacing w:after="40"/>
              <w:rPr>
                <w:rFonts w:eastAsiaTheme="minorEastAsia"/>
              </w:rPr>
            </w:pPr>
            <w:r w:rsidRPr="00990A20">
              <w:t>b)</w:t>
            </w:r>
          </w:p>
          <w:tbl>
            <w:tblPr>
              <w:tblStyle w:val="Tabellenraster"/>
              <w:tblW w:w="453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2"/>
              <w:gridCol w:w="1153"/>
              <w:gridCol w:w="1149"/>
              <w:gridCol w:w="1212"/>
            </w:tblGrid>
            <w:tr w:rsidR="00C91724" w:rsidRPr="001B2BFA" w:rsidTr="00C91724">
              <w:trPr>
                <w:trHeight w:hRule="exact" w:val="454"/>
              </w:trPr>
              <w:tc>
                <w:tcPr>
                  <w:tcW w:w="1022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91724" w:rsidRPr="001B2BFA" w:rsidRDefault="00C91724" w:rsidP="00C91724">
                  <w:pPr>
                    <w:pStyle w:val="ekvaufgabe2-4sp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91724" w:rsidRPr="00DF0695" w:rsidRDefault="00CB5921" w:rsidP="00C91724">
                  <w:pPr>
                    <w:pStyle w:val="ekvtabellezentriertzeilabstmind"/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149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91724" w:rsidRPr="00DF0695" w:rsidRDefault="00230B58" w:rsidP="00C91724">
                  <w:pPr>
                    <w:pStyle w:val="ekvtabellezentriertzeilabstmind"/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1212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91724" w:rsidRPr="001B2BFA" w:rsidRDefault="00C91724" w:rsidP="00C91724">
                  <w:pPr>
                    <w:pStyle w:val="ekvaufgabe2-4sp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C91724" w:rsidRPr="001B2BFA" w:rsidTr="00C91724">
              <w:trPr>
                <w:trHeight w:hRule="exact" w:val="454"/>
              </w:trPr>
              <w:tc>
                <w:tcPr>
                  <w:tcW w:w="1022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91724" w:rsidRPr="00DF0695" w:rsidRDefault="00CB5921" w:rsidP="00C91724">
                  <w:pPr>
                    <w:pStyle w:val="ekvtabellezentriertzeilabstmind"/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1153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:rsidR="00C91724" w:rsidRPr="00CB5921" w:rsidRDefault="00C91724" w:rsidP="00C91724">
                  <w:pPr>
                    <w:pStyle w:val="ekvtabellezentriertzeilabstmind"/>
                    <w:rPr>
                      <w:rStyle w:val="ekvcambriamath"/>
                    </w:rPr>
                  </w:pPr>
                  <w:r w:rsidRPr="00CB5921">
                    <w:rPr>
                      <w:rStyle w:val="ekvcambriamath"/>
                    </w:rPr>
                    <w:t>0,2</w:t>
                  </w:r>
                </w:p>
              </w:tc>
              <w:tc>
                <w:tcPr>
                  <w:tcW w:w="1149" w:type="dxa"/>
                  <w:tcBorders>
                    <w:top w:val="single" w:sz="8" w:space="0" w:color="auto"/>
                  </w:tcBorders>
                  <w:vAlign w:val="center"/>
                </w:tcPr>
                <w:p w:rsidR="00C91724" w:rsidRPr="00CB5921" w:rsidRDefault="00C91724" w:rsidP="00C91724">
                  <w:pPr>
                    <w:pStyle w:val="ekvtabellezentriertzeilabstmind"/>
                    <w:rPr>
                      <w:rStyle w:val="ekvcambriamath"/>
                      <w:b/>
                    </w:rPr>
                  </w:pPr>
                  <w:r w:rsidRPr="00CB5921">
                    <w:rPr>
                      <w:rStyle w:val="ekvcambriamath"/>
                      <w:b/>
                    </w:rPr>
                    <w:t>0,3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</w:tcBorders>
                  <w:vAlign w:val="center"/>
                </w:tcPr>
                <w:p w:rsidR="00C91724" w:rsidRPr="00CB5921" w:rsidRDefault="00C91724" w:rsidP="00C91724">
                  <w:pPr>
                    <w:pStyle w:val="ekvtabellezentriertzeilabstmind"/>
                    <w:rPr>
                      <w:rStyle w:val="ekvcambriamath"/>
                    </w:rPr>
                  </w:pPr>
                  <w:r w:rsidRPr="00CB5921">
                    <w:rPr>
                      <w:rStyle w:val="ekvcambriamath"/>
                    </w:rPr>
                    <w:t>0,5</w:t>
                  </w:r>
                </w:p>
              </w:tc>
            </w:tr>
            <w:tr w:rsidR="00C91724" w:rsidRPr="001B2BFA" w:rsidTr="00C91724">
              <w:trPr>
                <w:trHeight w:hRule="exact" w:val="454"/>
              </w:trPr>
              <w:tc>
                <w:tcPr>
                  <w:tcW w:w="1022" w:type="dxa"/>
                  <w:tcBorders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91724" w:rsidRPr="00DF0695" w:rsidRDefault="00230B58" w:rsidP="00C91724">
                  <w:pPr>
                    <w:pStyle w:val="ekvtabellezentriertzeilabstmind"/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1153" w:type="dxa"/>
                  <w:tcBorders>
                    <w:left w:val="single" w:sz="8" w:space="0" w:color="auto"/>
                  </w:tcBorders>
                  <w:vAlign w:val="center"/>
                </w:tcPr>
                <w:p w:rsidR="00C91724" w:rsidRPr="00CB5921" w:rsidRDefault="00C91724" w:rsidP="00C91724">
                  <w:pPr>
                    <w:pStyle w:val="ekvtabellezentriertzeilabstmind"/>
                    <w:rPr>
                      <w:rStyle w:val="ekvcambriamath"/>
                      <w:b/>
                    </w:rPr>
                  </w:pPr>
                  <w:r w:rsidRPr="00CB5921">
                    <w:rPr>
                      <w:rStyle w:val="ekvcambriamath"/>
                      <w:b/>
                    </w:rPr>
                    <w:t>0,2</w:t>
                  </w:r>
                </w:p>
              </w:tc>
              <w:tc>
                <w:tcPr>
                  <w:tcW w:w="1149" w:type="dxa"/>
                  <w:vAlign w:val="center"/>
                </w:tcPr>
                <w:p w:rsidR="00C91724" w:rsidRPr="00CB5921" w:rsidRDefault="00C91724" w:rsidP="00C91724">
                  <w:pPr>
                    <w:pStyle w:val="ekvtabellezentriertzeilabstmind"/>
                    <w:rPr>
                      <w:rStyle w:val="ekvcambriamath"/>
                      <w:b/>
                    </w:rPr>
                  </w:pPr>
                  <w:r w:rsidRPr="00CB5921">
                    <w:rPr>
                      <w:rStyle w:val="ekvcambriamath"/>
                      <w:b/>
                    </w:rPr>
                    <w:t>0,3</w:t>
                  </w:r>
                </w:p>
              </w:tc>
              <w:tc>
                <w:tcPr>
                  <w:tcW w:w="1212" w:type="dxa"/>
                  <w:vAlign w:val="center"/>
                </w:tcPr>
                <w:p w:rsidR="00C91724" w:rsidRPr="00CB5921" w:rsidRDefault="00C91724" w:rsidP="00C91724">
                  <w:pPr>
                    <w:pStyle w:val="ekvtabellezentriertzeilabstmind"/>
                    <w:rPr>
                      <w:rStyle w:val="ekvcambriamath"/>
                      <w:b/>
                    </w:rPr>
                  </w:pPr>
                  <w:r w:rsidRPr="00CB5921">
                    <w:rPr>
                      <w:rStyle w:val="ekvcambriamath"/>
                      <w:b/>
                    </w:rPr>
                    <w:t>0,5</w:t>
                  </w:r>
                </w:p>
              </w:tc>
            </w:tr>
            <w:tr w:rsidR="00C91724" w:rsidRPr="001B2BFA" w:rsidTr="00C91724">
              <w:trPr>
                <w:trHeight w:hRule="exact" w:val="454"/>
              </w:trPr>
              <w:tc>
                <w:tcPr>
                  <w:tcW w:w="1022" w:type="dxa"/>
                  <w:tcBorders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91724" w:rsidRPr="001B2BFA" w:rsidRDefault="00C91724" w:rsidP="00C91724">
                  <w:pPr>
                    <w:pStyle w:val="ekvaufgabe2-4sp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53" w:type="dxa"/>
                  <w:tcBorders>
                    <w:left w:val="single" w:sz="8" w:space="0" w:color="auto"/>
                  </w:tcBorders>
                  <w:vAlign w:val="center"/>
                </w:tcPr>
                <w:p w:rsidR="00C91724" w:rsidRPr="00CB5921" w:rsidRDefault="00C91724" w:rsidP="00C91724">
                  <w:pPr>
                    <w:pStyle w:val="ekvtabellezentriertzeilabstmind"/>
                    <w:rPr>
                      <w:rStyle w:val="ekvcambriamath"/>
                      <w:b/>
                    </w:rPr>
                  </w:pPr>
                  <w:r w:rsidRPr="00CB5921">
                    <w:rPr>
                      <w:rStyle w:val="ekvcambriamath"/>
                      <w:b/>
                    </w:rPr>
                    <w:t>0,4</w:t>
                  </w:r>
                </w:p>
              </w:tc>
              <w:tc>
                <w:tcPr>
                  <w:tcW w:w="1149" w:type="dxa"/>
                  <w:vAlign w:val="center"/>
                </w:tcPr>
                <w:p w:rsidR="00C91724" w:rsidRPr="00CB5921" w:rsidRDefault="00C91724" w:rsidP="00C91724">
                  <w:pPr>
                    <w:pStyle w:val="ekvtabellezentriertzeilabstmind"/>
                    <w:rPr>
                      <w:rStyle w:val="ekvcambriamath"/>
                    </w:rPr>
                  </w:pPr>
                  <w:r w:rsidRPr="00CB5921">
                    <w:rPr>
                      <w:rStyle w:val="ekvcambriamath"/>
                    </w:rPr>
                    <w:t>0,6</w:t>
                  </w:r>
                </w:p>
              </w:tc>
              <w:tc>
                <w:tcPr>
                  <w:tcW w:w="1212" w:type="dxa"/>
                  <w:vAlign w:val="center"/>
                </w:tcPr>
                <w:p w:rsidR="00C91724" w:rsidRPr="00DF0695" w:rsidRDefault="00C91724" w:rsidP="00C91724">
                  <w:pPr>
                    <w:pStyle w:val="ekvtabellezentriertzeilabstmind"/>
                    <w:rPr>
                      <w:rStyle w:val="ekvcambriamath"/>
                    </w:rPr>
                  </w:pPr>
                  <w:r w:rsidRPr="00DF0695">
                    <w:rPr>
                      <w:rStyle w:val="ekvcambriamath"/>
                    </w:rPr>
                    <w:t>1</w:t>
                  </w:r>
                </w:p>
              </w:tc>
            </w:tr>
          </w:tbl>
          <w:p w:rsidR="00C91724" w:rsidRPr="009138B0" w:rsidRDefault="00C91724" w:rsidP="000206C6">
            <w:pPr>
              <w:pStyle w:val="ekvaufgabe2-4sp"/>
              <w:spacing w:after="40"/>
            </w:pPr>
          </w:p>
        </w:tc>
      </w:tr>
    </w:tbl>
    <w:p w:rsidR="00E835A4" w:rsidRDefault="00E835A4" w:rsidP="00DF0695">
      <w:pPr>
        <w:pStyle w:val="ekvgrundtexthalbe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C91724" w:rsidRPr="009138B0" w:rsidTr="000206C6">
        <w:trPr>
          <w:trHeight w:val="284"/>
        </w:trPr>
        <w:tc>
          <w:tcPr>
            <w:tcW w:w="4535" w:type="dxa"/>
            <w:shd w:val="clear" w:color="auto" w:fill="auto"/>
          </w:tcPr>
          <w:p w:rsidR="00C91724" w:rsidRPr="00990A20" w:rsidRDefault="00C91724" w:rsidP="00C91724">
            <w:pPr>
              <w:pStyle w:val="ekvaufgabe2-4sp"/>
              <w:spacing w:after="40"/>
            </w:pPr>
            <w:r w:rsidRPr="00DF0695">
              <w:rPr>
                <w:rStyle w:val="ekvnummerierung"/>
              </w:rPr>
              <w:t>3</w:t>
            </w:r>
            <w:r>
              <w:rPr>
                <w:rStyle w:val="ekvnummerierung"/>
              </w:rPr>
              <w:tab/>
            </w:r>
            <w:r>
              <w:t>a)</w:t>
            </w:r>
            <w: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oMath>
            <w:r w:rsidRPr="00990A20">
              <w:t>: Frau</w:t>
            </w:r>
            <w:r>
              <w:br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</m:t>
                  </m:r>
                </m:e>
              </m:acc>
            </m:oMath>
            <w:r w:rsidRPr="00990A20">
              <w:t xml:space="preserve">: </w:t>
            </w:r>
            <w:r>
              <w:t>Mann</w:t>
            </w:r>
            <w:r>
              <w:br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</m:oMath>
            <w:r w:rsidRPr="00990A20">
              <w:t>: geimpft</w:t>
            </w:r>
            <w:r>
              <w:br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</m:e>
              </m:acc>
            </m:oMath>
            <w:r w:rsidRPr="00990A20">
              <w:t>: nicht geimpft</w:t>
            </w:r>
          </w:p>
          <w:p w:rsidR="00C91724" w:rsidRPr="00990A20" w:rsidRDefault="00C91724" w:rsidP="00C91724">
            <w:pPr>
              <w:pStyle w:val="ekvaufgabe2-4sp"/>
            </w:pPr>
            <w:r w:rsidRPr="00990A20">
              <w:t xml:space="preserve">Anzahl der Männer, die geimpft sind: </w:t>
            </w:r>
          </w:p>
          <w:p w:rsidR="00C91724" w:rsidRPr="00990A20" w:rsidRDefault="00C91724" w:rsidP="00C91724">
            <w:pPr>
              <w:pStyle w:val="ekvaufgabe2-4sp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750⋅0,4=300</m:t>
                </m:r>
              </m:oMath>
            </m:oMathPara>
          </w:p>
          <w:p w:rsidR="00C91724" w:rsidRDefault="00C91724" w:rsidP="00C91724">
            <w:pPr>
              <w:pStyle w:val="ekvaufgabe2-4sp"/>
            </w:pPr>
            <w:r w:rsidRPr="00990A20">
              <w:t>Die sind 30</w:t>
            </w:r>
            <w:r w:rsidRPr="00DF0695">
              <w:rPr>
                <w:rStyle w:val="ekvabstand50prozent"/>
              </w:rPr>
              <w:t> </w:t>
            </w:r>
            <w:r w:rsidRPr="00990A20">
              <w:t xml:space="preserve">% aller Personen. </w:t>
            </w:r>
          </w:p>
          <w:p w:rsidR="00C91724" w:rsidRPr="00990A20" w:rsidRDefault="00C91724" w:rsidP="00C91724">
            <w:pPr>
              <w:pStyle w:val="ekvaufgabe2-4sp"/>
            </w:pPr>
            <w:r w:rsidRPr="00990A20">
              <w:t xml:space="preserve">Anzahl der Männer: </w:t>
            </w:r>
          </w:p>
          <w:p w:rsidR="00C91724" w:rsidRPr="00DF0695" w:rsidRDefault="00230B58" w:rsidP="00C91724">
            <w:pPr>
              <w:pStyle w:val="ekvaufgabe2-4sp"/>
              <w:rPr>
                <w:rFonts w:ascii="Cambria Math" w:hAnsi="Cambria Math"/>
                <w:oMath/>
              </w:rPr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1000-200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:2=400</m:t>
              </m:r>
            </m:oMath>
            <w:r w:rsidR="00C91724">
              <w:rPr>
                <w:rFonts w:eastAsiaTheme="minorEastAsia"/>
              </w:rPr>
              <w:t xml:space="preserve"> </w:t>
            </w:r>
          </w:p>
          <w:p w:rsidR="00C91724" w:rsidRPr="00DF0695" w:rsidRDefault="00C91724" w:rsidP="00C91724">
            <w:pPr>
              <w:pStyle w:val="ekvaufgabe2-4sp"/>
              <w:rPr>
                <w:rFonts w:ascii="Cambria Math" w:hAnsi="Cambria Math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400+200=600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C91724" w:rsidRPr="00456DBA" w:rsidRDefault="00C91724" w:rsidP="00C91724">
            <w:pPr>
              <w:pStyle w:val="ekvaufgabe2-4sp"/>
            </w:pPr>
            <w:r w:rsidRPr="00990A20">
              <w:t>Es nehmen 400 Männer und 600 Frauen teil.</w:t>
            </w:r>
          </w:p>
        </w:tc>
        <w:tc>
          <w:tcPr>
            <w:tcW w:w="284" w:type="dxa"/>
            <w:shd w:val="clear" w:color="auto" w:fill="auto"/>
          </w:tcPr>
          <w:p w:rsidR="00C91724" w:rsidRPr="009138B0" w:rsidRDefault="00C91724" w:rsidP="000206C6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tbl>
            <w:tblPr>
              <w:tblStyle w:val="Tabellenraster"/>
              <w:tblW w:w="453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2"/>
              <w:gridCol w:w="1153"/>
              <w:gridCol w:w="1149"/>
              <w:gridCol w:w="1212"/>
            </w:tblGrid>
            <w:tr w:rsidR="00C91724" w:rsidRPr="001B2BFA" w:rsidTr="000206C6">
              <w:trPr>
                <w:trHeight w:hRule="exact" w:val="454"/>
              </w:trPr>
              <w:tc>
                <w:tcPr>
                  <w:tcW w:w="1022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91724" w:rsidRPr="001B2BFA" w:rsidRDefault="00C91724" w:rsidP="000206C6">
                  <w:pPr>
                    <w:pStyle w:val="ekvaufgabe2-4sp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91724" w:rsidRPr="00DF0695" w:rsidRDefault="00CB5921" w:rsidP="000206C6">
                  <w:pPr>
                    <w:pStyle w:val="ekvtabellezentriertzeilabstmind"/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F</m:t>
                      </m:r>
                    </m:oMath>
                  </m:oMathPara>
                </w:p>
              </w:tc>
              <w:tc>
                <w:tcPr>
                  <w:tcW w:w="1149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91724" w:rsidRPr="00DF0695" w:rsidRDefault="00230B58" w:rsidP="000206C6">
                  <w:pPr>
                    <w:pStyle w:val="ekvtabellezentriertzeilabstmind"/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1212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91724" w:rsidRPr="001B2BFA" w:rsidRDefault="00C91724" w:rsidP="000206C6">
                  <w:pPr>
                    <w:pStyle w:val="ekvaufgabe2-4sp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C91724" w:rsidRPr="001B2BFA" w:rsidTr="00C91724">
              <w:trPr>
                <w:trHeight w:hRule="exact" w:val="454"/>
              </w:trPr>
              <w:tc>
                <w:tcPr>
                  <w:tcW w:w="1022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91724" w:rsidRPr="00DF0695" w:rsidRDefault="00CB5921" w:rsidP="000206C6">
                  <w:pPr>
                    <w:pStyle w:val="ekvtabellezentriertzeilabstmind"/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</m:t>
                      </m:r>
                    </m:oMath>
                  </m:oMathPara>
                </w:p>
              </w:tc>
              <w:tc>
                <w:tcPr>
                  <w:tcW w:w="1153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:rsidR="00C91724" w:rsidRPr="00CB5921" w:rsidRDefault="00C91724" w:rsidP="00C91724">
                  <w:pPr>
                    <w:pStyle w:val="ekvtabellezentriertzeilabstmind"/>
                    <w:rPr>
                      <w:rStyle w:val="ekvcambriamath"/>
                      <w:b/>
                    </w:rPr>
                  </w:pPr>
                  <w:r w:rsidRPr="00CB5921">
                    <w:rPr>
                      <w:rStyle w:val="ekvcambriamath"/>
                      <w:b/>
                    </w:rPr>
                    <w:t>450</w:t>
                  </w:r>
                </w:p>
              </w:tc>
              <w:tc>
                <w:tcPr>
                  <w:tcW w:w="1149" w:type="dxa"/>
                  <w:tcBorders>
                    <w:top w:val="single" w:sz="8" w:space="0" w:color="auto"/>
                  </w:tcBorders>
                  <w:vAlign w:val="center"/>
                </w:tcPr>
                <w:p w:rsidR="00C91724" w:rsidRPr="00CB5921" w:rsidRDefault="00C91724" w:rsidP="00C91724">
                  <w:pPr>
                    <w:pStyle w:val="ekvtabellezentriertzeilabstmind"/>
                    <w:rPr>
                      <w:rStyle w:val="ekvcambriamath"/>
                    </w:rPr>
                  </w:pPr>
                  <w:r w:rsidRPr="00CB5921">
                    <w:rPr>
                      <w:rStyle w:val="ekvcambriamath"/>
                    </w:rPr>
                    <w:t>300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</w:tcBorders>
                  <w:vAlign w:val="center"/>
                </w:tcPr>
                <w:p w:rsidR="00C91724" w:rsidRPr="00CB5921" w:rsidRDefault="00C91724" w:rsidP="00C91724">
                  <w:pPr>
                    <w:pStyle w:val="ekvtabellezentriertzeilabstmind"/>
                    <w:rPr>
                      <w:rStyle w:val="ekvcambriamath"/>
                    </w:rPr>
                  </w:pPr>
                  <w:r w:rsidRPr="00CB5921">
                    <w:rPr>
                      <w:rStyle w:val="ekvcambriamath"/>
                    </w:rPr>
                    <w:t>750</w:t>
                  </w:r>
                </w:p>
              </w:tc>
            </w:tr>
            <w:tr w:rsidR="00C91724" w:rsidRPr="001B2BFA" w:rsidTr="00C91724">
              <w:trPr>
                <w:trHeight w:hRule="exact" w:val="454"/>
              </w:trPr>
              <w:tc>
                <w:tcPr>
                  <w:tcW w:w="1022" w:type="dxa"/>
                  <w:tcBorders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91724" w:rsidRPr="00DF0695" w:rsidRDefault="00230B58" w:rsidP="000206C6">
                  <w:pPr>
                    <w:pStyle w:val="ekvtabellezentriertzeilabstmind"/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1153" w:type="dxa"/>
                  <w:tcBorders>
                    <w:left w:val="single" w:sz="8" w:space="0" w:color="auto"/>
                  </w:tcBorders>
                  <w:vAlign w:val="center"/>
                </w:tcPr>
                <w:p w:rsidR="00C91724" w:rsidRPr="00CB5921" w:rsidRDefault="00C91724" w:rsidP="00C91724">
                  <w:pPr>
                    <w:pStyle w:val="ekvtabellezentriertzeilabstmind"/>
                    <w:rPr>
                      <w:rStyle w:val="ekvcambriamath"/>
                      <w:b/>
                    </w:rPr>
                  </w:pPr>
                  <w:r w:rsidRPr="00CB5921">
                    <w:rPr>
                      <w:rStyle w:val="ekvcambriamath"/>
                      <w:b/>
                    </w:rPr>
                    <w:t>150</w:t>
                  </w:r>
                </w:p>
              </w:tc>
              <w:tc>
                <w:tcPr>
                  <w:tcW w:w="1149" w:type="dxa"/>
                  <w:vAlign w:val="center"/>
                </w:tcPr>
                <w:p w:rsidR="00C91724" w:rsidRPr="00CB5921" w:rsidRDefault="00C91724" w:rsidP="00C91724">
                  <w:pPr>
                    <w:pStyle w:val="ekvtabellezentriertzeilabstmind"/>
                    <w:rPr>
                      <w:rStyle w:val="ekvcambriamath"/>
                      <w:b/>
                    </w:rPr>
                  </w:pPr>
                  <w:r w:rsidRPr="00CB5921">
                    <w:rPr>
                      <w:rStyle w:val="ekvcambriamath"/>
                      <w:b/>
                    </w:rPr>
                    <w:t>100</w:t>
                  </w:r>
                </w:p>
              </w:tc>
              <w:tc>
                <w:tcPr>
                  <w:tcW w:w="1212" w:type="dxa"/>
                  <w:vAlign w:val="center"/>
                </w:tcPr>
                <w:p w:rsidR="00C91724" w:rsidRPr="00CB5921" w:rsidRDefault="00C91724" w:rsidP="00C91724">
                  <w:pPr>
                    <w:pStyle w:val="ekvtabellezentriertzeilabstmind"/>
                    <w:rPr>
                      <w:rStyle w:val="ekvcambriamath"/>
                      <w:b/>
                    </w:rPr>
                  </w:pPr>
                  <w:r w:rsidRPr="00CB5921">
                    <w:rPr>
                      <w:rStyle w:val="ekvcambriamath"/>
                      <w:b/>
                    </w:rPr>
                    <w:t>250</w:t>
                  </w:r>
                </w:p>
              </w:tc>
            </w:tr>
            <w:tr w:rsidR="00C91724" w:rsidRPr="001B2BFA" w:rsidTr="00C91724">
              <w:trPr>
                <w:trHeight w:hRule="exact" w:val="454"/>
              </w:trPr>
              <w:tc>
                <w:tcPr>
                  <w:tcW w:w="1022" w:type="dxa"/>
                  <w:tcBorders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91724" w:rsidRPr="001B2BFA" w:rsidRDefault="00C91724" w:rsidP="000206C6">
                  <w:pPr>
                    <w:pStyle w:val="ekvaufgabe2-4sp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53" w:type="dxa"/>
                  <w:tcBorders>
                    <w:left w:val="single" w:sz="8" w:space="0" w:color="auto"/>
                  </w:tcBorders>
                  <w:vAlign w:val="center"/>
                </w:tcPr>
                <w:p w:rsidR="00C91724" w:rsidRPr="00CB5921" w:rsidRDefault="00C91724" w:rsidP="00C91724">
                  <w:pPr>
                    <w:pStyle w:val="ekvtabellezentriertzeilabstmind"/>
                    <w:rPr>
                      <w:rStyle w:val="ekvcambriamath"/>
                    </w:rPr>
                  </w:pPr>
                  <w:r w:rsidRPr="00CB5921">
                    <w:rPr>
                      <w:rStyle w:val="ekvcambriamath"/>
                    </w:rPr>
                    <w:t>600</w:t>
                  </w:r>
                </w:p>
              </w:tc>
              <w:tc>
                <w:tcPr>
                  <w:tcW w:w="1149" w:type="dxa"/>
                  <w:vAlign w:val="center"/>
                </w:tcPr>
                <w:p w:rsidR="00C91724" w:rsidRPr="00CB5921" w:rsidRDefault="00C91724" w:rsidP="00C91724">
                  <w:pPr>
                    <w:pStyle w:val="ekvtabellezentriertzeilabstmind"/>
                    <w:rPr>
                      <w:rStyle w:val="ekvcambriamath"/>
                    </w:rPr>
                  </w:pPr>
                  <w:r w:rsidRPr="00CB5921">
                    <w:rPr>
                      <w:rStyle w:val="ekvcambriamath"/>
                    </w:rPr>
                    <w:t>400</w:t>
                  </w:r>
                </w:p>
              </w:tc>
              <w:tc>
                <w:tcPr>
                  <w:tcW w:w="1212" w:type="dxa"/>
                  <w:vAlign w:val="center"/>
                </w:tcPr>
                <w:p w:rsidR="00C91724" w:rsidRPr="00CB5921" w:rsidRDefault="00C91724" w:rsidP="00C91724">
                  <w:pPr>
                    <w:pStyle w:val="ekvtabellezentriertzeilabstmind"/>
                    <w:rPr>
                      <w:rStyle w:val="ekvcambriamath"/>
                    </w:rPr>
                  </w:pPr>
                  <w:r w:rsidRPr="00CB5921">
                    <w:rPr>
                      <w:rStyle w:val="ekvcambriamath"/>
                    </w:rPr>
                    <w:t>1000</w:t>
                  </w:r>
                </w:p>
              </w:tc>
            </w:tr>
          </w:tbl>
          <w:p w:rsidR="00C91724" w:rsidRPr="009138B0" w:rsidRDefault="00C91724" w:rsidP="000206C6">
            <w:pPr>
              <w:pStyle w:val="ekvaufgabe2-4sp"/>
              <w:spacing w:after="40"/>
            </w:pPr>
          </w:p>
        </w:tc>
      </w:tr>
    </w:tbl>
    <w:p w:rsidR="00C91724" w:rsidRDefault="00C91724" w:rsidP="00CF6E25">
      <w:pPr>
        <w:pStyle w:val="ekvgrundtexthalbe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C91724" w:rsidRPr="009138B0" w:rsidTr="000206C6">
        <w:trPr>
          <w:trHeight w:val="284"/>
        </w:trPr>
        <w:tc>
          <w:tcPr>
            <w:tcW w:w="4535" w:type="dxa"/>
            <w:shd w:val="clear" w:color="auto" w:fill="auto"/>
          </w:tcPr>
          <w:p w:rsidR="00CF6E25" w:rsidRPr="00990A20" w:rsidRDefault="00CF6E25" w:rsidP="00CF6E25">
            <w:pPr>
              <w:pStyle w:val="ekvaufgabe2-4sp"/>
            </w:pPr>
            <w:r w:rsidRPr="00990A20">
              <w:t xml:space="preserve">Aus der </w:t>
            </w:r>
            <w:proofErr w:type="spellStart"/>
            <w:r w:rsidR="00230B58" w:rsidRPr="00230B58">
              <w:t>Vierfel</w:t>
            </w:r>
            <w:r w:rsidR="00230B58">
              <w:t>dertafel</w:t>
            </w:r>
            <w:proofErr w:type="spellEnd"/>
            <w:r w:rsidR="00230B58">
              <w:t xml:space="preserve"> in Prozentschreibweise</w:t>
            </w:r>
            <w:r w:rsidRPr="00990A20">
              <w:t xml:space="preserve">: </w:t>
            </w:r>
          </w:p>
          <w:p w:rsidR="00CF6E25" w:rsidRPr="00DF0695" w:rsidRDefault="00CF6E25" w:rsidP="00CF6E25">
            <w:pPr>
              <w:pStyle w:val="ekvaufgabe2-4sp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  <m:r>
                  <m:rPr>
                    <m:sty m:val="p"/>
                  </m:rPr>
                  <w:rPr>
                    <w:rStyle w:val="ekvabstand50prozent"/>
                    <w:rFonts w:ascii="Cambria Math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∩G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=30</m:t>
                </m:r>
                <m:r>
                  <m:rPr>
                    <m:sty m:val="p"/>
                  </m:rPr>
                  <w:rPr>
                    <w:rStyle w:val="ekvabstand50prozent"/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%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  <m:r>
                  <m:rPr>
                    <m:sty m:val="p"/>
                  </m:rPr>
                  <w:rPr>
                    <w:rStyle w:val="ekvabstand50prozent"/>
                    <w:rFonts w:ascii="Cambria Math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⋅P</m:t>
                </m:r>
                <m:r>
                  <m:rPr>
                    <m:sty m:val="p"/>
                  </m:rPr>
                  <w:rPr>
                    <w:rStyle w:val="ekvabstand50prozent"/>
                    <w:rFonts w:ascii="Cambria Math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G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=40</m:t>
                </m:r>
                <m:r>
                  <m:rPr>
                    <m:sty m:val="p"/>
                  </m:rPr>
                  <w:rPr>
                    <w:rStyle w:val="ekvabstand50prozent"/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%⋅75</m:t>
                </m:r>
                <m:r>
                  <m:rPr>
                    <m:sty m:val="p"/>
                  </m:rPr>
                  <w:rPr>
                    <w:rStyle w:val="ekvabstand50prozent"/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%=0,4⋅0,75=0,3=30</m:t>
                </m:r>
                <m:r>
                  <m:rPr>
                    <m:sty m:val="p"/>
                  </m:rPr>
                  <w:rPr>
                    <w:rStyle w:val="ekvabstand50prozent"/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:rsidR="00CF6E25" w:rsidRPr="00990A20" w:rsidRDefault="00CF6E25" w:rsidP="00CF6E25">
            <w:pPr>
              <w:pStyle w:val="ekvaufgabe2-4sp"/>
            </w:pPr>
            <w:r w:rsidRPr="00990A20">
              <w:t>Die Ereignisse sind stochastisch unabhängig.</w:t>
            </w:r>
          </w:p>
          <w:p w:rsidR="00C91724" w:rsidRPr="00456DBA" w:rsidRDefault="00C91724" w:rsidP="000206C6">
            <w:pPr>
              <w:pStyle w:val="ekvaufgabe2-4sp"/>
            </w:pPr>
          </w:p>
        </w:tc>
        <w:tc>
          <w:tcPr>
            <w:tcW w:w="284" w:type="dxa"/>
            <w:shd w:val="clear" w:color="auto" w:fill="auto"/>
          </w:tcPr>
          <w:p w:rsidR="00C91724" w:rsidRPr="009138B0" w:rsidRDefault="00C91724" w:rsidP="000206C6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p w:rsidR="00CF6E25" w:rsidRDefault="00230B58" w:rsidP="00CF6E25">
            <w:pPr>
              <w:pStyle w:val="ekvaufgabe2-4sp"/>
              <w:spacing w:after="40"/>
            </w:pPr>
            <w:proofErr w:type="spellStart"/>
            <w:r w:rsidRPr="00230B58">
              <w:t>Vierfeldertafel</w:t>
            </w:r>
            <w:proofErr w:type="spellEnd"/>
            <w:r w:rsidRPr="00230B58">
              <w:t xml:space="preserve"> </w:t>
            </w:r>
            <w:bookmarkStart w:id="0" w:name="_GoBack"/>
            <w:bookmarkEnd w:id="0"/>
            <w:r w:rsidR="00CF6E25" w:rsidRPr="00990A20">
              <w:t>in Prozent</w:t>
            </w:r>
            <w:r w:rsidR="00CF6E25">
              <w:t>schreib</w:t>
            </w:r>
            <w:r w:rsidR="00CF6E25" w:rsidRPr="00990A20">
              <w:t xml:space="preserve">weise: </w:t>
            </w:r>
          </w:p>
          <w:tbl>
            <w:tblPr>
              <w:tblStyle w:val="Tabellenraster"/>
              <w:tblW w:w="453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2"/>
              <w:gridCol w:w="1153"/>
              <w:gridCol w:w="1149"/>
              <w:gridCol w:w="1212"/>
            </w:tblGrid>
            <w:tr w:rsidR="00CF6E25" w:rsidRPr="001B2BFA" w:rsidTr="00A9676D">
              <w:trPr>
                <w:trHeight w:hRule="exact" w:val="454"/>
              </w:trPr>
              <w:tc>
                <w:tcPr>
                  <w:tcW w:w="1022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F6E25" w:rsidRPr="001B2BFA" w:rsidRDefault="00CF6E25" w:rsidP="00A9676D">
                  <w:pPr>
                    <w:pStyle w:val="ekvaufgabe2-4sp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F6E25" w:rsidRPr="00DF0695" w:rsidRDefault="00CB5921" w:rsidP="00A9676D">
                  <w:pPr>
                    <w:pStyle w:val="ekvtabellezentriertzeilabstmind"/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F</m:t>
                      </m:r>
                    </m:oMath>
                  </m:oMathPara>
                </w:p>
              </w:tc>
              <w:tc>
                <w:tcPr>
                  <w:tcW w:w="1149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F6E25" w:rsidRPr="00DF0695" w:rsidRDefault="00230B58" w:rsidP="00A9676D">
                  <w:pPr>
                    <w:pStyle w:val="ekvtabellezentriertzeilabstmind"/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1212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F6E25" w:rsidRPr="001B2BFA" w:rsidRDefault="00CF6E25" w:rsidP="00A9676D">
                  <w:pPr>
                    <w:pStyle w:val="ekvaufgabe2-4sp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CF6E25" w:rsidRPr="001B2BFA" w:rsidTr="00A9676D">
              <w:trPr>
                <w:trHeight w:hRule="exact" w:val="454"/>
              </w:trPr>
              <w:tc>
                <w:tcPr>
                  <w:tcW w:w="1022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F6E25" w:rsidRPr="00DF0695" w:rsidRDefault="00CB5921" w:rsidP="00A9676D">
                  <w:pPr>
                    <w:pStyle w:val="ekvtabellezentriertzeilabstmind"/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</m:t>
                      </m:r>
                    </m:oMath>
                  </m:oMathPara>
                </w:p>
              </w:tc>
              <w:tc>
                <w:tcPr>
                  <w:tcW w:w="1153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:rsidR="00CF6E25" w:rsidRPr="00DF0695" w:rsidRDefault="00CF6E25" w:rsidP="00A9676D">
                  <w:pPr>
                    <w:pStyle w:val="ekvtabellezentriertzeilabstmind"/>
                    <w:rPr>
                      <w:rStyle w:val="ekvcambriamath"/>
                    </w:rPr>
                  </w:pPr>
                  <w:r w:rsidRPr="00DF0695">
                    <w:rPr>
                      <w:rStyle w:val="ekvcambriamath"/>
                    </w:rPr>
                    <w:t>45</w:t>
                  </w:r>
                  <w:r w:rsidR="0047394D" w:rsidRPr="0047394D">
                    <w:rPr>
                      <w:rStyle w:val="ekvabstand50prozent"/>
                    </w:rPr>
                    <w:t> </w:t>
                  </w:r>
                  <w:r w:rsidR="0047394D"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49" w:type="dxa"/>
                  <w:tcBorders>
                    <w:top w:val="single" w:sz="8" w:space="0" w:color="auto"/>
                  </w:tcBorders>
                  <w:vAlign w:val="center"/>
                </w:tcPr>
                <w:p w:rsidR="00CF6E25" w:rsidRPr="00DF0695" w:rsidRDefault="00CF6E25" w:rsidP="00A9676D">
                  <w:pPr>
                    <w:pStyle w:val="ekvtabellezentriertzeilabstmind"/>
                    <w:rPr>
                      <w:rStyle w:val="ekvcambriamath"/>
                    </w:rPr>
                  </w:pPr>
                  <w:r w:rsidRPr="00DF0695">
                    <w:rPr>
                      <w:rStyle w:val="ekvcambriamath"/>
                    </w:rPr>
                    <w:t>30</w:t>
                  </w:r>
                  <w:r w:rsidR="0047394D" w:rsidRPr="0047394D">
                    <w:rPr>
                      <w:rStyle w:val="ekvabstand50prozent"/>
                    </w:rPr>
                    <w:t> </w:t>
                  </w:r>
                  <w:r w:rsidR="0047394D"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</w:tcBorders>
                  <w:vAlign w:val="center"/>
                </w:tcPr>
                <w:p w:rsidR="00CF6E25" w:rsidRPr="00DF0695" w:rsidRDefault="00CF6E25" w:rsidP="00A9676D">
                  <w:pPr>
                    <w:pStyle w:val="ekvtabellezentriertzeilabstmind"/>
                    <w:rPr>
                      <w:rStyle w:val="ekvcambriamath"/>
                    </w:rPr>
                  </w:pPr>
                  <w:r w:rsidRPr="00DF0695">
                    <w:rPr>
                      <w:rStyle w:val="ekvcambriamath"/>
                    </w:rPr>
                    <w:t>75</w:t>
                  </w:r>
                  <w:r w:rsidR="0047394D" w:rsidRPr="0047394D">
                    <w:rPr>
                      <w:rStyle w:val="ekvabstand50prozent"/>
                    </w:rPr>
                    <w:t> </w:t>
                  </w:r>
                  <w:r w:rsidR="0047394D">
                    <w:rPr>
                      <w:rStyle w:val="ekvcambriamath"/>
                    </w:rPr>
                    <w:t>%</w:t>
                  </w:r>
                </w:p>
              </w:tc>
            </w:tr>
            <w:tr w:rsidR="00CF6E25" w:rsidRPr="001B2BFA" w:rsidTr="00A9676D">
              <w:trPr>
                <w:trHeight w:hRule="exact" w:val="454"/>
              </w:trPr>
              <w:tc>
                <w:tcPr>
                  <w:tcW w:w="1022" w:type="dxa"/>
                  <w:tcBorders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F6E25" w:rsidRPr="00DF0695" w:rsidRDefault="00230B58" w:rsidP="00A9676D">
                  <w:pPr>
                    <w:pStyle w:val="ekvtabellezentriertzeilabstmind"/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1153" w:type="dxa"/>
                  <w:tcBorders>
                    <w:left w:val="single" w:sz="8" w:space="0" w:color="auto"/>
                  </w:tcBorders>
                  <w:vAlign w:val="center"/>
                </w:tcPr>
                <w:p w:rsidR="00CF6E25" w:rsidRPr="00DF0695" w:rsidRDefault="00CF6E25" w:rsidP="00A9676D">
                  <w:pPr>
                    <w:pStyle w:val="ekvtabellezentriertzeilabstmind"/>
                    <w:rPr>
                      <w:rStyle w:val="ekvcambriamath"/>
                    </w:rPr>
                  </w:pPr>
                  <w:r w:rsidRPr="00DF0695">
                    <w:rPr>
                      <w:rStyle w:val="ekvcambriamath"/>
                    </w:rPr>
                    <w:t>15</w:t>
                  </w:r>
                  <w:r w:rsidR="0047394D" w:rsidRPr="0047394D">
                    <w:rPr>
                      <w:rStyle w:val="ekvabstand50prozent"/>
                    </w:rPr>
                    <w:t> </w:t>
                  </w:r>
                  <w:r w:rsidR="0047394D"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49" w:type="dxa"/>
                  <w:vAlign w:val="center"/>
                </w:tcPr>
                <w:p w:rsidR="00CF6E25" w:rsidRPr="00DF0695" w:rsidRDefault="00CF6E25" w:rsidP="00A9676D">
                  <w:pPr>
                    <w:pStyle w:val="ekvtabellezentriertzeilabstmind"/>
                    <w:rPr>
                      <w:rStyle w:val="ekvcambriamath"/>
                    </w:rPr>
                  </w:pPr>
                  <w:r w:rsidRPr="00DF0695">
                    <w:rPr>
                      <w:rStyle w:val="ekvcambriamath"/>
                    </w:rPr>
                    <w:t>10</w:t>
                  </w:r>
                  <w:r w:rsidR="0047394D" w:rsidRPr="0047394D">
                    <w:rPr>
                      <w:rStyle w:val="ekvabstand50prozent"/>
                    </w:rPr>
                    <w:t> </w:t>
                  </w:r>
                  <w:r w:rsidR="0047394D"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212" w:type="dxa"/>
                  <w:vAlign w:val="center"/>
                </w:tcPr>
                <w:p w:rsidR="00CF6E25" w:rsidRPr="00DF0695" w:rsidRDefault="00CF6E25" w:rsidP="00A9676D">
                  <w:pPr>
                    <w:pStyle w:val="ekvtabellezentriertzeilabstmind"/>
                    <w:rPr>
                      <w:rStyle w:val="ekvcambriamath"/>
                    </w:rPr>
                  </w:pPr>
                  <w:r w:rsidRPr="00DF0695">
                    <w:rPr>
                      <w:rStyle w:val="ekvcambriamath"/>
                    </w:rPr>
                    <w:t>25</w:t>
                  </w:r>
                  <w:r w:rsidR="0047394D" w:rsidRPr="0047394D">
                    <w:rPr>
                      <w:rStyle w:val="ekvabstand50prozent"/>
                    </w:rPr>
                    <w:t> </w:t>
                  </w:r>
                  <w:r w:rsidR="0047394D">
                    <w:rPr>
                      <w:rStyle w:val="ekvcambriamath"/>
                    </w:rPr>
                    <w:t>%</w:t>
                  </w:r>
                </w:p>
              </w:tc>
            </w:tr>
            <w:tr w:rsidR="00CF6E25" w:rsidRPr="001B2BFA" w:rsidTr="00A9676D">
              <w:trPr>
                <w:trHeight w:hRule="exact" w:val="454"/>
              </w:trPr>
              <w:tc>
                <w:tcPr>
                  <w:tcW w:w="1022" w:type="dxa"/>
                  <w:tcBorders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F6E25" w:rsidRPr="001B2BFA" w:rsidRDefault="00CF6E25" w:rsidP="00A9676D">
                  <w:pPr>
                    <w:pStyle w:val="ekvaufgabe2-4sp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53" w:type="dxa"/>
                  <w:tcBorders>
                    <w:left w:val="single" w:sz="8" w:space="0" w:color="auto"/>
                  </w:tcBorders>
                  <w:vAlign w:val="center"/>
                </w:tcPr>
                <w:p w:rsidR="00CF6E25" w:rsidRPr="00DF0695" w:rsidRDefault="00CF6E25" w:rsidP="00A9676D">
                  <w:pPr>
                    <w:pStyle w:val="ekvtabellezentriertzeilabstmind"/>
                    <w:rPr>
                      <w:rStyle w:val="ekvcambriamath"/>
                    </w:rPr>
                  </w:pPr>
                  <w:r w:rsidRPr="00DF0695">
                    <w:rPr>
                      <w:rStyle w:val="ekvcambriamath"/>
                    </w:rPr>
                    <w:t>60</w:t>
                  </w:r>
                  <w:r w:rsidR="0047394D" w:rsidRPr="0047394D">
                    <w:rPr>
                      <w:rStyle w:val="ekvabstand50prozent"/>
                    </w:rPr>
                    <w:t> </w:t>
                  </w:r>
                  <w:r w:rsidR="0047394D"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49" w:type="dxa"/>
                  <w:vAlign w:val="center"/>
                </w:tcPr>
                <w:p w:rsidR="00CF6E25" w:rsidRPr="00DF0695" w:rsidRDefault="00CF6E25" w:rsidP="00A9676D">
                  <w:pPr>
                    <w:pStyle w:val="ekvtabellezentriertzeilabstmind"/>
                    <w:rPr>
                      <w:rStyle w:val="ekvcambriamath"/>
                    </w:rPr>
                  </w:pPr>
                  <w:r w:rsidRPr="00DF0695">
                    <w:rPr>
                      <w:rStyle w:val="ekvcambriamath"/>
                    </w:rPr>
                    <w:t>40</w:t>
                  </w:r>
                  <w:r w:rsidR="0047394D" w:rsidRPr="0047394D">
                    <w:rPr>
                      <w:rStyle w:val="ekvabstand50prozent"/>
                    </w:rPr>
                    <w:t> </w:t>
                  </w:r>
                  <w:r w:rsidR="0047394D"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212" w:type="dxa"/>
                  <w:vAlign w:val="center"/>
                </w:tcPr>
                <w:p w:rsidR="00CF6E25" w:rsidRPr="00DF0695" w:rsidRDefault="00CF6E25" w:rsidP="00A9676D">
                  <w:pPr>
                    <w:pStyle w:val="ekvtabellezentriertzeilabstmind"/>
                    <w:rPr>
                      <w:rStyle w:val="ekvcambriamath"/>
                    </w:rPr>
                  </w:pPr>
                  <w:r w:rsidRPr="00DF0695">
                    <w:rPr>
                      <w:rStyle w:val="ekvcambriamath"/>
                    </w:rPr>
                    <w:t>1</w:t>
                  </w:r>
                  <w:r w:rsidR="0047394D">
                    <w:rPr>
                      <w:rStyle w:val="ekvcambriamath"/>
                    </w:rPr>
                    <w:t>00</w:t>
                  </w:r>
                  <w:r w:rsidR="0047394D" w:rsidRPr="0047394D">
                    <w:rPr>
                      <w:rStyle w:val="ekvabstand50prozent"/>
                    </w:rPr>
                    <w:t> </w:t>
                  </w:r>
                  <w:r w:rsidR="0047394D">
                    <w:rPr>
                      <w:rStyle w:val="ekvcambriamath"/>
                    </w:rPr>
                    <w:t>%</w:t>
                  </w:r>
                </w:p>
              </w:tc>
            </w:tr>
          </w:tbl>
          <w:p w:rsidR="00C91724" w:rsidRPr="009138B0" w:rsidRDefault="00C91724" w:rsidP="00CF6E25">
            <w:pPr>
              <w:pStyle w:val="ekvaufgabe2-4sp"/>
            </w:pPr>
          </w:p>
        </w:tc>
      </w:tr>
    </w:tbl>
    <w:p w:rsidR="00642E7B" w:rsidRPr="00990A20" w:rsidRDefault="00642E7B" w:rsidP="001D3CC0">
      <w:pPr>
        <w:pStyle w:val="ekvaufgabe2-4sp"/>
      </w:pPr>
      <w:r w:rsidRPr="00990A20">
        <w:t>b)</w:t>
      </w: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F</m:t>
            </m:r>
          </m:sub>
        </m:sSub>
        <m: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color w:val="0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</m:acc>
            <m:ctrlPr>
              <w:rPr>
                <w:rFonts w:ascii="Cambria Math" w:hAnsi="Cambria Math"/>
                <w:color w:val="000000"/>
              </w:rPr>
            </m:ctrlPr>
          </m:e>
        </m:d>
        <m:r>
          <m:rPr>
            <m:sty m:val="p"/>
          </m:rPr>
          <w:rPr>
            <w:rFonts w:ascii="Cambria Math" w:hAnsi="Cambria Math"/>
            <w:color w:val="000000"/>
          </w:rPr>
          <m:t>=P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color w:val="000000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color w:val="0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G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color w:val="000000"/>
          </w:rPr>
          <m:t>=0,25=25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/>
          </w:rPr>
          <m:t>%</m:t>
        </m:r>
      </m:oMath>
      <w:r>
        <w:rPr>
          <w:rFonts w:eastAsiaTheme="minorEastAsia"/>
          <w:color w:val="000000"/>
        </w:rPr>
        <w:t xml:space="preserve"> </w:t>
      </w:r>
      <w:r w:rsidR="00CF6E25">
        <w:rPr>
          <w:rFonts w:eastAsiaTheme="minorEastAsia"/>
          <w:color w:val="000000"/>
        </w:rPr>
        <w:t xml:space="preserve"> </w:t>
      </w:r>
      <w:r>
        <w:rPr>
          <w:color w:val="000000"/>
        </w:rPr>
        <w:br/>
      </w:r>
      <w:r w:rsidRPr="00990A20">
        <w:rPr>
          <w:color w:val="000000"/>
        </w:rPr>
        <w:t>Die Wahrscheinlichkeit beträgt 25</w:t>
      </w:r>
      <w:r w:rsidRPr="00DF0695">
        <w:rPr>
          <w:rStyle w:val="ekvabstand50prozent"/>
        </w:rPr>
        <w:t> </w:t>
      </w:r>
      <w:r w:rsidRPr="00990A20">
        <w:rPr>
          <w:color w:val="000000"/>
        </w:rPr>
        <w:t>%.</w:t>
      </w:r>
    </w:p>
    <w:sectPr w:rsidR="00642E7B" w:rsidRPr="00990A20" w:rsidSect="002266F5">
      <w:footerReference w:type="default" r:id="rId13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5C" w:rsidRDefault="0087275C" w:rsidP="003C599D">
      <w:pPr>
        <w:spacing w:line="240" w:lineRule="auto"/>
      </w:pPr>
      <w:r>
        <w:separator/>
      </w:r>
    </w:p>
  </w:endnote>
  <w:endnote w:type="continuationSeparator" w:id="0">
    <w:p w:rsidR="0087275C" w:rsidRDefault="0087275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A00002AF" w:usb1="40002048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loCEF">
    <w:altName w:val="Arial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570A412B" wp14:editId="3F72F3D9">
                <wp:extent cx="468000" cy="234000"/>
                <wp:effectExtent l="0" t="0" r="8255" b="0"/>
                <wp:docPr id="9" name="Graf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BE1081">
          <w:pPr>
            <w:pStyle w:val="ekvpagina"/>
          </w:pPr>
          <w:r w:rsidRPr="00913892">
            <w:t>© Ernst Klett Verlag GmbH, Stuttgart 20</w:t>
          </w:r>
          <w:r w:rsidR="00BE1081"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A131FD" w:rsidRDefault="00A131FD" w:rsidP="00A131FD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AE4386" w:rsidRDefault="00AE4386" w:rsidP="00AE4386">
          <w:pPr>
            <w:pStyle w:val="ekvpagina"/>
          </w:pPr>
        </w:p>
        <w:p w:rsidR="00ED5575" w:rsidRPr="00913892" w:rsidRDefault="00ED5575" w:rsidP="004136AD">
          <w:pPr>
            <w:pStyle w:val="ekvquelle"/>
          </w:pPr>
        </w:p>
      </w:tc>
      <w:tc>
        <w:tcPr>
          <w:tcW w:w="813" w:type="dxa"/>
        </w:tcPr>
        <w:p w:rsidR="00ED5575" w:rsidRPr="00913892" w:rsidRDefault="00A02B14" w:rsidP="00C91724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A131FD">
            <w:t>2</w:t>
          </w:r>
          <w:r w:rsidR="00C91724">
            <w:t>7</w:t>
          </w:r>
          <w:r w:rsidR="00533F15">
            <w:t> </w:t>
          </w:r>
        </w:p>
      </w:tc>
    </w:tr>
  </w:tbl>
  <w:p w:rsidR="00ED5575" w:rsidRDefault="00ED55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A131FD" w:rsidRPr="00F42294" w:rsidTr="00884E48">
      <w:trPr>
        <w:trHeight w:hRule="exact" w:val="680"/>
      </w:trPr>
      <w:tc>
        <w:tcPr>
          <w:tcW w:w="864" w:type="dxa"/>
          <w:noWrap/>
        </w:tcPr>
        <w:p w:rsidR="00A131FD" w:rsidRPr="00913892" w:rsidRDefault="00A131FD" w:rsidP="00884E48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64532CDC" wp14:editId="65ECD5DA">
                <wp:extent cx="468000" cy="234000"/>
                <wp:effectExtent l="0" t="0" r="8255" b="0"/>
                <wp:docPr id="4" name="Graf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A131FD" w:rsidRPr="00913892" w:rsidRDefault="00A131FD" w:rsidP="00884E48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A131FD" w:rsidRDefault="00A131FD" w:rsidP="00A131FD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A131FD" w:rsidRPr="00913892" w:rsidRDefault="00A131FD" w:rsidP="00884E48">
          <w:pPr>
            <w:pStyle w:val="ekvquelle"/>
          </w:pPr>
        </w:p>
      </w:tc>
      <w:tc>
        <w:tcPr>
          <w:tcW w:w="813" w:type="dxa"/>
        </w:tcPr>
        <w:p w:rsidR="00A131FD" w:rsidRPr="00913892" w:rsidRDefault="00A131FD" w:rsidP="00C91724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C91724">
            <w:t>28</w:t>
          </w:r>
          <w:r>
            <w:t> </w:t>
          </w:r>
        </w:p>
      </w:tc>
    </w:tr>
  </w:tbl>
  <w:p w:rsidR="00A131FD" w:rsidRDefault="00A131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5C" w:rsidRDefault="0087275C" w:rsidP="003C599D">
      <w:pPr>
        <w:spacing w:line="240" w:lineRule="auto"/>
      </w:pPr>
      <w:r>
        <w:separator/>
      </w:r>
    </w:p>
  </w:footnote>
  <w:footnote w:type="continuationSeparator" w:id="0">
    <w:p w:rsidR="0087275C" w:rsidRDefault="0087275C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42"/>
    <w:multiLevelType w:val="hybridMultilevel"/>
    <w:tmpl w:val="AE300B70"/>
    <w:lvl w:ilvl="0" w:tplc="910AB95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5B38C4"/>
    <w:multiLevelType w:val="hybridMultilevel"/>
    <w:tmpl w:val="B5E837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9F5"/>
    <w:multiLevelType w:val="hybridMultilevel"/>
    <w:tmpl w:val="B4F48270"/>
    <w:lvl w:ilvl="0" w:tplc="BEB835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9AE17C1"/>
    <w:multiLevelType w:val="hybridMultilevel"/>
    <w:tmpl w:val="DB2A8708"/>
    <w:lvl w:ilvl="0" w:tplc="794E0DE2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15"/>
    <w:rsid w:val="00003B2B"/>
    <w:rsid w:val="000040E2"/>
    <w:rsid w:val="00014D7E"/>
    <w:rsid w:val="00016396"/>
    <w:rsid w:val="0002009E"/>
    <w:rsid w:val="00020440"/>
    <w:rsid w:val="0002134A"/>
    <w:rsid w:val="00021804"/>
    <w:rsid w:val="00024573"/>
    <w:rsid w:val="000256FB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638C6"/>
    <w:rsid w:val="00064841"/>
    <w:rsid w:val="00071C5A"/>
    <w:rsid w:val="00073840"/>
    <w:rsid w:val="0007717B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3DE6"/>
    <w:rsid w:val="000D40DE"/>
    <w:rsid w:val="000D4791"/>
    <w:rsid w:val="000D5ADE"/>
    <w:rsid w:val="000E3246"/>
    <w:rsid w:val="000E343E"/>
    <w:rsid w:val="000E6E68"/>
    <w:rsid w:val="000F0D6D"/>
    <w:rsid w:val="000F21E8"/>
    <w:rsid w:val="000F6468"/>
    <w:rsid w:val="000F7910"/>
    <w:rsid w:val="00101FA0"/>
    <w:rsid w:val="0010202A"/>
    <w:rsid w:val="00103057"/>
    <w:rsid w:val="00104ECE"/>
    <w:rsid w:val="001052DD"/>
    <w:rsid w:val="001060B7"/>
    <w:rsid w:val="00107D77"/>
    <w:rsid w:val="00116EF2"/>
    <w:rsid w:val="00124062"/>
    <w:rsid w:val="00126C2B"/>
    <w:rsid w:val="00131417"/>
    <w:rsid w:val="00134FDE"/>
    <w:rsid w:val="001367B6"/>
    <w:rsid w:val="00137DDD"/>
    <w:rsid w:val="00140765"/>
    <w:rsid w:val="00147A36"/>
    <w:rsid w:val="00150ED5"/>
    <w:rsid w:val="001524C9"/>
    <w:rsid w:val="00161B4B"/>
    <w:rsid w:val="001641FA"/>
    <w:rsid w:val="0016475A"/>
    <w:rsid w:val="00165ECC"/>
    <w:rsid w:val="0017363F"/>
    <w:rsid w:val="00182050"/>
    <w:rsid w:val="00182B7D"/>
    <w:rsid w:val="001845AC"/>
    <w:rsid w:val="00186866"/>
    <w:rsid w:val="001904B3"/>
    <w:rsid w:val="00190B65"/>
    <w:rsid w:val="00193A18"/>
    <w:rsid w:val="001A3936"/>
    <w:rsid w:val="001A5BD5"/>
    <w:rsid w:val="001B0416"/>
    <w:rsid w:val="001B1D28"/>
    <w:rsid w:val="001B2BFA"/>
    <w:rsid w:val="001B454A"/>
    <w:rsid w:val="001C01D0"/>
    <w:rsid w:val="001C2DC7"/>
    <w:rsid w:val="001C3792"/>
    <w:rsid w:val="001C499E"/>
    <w:rsid w:val="001C6C8F"/>
    <w:rsid w:val="001D003F"/>
    <w:rsid w:val="001D1169"/>
    <w:rsid w:val="001D2674"/>
    <w:rsid w:val="001D39FD"/>
    <w:rsid w:val="001D3CC0"/>
    <w:rsid w:val="001E32B5"/>
    <w:rsid w:val="001E485B"/>
    <w:rsid w:val="001F1E3D"/>
    <w:rsid w:val="001F2B58"/>
    <w:rsid w:val="001F53F1"/>
    <w:rsid w:val="001F64EA"/>
    <w:rsid w:val="001F72C2"/>
    <w:rsid w:val="0020055A"/>
    <w:rsid w:val="00201AA1"/>
    <w:rsid w:val="00205239"/>
    <w:rsid w:val="00205EFF"/>
    <w:rsid w:val="00214764"/>
    <w:rsid w:val="00216D91"/>
    <w:rsid w:val="00223988"/>
    <w:rsid w:val="002240EA"/>
    <w:rsid w:val="00225083"/>
    <w:rsid w:val="002266E8"/>
    <w:rsid w:val="002266F5"/>
    <w:rsid w:val="002277D2"/>
    <w:rsid w:val="002301FF"/>
    <w:rsid w:val="00230B58"/>
    <w:rsid w:val="00232213"/>
    <w:rsid w:val="00232ACE"/>
    <w:rsid w:val="0023351F"/>
    <w:rsid w:val="00245DA5"/>
    <w:rsid w:val="00246F77"/>
    <w:rsid w:val="002527A5"/>
    <w:rsid w:val="002548B1"/>
    <w:rsid w:val="00255466"/>
    <w:rsid w:val="00255D6C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1B36"/>
    <w:rsid w:val="0028231D"/>
    <w:rsid w:val="00283D30"/>
    <w:rsid w:val="00287B24"/>
    <w:rsid w:val="00287DC0"/>
    <w:rsid w:val="00290AD2"/>
    <w:rsid w:val="00290C6C"/>
    <w:rsid w:val="00291485"/>
    <w:rsid w:val="00292470"/>
    <w:rsid w:val="0029363D"/>
    <w:rsid w:val="002A25AE"/>
    <w:rsid w:val="002A2F1C"/>
    <w:rsid w:val="002B3DF1"/>
    <w:rsid w:val="002B64EA"/>
    <w:rsid w:val="002C06C0"/>
    <w:rsid w:val="002C0DE1"/>
    <w:rsid w:val="002C5D15"/>
    <w:rsid w:val="002D0C76"/>
    <w:rsid w:val="002D41F4"/>
    <w:rsid w:val="002D7B0C"/>
    <w:rsid w:val="002D7B42"/>
    <w:rsid w:val="002E163A"/>
    <w:rsid w:val="002E21C3"/>
    <w:rsid w:val="002E3511"/>
    <w:rsid w:val="002E3EC2"/>
    <w:rsid w:val="002E45C0"/>
    <w:rsid w:val="002E492C"/>
    <w:rsid w:val="002F1328"/>
    <w:rsid w:val="00302866"/>
    <w:rsid w:val="00303749"/>
    <w:rsid w:val="00304833"/>
    <w:rsid w:val="00304B1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10D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2E6E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C66E1"/>
    <w:rsid w:val="003D3D68"/>
    <w:rsid w:val="003D3F9C"/>
    <w:rsid w:val="003D4F3F"/>
    <w:rsid w:val="003D70F5"/>
    <w:rsid w:val="003E1137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0FFD"/>
    <w:rsid w:val="00452302"/>
    <w:rsid w:val="00454148"/>
    <w:rsid w:val="00456525"/>
    <w:rsid w:val="00456DBA"/>
    <w:rsid w:val="00461A18"/>
    <w:rsid w:val="004621B3"/>
    <w:rsid w:val="0046364F"/>
    <w:rsid w:val="00465073"/>
    <w:rsid w:val="0047394D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66C3"/>
    <w:rsid w:val="004A66CF"/>
    <w:rsid w:val="004D2888"/>
    <w:rsid w:val="004E2069"/>
    <w:rsid w:val="004E3969"/>
    <w:rsid w:val="00501528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27FE2"/>
    <w:rsid w:val="00530C92"/>
    <w:rsid w:val="00530E5B"/>
    <w:rsid w:val="0053247B"/>
    <w:rsid w:val="00533F15"/>
    <w:rsid w:val="00535AD8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014F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2F07"/>
    <w:rsid w:val="005E4C30"/>
    <w:rsid w:val="005F2AB3"/>
    <w:rsid w:val="005F3914"/>
    <w:rsid w:val="005F439D"/>
    <w:rsid w:val="005F511A"/>
    <w:rsid w:val="0060030C"/>
    <w:rsid w:val="006009D9"/>
    <w:rsid w:val="006011EC"/>
    <w:rsid w:val="00603AD5"/>
    <w:rsid w:val="00605B68"/>
    <w:rsid w:val="0060752A"/>
    <w:rsid w:val="0061269F"/>
    <w:rsid w:val="00614BF1"/>
    <w:rsid w:val="006201CB"/>
    <w:rsid w:val="00622F6B"/>
    <w:rsid w:val="0062485C"/>
    <w:rsid w:val="00627765"/>
    <w:rsid w:val="00627A02"/>
    <w:rsid w:val="00633F75"/>
    <w:rsid w:val="00641CCB"/>
    <w:rsid w:val="00642E7B"/>
    <w:rsid w:val="0064692C"/>
    <w:rsid w:val="00650729"/>
    <w:rsid w:val="00653F68"/>
    <w:rsid w:val="00656960"/>
    <w:rsid w:val="006802C4"/>
    <w:rsid w:val="00680899"/>
    <w:rsid w:val="0068189F"/>
    <w:rsid w:val="0068429A"/>
    <w:rsid w:val="00685FDD"/>
    <w:rsid w:val="00690A58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B7775"/>
    <w:rsid w:val="006C3138"/>
    <w:rsid w:val="006C4D96"/>
    <w:rsid w:val="006C4E52"/>
    <w:rsid w:val="006C6A77"/>
    <w:rsid w:val="006D0F56"/>
    <w:rsid w:val="006D1D98"/>
    <w:rsid w:val="006D1F6D"/>
    <w:rsid w:val="006D49F0"/>
    <w:rsid w:val="006D5C35"/>
    <w:rsid w:val="006D7F2E"/>
    <w:rsid w:val="006D7FED"/>
    <w:rsid w:val="006E235E"/>
    <w:rsid w:val="006F0D3C"/>
    <w:rsid w:val="006F2EDC"/>
    <w:rsid w:val="006F4803"/>
    <w:rsid w:val="006F72F5"/>
    <w:rsid w:val="007013AC"/>
    <w:rsid w:val="007023A8"/>
    <w:rsid w:val="00702ABE"/>
    <w:rsid w:val="00704625"/>
    <w:rsid w:val="00707393"/>
    <w:rsid w:val="00707D83"/>
    <w:rsid w:val="00707FD3"/>
    <w:rsid w:val="00710718"/>
    <w:rsid w:val="0071249D"/>
    <w:rsid w:val="007149C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4B5D"/>
    <w:rsid w:val="007377D0"/>
    <w:rsid w:val="00737DC0"/>
    <w:rsid w:val="00741417"/>
    <w:rsid w:val="00742D5B"/>
    <w:rsid w:val="0074306C"/>
    <w:rsid w:val="00745BC6"/>
    <w:rsid w:val="007475F6"/>
    <w:rsid w:val="007507F9"/>
    <w:rsid w:val="007518BE"/>
    <w:rsid w:val="00751B0E"/>
    <w:rsid w:val="00760C41"/>
    <w:rsid w:val="007619B6"/>
    <w:rsid w:val="00762E8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0A11"/>
    <w:rsid w:val="00794685"/>
    <w:rsid w:val="0079514A"/>
    <w:rsid w:val="007A09CD"/>
    <w:rsid w:val="007A18E0"/>
    <w:rsid w:val="007A2F5A"/>
    <w:rsid w:val="007A37EC"/>
    <w:rsid w:val="007A572E"/>
    <w:rsid w:val="007A5AA1"/>
    <w:rsid w:val="007C07D9"/>
    <w:rsid w:val="007C0A7D"/>
    <w:rsid w:val="007C1230"/>
    <w:rsid w:val="007C1542"/>
    <w:rsid w:val="007C547C"/>
    <w:rsid w:val="007D186F"/>
    <w:rsid w:val="007E1C05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295"/>
    <w:rsid w:val="00854D77"/>
    <w:rsid w:val="008576F6"/>
    <w:rsid w:val="00857713"/>
    <w:rsid w:val="00862C21"/>
    <w:rsid w:val="00863E2A"/>
    <w:rsid w:val="0087275C"/>
    <w:rsid w:val="00874376"/>
    <w:rsid w:val="00876846"/>
    <w:rsid w:val="00882053"/>
    <w:rsid w:val="008942A2"/>
    <w:rsid w:val="0089534A"/>
    <w:rsid w:val="008962E4"/>
    <w:rsid w:val="008A345E"/>
    <w:rsid w:val="008A529C"/>
    <w:rsid w:val="008B446A"/>
    <w:rsid w:val="008B5E47"/>
    <w:rsid w:val="008C0880"/>
    <w:rsid w:val="008C27FD"/>
    <w:rsid w:val="008D0143"/>
    <w:rsid w:val="008D3CE0"/>
    <w:rsid w:val="008D7A54"/>
    <w:rsid w:val="008D7FDC"/>
    <w:rsid w:val="008E4B7A"/>
    <w:rsid w:val="008E6248"/>
    <w:rsid w:val="008F465C"/>
    <w:rsid w:val="008F6EDE"/>
    <w:rsid w:val="00901C98"/>
    <w:rsid w:val="00902002"/>
    <w:rsid w:val="00902CEB"/>
    <w:rsid w:val="009064C0"/>
    <w:rsid w:val="00906C67"/>
    <w:rsid w:val="00907073"/>
    <w:rsid w:val="009078CB"/>
    <w:rsid w:val="00907EC2"/>
    <w:rsid w:val="00912A0A"/>
    <w:rsid w:val="00913598"/>
    <w:rsid w:val="00913892"/>
    <w:rsid w:val="009149A7"/>
    <w:rsid w:val="009215E3"/>
    <w:rsid w:val="00932038"/>
    <w:rsid w:val="00936CF0"/>
    <w:rsid w:val="00942106"/>
    <w:rsid w:val="0094260D"/>
    <w:rsid w:val="00942D04"/>
    <w:rsid w:val="00946121"/>
    <w:rsid w:val="009465BA"/>
    <w:rsid w:val="00946E5F"/>
    <w:rsid w:val="00950A64"/>
    <w:rsid w:val="00950D5A"/>
    <w:rsid w:val="00952A59"/>
    <w:rsid w:val="00952B21"/>
    <w:rsid w:val="00955393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1103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92C71"/>
    <w:rsid w:val="009A056D"/>
    <w:rsid w:val="009A17FC"/>
    <w:rsid w:val="009A225E"/>
    <w:rsid w:val="009A2656"/>
    <w:rsid w:val="009A2869"/>
    <w:rsid w:val="009A2BD5"/>
    <w:rsid w:val="009A50D4"/>
    <w:rsid w:val="009A7614"/>
    <w:rsid w:val="009B716C"/>
    <w:rsid w:val="009C016F"/>
    <w:rsid w:val="009C26DF"/>
    <w:rsid w:val="009C2A7B"/>
    <w:rsid w:val="009C3AA3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2B14"/>
    <w:rsid w:val="00A05E18"/>
    <w:rsid w:val="00A06EFE"/>
    <w:rsid w:val="00A131FD"/>
    <w:rsid w:val="00A13F07"/>
    <w:rsid w:val="00A14C65"/>
    <w:rsid w:val="00A14DA7"/>
    <w:rsid w:val="00A170E5"/>
    <w:rsid w:val="00A2146F"/>
    <w:rsid w:val="00A22154"/>
    <w:rsid w:val="00A238E9"/>
    <w:rsid w:val="00A23E76"/>
    <w:rsid w:val="00A26B32"/>
    <w:rsid w:val="00A27593"/>
    <w:rsid w:val="00A31704"/>
    <w:rsid w:val="00A33F90"/>
    <w:rsid w:val="00A35787"/>
    <w:rsid w:val="00A3685C"/>
    <w:rsid w:val="00A43B4C"/>
    <w:rsid w:val="00A469EE"/>
    <w:rsid w:val="00A478DC"/>
    <w:rsid w:val="00A55485"/>
    <w:rsid w:val="00A558D3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A70"/>
    <w:rsid w:val="00AD4D22"/>
    <w:rsid w:val="00AD6E4D"/>
    <w:rsid w:val="00AD7E98"/>
    <w:rsid w:val="00AE4386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257A0"/>
    <w:rsid w:val="00B31F29"/>
    <w:rsid w:val="00B32DAF"/>
    <w:rsid w:val="00B3499A"/>
    <w:rsid w:val="00B34E9F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72E2F"/>
    <w:rsid w:val="00B8071F"/>
    <w:rsid w:val="00B81AE6"/>
    <w:rsid w:val="00B81F2B"/>
    <w:rsid w:val="00B82272"/>
    <w:rsid w:val="00B82B4E"/>
    <w:rsid w:val="00B8420E"/>
    <w:rsid w:val="00B90CE1"/>
    <w:rsid w:val="00BA1A23"/>
    <w:rsid w:val="00BA2134"/>
    <w:rsid w:val="00BA2EBB"/>
    <w:rsid w:val="00BB2F2F"/>
    <w:rsid w:val="00BB30F4"/>
    <w:rsid w:val="00BB3EC8"/>
    <w:rsid w:val="00BC2CD2"/>
    <w:rsid w:val="00BC5E34"/>
    <w:rsid w:val="00BC6483"/>
    <w:rsid w:val="00BC69E3"/>
    <w:rsid w:val="00BC7335"/>
    <w:rsid w:val="00BD1B1C"/>
    <w:rsid w:val="00BD542D"/>
    <w:rsid w:val="00BD6E66"/>
    <w:rsid w:val="00BE1081"/>
    <w:rsid w:val="00BE1962"/>
    <w:rsid w:val="00BE4821"/>
    <w:rsid w:val="00BF17F2"/>
    <w:rsid w:val="00BF599D"/>
    <w:rsid w:val="00BF7E53"/>
    <w:rsid w:val="00C00404"/>
    <w:rsid w:val="00C00540"/>
    <w:rsid w:val="00C07537"/>
    <w:rsid w:val="00C10E91"/>
    <w:rsid w:val="00C16DE8"/>
    <w:rsid w:val="00C172AE"/>
    <w:rsid w:val="00C17BE6"/>
    <w:rsid w:val="00C2231C"/>
    <w:rsid w:val="00C343F5"/>
    <w:rsid w:val="00C4054D"/>
    <w:rsid w:val="00C40555"/>
    <w:rsid w:val="00C40D51"/>
    <w:rsid w:val="00C419EF"/>
    <w:rsid w:val="00C429A6"/>
    <w:rsid w:val="00C429BB"/>
    <w:rsid w:val="00C435C8"/>
    <w:rsid w:val="00C45D3B"/>
    <w:rsid w:val="00C46BF4"/>
    <w:rsid w:val="00C504F8"/>
    <w:rsid w:val="00C52804"/>
    <w:rsid w:val="00C52A99"/>
    <w:rsid w:val="00C52AB7"/>
    <w:rsid w:val="00C57A6A"/>
    <w:rsid w:val="00C615FD"/>
    <w:rsid w:val="00C61654"/>
    <w:rsid w:val="00C64F17"/>
    <w:rsid w:val="00C70F84"/>
    <w:rsid w:val="00C727B3"/>
    <w:rsid w:val="00C72BA2"/>
    <w:rsid w:val="00C743B6"/>
    <w:rsid w:val="00C77C54"/>
    <w:rsid w:val="00C82F10"/>
    <w:rsid w:val="00C84E4C"/>
    <w:rsid w:val="00C87044"/>
    <w:rsid w:val="00C91724"/>
    <w:rsid w:val="00C9437F"/>
    <w:rsid w:val="00C94D17"/>
    <w:rsid w:val="00CB1297"/>
    <w:rsid w:val="00CB17F5"/>
    <w:rsid w:val="00CB27C6"/>
    <w:rsid w:val="00CB463B"/>
    <w:rsid w:val="00CB5921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25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2785"/>
    <w:rsid w:val="00D34BEE"/>
    <w:rsid w:val="00D34DC1"/>
    <w:rsid w:val="00D403F7"/>
    <w:rsid w:val="00D40D77"/>
    <w:rsid w:val="00D42094"/>
    <w:rsid w:val="00D457A5"/>
    <w:rsid w:val="00D528E0"/>
    <w:rsid w:val="00D53E0D"/>
    <w:rsid w:val="00D559DE"/>
    <w:rsid w:val="00D56299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2854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116A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0695"/>
    <w:rsid w:val="00DF129D"/>
    <w:rsid w:val="00DF4371"/>
    <w:rsid w:val="00DF625F"/>
    <w:rsid w:val="00DF69E6"/>
    <w:rsid w:val="00DF74DB"/>
    <w:rsid w:val="00E01841"/>
    <w:rsid w:val="00E045FD"/>
    <w:rsid w:val="00E05976"/>
    <w:rsid w:val="00E07387"/>
    <w:rsid w:val="00E126C1"/>
    <w:rsid w:val="00E12A63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567B8"/>
    <w:rsid w:val="00E604BE"/>
    <w:rsid w:val="00E61712"/>
    <w:rsid w:val="00E6190A"/>
    <w:rsid w:val="00E63251"/>
    <w:rsid w:val="00E70C40"/>
    <w:rsid w:val="00E710C7"/>
    <w:rsid w:val="00E80DED"/>
    <w:rsid w:val="00E835A4"/>
    <w:rsid w:val="00E94019"/>
    <w:rsid w:val="00E95ED3"/>
    <w:rsid w:val="00EA48E6"/>
    <w:rsid w:val="00EA6D40"/>
    <w:rsid w:val="00EA6E3C"/>
    <w:rsid w:val="00EA6F4E"/>
    <w:rsid w:val="00EA7542"/>
    <w:rsid w:val="00EB02D9"/>
    <w:rsid w:val="00EB2280"/>
    <w:rsid w:val="00EC1621"/>
    <w:rsid w:val="00EC1FF0"/>
    <w:rsid w:val="00EC5038"/>
    <w:rsid w:val="00EC662E"/>
    <w:rsid w:val="00ED07FE"/>
    <w:rsid w:val="00ED5575"/>
    <w:rsid w:val="00EE049D"/>
    <w:rsid w:val="00EE2655"/>
    <w:rsid w:val="00EE2721"/>
    <w:rsid w:val="00EE2A0B"/>
    <w:rsid w:val="00EF33A4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64B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6780"/>
    <w:rsid w:val="00FB72A0"/>
    <w:rsid w:val="00FC35C5"/>
    <w:rsid w:val="00FC7DBF"/>
    <w:rsid w:val="00FD0A11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7C07D9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7C07D9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n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0DDE0-DEB6-42B1-9C09-32D06A80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17</cp:revision>
  <cp:lastPrinted>2018-08-21T09:21:00Z</cp:lastPrinted>
  <dcterms:created xsi:type="dcterms:W3CDTF">2020-11-24T08:41:00Z</dcterms:created>
  <dcterms:modified xsi:type="dcterms:W3CDTF">2021-02-05T15:24:00Z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