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CA392D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CA392D" w:rsidP="0013227D">
            <w:pPr>
              <w:pStyle w:val="ekvkvnummer"/>
              <w:jc w:val="right"/>
            </w:pPr>
            <w:r>
              <w:t xml:space="preserve">Schritt </w:t>
            </w:r>
            <w:r w:rsidR="0013227D"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CA7B8CF" wp14:editId="1969915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CA392D" w:rsidRDefault="00CA392D" w:rsidP="00CA392D">
      <w:pPr>
        <w:pStyle w:val="ekvue2arial"/>
      </w:pPr>
      <w:r>
        <w:t>Ich kann …</w:t>
      </w:r>
    </w:p>
    <w:p w:rsidR="00CA392D" w:rsidRDefault="00CA392D" w:rsidP="00437121">
      <w:pPr>
        <w:pStyle w:val="ekvgrundtexthalbe"/>
        <w:rPr>
          <w:rStyle w:val="ekvnummerierung"/>
        </w:rPr>
      </w:pPr>
    </w:p>
    <w:p w:rsidR="00CA392D" w:rsidRDefault="0013227D" w:rsidP="00334DDE">
      <w:pPr>
        <w:pStyle w:val="ekvue3arial"/>
        <w:rPr>
          <w:rStyle w:val="ekvnummerierung"/>
        </w:rPr>
      </w:pPr>
      <w:r w:rsidRPr="0013227D">
        <w:t>die Formel von Bernoulli anwenden.</w:t>
      </w:r>
    </w:p>
    <w:p w:rsidR="00CA392D" w:rsidRPr="00CA392D" w:rsidRDefault="00CA392D" w:rsidP="00CA392D">
      <w:pPr>
        <w:pStyle w:val="ekvaufgabe2-4sp"/>
        <w:rPr>
          <w:rStyle w:val="ekvnummerierung"/>
          <w:b w:val="0"/>
          <w:sz w:val="19"/>
        </w:rPr>
      </w:pPr>
    </w:p>
    <w:p w:rsidR="00437121" w:rsidRPr="00716152" w:rsidRDefault="00437121" w:rsidP="00437121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1F9ED5C" wp14:editId="6C1396B8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47" w:rsidRDefault="003D3F9C" w:rsidP="008314C4">
      <w:pPr>
        <w:pStyle w:val="ekvaufgabe2-4sp"/>
      </w:pPr>
      <w:r w:rsidRPr="003D3F9C">
        <w:rPr>
          <w:rStyle w:val="ekvnummerierung"/>
        </w:rPr>
        <w:t>1</w:t>
      </w:r>
      <w:r>
        <w:tab/>
      </w:r>
      <w:r w:rsidR="008314C4" w:rsidRPr="00C10121">
        <w:t>Ein 30</w:t>
      </w:r>
      <w:r w:rsidR="008314C4">
        <w:t>-</w:t>
      </w:r>
      <w:r w:rsidR="008314C4" w:rsidRPr="00C10121">
        <w:t xml:space="preserve">seitiger </w:t>
      </w:r>
      <w:r w:rsidR="00DA691E">
        <w:t xml:space="preserve">idealer </w:t>
      </w:r>
      <w:r w:rsidR="008314C4" w:rsidRPr="00C10121">
        <w:t>Würfel</w:t>
      </w:r>
      <w:r w:rsidR="00FD2A36" w:rsidRPr="00FD2A36">
        <w:t>, beschriftet mit den Zahlen 1 bis 30,</w:t>
      </w:r>
      <w:r w:rsidR="008314C4" w:rsidRPr="00C10121">
        <w:t xml:space="preserve"> wird gewor</w:t>
      </w:r>
      <w:r w:rsidR="00DA691E">
        <w:t>f</w:t>
      </w:r>
      <w:r w:rsidR="008314C4" w:rsidRPr="00C10121">
        <w:t xml:space="preserve">en. Dabei sind alle Zahlen, die eine </w:t>
      </w:r>
      <w:r w:rsidR="006914DF">
        <w:t xml:space="preserve">Ziffer </w:t>
      </w:r>
      <w:r w:rsidR="008314C4" w:rsidRPr="00C10121">
        <w:t>3 enthalten</w:t>
      </w:r>
      <w:r w:rsidR="008314C4">
        <w:t>,</w:t>
      </w:r>
      <w:r w:rsidR="008314C4" w:rsidRPr="00C10121">
        <w:t xml:space="preserve"> rot gefärbt, </w:t>
      </w:r>
      <w:r w:rsidR="008314C4">
        <w:t>jene</w:t>
      </w:r>
      <w:r w:rsidR="00DA691E">
        <w:t>,</w:t>
      </w:r>
      <w:r w:rsidR="008314C4">
        <w:t xml:space="preserve"> </w:t>
      </w:r>
      <w:r w:rsidR="008314C4" w:rsidRPr="00C10121">
        <w:t>die eine</w:t>
      </w:r>
      <w:r w:rsidR="006914DF">
        <w:t xml:space="preserve"> Ziffer </w:t>
      </w:r>
      <w:r w:rsidR="008314C4" w:rsidRPr="00C10121">
        <w:t>5, 6 oder 7 enthalten</w:t>
      </w:r>
      <w:r w:rsidR="004D699D">
        <w:t>,</w:t>
      </w:r>
      <w:r w:rsidR="008314C4" w:rsidRPr="00C10121">
        <w:t xml:space="preserve"> grün, </w:t>
      </w:r>
      <w:r w:rsidR="008314C4">
        <w:t>solche</w:t>
      </w:r>
      <w:r w:rsidR="00DA691E">
        <w:t>,</w:t>
      </w:r>
      <w:r w:rsidR="008314C4">
        <w:t xml:space="preserve"> </w:t>
      </w:r>
      <w:r w:rsidR="008314C4" w:rsidRPr="00C10121">
        <w:t xml:space="preserve">die eine </w:t>
      </w:r>
      <w:r w:rsidR="006914DF">
        <w:t>Ziffer</w:t>
      </w:r>
      <w:r w:rsidR="00FD2A36">
        <w:t> </w:t>
      </w:r>
    </w:p>
    <w:p w:rsidR="008314C4" w:rsidRPr="00C10121" w:rsidRDefault="008314C4" w:rsidP="008314C4">
      <w:pPr>
        <w:pStyle w:val="ekvaufgabe2-4sp"/>
      </w:pPr>
      <w:bookmarkStart w:id="0" w:name="_GoBack"/>
      <w:bookmarkEnd w:id="0"/>
      <w:r w:rsidRPr="00C10121">
        <w:t>8 oder 9 enthalten</w:t>
      </w:r>
      <w:r w:rsidR="004D699D">
        <w:t>,</w:t>
      </w:r>
      <w:r w:rsidRPr="00C10121">
        <w:t xml:space="preserve"> blau</w:t>
      </w:r>
      <w:r w:rsidR="00FD2A36">
        <w:t>,</w:t>
      </w:r>
      <w:r w:rsidRPr="00C10121">
        <w:t xml:space="preserve"> und die restlichen Zahlen </w:t>
      </w:r>
      <w:r w:rsidR="00FD2A36" w:rsidRPr="00FD2A36">
        <w:t>sind lila gefär</w:t>
      </w:r>
      <w:r w:rsidR="00FD2A36">
        <w:t>bt</w:t>
      </w:r>
      <w:r w:rsidRPr="00C10121">
        <w:t xml:space="preserve">. </w:t>
      </w:r>
    </w:p>
    <w:p w:rsidR="008314C4" w:rsidRPr="00C10121" w:rsidRDefault="008314C4" w:rsidP="008314C4">
      <w:pPr>
        <w:pStyle w:val="ekvaufgabe2-4sp"/>
        <w:rPr>
          <w:rFonts w:eastAsiaTheme="minorEastAsia" w:cs="Arial"/>
          <w:szCs w:val="19"/>
        </w:rPr>
      </w:pPr>
      <w:r w:rsidRPr="00C10121">
        <w:rPr>
          <w:rFonts w:eastAsiaTheme="minorEastAsia" w:cs="Arial"/>
          <w:szCs w:val="19"/>
        </w:rPr>
        <w:t>a)</w:t>
      </w:r>
      <w:r>
        <w:rPr>
          <w:rFonts w:eastAsiaTheme="minorEastAsia" w:cs="Arial"/>
          <w:szCs w:val="19"/>
        </w:rPr>
        <w:tab/>
      </w:r>
      <w:r w:rsidRPr="00C10121">
        <w:rPr>
          <w:rFonts w:eastAsiaTheme="minorEastAsia" w:cs="Arial"/>
          <w:szCs w:val="19"/>
        </w:rPr>
        <w:t xml:space="preserve">Begründe, warum </w:t>
      </w:r>
      <w:r>
        <w:rPr>
          <w:rFonts w:eastAsiaTheme="minorEastAsia" w:cs="Arial"/>
          <w:szCs w:val="19"/>
        </w:rPr>
        <w:t xml:space="preserve">man </w:t>
      </w:r>
      <w:r w:rsidRPr="00C10121">
        <w:rPr>
          <w:rFonts w:eastAsiaTheme="minorEastAsia" w:cs="Arial"/>
          <w:szCs w:val="19"/>
        </w:rPr>
        <w:t>die Anzahl der Treffer einer bestimmten Farbe als Bernoulli-</w:t>
      </w:r>
      <w:r w:rsidR="006914DF">
        <w:rPr>
          <w:rFonts w:eastAsiaTheme="minorEastAsia" w:cs="Arial"/>
          <w:szCs w:val="19"/>
        </w:rPr>
        <w:t>Kette</w:t>
      </w:r>
      <w:r w:rsidRPr="00C10121">
        <w:rPr>
          <w:rFonts w:eastAsiaTheme="minorEastAsia" w:cs="Arial"/>
          <w:szCs w:val="19"/>
        </w:rPr>
        <w:t xml:space="preserve"> ansehen kann.</w:t>
      </w:r>
    </w:p>
    <w:p w:rsidR="008314C4" w:rsidRPr="00C10121" w:rsidRDefault="008314C4" w:rsidP="008314C4">
      <w:pPr>
        <w:pStyle w:val="ekvaufgabe2-4sp"/>
        <w:rPr>
          <w:rFonts w:eastAsiaTheme="minorEastAsia" w:cs="Arial"/>
          <w:szCs w:val="19"/>
        </w:rPr>
      </w:pPr>
      <w:r w:rsidRPr="00C10121">
        <w:rPr>
          <w:rFonts w:eastAsiaTheme="minorEastAsia" w:cs="Arial"/>
          <w:szCs w:val="19"/>
        </w:rPr>
        <w:t>b)</w:t>
      </w:r>
      <w:r>
        <w:rPr>
          <w:rFonts w:eastAsiaTheme="minorEastAsia" w:cs="Arial"/>
          <w:szCs w:val="19"/>
        </w:rPr>
        <w:tab/>
      </w:r>
      <w:r w:rsidRPr="00C10121">
        <w:rPr>
          <w:rFonts w:eastAsiaTheme="minorEastAsia" w:cs="Arial"/>
          <w:szCs w:val="19"/>
        </w:rPr>
        <w:t>Berechne die Wahrscheinlichkeit, bei</w:t>
      </w:r>
      <w:r w:rsidR="006914DF">
        <w:rPr>
          <w:rFonts w:eastAsiaTheme="minorEastAsia" w:cs="Arial"/>
          <w:szCs w:val="19"/>
        </w:rPr>
        <w:t>m</w:t>
      </w:r>
      <w:r w:rsidRPr="00C10121">
        <w:rPr>
          <w:rFonts w:eastAsiaTheme="minorEastAsia" w:cs="Arial"/>
          <w:szCs w:val="19"/>
        </w:rPr>
        <w:t xml:space="preserve"> 5</w:t>
      </w:r>
      <w:r>
        <w:rPr>
          <w:rFonts w:eastAsiaTheme="minorEastAsia" w:cs="Arial"/>
          <w:szCs w:val="19"/>
        </w:rPr>
        <w:t>-</w:t>
      </w:r>
      <w:r w:rsidRPr="00C10121">
        <w:rPr>
          <w:rFonts w:eastAsiaTheme="minorEastAsia" w:cs="Arial"/>
          <w:szCs w:val="19"/>
        </w:rPr>
        <w:t>malige</w:t>
      </w:r>
      <w:r w:rsidR="00DA691E">
        <w:rPr>
          <w:rFonts w:eastAsiaTheme="minorEastAsia" w:cs="Arial"/>
          <w:szCs w:val="19"/>
        </w:rPr>
        <w:t>n</w:t>
      </w:r>
      <w:r w:rsidRPr="00C10121">
        <w:rPr>
          <w:rFonts w:eastAsiaTheme="minorEastAsia" w:cs="Arial"/>
          <w:szCs w:val="19"/>
        </w:rPr>
        <w:t xml:space="preserve"> </w:t>
      </w:r>
      <w:r w:rsidR="00FD2A36" w:rsidRPr="00FD2A36">
        <w:rPr>
          <w:rFonts w:eastAsiaTheme="minorEastAsia" w:cs="Arial"/>
          <w:szCs w:val="19"/>
        </w:rPr>
        <w:t xml:space="preserve">Würfeln </w:t>
      </w:r>
      <w:r w:rsidRPr="00C10121">
        <w:rPr>
          <w:rFonts w:eastAsiaTheme="minorEastAsia" w:cs="Arial"/>
          <w:szCs w:val="19"/>
        </w:rPr>
        <w:t>genau 2</w:t>
      </w:r>
      <w:r>
        <w:rPr>
          <w:rFonts w:eastAsiaTheme="minorEastAsia" w:cs="Arial"/>
          <w:szCs w:val="19"/>
        </w:rPr>
        <w:t>-</w:t>
      </w:r>
      <w:r w:rsidRPr="00C10121">
        <w:rPr>
          <w:rFonts w:eastAsiaTheme="minorEastAsia" w:cs="Arial"/>
          <w:szCs w:val="19"/>
        </w:rPr>
        <w:t xml:space="preserve">mal lila zu erhalten. </w:t>
      </w:r>
    </w:p>
    <w:p w:rsidR="008314C4" w:rsidRPr="00C10121" w:rsidRDefault="008314C4" w:rsidP="008314C4">
      <w:pPr>
        <w:pStyle w:val="ekvaufgabe2-4sp"/>
        <w:rPr>
          <w:rFonts w:eastAsiaTheme="minorEastAsia" w:cs="Arial"/>
          <w:szCs w:val="19"/>
        </w:rPr>
      </w:pPr>
      <w:r w:rsidRPr="00C10121">
        <w:rPr>
          <w:rFonts w:eastAsiaTheme="minorEastAsia" w:cs="Arial"/>
          <w:szCs w:val="19"/>
        </w:rPr>
        <w:t>c)</w:t>
      </w:r>
      <w:r>
        <w:rPr>
          <w:rFonts w:eastAsiaTheme="minorEastAsia" w:cs="Arial"/>
          <w:szCs w:val="19"/>
        </w:rPr>
        <w:tab/>
      </w:r>
      <w:r w:rsidRPr="00C10121">
        <w:rPr>
          <w:rFonts w:eastAsiaTheme="minorEastAsia" w:cs="Arial"/>
          <w:szCs w:val="19"/>
        </w:rPr>
        <w:t xml:space="preserve">Gib ein Ereignis A an, für das die Wahrscheinlichkeit gilt: </w:t>
      </w:r>
    </w:p>
    <w:p w:rsidR="008314C4" w:rsidRPr="008314C4" w:rsidRDefault="008314C4" w:rsidP="008314C4">
      <w:pPr>
        <w:pStyle w:val="ekvaufgabe2-4sp"/>
        <w:rPr>
          <w:rFonts w:eastAsiaTheme="minorEastAsia" w:cs="Arial"/>
          <w:szCs w:val="19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=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Cs w:val="19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Cs w:val="19"/>
                    </w:rPr>
                    <m:t>4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30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26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30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3</m:t>
            </m:r>
          </m:sup>
        </m:sSup>
      </m:oMath>
      <w:r>
        <w:rPr>
          <w:rFonts w:eastAsiaTheme="minorEastAsia" w:cs="Arial"/>
          <w:szCs w:val="19"/>
        </w:rPr>
        <w:t xml:space="preserve"> </w:t>
      </w:r>
    </w:p>
    <w:p w:rsidR="0013227D" w:rsidRPr="00C10121" w:rsidRDefault="0013227D" w:rsidP="0013227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3227D" w:rsidRPr="00C10121" w:rsidRDefault="0013227D" w:rsidP="0013227D">
      <w:pPr>
        <w:rPr>
          <w:rFonts w:cs="Arial"/>
          <w:szCs w:val="19"/>
        </w:rPr>
      </w:pPr>
    </w:p>
    <w:p w:rsidR="0013227D" w:rsidRPr="00C10121" w:rsidRDefault="0013227D" w:rsidP="0013227D">
      <w:pPr>
        <w:rPr>
          <w:rFonts w:cs="Arial"/>
          <w:szCs w:val="19"/>
        </w:rPr>
      </w:pPr>
    </w:p>
    <w:p w:rsidR="0013227D" w:rsidRPr="00C10121" w:rsidRDefault="0013227D" w:rsidP="0013227D">
      <w:pPr>
        <w:rPr>
          <w:rFonts w:cs="Arial"/>
          <w:szCs w:val="19"/>
        </w:rPr>
      </w:pPr>
    </w:p>
    <w:p w:rsidR="0013227D" w:rsidRPr="00C10121" w:rsidRDefault="0013227D" w:rsidP="0013227D">
      <w:pPr>
        <w:rPr>
          <w:rFonts w:cs="Arial"/>
          <w:szCs w:val="19"/>
        </w:rPr>
      </w:pPr>
    </w:p>
    <w:p w:rsidR="0013227D" w:rsidRPr="00C10121" w:rsidRDefault="0013227D" w:rsidP="0013227D">
      <w:pPr>
        <w:rPr>
          <w:rFonts w:cs="Arial"/>
          <w:szCs w:val="19"/>
        </w:rPr>
      </w:pPr>
    </w:p>
    <w:p w:rsidR="0013227D" w:rsidRPr="00C10121" w:rsidRDefault="0013227D" w:rsidP="0013227D">
      <w:pPr>
        <w:rPr>
          <w:rFonts w:cs="Arial"/>
          <w:szCs w:val="19"/>
        </w:rPr>
      </w:pPr>
    </w:p>
    <w:p w:rsidR="0013227D" w:rsidRPr="00C10121" w:rsidRDefault="0013227D" w:rsidP="0013227D">
      <w:pPr>
        <w:rPr>
          <w:rFonts w:cs="Arial"/>
          <w:szCs w:val="19"/>
        </w:rPr>
      </w:pPr>
    </w:p>
    <w:p w:rsidR="0013227D" w:rsidRPr="00C10121" w:rsidRDefault="0013227D" w:rsidP="0013227D">
      <w:pPr>
        <w:rPr>
          <w:rFonts w:cs="Arial"/>
          <w:szCs w:val="19"/>
        </w:rPr>
      </w:pPr>
    </w:p>
    <w:p w:rsidR="008314C4" w:rsidRPr="00716152" w:rsidRDefault="008314C4" w:rsidP="008314C4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68A08CE" wp14:editId="3880B043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C4" w:rsidRPr="00C10121" w:rsidRDefault="008314C4" w:rsidP="008314C4">
      <w:pPr>
        <w:pStyle w:val="ekvaufgabe2-4sp"/>
        <w:rPr>
          <w:rFonts w:eastAsiaTheme="minorEastAsia" w:cs="Arial"/>
          <w:szCs w:val="19"/>
        </w:rPr>
      </w:pPr>
      <w:r w:rsidRPr="008314C4">
        <w:rPr>
          <w:rStyle w:val="ekvnummerierung"/>
        </w:rPr>
        <w:t>2</w:t>
      </w:r>
      <w:r>
        <w:rPr>
          <w:rFonts w:eastAsiaTheme="minorEastAsia" w:cs="Arial"/>
          <w:szCs w:val="19"/>
        </w:rPr>
        <w:tab/>
      </w:r>
      <w:r w:rsidRPr="00C10121">
        <w:rPr>
          <w:rFonts w:eastAsiaTheme="minorEastAsia" w:cs="Arial"/>
          <w:szCs w:val="19"/>
        </w:rPr>
        <w:t>In einer Urne befinden sich 5 blaue, 9 grüne, 10 weiß</w:t>
      </w:r>
      <w:r>
        <w:rPr>
          <w:rFonts w:eastAsiaTheme="minorEastAsia" w:cs="Arial"/>
          <w:szCs w:val="19"/>
        </w:rPr>
        <w:t>e</w:t>
      </w:r>
      <w:r w:rsidR="006914DF">
        <w:rPr>
          <w:rFonts w:eastAsiaTheme="minorEastAsia" w:cs="Arial"/>
          <w:szCs w:val="19"/>
        </w:rPr>
        <w:t xml:space="preserve"> und 6 lila</w:t>
      </w:r>
      <w:r w:rsidRPr="00C10121">
        <w:rPr>
          <w:rFonts w:eastAsiaTheme="minorEastAsia" w:cs="Arial"/>
          <w:szCs w:val="19"/>
        </w:rPr>
        <w:t xml:space="preserve"> Kugeln. Man zieht eine Kugel und legt sie anschließend wieder zurück. </w:t>
      </w:r>
    </w:p>
    <w:p w:rsidR="008314C4" w:rsidRPr="00C10121" w:rsidRDefault="008314C4" w:rsidP="008314C4">
      <w:pPr>
        <w:pStyle w:val="ekvaufgabe2-4sp"/>
        <w:rPr>
          <w:rFonts w:eastAsiaTheme="minorEastAsia" w:cs="Arial"/>
          <w:szCs w:val="19"/>
        </w:rPr>
      </w:pPr>
      <w:r w:rsidRPr="00C10121">
        <w:rPr>
          <w:rFonts w:eastAsiaTheme="minorEastAsia" w:cs="Arial"/>
          <w:szCs w:val="19"/>
        </w:rPr>
        <w:t xml:space="preserve">Gib für die Wahrscheinlichkeiten jeweils ein mögliches Ereignis an. </w:t>
      </w:r>
    </w:p>
    <w:p w:rsidR="008314C4" w:rsidRPr="008314C4" w:rsidRDefault="008314C4" w:rsidP="008314C4">
      <w:pPr>
        <w:pStyle w:val="ekvaufgabe2-4sp"/>
        <w:rPr>
          <w:rFonts w:eastAsiaTheme="minorEastAsia" w:cs="Arial"/>
          <w:szCs w:val="19"/>
        </w:rPr>
      </w:pPr>
      <w:r>
        <w:rPr>
          <w:rFonts w:eastAsiaTheme="minorEastAsia" w:cs="Arial"/>
          <w:szCs w:val="19"/>
        </w:rPr>
        <w:t>a)</w:t>
      </w:r>
      <w:r>
        <w:rPr>
          <w:rFonts w:eastAsiaTheme="minorEastAsia" w:cs="Arial"/>
          <w:szCs w:val="19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=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Cs w:val="19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Cs w:val="19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12</m:t>
            </m:r>
          </m:sup>
        </m:sSup>
      </m:oMath>
    </w:p>
    <w:p w:rsidR="008314C4" w:rsidRPr="008314C4" w:rsidRDefault="008314C4" w:rsidP="008314C4">
      <w:pPr>
        <w:pStyle w:val="ekvaufgabe2-4sp"/>
        <w:spacing w:before="60" w:after="60"/>
        <w:rPr>
          <w:rFonts w:eastAsiaTheme="minorEastAsia" w:cs="Arial"/>
          <w:szCs w:val="19"/>
        </w:rPr>
      </w:pPr>
      <w:r w:rsidRPr="00C10121">
        <w:rPr>
          <w:rFonts w:eastAsiaTheme="minorEastAsia" w:cs="Arial"/>
          <w:szCs w:val="19"/>
        </w:rPr>
        <w:t>b)</w:t>
      </w:r>
      <w:r>
        <w:rPr>
          <w:rFonts w:eastAsiaTheme="minorEastAsia" w:cs="Arial"/>
          <w:szCs w:val="19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=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Cs w:val="19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Cs w:val="19"/>
                    </w:rPr>
                    <m:t>5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5</m:t>
            </m:r>
          </m:sup>
        </m:sSup>
      </m:oMath>
    </w:p>
    <w:p w:rsidR="008314C4" w:rsidRPr="008314C4" w:rsidRDefault="008314C4" w:rsidP="008314C4">
      <w:pPr>
        <w:pStyle w:val="ekvaufgabe2-4sp"/>
        <w:rPr>
          <w:rFonts w:eastAsiaTheme="minorEastAsia" w:cs="Arial"/>
          <w:szCs w:val="19"/>
        </w:rPr>
      </w:pPr>
      <w:r w:rsidRPr="00C10121">
        <w:rPr>
          <w:rFonts w:eastAsiaTheme="minorEastAsia" w:cs="Arial"/>
          <w:szCs w:val="19"/>
        </w:rPr>
        <w:t>c)</w:t>
      </w:r>
      <w:r>
        <w:rPr>
          <w:rFonts w:eastAsiaTheme="minorEastAsia" w:cs="Arial"/>
          <w:szCs w:val="19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C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=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Cs w:val="19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Cs w:val="19"/>
                    </w:rPr>
                    <m:t>10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10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10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10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2</m:t>
            </m:r>
          </m:sup>
        </m:sSup>
      </m:oMath>
    </w:p>
    <w:p w:rsidR="0013227D" w:rsidRPr="00C10121" w:rsidRDefault="0013227D" w:rsidP="0013227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3227D" w:rsidRPr="00C10121" w:rsidRDefault="0013227D" w:rsidP="0013227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3227D" w:rsidRPr="00C10121" w:rsidRDefault="0013227D" w:rsidP="0013227D">
      <w:pPr>
        <w:rPr>
          <w:rFonts w:eastAsiaTheme="minorEastAsia" w:cs="Arial"/>
          <w:szCs w:val="19"/>
        </w:rPr>
      </w:pPr>
    </w:p>
    <w:p w:rsidR="0013227D" w:rsidRPr="00C10121" w:rsidRDefault="0013227D" w:rsidP="0013227D">
      <w:pPr>
        <w:rPr>
          <w:rFonts w:eastAsiaTheme="minorEastAsia" w:cs="Arial"/>
          <w:szCs w:val="19"/>
        </w:rPr>
      </w:pPr>
    </w:p>
    <w:p w:rsidR="0013227D" w:rsidRPr="00C10121" w:rsidRDefault="0013227D" w:rsidP="0013227D">
      <w:pPr>
        <w:rPr>
          <w:rFonts w:eastAsiaTheme="minorEastAsia" w:cs="Arial"/>
          <w:szCs w:val="19"/>
        </w:rPr>
      </w:pPr>
    </w:p>
    <w:p w:rsidR="0013227D" w:rsidRPr="00C10121" w:rsidRDefault="0013227D" w:rsidP="0013227D">
      <w:pPr>
        <w:rPr>
          <w:rFonts w:eastAsiaTheme="minorEastAsia" w:cs="Arial"/>
          <w:szCs w:val="19"/>
        </w:rPr>
      </w:pPr>
    </w:p>
    <w:p w:rsidR="0013227D" w:rsidRPr="00C10121" w:rsidRDefault="0013227D" w:rsidP="0013227D">
      <w:pPr>
        <w:rPr>
          <w:rFonts w:eastAsiaTheme="minorEastAsia" w:cs="Arial"/>
          <w:szCs w:val="19"/>
        </w:rPr>
      </w:pPr>
    </w:p>
    <w:p w:rsidR="0013227D" w:rsidRPr="00C10121" w:rsidRDefault="0013227D" w:rsidP="0013227D">
      <w:pPr>
        <w:rPr>
          <w:rFonts w:eastAsiaTheme="minorEastAsia" w:cs="Arial"/>
          <w:szCs w:val="19"/>
        </w:rPr>
      </w:pPr>
    </w:p>
    <w:p w:rsidR="0013227D" w:rsidRPr="00C10121" w:rsidRDefault="0013227D" w:rsidP="0013227D">
      <w:pPr>
        <w:rPr>
          <w:rFonts w:eastAsiaTheme="minorEastAsia" w:cs="Arial"/>
          <w:szCs w:val="19"/>
        </w:rPr>
      </w:pPr>
    </w:p>
    <w:p w:rsidR="0013227D" w:rsidRPr="00C10121" w:rsidRDefault="0013227D" w:rsidP="0013227D">
      <w:pPr>
        <w:rPr>
          <w:rFonts w:eastAsiaTheme="minorEastAsia" w:cs="Arial"/>
          <w:szCs w:val="19"/>
        </w:rPr>
      </w:pPr>
    </w:p>
    <w:p w:rsidR="0013227D" w:rsidRPr="00C10121" w:rsidRDefault="0013227D" w:rsidP="0013227D">
      <w:pPr>
        <w:rPr>
          <w:rFonts w:eastAsiaTheme="minorEastAsia" w:cs="Arial"/>
          <w:szCs w:val="19"/>
        </w:rPr>
      </w:pPr>
    </w:p>
    <w:p w:rsidR="008314C4" w:rsidRPr="00716152" w:rsidRDefault="008314C4" w:rsidP="008314C4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BF6C39F" wp14:editId="04BB76F8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C4" w:rsidRPr="00C10121" w:rsidRDefault="008314C4" w:rsidP="008314C4">
      <w:pPr>
        <w:pStyle w:val="ekvaufgabe2-4sp"/>
        <w:rPr>
          <w:rFonts w:eastAsiaTheme="minorEastAsia" w:cs="Arial"/>
          <w:szCs w:val="19"/>
        </w:rPr>
      </w:pPr>
      <w:r w:rsidRPr="008314C4">
        <w:rPr>
          <w:rStyle w:val="ekvnummerierung"/>
        </w:rPr>
        <w:t>3</w:t>
      </w:r>
      <w:r>
        <w:rPr>
          <w:rFonts w:eastAsiaTheme="minorEastAsia" w:cs="Arial"/>
          <w:szCs w:val="19"/>
        </w:rPr>
        <w:tab/>
      </w:r>
      <w:r w:rsidRPr="00C10121">
        <w:rPr>
          <w:rFonts w:eastAsiaTheme="minorEastAsia" w:cs="Arial"/>
          <w:szCs w:val="19"/>
        </w:rPr>
        <w:t>Ein idealer Würfel wird 7</w:t>
      </w:r>
      <w:r>
        <w:rPr>
          <w:rFonts w:eastAsiaTheme="minorEastAsia" w:cs="Arial"/>
          <w:szCs w:val="19"/>
        </w:rPr>
        <w:t>-</w:t>
      </w:r>
      <w:r w:rsidRPr="00C10121">
        <w:rPr>
          <w:rFonts w:eastAsiaTheme="minorEastAsia" w:cs="Arial"/>
          <w:szCs w:val="19"/>
        </w:rPr>
        <w:t>mal geworfen. Dabei wird n</w:t>
      </w:r>
      <w:r w:rsidR="00DA691E">
        <w:rPr>
          <w:rFonts w:eastAsiaTheme="minorEastAsia" w:cs="Arial"/>
          <w:szCs w:val="19"/>
        </w:rPr>
        <w:t xml:space="preserve">otiert, wie oft die 4 fällt. Tarek </w:t>
      </w:r>
      <w:r w:rsidRPr="00C10121">
        <w:rPr>
          <w:rFonts w:eastAsiaTheme="minorEastAsia" w:cs="Arial"/>
          <w:szCs w:val="19"/>
        </w:rPr>
        <w:t>hat jeweils eine Formel zur Bestimmung der Wahrscheinlichkeit aufgestellt, nur leider sind ihm Fehler unterlaufen. Verbessere die Formel und berechne die aufgestellte Wahrscheinlichkeit.</w:t>
      </w:r>
    </w:p>
    <w:p w:rsidR="008314C4" w:rsidRPr="00C10121" w:rsidRDefault="008314C4" w:rsidP="008314C4">
      <w:pPr>
        <w:pStyle w:val="ekvaufgabe2-4sp"/>
        <w:spacing w:after="40"/>
        <w:rPr>
          <w:rFonts w:eastAsiaTheme="minorEastAsia" w:cs="Arial"/>
          <w:szCs w:val="19"/>
        </w:rPr>
      </w:pPr>
      <w:r w:rsidRPr="00C10121">
        <w:rPr>
          <w:rFonts w:eastAsiaTheme="minorEastAsia" w:cs="Arial"/>
          <w:szCs w:val="19"/>
        </w:rPr>
        <w:t>a)</w:t>
      </w:r>
      <w:r>
        <w:rPr>
          <w:rFonts w:eastAsiaTheme="minorEastAsia" w:cs="Arial"/>
          <w:szCs w:val="19"/>
        </w:rPr>
        <w:tab/>
      </w:r>
      <w:r w:rsidR="006914DF">
        <w:rPr>
          <w:rFonts w:eastAsiaTheme="minorEastAsia" w:cs="Arial"/>
          <w:szCs w:val="19"/>
        </w:rPr>
        <w:t xml:space="preserve">A: </w:t>
      </w:r>
      <w:r w:rsidRPr="00C10121">
        <w:rPr>
          <w:rFonts w:eastAsiaTheme="minorEastAsia" w:cs="Arial"/>
          <w:szCs w:val="19"/>
        </w:rPr>
        <w:t xml:space="preserve">Im zweiten Wurf </w:t>
      </w:r>
      <w:r w:rsidR="006914DF">
        <w:rPr>
          <w:rFonts w:eastAsiaTheme="minorEastAsia" w:cs="Arial"/>
          <w:szCs w:val="19"/>
        </w:rPr>
        <w:t xml:space="preserve">erscheint </w:t>
      </w:r>
      <w:r w:rsidRPr="00C10121">
        <w:rPr>
          <w:rFonts w:eastAsiaTheme="minorEastAsia" w:cs="Arial"/>
          <w:szCs w:val="19"/>
        </w:rPr>
        <w:t xml:space="preserve">eine 4:  </w:t>
      </w:r>
      <m:oMath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=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Cs w:val="19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Cs w:val="19"/>
                    </w:rPr>
                    <m:t>2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6</m:t>
            </m:r>
          </m:sup>
        </m:sSup>
      </m:oMath>
    </w:p>
    <w:p w:rsidR="008314C4" w:rsidRPr="00C10121" w:rsidRDefault="008314C4" w:rsidP="008314C4">
      <w:pPr>
        <w:pStyle w:val="ekvaufgabe2-4sp"/>
        <w:rPr>
          <w:rFonts w:eastAsiaTheme="minorEastAsia" w:cs="Arial"/>
          <w:szCs w:val="19"/>
        </w:rPr>
      </w:pPr>
      <w:r w:rsidRPr="00C10121">
        <w:rPr>
          <w:rFonts w:eastAsiaTheme="minorEastAsia" w:cs="Arial"/>
          <w:szCs w:val="19"/>
        </w:rPr>
        <w:t>b)</w:t>
      </w:r>
      <w:r>
        <w:rPr>
          <w:rFonts w:eastAsiaTheme="minorEastAsia" w:cs="Arial"/>
          <w:szCs w:val="19"/>
        </w:rPr>
        <w:tab/>
      </w:r>
      <w:r w:rsidR="006914DF">
        <w:rPr>
          <w:rFonts w:eastAsiaTheme="minorEastAsia" w:cs="Arial"/>
          <w:szCs w:val="19"/>
        </w:rPr>
        <w:t>B: Genau dreimal erscheint</w:t>
      </w:r>
      <w:r w:rsidRPr="00C10121">
        <w:rPr>
          <w:rFonts w:eastAsiaTheme="minorEastAsia" w:cs="Arial"/>
          <w:szCs w:val="19"/>
        </w:rPr>
        <w:t xml:space="preserve"> eine </w:t>
      </w:r>
      <w:r w:rsidR="006914DF">
        <w:rPr>
          <w:rFonts w:eastAsiaTheme="minorEastAsia" w:cs="Arial"/>
          <w:szCs w:val="19"/>
        </w:rPr>
        <w:t>4</w:t>
      </w:r>
      <w:r w:rsidRPr="00C10121">
        <w:rPr>
          <w:rFonts w:eastAsiaTheme="minorEastAsia" w:cs="Arial"/>
          <w:szCs w:val="19"/>
        </w:rPr>
        <w:t>:</w:t>
      </w:r>
      <w:r>
        <w:rPr>
          <w:rFonts w:eastAsiaTheme="minorEastAsia" w:cs="Arial"/>
          <w:szCs w:val="19"/>
        </w:rPr>
        <w:t xml:space="preserve"> </w:t>
      </w:r>
      <w:r w:rsidRPr="00C10121">
        <w:rPr>
          <w:rFonts w:eastAsiaTheme="minorEastAsia" w:cs="Arial"/>
          <w:szCs w:val="19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=3⋅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szCs w:val="19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Cs w:val="19"/>
              </w:rPr>
              <m:t>4</m:t>
            </m:r>
          </m:sup>
        </m:sSup>
      </m:oMath>
    </w:p>
    <w:p w:rsidR="003A2E6E" w:rsidRDefault="003A2E6E" w:rsidP="008314C4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CA392D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26CFB128" wp14:editId="08CC13B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37121" w:rsidRDefault="00437121" w:rsidP="00437121">
      <w:pPr>
        <w:pStyle w:val="ekvue2arial"/>
      </w:pPr>
      <w:r>
        <w:t>Ich kann …</w:t>
      </w:r>
    </w:p>
    <w:p w:rsidR="00437121" w:rsidRDefault="00437121" w:rsidP="00437121">
      <w:pPr>
        <w:pStyle w:val="ekvgrundtexthalbe"/>
        <w:rPr>
          <w:rStyle w:val="ekvnummerierung"/>
        </w:rPr>
      </w:pPr>
    </w:p>
    <w:p w:rsidR="00334DDE" w:rsidRDefault="00334DDE" w:rsidP="00334DDE">
      <w:pPr>
        <w:pStyle w:val="ekvue3arial"/>
        <w:rPr>
          <w:rStyle w:val="ekvnummerierung"/>
        </w:rPr>
      </w:pPr>
      <w:r w:rsidRPr="0013227D">
        <w:t>die Formel von Bernoulli anwenden.</w:t>
      </w:r>
    </w:p>
    <w:p w:rsidR="0013227D" w:rsidRPr="00CA392D" w:rsidRDefault="0013227D" w:rsidP="0013227D">
      <w:pPr>
        <w:pStyle w:val="ekvaufgabe2-4sp"/>
        <w:rPr>
          <w:rStyle w:val="ekvnummerierung"/>
          <w:b w:val="0"/>
          <w:sz w:val="19"/>
        </w:rPr>
      </w:pPr>
    </w:p>
    <w:p w:rsidR="006914DF" w:rsidRPr="0008531D" w:rsidRDefault="00073840" w:rsidP="006914DF">
      <w:pPr>
        <w:pStyle w:val="ekvaufgabe2-4sp"/>
      </w:pPr>
      <w:r w:rsidRPr="00E835A4">
        <w:rPr>
          <w:rStyle w:val="ekvnummerierung"/>
        </w:rPr>
        <w:t>1</w:t>
      </w:r>
      <w:r>
        <w:rPr>
          <w:rStyle w:val="ekvnummerierung"/>
        </w:rPr>
        <w:tab/>
      </w:r>
      <w:r w:rsidR="008314C4" w:rsidRPr="00C10121">
        <w:t>a)</w:t>
      </w:r>
      <w:r w:rsidR="008314C4">
        <w:tab/>
      </w:r>
      <w:r w:rsidR="006914DF" w:rsidRPr="00C10121">
        <w:t xml:space="preserve">Als Treffer gilt die Farbe und als </w:t>
      </w:r>
      <w:r w:rsidR="006914DF">
        <w:t>N</w:t>
      </w:r>
      <w:r w:rsidR="006914DF" w:rsidRPr="00C10121">
        <w:t>icht</w:t>
      </w:r>
      <w:r w:rsidR="006914DF">
        <w:t>t</w:t>
      </w:r>
      <w:r w:rsidR="006914DF" w:rsidRPr="00C10121">
        <w:t xml:space="preserve">reffer </w:t>
      </w:r>
      <w:r w:rsidR="006914DF">
        <w:t xml:space="preserve">gelten </w:t>
      </w:r>
      <w:r w:rsidR="006914DF" w:rsidRPr="00C10121">
        <w:t xml:space="preserve">alle anderen Farben. </w:t>
      </w:r>
      <w:r w:rsidR="006914DF">
        <w:t>So</w:t>
      </w:r>
      <w:r w:rsidR="006914DF" w:rsidRPr="00027129">
        <w:t xml:space="preserve">mit </w:t>
      </w:r>
      <w:r w:rsidR="006914DF">
        <w:t xml:space="preserve">gibt es </w:t>
      </w:r>
      <w:r w:rsidR="006914DF" w:rsidRPr="00027129">
        <w:t xml:space="preserve">für jeden Wurf </w:t>
      </w:r>
      <w:r w:rsidR="006914DF">
        <w:t xml:space="preserve">genau </w:t>
      </w:r>
      <w:r w:rsidR="006914DF" w:rsidRPr="00027129">
        <w:t xml:space="preserve">zwei mögliche Ergebnisse und jeder Wurf </w:t>
      </w:r>
      <w:r w:rsidR="006914DF">
        <w:t xml:space="preserve">ist </w:t>
      </w:r>
      <w:r w:rsidR="006914DF" w:rsidRPr="00027129">
        <w:t xml:space="preserve">ein Bernoulli-Experiment. </w:t>
      </w:r>
      <w:r w:rsidR="006914DF">
        <w:t xml:space="preserve">Da </w:t>
      </w:r>
      <w:r w:rsidR="006914DF" w:rsidRPr="0008531D">
        <w:t>sich die Wahrscheinlichkeiten während der Durchführungen nicht</w:t>
      </w:r>
      <w:r w:rsidR="006914DF">
        <w:t xml:space="preserve"> ändern</w:t>
      </w:r>
      <w:r w:rsidR="006914DF" w:rsidRPr="0008531D">
        <w:t xml:space="preserve">, </w:t>
      </w:r>
      <w:r w:rsidR="006914DF">
        <w:t>liegt</w:t>
      </w:r>
      <w:r w:rsidR="006914DF" w:rsidRPr="0008531D">
        <w:t xml:space="preserve"> eine Bernoulli-Kette vor.</w:t>
      </w:r>
    </w:p>
    <w:p w:rsidR="008314C4" w:rsidRDefault="008314C4" w:rsidP="008314C4">
      <w:pPr>
        <w:pStyle w:val="ekvaufgabe2-4sp"/>
      </w:pPr>
      <w:r w:rsidRPr="00C10121">
        <w:t>b)</w:t>
      </w:r>
      <w:r w:rsidR="00124ECB">
        <w:tab/>
      </w:r>
      <w:r w:rsidRPr="00C10121">
        <w:t>X: Anzahl der lila</w:t>
      </w:r>
      <w:r>
        <w:t>farbenen</w:t>
      </w:r>
      <w:r w:rsidRPr="00C10121">
        <w:t xml:space="preserve"> Seiten</w:t>
      </w:r>
    </w:p>
    <w:p w:rsidR="006914DF" w:rsidRPr="00924E1C" w:rsidRDefault="006914DF" w:rsidP="00160812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>Rot={3;13;23;30}</m:t>
        </m:r>
      </m:oMath>
      <w:r w:rsidRPr="00924E1C">
        <w:tab/>
      </w:r>
      <w:r w:rsidRPr="00924E1C">
        <w:tab/>
      </w:r>
      <w:r w:rsidRPr="00924E1C">
        <w:tab/>
        <w:t>Anzahl von Rot: 4</w:t>
      </w:r>
    </w:p>
    <w:p w:rsidR="006914DF" w:rsidRPr="00924E1C" w:rsidRDefault="006914DF" w:rsidP="00160812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>Grün={5;15;25;6;16;26;7;17;27}</m:t>
        </m:r>
      </m:oMath>
      <w:r w:rsidRPr="00924E1C">
        <w:tab/>
      </w:r>
      <w:r w:rsidR="00160812">
        <w:tab/>
      </w:r>
      <w:r w:rsidRPr="00924E1C">
        <w:t>Anzahl von Grün: 9</w:t>
      </w:r>
    </w:p>
    <w:p w:rsidR="006914DF" w:rsidRPr="00924E1C" w:rsidRDefault="006914DF" w:rsidP="00160812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>Blau={8;18;28;9;19;29}</m:t>
        </m:r>
      </m:oMath>
      <w:r w:rsidR="00160812">
        <w:tab/>
      </w:r>
      <w:r w:rsidR="00160812">
        <w:tab/>
      </w:r>
      <w:r w:rsidRPr="00924E1C">
        <w:t>Anzahl von Rot: 6</w:t>
      </w:r>
    </w:p>
    <w:p w:rsidR="006914DF" w:rsidRPr="00CC7F1D" w:rsidRDefault="006914DF" w:rsidP="00CC7F1D">
      <w:pPr>
        <w:pStyle w:val="ekvaufgabe2-4sp"/>
      </w:pPr>
      <w:r w:rsidRPr="00CC7F1D">
        <w:t xml:space="preserve">Anzahl von Lila:  </w:t>
      </w:r>
      <m:oMath>
        <m:r>
          <m:rPr>
            <m:sty m:val="p"/>
          </m:rPr>
          <w:rPr>
            <w:rFonts w:ascii="Cambria Math" w:hAnsi="Cambria Math"/>
          </w:rPr>
          <m:t>30-4-9-6=11</m:t>
        </m:r>
      </m:oMath>
    </w:p>
    <w:p w:rsidR="006914DF" w:rsidRPr="006914DF" w:rsidRDefault="00E174CD" w:rsidP="006914DF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n=5</m:t>
        </m:r>
      </m:oMath>
      <w:r>
        <w:rPr>
          <w:rFonts w:eastAsiaTheme="minorEastAsia"/>
        </w:rPr>
        <w:t xml:space="preserve">;  </w:t>
      </w:r>
      <m:oMath>
        <m:r>
          <m:rPr>
            <m:sty m:val="p"/>
          </m:rPr>
          <w:rPr>
            <w:rFonts w:ascii="Cambria Math" w:hAnsi="Cambria Math"/>
          </w:rPr>
          <m:t>k=2</m:t>
        </m:r>
      </m:oMath>
      <w:r>
        <w:rPr>
          <w:rFonts w:eastAsiaTheme="minorEastAsia"/>
        </w:rPr>
        <w:t xml:space="preserve">; 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11</m:t>
            </m:r>
          </m:num>
          <m:den>
            <m:r>
              <m:rPr>
                <m:sty m:val="p"/>
              </m:rPr>
              <w:rPr>
                <w:rStyle w:val="ekvbruchklein"/>
              </w:rPr>
              <m:t>30</m:t>
            </m:r>
          </m:den>
        </m:f>
      </m:oMath>
      <w:r w:rsidR="006914DF">
        <w:rPr>
          <w:rFonts w:eastAsiaTheme="minorEastAsia"/>
        </w:rPr>
        <w:t xml:space="preserve"> </w:t>
      </w:r>
    </w:p>
    <w:p w:rsidR="008314C4" w:rsidRPr="0013227D" w:rsidRDefault="0013227D" w:rsidP="00647AE4">
      <w:pPr>
        <w:pStyle w:val="ekvaufgabe2-4sp"/>
        <w:spacing w:before="40" w:after="40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X=2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19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19"/>
                    </w:rPr>
                    <m:t>2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30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19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30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≈0,342=34,2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13227D">
        <w:rPr>
          <w:rFonts w:eastAsiaTheme="minorEastAsia"/>
        </w:rPr>
        <w:t xml:space="preserve"> </w:t>
      </w:r>
    </w:p>
    <w:p w:rsidR="008314C4" w:rsidRPr="00C10121" w:rsidRDefault="008314C4" w:rsidP="008314C4">
      <w:pPr>
        <w:pStyle w:val="ekvaufgabe2-4sp"/>
      </w:pPr>
      <w:r w:rsidRPr="00C10121">
        <w:t>c)</w:t>
      </w:r>
      <w:r w:rsidR="0013227D">
        <w:tab/>
      </w:r>
      <m:oMath>
        <m:r>
          <m:rPr>
            <m:sty m:val="p"/>
          </m:rPr>
          <w:rPr>
            <w:rFonts w:ascii="Cambria Math" w:hAnsi="Cambria Math"/>
          </w:rPr>
          <m:t>n=7</m:t>
        </m:r>
      </m:oMath>
      <w:r w:rsidR="00E174CD">
        <w:rPr>
          <w:rFonts w:eastAsiaTheme="minorEastAsia"/>
        </w:rPr>
        <w:t xml:space="preserve">;  </w:t>
      </w:r>
      <m:oMath>
        <m:r>
          <m:rPr>
            <m:sty m:val="p"/>
          </m:rPr>
          <w:rPr>
            <w:rFonts w:ascii="Cambria Math" w:hAnsi="Cambria Math"/>
          </w:rPr>
          <m:t>k=4</m:t>
        </m:r>
      </m:oMath>
      <w:r w:rsidR="00E174CD">
        <w:rPr>
          <w:rFonts w:eastAsiaTheme="minorEastAsia"/>
        </w:rPr>
        <w:t>;</w:t>
      </w:r>
      <w:r w:rsidR="006914DF" w:rsidRPr="006914DF">
        <w:t xml:space="preserve"> </w:t>
      </w:r>
      <w:r w:rsidR="00E174CD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30</m:t>
            </m:r>
          </m:den>
        </m:f>
      </m:oMath>
      <w:r w:rsidR="00E174CD">
        <w:t xml:space="preserve"> </w:t>
      </w:r>
      <w:r w:rsidR="006914DF">
        <w:t xml:space="preserve"> </w:t>
      </w:r>
      <w:r w:rsidR="00E174CD" w:rsidRPr="00E174CD">
        <w:t>als die Wahrscheinlichkeit für das Erg</w:t>
      </w:r>
      <w:r w:rsidR="00FD2A36">
        <w:t>eb</w:t>
      </w:r>
      <w:r w:rsidR="00E174CD" w:rsidRPr="00E174CD">
        <w:t>nis Rot</w:t>
      </w:r>
      <w:r w:rsidR="00FD2A36">
        <w:t>.</w:t>
      </w:r>
      <w:r w:rsidR="00E174CD" w:rsidRPr="00E174CD">
        <w:t xml:space="preserve"> </w:t>
      </w:r>
      <w:r w:rsidR="00FD2A36">
        <w:br/>
      </w:r>
      <w:r w:rsidR="00FD2A36" w:rsidRPr="00FD2A36">
        <w:t xml:space="preserve">Die angegebene Wahrscheinlichkeit trifft auf das Ereignis A zu mit A: </w:t>
      </w:r>
      <w:proofErr w:type="gramStart"/>
      <w:r w:rsidR="00FD2A36" w:rsidRPr="00FD2A36">
        <w:t xml:space="preserve">Beim </w:t>
      </w:r>
      <w:r w:rsidRPr="00C10121">
        <w:t>7</w:t>
      </w:r>
      <w:r>
        <w:t>-</w:t>
      </w:r>
      <w:r w:rsidRPr="00C10121">
        <w:t>malige</w:t>
      </w:r>
      <w:r>
        <w:t>m</w:t>
      </w:r>
      <w:proofErr w:type="gramEnd"/>
      <w:r w:rsidRPr="00C10121">
        <w:t xml:space="preserve"> </w:t>
      </w:r>
      <w:r w:rsidR="00FD2A36" w:rsidRPr="00FD2A36">
        <w:t xml:space="preserve">Würfeln </w:t>
      </w:r>
      <w:r w:rsidRPr="00C10121">
        <w:t xml:space="preserve">wird genau </w:t>
      </w:r>
      <w:r w:rsidR="00FD2A36">
        <w:br/>
      </w:r>
      <w:r w:rsidRPr="00C10121">
        <w:t>4</w:t>
      </w:r>
      <w:r w:rsidR="00A505CB">
        <w:t>-</w:t>
      </w:r>
      <w:r w:rsidRPr="00C10121">
        <w:t xml:space="preserve">mal eine Zahl </w:t>
      </w:r>
      <w:r w:rsidR="004D699D">
        <w:t>gewürfelt, die die</w:t>
      </w:r>
      <w:r w:rsidRPr="00C10121">
        <w:t xml:space="preserve"> Ziffer 3 </w:t>
      </w:r>
      <w:r w:rsidR="004D699D">
        <w:t>enthält</w:t>
      </w:r>
      <w:r w:rsidRPr="00C10121">
        <w:t xml:space="preserve">. </w:t>
      </w:r>
    </w:p>
    <w:p w:rsidR="008314C4" w:rsidRPr="00C10121" w:rsidRDefault="008314C4" w:rsidP="0013227D">
      <w:pPr>
        <w:pStyle w:val="ekvgrundtexthalbe"/>
      </w:pPr>
    </w:p>
    <w:p w:rsidR="006914DF" w:rsidRPr="006914DF" w:rsidRDefault="008314C4" w:rsidP="006914DF">
      <w:pPr>
        <w:pStyle w:val="ekvaufgabe2-4sp"/>
        <w:rPr>
          <w:rFonts w:eastAsiaTheme="minorEastAsia"/>
        </w:rPr>
      </w:pPr>
      <w:r w:rsidRPr="0013227D">
        <w:rPr>
          <w:rStyle w:val="ekvnummerierung"/>
        </w:rPr>
        <w:t>2</w:t>
      </w:r>
      <w:r w:rsidR="0013227D">
        <w:tab/>
      </w:r>
      <w:r w:rsidR="006914DF" w:rsidRPr="00BF74C3">
        <w:t>Es liegen 30</w:t>
      </w:r>
      <w:r w:rsidR="00CC7F1D">
        <w:t> </w:t>
      </w:r>
      <w:r w:rsidR="006914DF" w:rsidRPr="00BF74C3">
        <w:t xml:space="preserve">Kugeln in der Urne. Die Wahrscheinlichkeit, eine blaue Kugel zu ziehen, </w:t>
      </w:r>
      <w:proofErr w:type="gramStart"/>
      <w:r w:rsidR="006914DF" w:rsidRPr="00BF74C3">
        <w:t>ist</w:t>
      </w:r>
      <w:r w:rsidR="006914DF">
        <w:t xml:space="preserve"> </w:t>
      </w:r>
      <w:proofErr w:type="gramEnd"/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w:rPr>
                <w:rStyle w:val="ekvbruchklein"/>
              </w:rPr>
              <m:t>5</m:t>
            </m:r>
          </m:num>
          <m:den>
            <m:r>
              <w:rPr>
                <w:rStyle w:val="ekvbruchklein"/>
              </w:rPr>
              <m:t>30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w:rPr>
                <w:rStyle w:val="ekvbruchklein"/>
              </w:rPr>
              <m:t>1</m:t>
            </m:r>
          </m:num>
          <m:den>
            <m:r>
              <w:rPr>
                <w:rStyle w:val="ekvbruchklein"/>
              </w:rPr>
              <m:t>6</m:t>
            </m:r>
          </m:den>
        </m:f>
      </m:oMath>
      <w:r w:rsidR="006914DF" w:rsidRPr="00BF74C3">
        <w:rPr>
          <w:rFonts w:eastAsiaTheme="minorEastAsia"/>
        </w:rPr>
        <w:t xml:space="preserve">, </w:t>
      </w:r>
      <w:r w:rsidR="006914DF">
        <w:rPr>
          <w:rFonts w:eastAsiaTheme="minorEastAsia"/>
        </w:rPr>
        <w:t xml:space="preserve"> </w:t>
      </w:r>
      <w:r w:rsidR="006914DF" w:rsidRPr="00BF74C3">
        <w:rPr>
          <w:rFonts w:eastAsiaTheme="minorEastAsia"/>
        </w:rPr>
        <w:t xml:space="preserve">eine </w:t>
      </w:r>
      <w:r w:rsidR="006914DF" w:rsidRPr="00BF74C3">
        <w:t xml:space="preserve">grüne Kugel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w:rPr>
                <w:rStyle w:val="ekvbruchklein"/>
              </w:rPr>
              <m:t>9</m:t>
            </m:r>
          </m:num>
          <m:den>
            <m:r>
              <w:rPr>
                <w:rStyle w:val="ekvbruchklein"/>
              </w:rPr>
              <m:t>30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w:rPr>
                <w:rStyle w:val="ekvbruchklein"/>
              </w:rPr>
              <m:t>3</m:t>
            </m:r>
          </m:num>
          <m:den>
            <m:r>
              <w:rPr>
                <w:rStyle w:val="ekvbruchklein"/>
              </w:rPr>
              <m:t>10</m:t>
            </m:r>
          </m:den>
        </m:f>
      </m:oMath>
      <w:r w:rsidR="006914DF" w:rsidRPr="00BF74C3">
        <w:rPr>
          <w:rFonts w:eastAsiaTheme="minorEastAsia"/>
        </w:rPr>
        <w:t>,</w:t>
      </w:r>
      <w:r w:rsidR="006914DF">
        <w:rPr>
          <w:rFonts w:eastAsiaTheme="minorEastAsia"/>
        </w:rPr>
        <w:t xml:space="preserve"> </w:t>
      </w:r>
      <w:r w:rsidR="006914DF" w:rsidRPr="00BF74C3">
        <w:t xml:space="preserve"> eine weiße Kugel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w:rPr>
                <w:rStyle w:val="ekvbruchklein"/>
              </w:rPr>
              <m:t>10</m:t>
            </m:r>
          </m:num>
          <m:den>
            <m:r>
              <w:rPr>
                <w:rStyle w:val="ekvbruchklein"/>
              </w:rPr>
              <m:t>30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w:rPr>
                <w:rStyle w:val="ekvbruchklein"/>
              </w:rPr>
              <m:t>1</m:t>
            </m:r>
          </m:num>
          <m:den>
            <m:r>
              <w:rPr>
                <w:rStyle w:val="ekvbruchklein"/>
              </w:rPr>
              <m:t>3</m:t>
            </m:r>
          </m:den>
        </m:f>
      </m:oMath>
      <w:r w:rsidR="006914DF" w:rsidRPr="00BF74C3">
        <w:rPr>
          <w:rFonts w:eastAsiaTheme="minorEastAsia"/>
        </w:rPr>
        <w:t>,</w:t>
      </w:r>
      <w:r w:rsidR="006914DF" w:rsidRPr="00BF74C3">
        <w:t xml:space="preserve"> </w:t>
      </w:r>
      <w:r w:rsidR="006914DF">
        <w:t xml:space="preserve"> </w:t>
      </w:r>
      <w:r w:rsidR="006914DF" w:rsidRPr="00BF74C3">
        <w:t xml:space="preserve">eine lila Kugel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w:rPr>
                <w:rStyle w:val="ekvbruchklein"/>
              </w:rPr>
              <m:t>6</m:t>
            </m:r>
          </m:num>
          <m:den>
            <m:r>
              <w:rPr>
                <w:rStyle w:val="ekvbruchklein"/>
              </w:rPr>
              <m:t>30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w:rPr>
                <w:rStyle w:val="ekvbruchklein"/>
              </w:rPr>
              <m:t>1</m:t>
            </m:r>
          </m:num>
          <m:den>
            <m:r>
              <w:rPr>
                <w:rStyle w:val="ekvbruchklein"/>
              </w:rPr>
              <m:t>5</m:t>
            </m:r>
          </m:den>
        </m:f>
      </m:oMath>
      <w:r w:rsidR="006914DF" w:rsidRPr="00BF74C3">
        <w:rPr>
          <w:rFonts w:eastAsiaTheme="minorEastAsia"/>
        </w:rPr>
        <w:t>.</w:t>
      </w:r>
    </w:p>
    <w:p w:rsidR="008314C4" w:rsidRPr="00C10121" w:rsidRDefault="008314C4" w:rsidP="008314C4">
      <w:pPr>
        <w:pStyle w:val="ekvaufgabe2-4sp"/>
      </w:pPr>
      <w:r w:rsidRPr="00C10121">
        <w:t>a)</w:t>
      </w:r>
      <w:r w:rsidR="0013227D">
        <w:tab/>
      </w:r>
      <w:r w:rsidRPr="00C10121">
        <w:t xml:space="preserve">Bei 15 Ziehungen </w:t>
      </w:r>
      <w:r w:rsidR="006914DF">
        <w:t>zieht</w:t>
      </w:r>
      <w:r w:rsidRPr="00C10121">
        <w:t xml:space="preserve"> man </w:t>
      </w:r>
      <w:r w:rsidR="006914DF">
        <w:t>genau 3</w:t>
      </w:r>
      <w:r w:rsidR="00CC7F1D">
        <w:t> </w:t>
      </w:r>
      <w:r w:rsidR="006914DF">
        <w:t>lila</w:t>
      </w:r>
      <w:r w:rsidRPr="00C10121">
        <w:t xml:space="preserve"> Kugeln</w:t>
      </w:r>
      <w:r>
        <w:t>.</w:t>
      </w:r>
    </w:p>
    <w:p w:rsidR="008314C4" w:rsidRPr="00C10121" w:rsidRDefault="008314C4" w:rsidP="008314C4">
      <w:pPr>
        <w:pStyle w:val="ekvaufgabe2-4sp"/>
      </w:pPr>
      <w:r w:rsidRPr="00C10121">
        <w:t>b)</w:t>
      </w:r>
      <w:r w:rsidR="0013227D">
        <w:tab/>
      </w:r>
      <w:r w:rsidRPr="00C10121">
        <w:t xml:space="preserve">Bei 10 Ziehungen </w:t>
      </w:r>
      <w:r w:rsidR="006914DF">
        <w:t>zieht</w:t>
      </w:r>
      <w:r w:rsidR="006914DF" w:rsidRPr="00C10121">
        <w:t xml:space="preserve"> </w:t>
      </w:r>
      <w:r w:rsidRPr="00C10121">
        <w:t>man genau 5</w:t>
      </w:r>
      <w:r w:rsidR="00CC7F1D">
        <w:t> </w:t>
      </w:r>
      <w:r w:rsidRPr="00C10121">
        <w:t>weiße Kugeln</w:t>
      </w:r>
      <w:r>
        <w:t>.</w:t>
      </w:r>
    </w:p>
    <w:p w:rsidR="008314C4" w:rsidRPr="00C10121" w:rsidRDefault="008314C4" w:rsidP="008314C4">
      <w:pPr>
        <w:pStyle w:val="ekvaufgabe2-4sp"/>
      </w:pPr>
      <w:r w:rsidRPr="00C10121">
        <w:t>c)</w:t>
      </w:r>
      <w:r w:rsidR="0013227D">
        <w:tab/>
      </w:r>
      <w:r w:rsidRPr="00C10121">
        <w:t xml:space="preserve">Bei 12 Ziehungen </w:t>
      </w:r>
      <w:r w:rsidR="006914DF">
        <w:t>zieht</w:t>
      </w:r>
      <w:r w:rsidR="006914DF" w:rsidRPr="00C10121">
        <w:t xml:space="preserve"> </w:t>
      </w:r>
      <w:r w:rsidRPr="00C10121">
        <w:t>man genau 10</w:t>
      </w:r>
      <w:r w:rsidR="00CC7F1D">
        <w:t> </w:t>
      </w:r>
      <w:r w:rsidRPr="00C10121">
        <w:t>grüne Kugeln.</w:t>
      </w:r>
    </w:p>
    <w:p w:rsidR="008314C4" w:rsidRPr="00C10121" w:rsidRDefault="008314C4" w:rsidP="0013227D">
      <w:pPr>
        <w:pStyle w:val="ekvgrundtexthalbe"/>
      </w:pPr>
    </w:p>
    <w:p w:rsidR="008314C4" w:rsidRPr="00C10121" w:rsidRDefault="008314C4" w:rsidP="008314C4">
      <w:pPr>
        <w:pStyle w:val="ekvaufgabe2-4sp"/>
      </w:pPr>
      <w:r w:rsidRPr="0013227D">
        <w:rPr>
          <w:rStyle w:val="ekvnummerierung"/>
        </w:rPr>
        <w:t>3</w:t>
      </w:r>
      <w:r w:rsidR="0013227D">
        <w:rPr>
          <w:rStyle w:val="ekvnummerierung"/>
        </w:rPr>
        <w:tab/>
      </w:r>
      <w:r w:rsidRPr="00C10121">
        <w:t>a)</w:t>
      </w:r>
      <w:r w:rsidR="0013227D">
        <w:tab/>
      </w:r>
      <w:r w:rsidR="00CC7F1D">
        <w:t>Tarek</w:t>
      </w:r>
      <w:r w:rsidRPr="00C10121">
        <w:t xml:space="preserve"> hat zunächst die Wahrscheinlichkeit berechnet, dass </w:t>
      </w:r>
      <w:r w:rsidR="002D15F2">
        <w:t xml:space="preserve">genau </w:t>
      </w:r>
      <w:r w:rsidRPr="00C10121">
        <w:t>2</w:t>
      </w:r>
      <w:r>
        <w:t>-</w:t>
      </w:r>
      <w:r w:rsidRPr="00C10121">
        <w:t>mal die 4 geworfen wird und sich bei den Potenzen verrechnet. Die Formel müsste richtig lauten:</w:t>
      </w:r>
      <w:r w:rsidR="0013227D">
        <w:t xml:space="preserve"> </w:t>
      </w:r>
      <w:r w:rsidRPr="00C10121">
        <w:t xml:space="preserve">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</m:oMath>
      <w:r w:rsidRPr="00C10121">
        <w:t xml:space="preserve">. </w:t>
      </w:r>
      <w:r w:rsidR="0013227D">
        <w:t xml:space="preserve"> </w:t>
      </w:r>
      <w:r>
        <w:t xml:space="preserve">Denn </w:t>
      </w:r>
      <w:r w:rsidR="006914DF">
        <w:t>es</w:t>
      </w:r>
      <w:r>
        <w:t xml:space="preserve"> ist egal</w:t>
      </w:r>
      <w:r w:rsidRPr="00C10121">
        <w:t xml:space="preserve">, was in den anderen Würfen geworfen wird. </w:t>
      </w:r>
    </w:p>
    <w:p w:rsidR="008314C4" w:rsidRPr="00C10121" w:rsidRDefault="008314C4" w:rsidP="008314C4">
      <w:pPr>
        <w:pStyle w:val="ekvaufgabe2-4sp"/>
      </w:pPr>
      <w:r w:rsidRPr="00C10121">
        <w:t>b)</w:t>
      </w:r>
      <w:r w:rsidR="0013227D">
        <w:tab/>
      </w:r>
      <w:r w:rsidR="00CC7F1D">
        <w:t>Tarek</w:t>
      </w:r>
      <w:r w:rsidRPr="00C10121">
        <w:t xml:space="preserve"> hat </w:t>
      </w:r>
      <w:r w:rsidR="006914DF">
        <w:t>übersehen</w:t>
      </w:r>
      <w:r w:rsidRPr="00C10121">
        <w:t>, dass es mehr als 3</w:t>
      </w:r>
      <w:r w:rsidR="00CC7F1D">
        <w:t> </w:t>
      </w:r>
      <w:r w:rsidRPr="00C10121">
        <w:t>Möglichkeiten gibt, eine 4 zu würfeln</w:t>
      </w:r>
      <w:r w:rsidR="006914DF">
        <w:t xml:space="preserve">: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19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19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=35.</m:t>
        </m:r>
      </m:oMath>
      <w:r w:rsidRPr="00C10121">
        <w:t xml:space="preserve"> </w:t>
      </w:r>
    </w:p>
    <w:p w:rsidR="008314C4" w:rsidRPr="00E75F69" w:rsidRDefault="008314C4" w:rsidP="008314C4">
      <w:pPr>
        <w:pStyle w:val="ekvaufgabe2-4sp"/>
      </w:pPr>
      <w:r w:rsidRPr="00C10121">
        <w:t>Die Formel müsste lauten:</w:t>
      </w:r>
      <w:r w:rsidR="0013227D">
        <w:t xml:space="preserve"> </w:t>
      </w:r>
      <w:r w:rsidRPr="00C10121">
        <w:t xml:space="preserve">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szCs w:val="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19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19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kvbruchklein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kvbruchklein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:rsidR="00E835A4" w:rsidRPr="00990A20" w:rsidRDefault="00E835A4" w:rsidP="008314C4">
      <w:pPr>
        <w:pStyle w:val="ekvaufgabe2-4sp"/>
      </w:pPr>
    </w:p>
    <w:sectPr w:rsidR="00E835A4" w:rsidRPr="00990A20" w:rsidSect="002266F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94" w:rsidRDefault="00BE6E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2B239A8" wp14:editId="6A5AD724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3227D" w:rsidRDefault="0013227D" w:rsidP="0013227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5030D9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5030D9">
            <w:t>29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94" w:rsidRDefault="00BE6E9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CD57841" wp14:editId="747319DF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3227D" w:rsidRDefault="0013227D" w:rsidP="0013227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5030D9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13227D">
            <w:t>3</w:t>
          </w:r>
          <w:r w:rsidR="005030D9">
            <w:t>0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94" w:rsidRDefault="00BE6E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94" w:rsidRDefault="00BE6E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94" w:rsidRDefault="00BE6E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34A"/>
    <w:rsid w:val="00021804"/>
    <w:rsid w:val="00024573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3840"/>
    <w:rsid w:val="0007717B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246"/>
    <w:rsid w:val="000E343E"/>
    <w:rsid w:val="000E6E68"/>
    <w:rsid w:val="000F0D6D"/>
    <w:rsid w:val="000F21E8"/>
    <w:rsid w:val="000F6468"/>
    <w:rsid w:val="000F7910"/>
    <w:rsid w:val="00101FA0"/>
    <w:rsid w:val="0010202A"/>
    <w:rsid w:val="00103057"/>
    <w:rsid w:val="00104ECE"/>
    <w:rsid w:val="001052DD"/>
    <w:rsid w:val="001060B7"/>
    <w:rsid w:val="00107D77"/>
    <w:rsid w:val="00116EF2"/>
    <w:rsid w:val="00124062"/>
    <w:rsid w:val="00124ECB"/>
    <w:rsid w:val="00126C2B"/>
    <w:rsid w:val="00127847"/>
    <w:rsid w:val="00131417"/>
    <w:rsid w:val="0013227D"/>
    <w:rsid w:val="00134FDE"/>
    <w:rsid w:val="001367B6"/>
    <w:rsid w:val="00137DDD"/>
    <w:rsid w:val="00140765"/>
    <w:rsid w:val="00147A36"/>
    <w:rsid w:val="00150ED5"/>
    <w:rsid w:val="001524C9"/>
    <w:rsid w:val="00160812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2BFA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05EFF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9363D"/>
    <w:rsid w:val="002A25AE"/>
    <w:rsid w:val="002A2F1C"/>
    <w:rsid w:val="002B3DF1"/>
    <w:rsid w:val="002B64EA"/>
    <w:rsid w:val="002C06C0"/>
    <w:rsid w:val="002C0DE1"/>
    <w:rsid w:val="002C5D15"/>
    <w:rsid w:val="002D0C76"/>
    <w:rsid w:val="002D15F2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4DDE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3F9C"/>
    <w:rsid w:val="003D4F3F"/>
    <w:rsid w:val="003D70F5"/>
    <w:rsid w:val="003E1137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121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56DBA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D699D"/>
    <w:rsid w:val="004E2069"/>
    <w:rsid w:val="004E3969"/>
    <w:rsid w:val="00501528"/>
    <w:rsid w:val="005030D9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2F07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269F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47AE4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14DF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0F56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49C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4B5D"/>
    <w:rsid w:val="007377D0"/>
    <w:rsid w:val="00737DC0"/>
    <w:rsid w:val="00741417"/>
    <w:rsid w:val="00742D5B"/>
    <w:rsid w:val="0074306C"/>
    <w:rsid w:val="00745BC6"/>
    <w:rsid w:val="007475F6"/>
    <w:rsid w:val="007507F9"/>
    <w:rsid w:val="007518BE"/>
    <w:rsid w:val="00751B0E"/>
    <w:rsid w:val="00755431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9514A"/>
    <w:rsid w:val="007A09CD"/>
    <w:rsid w:val="007A18E0"/>
    <w:rsid w:val="007A2F5A"/>
    <w:rsid w:val="007A37EC"/>
    <w:rsid w:val="007A572E"/>
    <w:rsid w:val="007A5AA1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4C4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63E2A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5BA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1103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25E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1704"/>
    <w:rsid w:val="00A33F90"/>
    <w:rsid w:val="00A35787"/>
    <w:rsid w:val="00A3685C"/>
    <w:rsid w:val="00A43B4C"/>
    <w:rsid w:val="00A469EE"/>
    <w:rsid w:val="00A478DC"/>
    <w:rsid w:val="00A505CB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57A0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0F4"/>
    <w:rsid w:val="00BB3EC8"/>
    <w:rsid w:val="00BC2CD2"/>
    <w:rsid w:val="00BC5E34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E6E94"/>
    <w:rsid w:val="00BF17F2"/>
    <w:rsid w:val="00BF599D"/>
    <w:rsid w:val="00BF7E53"/>
    <w:rsid w:val="00C00404"/>
    <w:rsid w:val="00C00540"/>
    <w:rsid w:val="00C07537"/>
    <w:rsid w:val="00C10E91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29BB"/>
    <w:rsid w:val="00C435C8"/>
    <w:rsid w:val="00C45D3B"/>
    <w:rsid w:val="00C46BF4"/>
    <w:rsid w:val="00C504F8"/>
    <w:rsid w:val="00C52804"/>
    <w:rsid w:val="00C52A99"/>
    <w:rsid w:val="00C52AB7"/>
    <w:rsid w:val="00C57A6A"/>
    <w:rsid w:val="00C615FD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A392D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C7F1D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3E0D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A691E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0695"/>
    <w:rsid w:val="00DF129D"/>
    <w:rsid w:val="00DF4371"/>
    <w:rsid w:val="00DF625F"/>
    <w:rsid w:val="00DF69E6"/>
    <w:rsid w:val="00DF74DB"/>
    <w:rsid w:val="00E01437"/>
    <w:rsid w:val="00E01841"/>
    <w:rsid w:val="00E045FD"/>
    <w:rsid w:val="00E05976"/>
    <w:rsid w:val="00E07387"/>
    <w:rsid w:val="00E126C1"/>
    <w:rsid w:val="00E12A63"/>
    <w:rsid w:val="00E174CD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835A4"/>
    <w:rsid w:val="00E94019"/>
    <w:rsid w:val="00E95ED3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33A4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6780"/>
    <w:rsid w:val="00FB72A0"/>
    <w:rsid w:val="00FC35C5"/>
    <w:rsid w:val="00FC7DBF"/>
    <w:rsid w:val="00FD0A11"/>
    <w:rsid w:val="00FD2A36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FBCC-1CA1-4276-9E87-8B9B407E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17</cp:revision>
  <cp:lastPrinted>2018-08-21T09:21:00Z</cp:lastPrinted>
  <dcterms:created xsi:type="dcterms:W3CDTF">2020-11-24T09:01:00Z</dcterms:created>
  <dcterms:modified xsi:type="dcterms:W3CDTF">2021-02-15T10:16:00Z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