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AE4386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E4386" w:rsidRPr="00AE65F6" w:rsidRDefault="00AE4386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FE23B5" w:rsidRDefault="00F570E7" w:rsidP="00656960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7C1230" w:rsidRDefault="00AE4386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AE4386" w:rsidRDefault="00F570E7" w:rsidP="00620688">
            <w:pPr>
              <w:pStyle w:val="ekvkvnummer"/>
              <w:jc w:val="right"/>
            </w:pPr>
            <w:r>
              <w:t xml:space="preserve">Schritt </w:t>
            </w:r>
            <w:r w:rsidR="00620688"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E4386" w:rsidRPr="007636A0" w:rsidRDefault="00AE4386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D9DDEA1" wp14:editId="7C727B9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4A2CBE" w:rsidRDefault="004A2CBE" w:rsidP="004A2CBE">
      <w:pPr>
        <w:pStyle w:val="ekvue2arial"/>
      </w:pPr>
      <w:r>
        <w:t>Ich kann …</w:t>
      </w:r>
    </w:p>
    <w:p w:rsidR="004A2CBE" w:rsidRDefault="004A2CBE" w:rsidP="004A2CBE">
      <w:pPr>
        <w:pStyle w:val="ekvgrundtexthalbe"/>
      </w:pPr>
    </w:p>
    <w:p w:rsidR="004A2CBE" w:rsidRDefault="004A2CBE" w:rsidP="000379E5">
      <w:pPr>
        <w:pStyle w:val="ekvue3arial"/>
      </w:pPr>
      <w:r>
        <w:t>die Anzahl n der Versuche einer Binomialverteilung bestimmen.</w:t>
      </w:r>
    </w:p>
    <w:p w:rsidR="00F570E7" w:rsidRPr="00F570E7" w:rsidRDefault="00F570E7" w:rsidP="00F570E7">
      <w:pPr>
        <w:pStyle w:val="ekvaufgabe2-4sp"/>
        <w:rPr>
          <w:rStyle w:val="ekvnummerierung"/>
          <w:b w:val="0"/>
          <w:sz w:val="19"/>
        </w:rPr>
      </w:pPr>
    </w:p>
    <w:p w:rsidR="00F570E7" w:rsidRPr="00716152" w:rsidRDefault="00F570E7" w:rsidP="00F570E7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4EFD078E" wp14:editId="5C17C467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688" w:rsidRPr="00F67B70" w:rsidRDefault="00620688" w:rsidP="00620688">
      <w:pPr>
        <w:pStyle w:val="ekvaufgabe2-4sp"/>
      </w:pPr>
      <w:r w:rsidRPr="00620688">
        <w:rPr>
          <w:rStyle w:val="ekvnummerierung"/>
        </w:rPr>
        <w:t>1</w:t>
      </w:r>
      <w:r>
        <w:tab/>
      </w:r>
      <w:r w:rsidRPr="00F67B70">
        <w:t>Für einen Medikamententest werden mindestens 10</w:t>
      </w:r>
      <w:r>
        <w:t>0 </w:t>
      </w:r>
      <w:r w:rsidRPr="00F67B70">
        <w:t xml:space="preserve">Testpersonen benötigt. Erfahrungsgemäß kann nur jeder </w:t>
      </w:r>
      <w:r w:rsidR="00F22A96">
        <w:t>fünfte</w:t>
      </w:r>
      <w:r w:rsidRPr="00F67B70">
        <w:t xml:space="preserve"> Proband genommen werden. Berechne die Anzahl der Probanden, die sich mindestens melden </w:t>
      </w:r>
      <w:r>
        <w:t>müs</w:t>
      </w:r>
      <w:r>
        <w:softHyphen/>
        <w:t>sen</w:t>
      </w:r>
      <w:r w:rsidRPr="00F67B70">
        <w:t>, damit man mit einer Wahrscheinlichkeit von 85</w:t>
      </w:r>
      <w:r w:rsidRPr="00620688">
        <w:rPr>
          <w:rStyle w:val="ekvabstand50prozent"/>
        </w:rPr>
        <w:t> </w:t>
      </w:r>
      <w:r w:rsidRPr="00F67B70">
        <w:t>% genügend Testpersonen hat.</w:t>
      </w:r>
    </w:p>
    <w:p w:rsidR="00620688" w:rsidRPr="00F67B70" w:rsidRDefault="00620688" w:rsidP="00620688">
      <w:pPr>
        <w:rPr>
          <w:rFonts w:cs="Arial"/>
          <w:szCs w:val="19"/>
        </w:rPr>
      </w:pPr>
    </w:p>
    <w:p w:rsidR="00620688" w:rsidRPr="00F67B70" w:rsidRDefault="00620688" w:rsidP="00620688">
      <w:pPr>
        <w:rPr>
          <w:rFonts w:cs="Arial"/>
          <w:szCs w:val="19"/>
        </w:rPr>
      </w:pPr>
    </w:p>
    <w:p w:rsidR="00620688" w:rsidRPr="00F67B70" w:rsidRDefault="00620688" w:rsidP="00620688">
      <w:pPr>
        <w:rPr>
          <w:rFonts w:cs="Arial"/>
          <w:szCs w:val="19"/>
        </w:rPr>
      </w:pPr>
    </w:p>
    <w:p w:rsidR="00620688" w:rsidRPr="00F67B70" w:rsidRDefault="00620688" w:rsidP="00620688">
      <w:pPr>
        <w:rPr>
          <w:rFonts w:cs="Arial"/>
          <w:szCs w:val="19"/>
        </w:rPr>
      </w:pPr>
    </w:p>
    <w:p w:rsidR="00620688" w:rsidRPr="00F67B70" w:rsidRDefault="00620688" w:rsidP="00620688">
      <w:pPr>
        <w:rPr>
          <w:rFonts w:cs="Arial"/>
          <w:szCs w:val="19"/>
        </w:rPr>
      </w:pPr>
    </w:p>
    <w:p w:rsidR="00620688" w:rsidRPr="00F67B70" w:rsidRDefault="00620688" w:rsidP="00620688">
      <w:pPr>
        <w:rPr>
          <w:rFonts w:cs="Arial"/>
          <w:szCs w:val="19"/>
        </w:rPr>
      </w:pPr>
    </w:p>
    <w:p w:rsidR="00620688" w:rsidRPr="00F67B70" w:rsidRDefault="00620688" w:rsidP="00620688">
      <w:pPr>
        <w:rPr>
          <w:rFonts w:cs="Arial"/>
          <w:szCs w:val="19"/>
        </w:rPr>
      </w:pPr>
    </w:p>
    <w:p w:rsidR="00620688" w:rsidRPr="00F67B70" w:rsidRDefault="00620688" w:rsidP="00620688">
      <w:pPr>
        <w:rPr>
          <w:rFonts w:cs="Arial"/>
          <w:szCs w:val="19"/>
        </w:rPr>
      </w:pPr>
    </w:p>
    <w:p w:rsidR="00620688" w:rsidRPr="00F67B70" w:rsidRDefault="00620688" w:rsidP="00620688">
      <w:pPr>
        <w:rPr>
          <w:rFonts w:cs="Arial"/>
          <w:szCs w:val="19"/>
        </w:rPr>
      </w:pPr>
    </w:p>
    <w:p w:rsidR="00620688" w:rsidRPr="00F67B70" w:rsidRDefault="00620688" w:rsidP="00620688">
      <w:pPr>
        <w:rPr>
          <w:rFonts w:cs="Arial"/>
          <w:szCs w:val="19"/>
        </w:rPr>
      </w:pPr>
    </w:p>
    <w:p w:rsidR="00620688" w:rsidRPr="00716152" w:rsidRDefault="00620688" w:rsidP="00620688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16D679E3" wp14:editId="3D0EC478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688" w:rsidRPr="00F67B70" w:rsidRDefault="00620688" w:rsidP="00620688">
      <w:pPr>
        <w:pStyle w:val="ekvaufgabe2-4sp"/>
      </w:pPr>
      <w:r w:rsidRPr="00620688">
        <w:rPr>
          <w:rStyle w:val="ekvnummerierung"/>
        </w:rPr>
        <w:t>2</w:t>
      </w:r>
      <w:r>
        <w:tab/>
      </w:r>
      <w:r w:rsidRPr="00F67B70">
        <w:t xml:space="preserve">Ein Restaurant möchte, dass seine Kunden es bewerten. </w:t>
      </w:r>
      <w:r w:rsidR="00F22A96" w:rsidRPr="00F22A96">
        <w:t>Jedem Kunden w</w:t>
      </w:r>
      <w:r w:rsidR="00C82393">
        <w:t>ird nach dem Bezahlvorgang ein</w:t>
      </w:r>
      <w:r w:rsidR="00F22A96" w:rsidRPr="00F22A96">
        <w:t xml:space="preserve"> Bewertungsbogen ausgehändigt.</w:t>
      </w:r>
      <w:r w:rsidRPr="00F67B70">
        <w:t xml:space="preserve"> </w:t>
      </w:r>
      <w:r>
        <w:t>Für gewöhnlich</w:t>
      </w:r>
      <w:r w:rsidRPr="00F67B70">
        <w:t xml:space="preserve"> füllen 25</w:t>
      </w:r>
      <w:r w:rsidRPr="00620688">
        <w:rPr>
          <w:rStyle w:val="ekvabstand50prozent"/>
        </w:rPr>
        <w:t> </w:t>
      </w:r>
      <w:r w:rsidRPr="00F67B70">
        <w:t>% der Kunden den Bogen gleich aus</w:t>
      </w:r>
      <w:r>
        <w:t xml:space="preserve"> und</w:t>
      </w:r>
      <w:r w:rsidRPr="00F67B70">
        <w:t xml:space="preserve"> ca. 20</w:t>
      </w:r>
      <w:r w:rsidRPr="00620688">
        <w:rPr>
          <w:rStyle w:val="ekvabstand50prozent"/>
        </w:rPr>
        <w:t> </w:t>
      </w:r>
      <w:r w:rsidRPr="00F67B70">
        <w:t>% der Kunden schicken den Bogen per Post zurück. Das Restaurant möchte mit einer Wahrscheinlichkeit von mindestens 70</w:t>
      </w:r>
      <w:r w:rsidRPr="00620688">
        <w:rPr>
          <w:rStyle w:val="ekvabstand50prozent"/>
        </w:rPr>
        <w:t> </w:t>
      </w:r>
      <w:r w:rsidRPr="00F67B70">
        <w:t>% 600 Rückmeldebögen</w:t>
      </w:r>
      <w:r>
        <w:t xml:space="preserve"> erhalten</w:t>
      </w:r>
      <w:r w:rsidRPr="00F67B70">
        <w:t>. Berechne die Anzahl der Bewertungsb</w:t>
      </w:r>
      <w:r w:rsidR="00F22A96">
        <w:t>ö</w:t>
      </w:r>
      <w:r w:rsidRPr="00F67B70">
        <w:t>gen, die das Restau</w:t>
      </w:r>
      <w:r>
        <w:softHyphen/>
      </w:r>
      <w:r w:rsidRPr="00F67B70">
        <w:t xml:space="preserve">rant mindestens drucken lassen muss. </w:t>
      </w:r>
    </w:p>
    <w:p w:rsidR="00620688" w:rsidRPr="00F67B70" w:rsidRDefault="00620688" w:rsidP="0062068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620688" w:rsidRPr="00F67B70" w:rsidRDefault="00620688" w:rsidP="0062068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620688" w:rsidRPr="00F67B70" w:rsidRDefault="00620688" w:rsidP="0062068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620688" w:rsidRPr="00F67B70" w:rsidRDefault="00620688" w:rsidP="0062068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620688" w:rsidRPr="00F67B70" w:rsidRDefault="00620688" w:rsidP="0062068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620688" w:rsidRPr="00F67B70" w:rsidRDefault="00620688" w:rsidP="0062068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620688" w:rsidRPr="00F67B70" w:rsidRDefault="00620688" w:rsidP="0062068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620688" w:rsidRPr="00F67B70" w:rsidRDefault="00620688" w:rsidP="0062068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620688" w:rsidRPr="00F67B70" w:rsidRDefault="00620688" w:rsidP="0062068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620688" w:rsidRPr="00F67B70" w:rsidRDefault="00620688" w:rsidP="0062068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620688" w:rsidRPr="00F67B70" w:rsidRDefault="00620688" w:rsidP="0062068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620688" w:rsidRPr="00F67B70" w:rsidRDefault="00620688" w:rsidP="0062068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620688" w:rsidRPr="00F67B70" w:rsidRDefault="00620688" w:rsidP="0062068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620688" w:rsidRPr="00F67B70" w:rsidRDefault="00620688" w:rsidP="00620688">
      <w:pPr>
        <w:rPr>
          <w:rFonts w:eastAsiaTheme="minorEastAsia" w:cs="Arial"/>
          <w:szCs w:val="19"/>
        </w:rPr>
      </w:pPr>
    </w:p>
    <w:p w:rsidR="00620688" w:rsidRPr="00716152" w:rsidRDefault="00620688" w:rsidP="00620688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7A94029C" wp14:editId="1B3524C4">
            <wp:extent cx="21336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688" w:rsidRPr="00F67B70" w:rsidRDefault="00620688" w:rsidP="00620688">
      <w:pPr>
        <w:pStyle w:val="ekvaufgabe2-4sp"/>
      </w:pPr>
      <w:r w:rsidRPr="00620688">
        <w:rPr>
          <w:rStyle w:val="ekvnummerierung"/>
        </w:rPr>
        <w:t>3</w:t>
      </w:r>
      <w:r>
        <w:tab/>
      </w:r>
      <w:r w:rsidRPr="00F22A96">
        <w:t xml:space="preserve">Bei der Schülersprecherwahl </w:t>
      </w:r>
      <w:r w:rsidR="00F22A96" w:rsidRPr="00F22A96">
        <w:t>weiß Tina, dass ca. 81</w:t>
      </w:r>
      <w:r w:rsidR="00F22A96" w:rsidRPr="00F22A96">
        <w:rPr>
          <w:rStyle w:val="ekvabstand50prozent"/>
        </w:rPr>
        <w:t> </w:t>
      </w:r>
      <w:r w:rsidR="00F22A96" w:rsidRPr="00F22A96">
        <w:t>% der an der Wahl teilnehmenden Schülerinnen und Schüler sie wählen werden. Sie will mit 54</w:t>
      </w:r>
      <w:r w:rsidR="00F22A96" w:rsidRPr="00F22A96">
        <w:rPr>
          <w:rStyle w:val="ekvabstand50prozent"/>
        </w:rPr>
        <w:t> </w:t>
      </w:r>
      <w:r w:rsidR="00F22A96" w:rsidRPr="00F22A96">
        <w:t>% mehr als 611</w:t>
      </w:r>
      <w:r w:rsidR="00F22A96">
        <w:t> </w:t>
      </w:r>
      <w:r w:rsidR="00F22A96" w:rsidRPr="00F22A96">
        <w:t>Stimmen erhalten.</w:t>
      </w:r>
      <w:r>
        <w:t xml:space="preserve"> Berechne, wie viele Schülerinnen und Schüler </w:t>
      </w:r>
      <w:r w:rsidR="00F22A96">
        <w:t>an der Wahl teilnehmen</w:t>
      </w:r>
      <w:r>
        <w:t xml:space="preserve"> müssen. </w:t>
      </w:r>
    </w:p>
    <w:p w:rsidR="00656960" w:rsidRPr="004F321A" w:rsidRDefault="00656960" w:rsidP="004F321A">
      <w:pPr>
        <w:pStyle w:val="ekvaufgabe2-4sp"/>
      </w:pPr>
    </w:p>
    <w:p w:rsidR="003A2E6E" w:rsidRPr="004F321A" w:rsidRDefault="003A2E6E" w:rsidP="004F321A">
      <w:pPr>
        <w:pStyle w:val="ekvaufgabe2-4sp"/>
      </w:pPr>
    </w:p>
    <w:p w:rsidR="00E567B8" w:rsidRDefault="00E567B8" w:rsidP="0037110D">
      <w:pPr>
        <w:pStyle w:val="ekvaufgabe2-4sp"/>
        <w:sectPr w:rsidR="00E567B8" w:rsidSect="00EC1F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F570E7" w:rsidP="00F570E7">
            <w:pPr>
              <w:pStyle w:val="ekvkolumnentitel"/>
              <w:jc w:val="both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60D0440D" wp14:editId="30CF803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4A2CBE" w:rsidRDefault="004A2CBE" w:rsidP="004A2CBE">
      <w:pPr>
        <w:pStyle w:val="ekvue2arial"/>
      </w:pPr>
      <w:r>
        <w:t>Ich kann …</w:t>
      </w:r>
    </w:p>
    <w:p w:rsidR="004A2CBE" w:rsidRDefault="004A2CBE" w:rsidP="004A2CBE">
      <w:pPr>
        <w:pStyle w:val="ekvgrundtexthalbe"/>
      </w:pPr>
    </w:p>
    <w:p w:rsidR="000379E5" w:rsidRDefault="000379E5" w:rsidP="000379E5">
      <w:pPr>
        <w:pStyle w:val="ekvue3arial"/>
      </w:pPr>
      <w:r>
        <w:t>die Anzahl n der Versuche einer Binomialverteilung bestimmen.</w:t>
      </w:r>
    </w:p>
    <w:p w:rsidR="00F570E7" w:rsidRPr="00F570E7" w:rsidRDefault="00F570E7" w:rsidP="00D962E3">
      <w:pPr>
        <w:pStyle w:val="ekvaufgabe2-4sp"/>
        <w:rPr>
          <w:rStyle w:val="ekvnummerierung"/>
          <w:b w:val="0"/>
          <w:sz w:val="19"/>
        </w:rPr>
      </w:pPr>
    </w:p>
    <w:p w:rsidR="00620688" w:rsidRPr="00F67B70" w:rsidRDefault="00620688" w:rsidP="00620688">
      <w:pPr>
        <w:pStyle w:val="ekvaufgabe2-4sp"/>
      </w:pPr>
      <w:r w:rsidRPr="00620688">
        <w:rPr>
          <w:rStyle w:val="ekvnummerierung"/>
        </w:rPr>
        <w:t>1</w:t>
      </w:r>
      <w:r>
        <w:tab/>
      </w:r>
      <w:r w:rsidRPr="00F67B70">
        <w:t>X: Anzahl der Testpersonen</w:t>
      </w:r>
    </w:p>
    <w:p w:rsidR="00620688" w:rsidRPr="00F67B70" w:rsidRDefault="00620688" w:rsidP="00620688">
      <w:pPr>
        <w:pStyle w:val="ekvaufgabe2-4sp"/>
      </w:pPr>
      <w:r w:rsidRPr="00F67B70">
        <w:t>X ist binomialverteilt mit</w:t>
      </w:r>
      <w:r>
        <w:t xml:space="preserve"> </w:t>
      </w:r>
      <w:r w:rsidRPr="00F67B70">
        <w:t xml:space="preserve"> </w:t>
      </w:r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=0,2</m:t>
        </m:r>
      </m:oMath>
      <w:r w:rsidRPr="00F67B70">
        <w:t xml:space="preserve"> </w:t>
      </w:r>
      <w:r>
        <w:t xml:space="preserve"> </w:t>
      </w:r>
      <w:proofErr w:type="gramStart"/>
      <w:r w:rsidRPr="00F67B70">
        <w:t xml:space="preserve">und </w:t>
      </w:r>
      <w:r>
        <w:rPr>
          <w:rFonts w:eastAsiaTheme="minorEastAsia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k=100</m:t>
        </m:r>
      </m:oMath>
      <w:r w:rsidR="00C82393">
        <w:rPr>
          <w:rFonts w:eastAsiaTheme="minorEastAsia"/>
        </w:rPr>
        <w:t>.</w:t>
      </w:r>
    </w:p>
    <w:p w:rsidR="00620688" w:rsidRPr="00F67B70" w:rsidRDefault="00620688" w:rsidP="00620688">
      <w:pPr>
        <w:pStyle w:val="ekvaufgabe2-4sp"/>
      </w:pPr>
      <w:r w:rsidRPr="00F67B70">
        <w:t>Gesucht: n</w:t>
      </w:r>
    </w:p>
    <w:p w:rsidR="00620688" w:rsidRPr="00620688" w:rsidRDefault="00620688" w:rsidP="00620688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X≥100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≥0,85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1-P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X≤99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≥0,85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X≤99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≤0,15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n=545 :P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X≤99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≈0,1544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n=546 :P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X≤99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≈0,1494</m:t>
          </m:r>
        </m:oMath>
      </m:oMathPara>
    </w:p>
    <w:p w:rsidR="00620688" w:rsidRPr="00F67B70" w:rsidRDefault="00F22A96" w:rsidP="00620688">
      <w:pPr>
        <w:pStyle w:val="ekvaufgabe2-4sp"/>
      </w:pPr>
      <w:r>
        <w:t>Es müssen sich</w:t>
      </w:r>
      <w:r w:rsidR="00620688" w:rsidRPr="00F67B70">
        <w:t xml:space="preserve"> mindestens 546 Probanden </w:t>
      </w:r>
      <w:r>
        <w:t>melden</w:t>
      </w:r>
      <w:r w:rsidR="00620688" w:rsidRPr="00F67B70">
        <w:t>.</w:t>
      </w:r>
    </w:p>
    <w:p w:rsidR="00620688" w:rsidRPr="00F67B70" w:rsidRDefault="00620688" w:rsidP="00620688">
      <w:pPr>
        <w:pStyle w:val="ekvgrundtexthalbe"/>
      </w:pPr>
    </w:p>
    <w:p w:rsidR="00620688" w:rsidRPr="00F67B70" w:rsidRDefault="00620688" w:rsidP="00620688">
      <w:pPr>
        <w:pStyle w:val="ekvaufgabe2-4sp"/>
      </w:pPr>
      <w:r w:rsidRPr="00620688">
        <w:rPr>
          <w:rStyle w:val="ekvnummerierung"/>
        </w:rPr>
        <w:t>2</w:t>
      </w:r>
      <w:r>
        <w:rPr>
          <w:rStyle w:val="ekvnummerierung"/>
        </w:rPr>
        <w:tab/>
      </w:r>
      <w:r w:rsidRPr="00F67B70">
        <w:t>X: Anzahl ausgefüllter Bewertungsbögen</w:t>
      </w:r>
    </w:p>
    <w:p w:rsidR="00620688" w:rsidRPr="00F67B70" w:rsidRDefault="00620688" w:rsidP="00620688">
      <w:pPr>
        <w:pStyle w:val="ekvaufgabe2-4sp"/>
      </w:pPr>
      <w:r w:rsidRPr="00F67B70">
        <w:t>X ist binomialverteilt mit</w:t>
      </w:r>
      <w:r>
        <w:t xml:space="preserve"> </w:t>
      </w:r>
      <w:r w:rsidRPr="00F67B70">
        <w:t xml:space="preserve"> </w:t>
      </w:r>
      <m:oMath>
        <m:r>
          <m:rPr>
            <m:sty m:val="p"/>
          </m:rPr>
          <w:rPr>
            <w:rFonts w:ascii="Cambria Math" w:hAnsi="Cambria Math"/>
          </w:rPr>
          <m:t>p=45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%=0,45</m:t>
        </m:r>
      </m:oMath>
      <w:r w:rsidRPr="00F67B70">
        <w:t xml:space="preserve"> </w:t>
      </w:r>
      <w:r>
        <w:t xml:space="preserve"> </w:t>
      </w:r>
      <w:proofErr w:type="gramStart"/>
      <w:r w:rsidRPr="00F67B70">
        <w:t>und</w:t>
      </w:r>
      <w:r>
        <w:t xml:space="preserve"> </w:t>
      </w:r>
      <w:r w:rsidRPr="00F67B70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k=600</m:t>
        </m:r>
      </m:oMath>
      <w:r w:rsidR="00C82393">
        <w:rPr>
          <w:rFonts w:eastAsiaTheme="minorEastAsia"/>
        </w:rPr>
        <w:t>.</w:t>
      </w:r>
    </w:p>
    <w:p w:rsidR="00620688" w:rsidRPr="00F67B70" w:rsidRDefault="00620688" w:rsidP="00620688">
      <w:pPr>
        <w:pStyle w:val="ekvaufgabe2-4sp"/>
      </w:pPr>
      <w:r w:rsidRPr="00F67B70">
        <w:t>Gesucht: n</w:t>
      </w:r>
    </w:p>
    <w:p w:rsidR="00620688" w:rsidRPr="00620688" w:rsidRDefault="00620688" w:rsidP="00620688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X≥600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≥0,70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1-P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X≤599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≥0,70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X≤599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≤0,30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n=1353 :P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X≤599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≈0,3049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n=1354 :P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X≤599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≈0,2964</m:t>
          </m:r>
        </m:oMath>
      </m:oMathPara>
    </w:p>
    <w:p w:rsidR="00620688" w:rsidRPr="00F67B70" w:rsidRDefault="00620688" w:rsidP="00620688">
      <w:pPr>
        <w:pStyle w:val="ekvaufgabe2-4sp"/>
      </w:pPr>
      <w:r>
        <w:t xml:space="preserve">Das Restaurant muss </w:t>
      </w:r>
      <w:r w:rsidRPr="00F67B70">
        <w:t>mindestens 1354</w:t>
      </w:r>
      <w:r w:rsidR="00F22A96">
        <w:t> </w:t>
      </w:r>
      <w:r w:rsidRPr="00F67B70">
        <w:t>Bewertungsb</w:t>
      </w:r>
      <w:r w:rsidR="00F22A96">
        <w:t>ö</w:t>
      </w:r>
      <w:r w:rsidRPr="00F67B70">
        <w:t xml:space="preserve">gen drucken lassen. </w:t>
      </w:r>
    </w:p>
    <w:p w:rsidR="00620688" w:rsidRPr="00F67B70" w:rsidRDefault="00620688" w:rsidP="00620688">
      <w:pPr>
        <w:pStyle w:val="ekvgrundtexthalbe"/>
      </w:pPr>
    </w:p>
    <w:p w:rsidR="00620688" w:rsidRPr="00F67B70" w:rsidRDefault="00620688" w:rsidP="00620688">
      <w:pPr>
        <w:pStyle w:val="ekvaufgabe2-4sp"/>
      </w:pPr>
      <w:r w:rsidRPr="00620688">
        <w:rPr>
          <w:rStyle w:val="ekvnummerierung"/>
        </w:rPr>
        <w:t>3</w:t>
      </w:r>
      <w:r>
        <w:rPr>
          <w:rStyle w:val="ekvnummerierung"/>
        </w:rPr>
        <w:tab/>
      </w:r>
      <w:r w:rsidRPr="00F67B70">
        <w:t xml:space="preserve">X: Anzahl </w:t>
      </w:r>
      <w:r w:rsidR="00F22A96">
        <w:t>derer, die Tina wählen werden.</w:t>
      </w:r>
    </w:p>
    <w:p w:rsidR="00620688" w:rsidRPr="00F67B70" w:rsidRDefault="00620688" w:rsidP="00620688">
      <w:pPr>
        <w:pStyle w:val="ekvaufgabe2-4sp"/>
      </w:pPr>
      <w:r w:rsidRPr="00F67B70">
        <w:t>X ist binomialverteilt mit</w:t>
      </w:r>
      <w:r>
        <w:t xml:space="preserve"> </w:t>
      </w:r>
      <w:r w:rsidRPr="00F67B70">
        <w:t xml:space="preserve"> </w:t>
      </w:r>
      <m:oMath>
        <m:r>
          <m:rPr>
            <m:sty m:val="p"/>
          </m:rPr>
          <w:rPr>
            <w:rFonts w:ascii="Cambria Math" w:hAnsi="Cambria Math"/>
          </w:rPr>
          <m:t>p=81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%=0,81</m:t>
        </m:r>
      </m:oMath>
      <w:r w:rsidRPr="00F67B70">
        <w:t xml:space="preserve"> </w:t>
      </w:r>
      <w:r>
        <w:t xml:space="preserve"> </w:t>
      </w:r>
      <w:r w:rsidRPr="00F67B70">
        <w:t>und</w:t>
      </w:r>
      <w:r>
        <w:t xml:space="preserve"> </w:t>
      </w:r>
      <w:r w:rsidRPr="00F67B70">
        <w:t xml:space="preserve"> </w:t>
      </w:r>
      <m:oMath>
        <m:r>
          <m:rPr>
            <m:sty m:val="p"/>
          </m:rPr>
          <w:rPr>
            <w:rFonts w:ascii="Cambria Math" w:hAnsi="Cambria Math"/>
          </w:rPr>
          <m:t>k=611</m:t>
        </m:r>
      </m:oMath>
      <w:r w:rsidR="00C82393">
        <w:rPr>
          <w:rFonts w:eastAsiaTheme="minorEastAsia"/>
        </w:rPr>
        <w:t>.</w:t>
      </w:r>
      <w:bookmarkStart w:id="0" w:name="_GoBack"/>
      <w:bookmarkEnd w:id="0"/>
    </w:p>
    <w:p w:rsidR="00620688" w:rsidRPr="00F67B70" w:rsidRDefault="00620688" w:rsidP="00620688">
      <w:pPr>
        <w:pStyle w:val="ekvaufgabe2-4sp"/>
      </w:pPr>
      <w:r w:rsidRPr="00F67B70">
        <w:t>Gesucht: n</w:t>
      </w:r>
    </w:p>
    <w:p w:rsidR="00620688" w:rsidRPr="00620688" w:rsidRDefault="00620688" w:rsidP="00620688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X≥611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≥0,54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1-P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X≤610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≥0,54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X≤610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≤0,46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n=754 :P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X≤610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≈0,4873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n=755 :P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X≤610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≈0,4574</m:t>
          </m:r>
        </m:oMath>
      </m:oMathPara>
    </w:p>
    <w:p w:rsidR="00620688" w:rsidRPr="00F67B70" w:rsidRDefault="00620688" w:rsidP="00620688">
      <w:pPr>
        <w:pStyle w:val="ekvaufgabe2-4sp"/>
      </w:pPr>
      <w:r w:rsidRPr="00F67B70">
        <w:t>Es müssen mindestens 755</w:t>
      </w:r>
      <w:r w:rsidR="00F22A96">
        <w:t> </w:t>
      </w:r>
      <w:r w:rsidRPr="00F67B70">
        <w:t xml:space="preserve">Schülerinnen und Schüler </w:t>
      </w:r>
      <w:r w:rsidR="00F22A96">
        <w:t>an der Wahl teilnehmen</w:t>
      </w:r>
      <w:r w:rsidRPr="00F67B70">
        <w:t>.</w:t>
      </w:r>
    </w:p>
    <w:p w:rsidR="00620688" w:rsidRPr="00F67B70" w:rsidRDefault="00620688" w:rsidP="00620688">
      <w:pPr>
        <w:pStyle w:val="ekvaufgabe2-4sp"/>
      </w:pPr>
    </w:p>
    <w:p w:rsidR="003A2E6E" w:rsidRPr="003A2E6E" w:rsidRDefault="003A2E6E" w:rsidP="00620688">
      <w:pPr>
        <w:pStyle w:val="ekvaufgabe2-4sp"/>
      </w:pPr>
    </w:p>
    <w:sectPr w:rsidR="003A2E6E" w:rsidRPr="003A2E6E" w:rsidSect="002266F5">
      <w:footerReference w:type="default" r:id="rId18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B1" w:rsidRDefault="001767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0E22487E" wp14:editId="5443BBF9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AE4386" w:rsidRDefault="00AE4386" w:rsidP="00AE4386">
          <w:pPr>
            <w:pStyle w:val="ekvpagina"/>
          </w:pPr>
          <w:r>
            <w:rPr>
              <w:b/>
            </w:rPr>
            <w:t>Autor</w:t>
          </w:r>
          <w:r w:rsidR="00F570E7">
            <w:rPr>
              <w:b/>
            </w:rPr>
            <w:t>in</w:t>
          </w:r>
          <w:r>
            <w:rPr>
              <w:b/>
            </w:rPr>
            <w:t xml:space="preserve">: </w:t>
          </w:r>
          <w:r w:rsidR="00F570E7">
            <w:rPr>
              <w:rFonts w:eastAsia="Times New Roman"/>
            </w:rPr>
            <w:t>Alexandra Casper</w:t>
          </w:r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A02B14" w:rsidP="00C91F14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1767B1">
            <w:t>3</w:t>
          </w:r>
          <w:r w:rsidR="00C91F14">
            <w:t>7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B1" w:rsidRDefault="001767B1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74D43A21" wp14:editId="0CC6E9D2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F570E7" w:rsidRDefault="00F570E7" w:rsidP="00F570E7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9A2BD5" w:rsidP="00884E48">
          <w:pPr>
            <w:pStyle w:val="ekvquelle"/>
          </w:pPr>
        </w:p>
      </w:tc>
      <w:tc>
        <w:tcPr>
          <w:tcW w:w="813" w:type="dxa"/>
        </w:tcPr>
        <w:p w:rsidR="009A2BD5" w:rsidRPr="00913892" w:rsidRDefault="009A2BD5" w:rsidP="00C91F14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C91F14">
            <w:t>38</w:t>
          </w:r>
          <w:r>
            <w:t> </w:t>
          </w:r>
        </w:p>
      </w:tc>
    </w:tr>
  </w:tbl>
  <w:p w:rsidR="00F64B6A" w:rsidRDefault="00F64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B1" w:rsidRDefault="001767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B1" w:rsidRDefault="001767B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B1" w:rsidRDefault="001767B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804"/>
    <w:rsid w:val="000256FB"/>
    <w:rsid w:val="000307B4"/>
    <w:rsid w:val="00035074"/>
    <w:rsid w:val="00037566"/>
    <w:rsid w:val="000379E5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43E"/>
    <w:rsid w:val="000E6E68"/>
    <w:rsid w:val="000F21E8"/>
    <w:rsid w:val="000F6468"/>
    <w:rsid w:val="000F7910"/>
    <w:rsid w:val="00101FA0"/>
    <w:rsid w:val="0010202A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767B1"/>
    <w:rsid w:val="00182050"/>
    <w:rsid w:val="00182B7D"/>
    <w:rsid w:val="001845AC"/>
    <w:rsid w:val="00186866"/>
    <w:rsid w:val="001904B3"/>
    <w:rsid w:val="00190B65"/>
    <w:rsid w:val="00193A18"/>
    <w:rsid w:val="001A3936"/>
    <w:rsid w:val="001A5BD5"/>
    <w:rsid w:val="001B0416"/>
    <w:rsid w:val="001B1D28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45DA5"/>
    <w:rsid w:val="00246F77"/>
    <w:rsid w:val="002527A5"/>
    <w:rsid w:val="00253A14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0DE1"/>
    <w:rsid w:val="002C5D15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2CBE"/>
    <w:rsid w:val="004A66C3"/>
    <w:rsid w:val="004A66CF"/>
    <w:rsid w:val="004D2888"/>
    <w:rsid w:val="004E2069"/>
    <w:rsid w:val="004E3969"/>
    <w:rsid w:val="004F321A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4BF1"/>
    <w:rsid w:val="006201CB"/>
    <w:rsid w:val="00620688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A09CD"/>
    <w:rsid w:val="007A18E0"/>
    <w:rsid w:val="007A2F5A"/>
    <w:rsid w:val="007A572E"/>
    <w:rsid w:val="007A5AA1"/>
    <w:rsid w:val="007C0A7D"/>
    <w:rsid w:val="007C1230"/>
    <w:rsid w:val="007C1542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27C4"/>
    <w:rsid w:val="00C07537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35C8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77C54"/>
    <w:rsid w:val="00C82393"/>
    <w:rsid w:val="00C84E4C"/>
    <w:rsid w:val="00C87044"/>
    <w:rsid w:val="00C91F14"/>
    <w:rsid w:val="00C9437F"/>
    <w:rsid w:val="00C94D17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962E3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B6D59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22A96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570E7"/>
    <w:rsid w:val="00F6242C"/>
    <w:rsid w:val="00F6336A"/>
    <w:rsid w:val="00F64B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620688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620688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n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2F90F-1194-4A93-A94E-EC741ED9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9</cp:revision>
  <cp:lastPrinted>2018-08-21T09:21:00Z</cp:lastPrinted>
  <dcterms:created xsi:type="dcterms:W3CDTF">2020-11-25T08:19:00Z</dcterms:created>
  <dcterms:modified xsi:type="dcterms:W3CDTF">2021-02-05T15:45:00Z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