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8023F0">
            <w:pPr>
              <w:pStyle w:val="ekvkvnummer"/>
              <w:jc w:val="right"/>
            </w:pPr>
            <w:r>
              <w:t xml:space="preserve">Schritt </w:t>
            </w:r>
            <w:r w:rsidR="008023F0"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63E7924" wp14:editId="05BA4F4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9D5CBB" w:rsidRDefault="009D5CBB" w:rsidP="00504BC5">
      <w:pPr>
        <w:pStyle w:val="ekvue3arial"/>
      </w:pPr>
      <w:r>
        <w:t>die Anzahl n an Versuchen bis zum ersten Eintreffen eines Ereignisses bestimmen.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77FC0D6" wp14:editId="5B15C97A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BB" w:rsidRPr="000F28F9" w:rsidRDefault="009D5CBB" w:rsidP="009D5CBB">
      <w:pPr>
        <w:pStyle w:val="ekvaufgabe2-4sp"/>
      </w:pPr>
      <w:r w:rsidRPr="00795BF4">
        <w:rPr>
          <w:rStyle w:val="ekvnummerierung"/>
        </w:rPr>
        <w:t>1</w:t>
      </w:r>
      <w:r w:rsidR="00795BF4">
        <w:tab/>
      </w:r>
      <w:r w:rsidRPr="000F28F9">
        <w:t>Steffi und Lukas spielen ein Kartenspiel. Es werden 32</w:t>
      </w:r>
      <w:r w:rsidR="00795BF4">
        <w:t> </w:t>
      </w:r>
      <w:r w:rsidRPr="000F28F9">
        <w:t xml:space="preserve">Karten verdeckt auf den Tisch gelegt, </w:t>
      </w:r>
      <w:r>
        <w:t>darunter sind 7</w:t>
      </w:r>
      <w:r w:rsidR="00795BF4">
        <w:t> </w:t>
      </w:r>
      <w:r w:rsidRPr="000F28F9">
        <w:t>Joker. Lukas möchte möglichst wenig Karten aufdecken, aber mit einer Wahrscheinlichkeit von 85</w:t>
      </w:r>
      <w:r w:rsidR="00795BF4" w:rsidRPr="00795BF4">
        <w:rPr>
          <w:rStyle w:val="ekvabstand50prozent"/>
        </w:rPr>
        <w:t> </w:t>
      </w:r>
      <w:r w:rsidRPr="000F28F9">
        <w:t xml:space="preserve">% </w:t>
      </w:r>
      <w:r w:rsidR="009E62FF">
        <w:t xml:space="preserve">mindestens </w:t>
      </w:r>
      <w:r w:rsidRPr="000F28F9">
        <w:t xml:space="preserve">einen Joker ziehen. </w:t>
      </w:r>
      <w:r w:rsidR="009E62FF" w:rsidRPr="009E62FF">
        <w:t>Nach dem Aufdecken einer Karte wird diese wieder verdeckt untergemischt.</w:t>
      </w:r>
    </w:p>
    <w:p w:rsidR="009D5CBB" w:rsidRPr="000F28F9" w:rsidRDefault="009D5CBB" w:rsidP="009D5CBB">
      <w:pPr>
        <w:pStyle w:val="ekvaufgabe2-4sp"/>
      </w:pPr>
      <w:r w:rsidRPr="000F28F9">
        <w:t>a)</w:t>
      </w:r>
      <w:r w:rsidR="00795BF4">
        <w:tab/>
      </w:r>
      <w:r>
        <w:t>Überprüfe,</w:t>
      </w:r>
      <w:r w:rsidRPr="000F28F9">
        <w:t xml:space="preserve"> ob es für Lukas ausreicht</w:t>
      </w:r>
      <w:r>
        <w:t>,</w:t>
      </w:r>
      <w:r w:rsidRPr="000F28F9">
        <w:t xml:space="preserve"> 3</w:t>
      </w:r>
      <w:r w:rsidR="00795BF4">
        <w:t> </w:t>
      </w:r>
      <w:r w:rsidRPr="000F28F9">
        <w:t>Karten umzudrehen.</w:t>
      </w:r>
    </w:p>
    <w:p w:rsidR="009D5CBB" w:rsidRPr="000F28F9" w:rsidRDefault="009D5CBB" w:rsidP="009D5CBB">
      <w:pPr>
        <w:pStyle w:val="ekvaufgabe2-4sp"/>
      </w:pPr>
      <w:r w:rsidRPr="000F28F9">
        <w:t>b)</w:t>
      </w:r>
      <w:r w:rsidR="00795BF4">
        <w:tab/>
      </w:r>
      <w:r w:rsidRPr="000F28F9">
        <w:t xml:space="preserve">Berechne die Anzahl der Karten, die Lukas </w:t>
      </w:r>
      <w:r w:rsidR="00E138D6">
        <w:t xml:space="preserve">mindestens </w:t>
      </w:r>
      <w:r w:rsidRPr="000F28F9">
        <w:t>umdrehen muss</w:t>
      </w:r>
      <w:r>
        <w:t>,</w:t>
      </w:r>
      <w:r w:rsidRPr="000F28F9">
        <w:t xml:space="preserve"> um mit der vorgegeben Wahrscheinlichkeit </w:t>
      </w:r>
      <w:r w:rsidR="009E62FF">
        <w:t xml:space="preserve">mindestens </w:t>
      </w:r>
      <w:r w:rsidRPr="000F28F9">
        <w:t xml:space="preserve">einen Joker zu erhalten. </w:t>
      </w: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9D5CBB" w:rsidRPr="000F28F9" w:rsidRDefault="009D5CBB" w:rsidP="009D5CBB">
      <w:pPr>
        <w:rPr>
          <w:rFonts w:cs="Arial"/>
          <w:szCs w:val="19"/>
        </w:rPr>
      </w:pPr>
    </w:p>
    <w:p w:rsidR="008023F0" w:rsidRPr="00716152" w:rsidRDefault="008023F0" w:rsidP="008023F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DDF3132" wp14:editId="266F503D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D6" w:rsidRPr="000F28F9" w:rsidRDefault="009D5CBB" w:rsidP="00FA11E2">
      <w:pPr>
        <w:pStyle w:val="ekvaufgabe2-4sp"/>
        <w:rPr>
          <w:rFonts w:eastAsiaTheme="minorEastAsia" w:cs="Arial"/>
          <w:szCs w:val="19"/>
        </w:rPr>
      </w:pPr>
      <w:r w:rsidRPr="00795BF4">
        <w:rPr>
          <w:rStyle w:val="ekvnummerierung"/>
        </w:rPr>
        <w:t>2</w:t>
      </w:r>
      <w:r w:rsidR="00795BF4">
        <w:tab/>
      </w:r>
      <w:r w:rsidR="00B34E30" w:rsidRPr="00B34E30">
        <w:t xml:space="preserve">In einer Urne liegen 5 rote und 15 gelbe Kugeln. Es wird nacheinander mit Zurücklegen gezogen. </w:t>
      </w:r>
      <w:r w:rsidR="00B34E30">
        <w:t>Jasmin</w:t>
      </w:r>
      <w:r w:rsidR="00B34E30" w:rsidRPr="000F28F9">
        <w:t xml:space="preserve"> </w:t>
      </w:r>
      <w:r w:rsidR="001D1821" w:rsidRPr="001D1821">
        <w:t>behauptet, dass es um 20% wahrscheinlicher ist, die erste rote Kugel</w:t>
      </w:r>
      <w:r w:rsidR="00C5205E">
        <w:t xml:space="preserve"> im</w:t>
      </w:r>
      <w:r w:rsidR="001D1821" w:rsidRPr="001D1821">
        <w:t xml:space="preserve"> 9</w:t>
      </w:r>
      <w:r w:rsidR="00C5205E">
        <w:t>.</w:t>
      </w:r>
      <w:r w:rsidR="001D1821" w:rsidRPr="001D1821">
        <w:t xml:space="preserve"> Zug zu ziehen als im 10. Zug. Über</w:t>
      </w:r>
      <w:r w:rsidR="00FA11E2">
        <w:softHyphen/>
      </w:r>
      <w:r w:rsidR="001D1821" w:rsidRPr="001D1821">
        <w:t>prüfe Jasmins Aussage.</w:t>
      </w:r>
    </w:p>
    <w:p w:rsidR="009D5CBB" w:rsidRPr="000F28F9" w:rsidRDefault="009D5CBB" w:rsidP="00E138D6">
      <w:pPr>
        <w:pStyle w:val="ekvaufgabe2-4sp"/>
        <w:rPr>
          <w:rFonts w:eastAsiaTheme="minorEastAsia" w:cs="Arial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D5CBB" w:rsidRPr="000F28F9" w:rsidRDefault="009D5CBB" w:rsidP="009D5CBB">
      <w:pPr>
        <w:rPr>
          <w:rFonts w:eastAsiaTheme="minorEastAsia" w:cs="Arial"/>
          <w:szCs w:val="19"/>
        </w:rPr>
      </w:pPr>
    </w:p>
    <w:p w:rsidR="008023F0" w:rsidRPr="00716152" w:rsidRDefault="008023F0" w:rsidP="008023F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765FE6B" wp14:editId="3EDE0292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D6" w:rsidRPr="00E138D6" w:rsidRDefault="009D5CBB" w:rsidP="00E138D6">
      <w:pPr>
        <w:pStyle w:val="ekvaufgabe2-4sp"/>
      </w:pPr>
      <w:r w:rsidRPr="00795BF4">
        <w:rPr>
          <w:rStyle w:val="ekvnummerierung"/>
        </w:rPr>
        <w:t>3</w:t>
      </w:r>
      <w:r w:rsidR="00795BF4">
        <w:tab/>
      </w:r>
      <w:r w:rsidR="00B34E30" w:rsidRPr="00B34E30">
        <w:t>Petra möchte auf dem Rummel ein Stofffaultier gewinnen. Sie kauft ein Rubbellos, auf dem sich dreimal die 1, dreimal die 2, viermal die 3 und sechsmal ein Feld ohne Zahl befinden. Sie darf zwei Felder aufrubbeln. Wenn beide Felder eine 3 tragen, dann gewinnt sie das Stofffaultier. Berechne, wie viele Rubbellose Petra kaufen muss, um mit einer Wahrscheinlichkeit von mehr als 99</w:t>
      </w:r>
      <w:r w:rsidR="00B34E30" w:rsidRPr="00B34E30">
        <w:rPr>
          <w:rStyle w:val="ekvabstand50prozent"/>
        </w:rPr>
        <w:t> </w:t>
      </w:r>
      <w:r w:rsidR="00B34E30" w:rsidRPr="00B34E30">
        <w:t>% mindestens ein Stofffaultier als Hauptgewinn zu erhalten.</w:t>
      </w:r>
    </w:p>
    <w:p w:rsidR="00656960" w:rsidRPr="004F321A" w:rsidRDefault="00656960" w:rsidP="004F321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615819D" wp14:editId="621A57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504BC5" w:rsidRDefault="00504BC5" w:rsidP="00504BC5">
      <w:pPr>
        <w:pStyle w:val="ekvue3arial"/>
      </w:pPr>
      <w:r>
        <w:t>die Anzahl n an Versuchen bis zum ersten Eintreffen eines Ereignisses bestimmen.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9D5CBB" w:rsidRPr="000F28F9" w:rsidRDefault="009D5CBB" w:rsidP="009D5CBB">
      <w:pPr>
        <w:pStyle w:val="ekvaufgabe2-4sp"/>
      </w:pPr>
      <w:r w:rsidRPr="00795BF4">
        <w:rPr>
          <w:rStyle w:val="ekvnummerierung"/>
        </w:rPr>
        <w:t>1</w:t>
      </w:r>
      <w:r w:rsidR="00795BF4">
        <w:rPr>
          <w:rStyle w:val="ekvnummerierung"/>
        </w:rPr>
        <w:tab/>
      </w:r>
      <w:r w:rsidRPr="000F28F9">
        <w:t xml:space="preserve">X: Anzahl der umgedrehten Karten mit einem Joker </w:t>
      </w:r>
    </w:p>
    <w:p w:rsidR="009D5CBB" w:rsidRPr="000F28F9" w:rsidRDefault="009D5CBB" w:rsidP="009D5CBB">
      <w:pPr>
        <w:pStyle w:val="ekvaufgabe2-4sp"/>
      </w:pPr>
      <w:r w:rsidRPr="000F28F9">
        <w:t>X ist binomialverteilt mit</w:t>
      </w:r>
      <w:r w:rsidR="00795BF4">
        <w:t xml:space="preserve"> </w:t>
      </w:r>
      <w:r w:rsidRPr="000F28F9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32</m:t>
            </m:r>
          </m:den>
        </m:f>
      </m:oMath>
      <w:r w:rsidRPr="000F28F9">
        <w:t xml:space="preserve"> </w:t>
      </w:r>
      <w:r w:rsidR="00795BF4">
        <w:t xml:space="preserve"> </w:t>
      </w:r>
      <w:proofErr w:type="gramStart"/>
      <w:r w:rsidRPr="000F28F9">
        <w:t>und</w:t>
      </w:r>
      <w:r w:rsidR="00795BF4">
        <w:t xml:space="preserve"> </w:t>
      </w:r>
      <w:r w:rsidRPr="000F28F9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k=1</m:t>
        </m:r>
      </m:oMath>
      <w:r w:rsidR="001D1821">
        <w:rPr>
          <w:rFonts w:eastAsiaTheme="minorEastAsia"/>
        </w:rPr>
        <w:t>.</w:t>
      </w:r>
    </w:p>
    <w:p w:rsidR="009D5CBB" w:rsidRPr="000F28F9" w:rsidRDefault="009D5CBB" w:rsidP="009D5CBB">
      <w:pPr>
        <w:pStyle w:val="ekvaufgabe2-4sp"/>
      </w:pPr>
      <w:r w:rsidRPr="000F28F9">
        <w:t xml:space="preserve">Gesucht </w:t>
      </w:r>
      <w:r>
        <w:t xml:space="preserve">ist </w:t>
      </w:r>
      <w:r w:rsidRPr="000F28F9">
        <w:t>n</w:t>
      </w:r>
      <w:r>
        <w:t>.</w:t>
      </w:r>
    </w:p>
    <w:p w:rsidR="009D5CBB" w:rsidRPr="000F28F9" w:rsidRDefault="009D5CBB" w:rsidP="009D5CBB">
      <w:pPr>
        <w:pStyle w:val="ekvaufgabe2-4sp"/>
      </w:pPr>
      <w:r w:rsidRPr="000F28F9">
        <w:t>a)</w:t>
      </w:r>
      <w:r w:rsidR="00795BF4">
        <w:tab/>
      </w:r>
      <w:r w:rsidRPr="000F28F9">
        <w:t>Bei 3 Karten ist die Wahrscheinlichkeit</w:t>
      </w:r>
      <w:r>
        <w:t>,</w:t>
      </w:r>
      <w:r w:rsidRPr="000F28F9">
        <w:t xml:space="preserve"> keinen Joker zu erhalten:</w:t>
      </w:r>
      <w:r w:rsidR="00795BF4">
        <w:t xml:space="preserve"> </w:t>
      </w:r>
      <w:r w:rsidRPr="000F28F9"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X=0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1-p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≈0,4768</m:t>
        </m:r>
      </m:oMath>
      <w:r w:rsidRPr="000F28F9">
        <w:t>. Damit ist die Wahrscheinlichkeit</w:t>
      </w:r>
      <w:r>
        <w:t>,</w:t>
      </w:r>
      <w:r w:rsidRPr="000F28F9">
        <w:t xml:space="preserve"> mindestens 1 Joker zu ziehen</w:t>
      </w:r>
      <w:r>
        <w:t>,</w:t>
      </w:r>
      <w:r w:rsidR="00795BF4">
        <w:t xml:space="preserve"> </w:t>
      </w:r>
      <w:r w:rsidRPr="000F28F9"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X≥1</m:t>
            </m:r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X=0</m:t>
            </m:r>
          </m:e>
        </m:d>
        <m:r>
          <m:rPr>
            <m:sty m:val="p"/>
          </m:rPr>
          <w:rPr>
            <w:rFonts w:ascii="Cambria Math" w:hAnsi="Cambria Math"/>
          </w:rPr>
          <m:t>=1-0,4768=0,5232=52, 32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0F28F9">
        <w:t xml:space="preserve"> </w:t>
      </w:r>
      <w:r w:rsidR="00795BF4">
        <w:t xml:space="preserve"> </w:t>
      </w:r>
      <w:r w:rsidRPr="000F28F9">
        <w:t>und damit deutlich unter Lukas gewünschter Wahrscheinlich</w:t>
      </w:r>
      <w:r>
        <w:t>k</w:t>
      </w:r>
      <w:r w:rsidRPr="000F28F9">
        <w:t xml:space="preserve">eit. </w:t>
      </w:r>
    </w:p>
    <w:p w:rsidR="00795BF4" w:rsidRDefault="009D5CBB" w:rsidP="00B34E30">
      <w:pPr>
        <w:pStyle w:val="ekvaufgabe2-4sp"/>
        <w:rPr>
          <w:rFonts w:eastAsiaTheme="minorEastAsia"/>
        </w:rPr>
      </w:pPr>
      <w:r w:rsidRPr="000F28F9">
        <w:t>b)</w:t>
      </w:r>
      <w:r w:rsidR="00795BF4">
        <w:tab/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X=0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</m:oMath>
    </w:p>
    <w:p w:rsidR="00E138D6" w:rsidRPr="00E138D6" w:rsidRDefault="00E138D6" w:rsidP="00B34E30">
      <w:pPr>
        <w:pStyle w:val="ekvaufgabe2-4sp"/>
        <w:spacing w:before="40" w:after="4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X≥1</m:t>
            </m:r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X=0</m:t>
            </m:r>
          </m:e>
        </m:d>
        <m:r>
          <m:rPr>
            <m:sty m:val="p"/>
          </m:rP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≥0,85</m:t>
        </m:r>
      </m:oMath>
      <w:r w:rsidRPr="00E138D6">
        <w:rPr>
          <w:rFonts w:eastAsiaTheme="minorEastAsia"/>
        </w:rPr>
        <w:t xml:space="preserve"> </w:t>
      </w:r>
    </w:p>
    <w:p w:rsidR="00E138D6" w:rsidRPr="00E138D6" w:rsidRDefault="00A20F3F" w:rsidP="00B34E30">
      <w:pPr>
        <w:pStyle w:val="ekvaufgabe2-4sp"/>
        <w:spacing w:after="4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≤0,15</m:t>
        </m:r>
      </m:oMath>
      <w:r w:rsidR="00E138D6" w:rsidRPr="00F2526D">
        <w:rPr>
          <w:rFonts w:eastAsiaTheme="minorEastAsia"/>
        </w:rPr>
        <w:t xml:space="preserve"> </w:t>
      </w:r>
    </w:p>
    <w:p w:rsidR="009D5CBB" w:rsidRPr="00795BF4" w:rsidRDefault="00795BF4" w:rsidP="009D5CB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Style w:val="ekvbruchklei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32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≈7,69</m:t>
              </m:r>
            </m:e>
          </m:func>
        </m:oMath>
      </m:oMathPara>
    </w:p>
    <w:p w:rsidR="009D5CBB" w:rsidRPr="000F28F9" w:rsidRDefault="009D5CBB" w:rsidP="009D5CBB">
      <w:pPr>
        <w:pStyle w:val="ekvaufgabe2-4sp"/>
      </w:pPr>
      <w:r w:rsidRPr="000F28F9">
        <w:t>Lukas muss mindestens 8</w:t>
      </w:r>
      <w:r w:rsidR="00795BF4">
        <w:t> </w:t>
      </w:r>
      <w:r w:rsidRPr="000F28F9">
        <w:t xml:space="preserve">Karten umdrehen, um </w:t>
      </w:r>
      <w:r w:rsidR="00456A34" w:rsidRPr="00456A34">
        <w:t>mit der gewünschten Wahrscheinlichkeit mindestens einen Joker</w:t>
      </w:r>
      <w:r w:rsidR="00456A34">
        <w:t xml:space="preserve"> </w:t>
      </w:r>
      <w:r w:rsidRPr="000F28F9">
        <w:t xml:space="preserve">zu erhalten. </w:t>
      </w:r>
    </w:p>
    <w:p w:rsidR="009D5CBB" w:rsidRPr="000F28F9" w:rsidRDefault="009D5CBB" w:rsidP="00795BF4">
      <w:pPr>
        <w:pStyle w:val="ekvgrundtexthalbe"/>
      </w:pPr>
    </w:p>
    <w:p w:rsidR="009D5CBB" w:rsidRPr="000F28F9" w:rsidRDefault="009D5CBB" w:rsidP="009D5CBB">
      <w:pPr>
        <w:pStyle w:val="ekvaufgabe2-4sp"/>
      </w:pPr>
      <w:r w:rsidRPr="00795BF4">
        <w:rPr>
          <w:rStyle w:val="ekvnummerierung"/>
        </w:rPr>
        <w:t>2</w:t>
      </w:r>
      <w:r w:rsidR="00795BF4" w:rsidRPr="00795BF4">
        <w:rPr>
          <w:rStyle w:val="ekvnummerierung"/>
        </w:rPr>
        <w:tab/>
      </w:r>
      <w:r w:rsidRPr="000F28F9">
        <w:t>Die Wahrscheinlichkeit, im 9</w:t>
      </w:r>
      <w:r>
        <w:t>.</w:t>
      </w:r>
      <w:r w:rsidR="00795BF4">
        <w:t> </w:t>
      </w:r>
      <w:r w:rsidRPr="000F28F9">
        <w:t>Zug eine rote Kugel zu ziehen</w:t>
      </w:r>
      <w:r>
        <w:t>,</w:t>
      </w:r>
      <w:r w:rsidRPr="000F28F9">
        <w:t xml:space="preserve"> </w:t>
      </w:r>
      <w:proofErr w:type="gramStart"/>
      <w:r w:rsidRPr="000F28F9">
        <w:t>beträgt</w:t>
      </w:r>
      <w:r w:rsidR="00E138D6">
        <w:t xml:space="preserve"> </w:t>
      </w:r>
      <w:r w:rsidRPr="000F28F9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3</m:t>
                    </m:r>
                  </m:num>
                  <m:den>
                    <m:r>
                      <w:rPr>
                        <w:rStyle w:val="ekvbruchklein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1</m:t>
                </m:r>
              </m:num>
              <m:den>
                <m:r>
                  <w:rPr>
                    <w:rStyle w:val="ekvbruchklein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≈0,0250=2,5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%</m:t>
        </m:r>
      </m:oMath>
      <w:r w:rsidRPr="000F28F9">
        <w:t xml:space="preserve">. </w:t>
      </w:r>
    </w:p>
    <w:p w:rsidR="00A20F3F" w:rsidRPr="00A20F3F" w:rsidRDefault="00E138D6" w:rsidP="00E138D6">
      <w:pPr>
        <w:pStyle w:val="ekvaufgabe2-4sp"/>
        <w:rPr>
          <w:rFonts w:eastAsiaTheme="minorEastAsia"/>
        </w:rPr>
      </w:pPr>
      <w:r w:rsidRPr="00E138D6">
        <w:t>Die Wahrscheinlichkeit, im 10. Zug zum ersten Mal eine rote Kugel zu ziehen, beträgt</w:t>
      </w:r>
      <w:r w:rsidRPr="00E138D6"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3</m:t>
                    </m:r>
                  </m:num>
                  <m:den>
                    <m:r>
                      <w:rPr>
                        <w:rStyle w:val="ekvbruchklein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1</m:t>
                </m:r>
              </m:num>
              <m:den>
                <m:r>
                  <w:rPr>
                    <w:rStyle w:val="ekvbruchklein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≈0,0188=1,88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%</m:t>
        </m:r>
      </m:oMath>
      <w:r w:rsidR="001D1821">
        <w:t xml:space="preserve">. </w:t>
      </w:r>
    </w:p>
    <w:p w:rsidR="009D5CBB" w:rsidRPr="00E138D6" w:rsidRDefault="00E138D6" w:rsidP="00E138D6">
      <w:pPr>
        <w:pStyle w:val="ekvaufgabe2-4sp"/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0,025</m:t>
            </m:r>
          </m:num>
          <m:den>
            <m:r>
              <m:rPr>
                <m:sty m:val="p"/>
              </m:rPr>
              <w:rPr>
                <w:rStyle w:val="ekvbruchklein"/>
              </w:rPr>
              <m:t>0,01</m:t>
            </m:r>
            <m:r>
              <m:rPr>
                <m:sty m:val="p"/>
              </m:rPr>
              <w:rPr>
                <w:rStyle w:val="ekvbruchklein"/>
              </w:rPr>
              <m:t>8</m:t>
            </m:r>
            <w:bookmarkStart w:id="0" w:name="_GoBack"/>
            <w:bookmarkEnd w:id="0"/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≈1,33</m:t>
        </m:r>
      </m:oMath>
      <w:r w:rsidR="001D1821" w:rsidRPr="001D1821">
        <w:t xml:space="preserve">. </w:t>
      </w:r>
      <w:r w:rsidR="001D1821">
        <w:t xml:space="preserve"> </w:t>
      </w:r>
      <w:r w:rsidR="001D1821" w:rsidRPr="001D1821">
        <w:t>Es ist also um ca. 33</w:t>
      </w:r>
      <w:r w:rsidR="001D1821" w:rsidRPr="001D1821">
        <w:rPr>
          <w:rStyle w:val="ekvabstand50prozent"/>
        </w:rPr>
        <w:t> </w:t>
      </w:r>
      <w:r w:rsidR="001D1821" w:rsidRPr="001D1821">
        <w:t>% wahrscheinlicher, die erste rote Kugel im 9.</w:t>
      </w:r>
      <w:r w:rsidR="001D1821">
        <w:t> </w:t>
      </w:r>
      <w:r w:rsidR="001D1821" w:rsidRPr="001D1821">
        <w:t>Zug zu ziehen, als im 10. Zug. Jasmin lag also richtig, hat aber nicht gut geschätzt.</w:t>
      </w:r>
    </w:p>
    <w:p w:rsidR="009D5CBB" w:rsidRPr="000F28F9" w:rsidRDefault="009D5CBB" w:rsidP="00795BF4">
      <w:pPr>
        <w:pStyle w:val="ekvgrundtexthalbe"/>
      </w:pPr>
    </w:p>
    <w:p w:rsidR="009D5CBB" w:rsidRPr="000F28F9" w:rsidRDefault="009D5CBB" w:rsidP="009D5CBB">
      <w:pPr>
        <w:pStyle w:val="ekvaufgabe2-4sp"/>
      </w:pPr>
      <w:r w:rsidRPr="00795BF4">
        <w:rPr>
          <w:rStyle w:val="ekvnummerierung"/>
        </w:rPr>
        <w:t>3</w:t>
      </w:r>
      <w:r w:rsidR="00795BF4" w:rsidRPr="00795BF4">
        <w:rPr>
          <w:rStyle w:val="ekvnummerierung"/>
        </w:rPr>
        <w:tab/>
      </w:r>
      <w:r w:rsidRPr="000F28F9">
        <w:t>X: Anzahl der Gewinne, also Anzahl der Stofffaultiere</w:t>
      </w:r>
      <w:r w:rsidRPr="00795BF4">
        <w:rPr>
          <w:rStyle w:val="ekvabstand50prozent"/>
        </w:rPr>
        <w:t xml:space="preserve"> </w:t>
      </w:r>
    </w:p>
    <w:p w:rsidR="009D5CBB" w:rsidRPr="000F28F9" w:rsidRDefault="00456A34" w:rsidP="009D5CBB">
      <w:pPr>
        <w:pStyle w:val="ekvaufgabe2-4sp"/>
      </w:pPr>
      <w:r w:rsidRPr="00456A34">
        <w:t xml:space="preserve">Zur Vereinfachung geht man davon aus, dass X binomialverteilt ist </w:t>
      </w:r>
      <w:r w:rsidR="009D5CBB" w:rsidRPr="000F28F9">
        <w:t xml:space="preserve">mit </w:t>
      </w:r>
      <w:r w:rsidR="00795BF4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16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64</m:t>
            </m:r>
          </m:den>
        </m:f>
      </m:oMath>
      <w:r w:rsidR="009D5CBB" w:rsidRPr="000F28F9">
        <w:t xml:space="preserve"> </w:t>
      </w:r>
      <w:r w:rsidR="00795BF4">
        <w:t xml:space="preserve"> </w:t>
      </w:r>
      <w:r w:rsidR="009D5CBB" w:rsidRPr="000F28F9">
        <w:t>und</w:t>
      </w:r>
      <w:r w:rsidR="00795BF4">
        <w:t xml:space="preserve"> </w:t>
      </w:r>
      <w:r w:rsidR="009D5CBB" w:rsidRPr="000F28F9">
        <w:t xml:space="preserve"> </w:t>
      </w:r>
      <m:oMath>
        <m:r>
          <m:rPr>
            <m:sty m:val="p"/>
          </m:rPr>
          <w:rPr>
            <w:rFonts w:ascii="Cambria Math" w:hAnsi="Cambria Math"/>
          </w:rPr>
          <m:t>k=1</m:t>
        </m:r>
      </m:oMath>
      <w:r w:rsidR="009D5CBB" w:rsidRPr="000F28F9">
        <w:t xml:space="preserve"> </w:t>
      </w:r>
      <w:r w:rsidR="00795BF4">
        <w:t xml:space="preserve"> </w:t>
      </w:r>
      <w:r w:rsidR="009D5CBB" w:rsidRPr="000F28F9">
        <w:t xml:space="preserve">(Achtung, p </w:t>
      </w:r>
      <w:r w:rsidR="009D5CBB">
        <w:t xml:space="preserve">ist </w:t>
      </w:r>
      <w:r w:rsidR="009D5CBB" w:rsidRPr="000F28F9">
        <w:t>hier zusammengesetzt</w:t>
      </w:r>
      <w:r>
        <w:t>!</w:t>
      </w:r>
      <w:r w:rsidR="009D5CBB" w:rsidRPr="000F28F9">
        <w:t>)</w:t>
      </w:r>
    </w:p>
    <w:p w:rsidR="009D5CBB" w:rsidRPr="000F28F9" w:rsidRDefault="009D5CBB" w:rsidP="009D5CBB">
      <w:pPr>
        <w:pStyle w:val="ekvaufgabe2-4sp"/>
      </w:pPr>
      <w:r w:rsidRPr="000F28F9">
        <w:t xml:space="preserve">Gesucht </w:t>
      </w:r>
      <w:r>
        <w:t xml:space="preserve">ist </w:t>
      </w:r>
      <w:r w:rsidRPr="000F28F9">
        <w:t>n</w:t>
      </w:r>
      <w:r>
        <w:t>.</w:t>
      </w:r>
    </w:p>
    <w:p w:rsidR="009D5CBB" w:rsidRPr="00795BF4" w:rsidRDefault="00795BF4" w:rsidP="009D5CB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&gt;0,99</m:t>
          </m:r>
        </m:oMath>
      </m:oMathPara>
    </w:p>
    <w:p w:rsidR="009D5CBB" w:rsidRPr="00795BF4" w:rsidRDefault="00795BF4" w:rsidP="009D5CBB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X≥1</m:t>
            </m:r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X=0</m:t>
            </m:r>
          </m:e>
        </m:d>
        <m:r>
          <m:rPr>
            <m:sty m:val="p"/>
          </m:rP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64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&gt;0,99</m:t>
        </m:r>
      </m:oMath>
      <w:r w:rsidR="009D5CBB" w:rsidRPr="00795BF4">
        <w:t xml:space="preserve"> </w:t>
      </w:r>
    </w:p>
    <w:p w:rsidR="00E138D6" w:rsidRPr="00E138D6" w:rsidRDefault="00A20F3F" w:rsidP="002961CA">
      <w:pPr>
        <w:pStyle w:val="ekvaufgabe2-4sp"/>
        <w:spacing w:after="4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Style w:val="ekvbruchklein"/>
                    <w:sz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sz w:val="1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  <w:sz w:val="19"/>
                      </w:rPr>
                      <m:t>61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  <w:sz w:val="19"/>
                      </w:rPr>
                      <m:t>64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&lt;0,01</m:t>
        </m:r>
      </m:oMath>
      <w:r w:rsidR="00E138D6" w:rsidRPr="00E138D6">
        <w:t xml:space="preserve"> </w:t>
      </w:r>
    </w:p>
    <w:p w:rsidR="00E138D6" w:rsidRPr="00E138D6" w:rsidRDefault="00E138D6" w:rsidP="00E138D6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n≥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64</m:t>
                          </m:r>
                        </m:den>
                      </m:f>
                    </m:e>
                  </m:d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≈95,92</m:t>
              </m:r>
            </m:e>
          </m:func>
        </m:oMath>
      </m:oMathPara>
    </w:p>
    <w:p w:rsidR="009D5CBB" w:rsidRPr="000F28F9" w:rsidRDefault="009D5CBB" w:rsidP="009D5CBB">
      <w:pPr>
        <w:pStyle w:val="ekvaufgabe2-4sp"/>
      </w:pPr>
      <w:r w:rsidRPr="000F28F9">
        <w:t xml:space="preserve">Petra </w:t>
      </w:r>
      <w:r>
        <w:t>muss</w:t>
      </w:r>
      <w:r w:rsidRPr="000F28F9">
        <w:t xml:space="preserve"> mindestens 9</w:t>
      </w:r>
      <w:r w:rsidR="00E138D6">
        <w:t>6 </w:t>
      </w:r>
      <w:r w:rsidRPr="000F28F9">
        <w:t>Rubbel</w:t>
      </w:r>
      <w:r>
        <w:t>lose</w:t>
      </w:r>
      <w:r w:rsidRPr="000F28F9">
        <w:t xml:space="preserve"> kaufen.</w:t>
      </w:r>
    </w:p>
    <w:p w:rsidR="003A2E6E" w:rsidRPr="003A2E6E" w:rsidRDefault="003A2E6E" w:rsidP="00BE1081">
      <w:pPr>
        <w:pStyle w:val="ekvaufgabe2-4sp"/>
      </w:pPr>
    </w:p>
    <w:sectPr w:rsidR="003A2E6E" w:rsidRPr="003A2E6E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B0" w:rsidRDefault="009D26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788321D" wp14:editId="0EF7411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252FD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52FDA">
            <w:t>39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B0" w:rsidRDefault="009D26B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1F1CD3E" wp14:editId="745B9950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D26B0" w:rsidP="00252FD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>
            <w:t>4</w:t>
          </w:r>
          <w:r w:rsidR="00252FDA">
            <w:t>0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B0" w:rsidRDefault="009D26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B0" w:rsidRDefault="009D26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B0" w:rsidRDefault="009D26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828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5DC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1821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2FDA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61CA"/>
    <w:rsid w:val="002A0FC7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56A34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4BC5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24D5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95BF4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3F0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26B0"/>
    <w:rsid w:val="009D3022"/>
    <w:rsid w:val="009D3CD2"/>
    <w:rsid w:val="009D5CBB"/>
    <w:rsid w:val="009E17E1"/>
    <w:rsid w:val="009E1BBE"/>
    <w:rsid w:val="009E45C5"/>
    <w:rsid w:val="009E47B1"/>
    <w:rsid w:val="009E62FF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0F3F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30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C792E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05E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138D6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A11E2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9D5CBB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9D5CBB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4773-A733-4206-A12D-94E4C70D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18</cp:revision>
  <cp:lastPrinted>2018-08-21T09:21:00Z</cp:lastPrinted>
  <dcterms:created xsi:type="dcterms:W3CDTF">2020-11-25T08:29:00Z</dcterms:created>
  <dcterms:modified xsi:type="dcterms:W3CDTF">2021-02-15T10:17:00Z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