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1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14:paraId="567F6987" w14:textId="77777777" w:rsidR="003A3C81" w:rsidRPr="00344E95" w:rsidRDefault="003A3C81"/>
    <w:tbl>
      <w:tblPr>
        <w:tblW w:w="154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8103"/>
        <w:gridCol w:w="1212"/>
        <w:gridCol w:w="3110"/>
      </w:tblGrid>
      <w:tr w:rsidR="00116AA3" w:rsidRPr="00A942E3" w14:paraId="46814761" w14:textId="77777777" w:rsidTr="00872B80">
        <w:trPr>
          <w:trHeight w:val="1767"/>
        </w:trPr>
        <w:tc>
          <w:tcPr>
            <w:tcW w:w="2977" w:type="dxa"/>
            <w:vMerge w:val="restart"/>
            <w:tcBorders>
              <w:top w:val="nil"/>
              <w:left w:val="nil"/>
              <w:right w:val="nil"/>
            </w:tcBorders>
          </w:tcPr>
          <w:p w14:paraId="7100492A" w14:textId="00C1E31C" w:rsidR="00116AA3" w:rsidRPr="00A942E3" w:rsidRDefault="002315C7" w:rsidP="00E077EE">
            <w:pPr>
              <w:ind w:left="-10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9326BA3" wp14:editId="0E58041E">
                  <wp:extent cx="1753235" cy="2417445"/>
                  <wp:effectExtent l="0" t="0" r="0" b="190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2417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3" w:type="dxa"/>
            <w:vMerge w:val="restart"/>
            <w:tcBorders>
              <w:top w:val="nil"/>
              <w:left w:val="nil"/>
              <w:right w:val="nil"/>
            </w:tcBorders>
          </w:tcPr>
          <w:p w14:paraId="3303CA64" w14:textId="77777777" w:rsidR="006B5FA4" w:rsidRPr="00A103F1" w:rsidRDefault="006B5FA4" w:rsidP="006B5FA4">
            <w:pPr>
              <w:rPr>
                <w:rFonts w:cs="Arial"/>
                <w:b/>
                <w:sz w:val="32"/>
                <w:szCs w:val="32"/>
              </w:rPr>
            </w:pPr>
            <w:r w:rsidRPr="00A103F1">
              <w:rPr>
                <w:rFonts w:cs="Arial"/>
                <w:b/>
                <w:sz w:val="32"/>
                <w:szCs w:val="32"/>
              </w:rPr>
              <w:t>Mein Schnittpunkt-Lernplan</w:t>
            </w:r>
          </w:p>
          <w:p w14:paraId="33783B2A" w14:textId="77777777" w:rsidR="00F97302" w:rsidRPr="00A103F1" w:rsidRDefault="00F97302" w:rsidP="006B5FA4">
            <w:pPr>
              <w:rPr>
                <w:rFonts w:cs="Arial"/>
                <w:b/>
                <w:sz w:val="32"/>
                <w:szCs w:val="32"/>
              </w:rPr>
            </w:pPr>
          </w:p>
          <w:p w14:paraId="2682961F" w14:textId="45C5AAE8" w:rsidR="00116AA3" w:rsidRPr="00A103F1" w:rsidRDefault="00116AA3" w:rsidP="006B5FA4">
            <w:pPr>
              <w:rPr>
                <w:rFonts w:cs="Arial"/>
                <w:sz w:val="32"/>
                <w:szCs w:val="32"/>
              </w:rPr>
            </w:pPr>
            <w:r w:rsidRPr="00A103F1">
              <w:rPr>
                <w:rFonts w:cs="Arial"/>
                <w:b/>
                <w:sz w:val="32"/>
                <w:szCs w:val="32"/>
              </w:rPr>
              <w:t>Kapitel</w:t>
            </w:r>
            <w:r w:rsidR="006B5FA4" w:rsidRPr="00A103F1">
              <w:rPr>
                <w:rFonts w:cs="Arial"/>
                <w:b/>
                <w:sz w:val="32"/>
                <w:szCs w:val="32"/>
              </w:rPr>
              <w:t>:</w:t>
            </w:r>
            <w:r w:rsidRPr="00A103F1">
              <w:rPr>
                <w:rFonts w:cs="Arial"/>
                <w:sz w:val="32"/>
                <w:szCs w:val="32"/>
              </w:rPr>
              <w:t xml:space="preserve"> </w:t>
            </w:r>
            <w:r w:rsidR="002A5E9A" w:rsidRPr="00A103F1">
              <w:rPr>
                <w:rFonts w:cs="Arial"/>
                <w:sz w:val="32"/>
                <w:szCs w:val="32"/>
              </w:rPr>
              <w:tab/>
            </w:r>
            <w:r w:rsidR="002A5E9A" w:rsidRPr="00A103F1">
              <w:rPr>
                <w:rFonts w:cs="Arial"/>
                <w:sz w:val="32"/>
                <w:szCs w:val="32"/>
              </w:rPr>
              <w:tab/>
            </w:r>
            <w:r w:rsidR="00074CCD">
              <w:rPr>
                <w:rFonts w:cs="Arial"/>
                <w:sz w:val="32"/>
                <w:szCs w:val="32"/>
              </w:rPr>
              <w:t xml:space="preserve">1 </w:t>
            </w:r>
            <w:r w:rsidR="00341ECC">
              <w:rPr>
                <w:rFonts w:cs="Arial"/>
                <w:sz w:val="32"/>
                <w:szCs w:val="32"/>
              </w:rPr>
              <w:t>Daten</w:t>
            </w:r>
          </w:p>
          <w:p w14:paraId="7AC5F142" w14:textId="77777777" w:rsidR="003D1B4D" w:rsidRPr="00A103F1" w:rsidRDefault="003D1B4D" w:rsidP="006B5FA4">
            <w:pPr>
              <w:rPr>
                <w:rFonts w:cs="Arial"/>
                <w:sz w:val="32"/>
                <w:szCs w:val="32"/>
              </w:rPr>
            </w:pPr>
          </w:p>
          <w:p w14:paraId="3B4D6C74" w14:textId="409B6A0C" w:rsidR="00A9263B" w:rsidRDefault="006B5FA4" w:rsidP="006B5FA4">
            <w:pPr>
              <w:rPr>
                <w:rFonts w:cs="Arial"/>
                <w:sz w:val="32"/>
                <w:szCs w:val="32"/>
              </w:rPr>
            </w:pPr>
            <w:r w:rsidRPr="00A103F1">
              <w:rPr>
                <w:rFonts w:cs="Arial"/>
                <w:b/>
                <w:sz w:val="32"/>
                <w:szCs w:val="32"/>
              </w:rPr>
              <w:t>Lerneinheit:</w:t>
            </w:r>
            <w:r w:rsidRPr="00A103F1">
              <w:rPr>
                <w:rFonts w:cs="Arial"/>
                <w:sz w:val="32"/>
                <w:szCs w:val="32"/>
              </w:rPr>
              <w:t xml:space="preserve"> </w:t>
            </w:r>
            <w:r w:rsidR="00501AFA">
              <w:rPr>
                <w:rFonts w:cs="Arial"/>
                <w:sz w:val="32"/>
                <w:szCs w:val="32"/>
              </w:rPr>
              <w:tab/>
            </w:r>
            <w:r w:rsidR="00341ECC">
              <w:rPr>
                <w:rFonts w:cs="Arial"/>
                <w:sz w:val="32"/>
                <w:szCs w:val="32"/>
              </w:rPr>
              <w:t xml:space="preserve">LE </w:t>
            </w:r>
            <w:r w:rsidR="0033745D">
              <w:rPr>
                <w:rFonts w:cs="Arial"/>
                <w:sz w:val="32"/>
                <w:szCs w:val="32"/>
              </w:rPr>
              <w:t>2</w:t>
            </w:r>
            <w:r w:rsidR="00341ECC">
              <w:rPr>
                <w:rFonts w:cs="Arial"/>
                <w:sz w:val="32"/>
                <w:szCs w:val="32"/>
              </w:rPr>
              <w:t xml:space="preserve"> D</w:t>
            </w:r>
            <w:r w:rsidR="0033745D">
              <w:rPr>
                <w:rFonts w:cs="Arial"/>
                <w:sz w:val="32"/>
                <w:szCs w:val="32"/>
              </w:rPr>
              <w:t>iagramme lesen</w:t>
            </w:r>
            <w:r w:rsidR="00341ECC">
              <w:rPr>
                <w:rFonts w:cs="Arial"/>
                <w:sz w:val="32"/>
                <w:szCs w:val="32"/>
              </w:rPr>
              <w:t>;</w:t>
            </w:r>
          </w:p>
          <w:p w14:paraId="16C5748E" w14:textId="17AD6B52" w:rsidR="003D1B4D" w:rsidRPr="00A103F1" w:rsidRDefault="00341ECC" w:rsidP="006B5FA4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Seiten 1</w:t>
            </w:r>
            <w:r w:rsidR="0033745D">
              <w:rPr>
                <w:rFonts w:cs="Arial"/>
                <w:sz w:val="32"/>
                <w:szCs w:val="32"/>
              </w:rPr>
              <w:t>2</w:t>
            </w:r>
            <w:r>
              <w:rPr>
                <w:rFonts w:cs="Arial"/>
                <w:sz w:val="32"/>
                <w:szCs w:val="32"/>
              </w:rPr>
              <w:t xml:space="preserve"> bis 1</w:t>
            </w:r>
            <w:r w:rsidR="00B57A9D">
              <w:rPr>
                <w:rFonts w:cs="Arial"/>
                <w:sz w:val="32"/>
                <w:szCs w:val="32"/>
              </w:rPr>
              <w:t>3</w:t>
            </w:r>
          </w:p>
          <w:p w14:paraId="30151D90" w14:textId="6CFFDF6E" w:rsidR="00A6532E" w:rsidRDefault="00A6532E" w:rsidP="006B5FA4">
            <w:pPr>
              <w:rPr>
                <w:rFonts w:cs="Arial"/>
                <w:sz w:val="32"/>
                <w:szCs w:val="32"/>
              </w:rPr>
            </w:pPr>
          </w:p>
          <w:p w14:paraId="2F2B6E88" w14:textId="77777777" w:rsidR="000D667C" w:rsidRDefault="000D667C" w:rsidP="006B5FA4">
            <w:pPr>
              <w:rPr>
                <w:rFonts w:cs="Arial"/>
                <w:sz w:val="32"/>
                <w:szCs w:val="32"/>
              </w:rPr>
            </w:pPr>
          </w:p>
          <w:p w14:paraId="4D58BA2E" w14:textId="77777777" w:rsidR="005C271C" w:rsidRPr="00A103F1" w:rsidRDefault="005C271C" w:rsidP="006B5FA4">
            <w:pPr>
              <w:rPr>
                <w:rFonts w:cs="Arial"/>
                <w:sz w:val="32"/>
                <w:szCs w:val="32"/>
              </w:rPr>
            </w:pPr>
          </w:p>
          <w:p w14:paraId="351BFD12" w14:textId="127C5958" w:rsidR="009A108A" w:rsidRPr="00A103F1" w:rsidRDefault="0033745D" w:rsidP="004D6C7D">
            <w:pPr>
              <w:rPr>
                <w:rFonts w:cs="Arial"/>
                <w:b/>
                <w:sz w:val="32"/>
                <w:szCs w:val="32"/>
              </w:rPr>
            </w:pPr>
            <w:r w:rsidRPr="0033745D">
              <w:rPr>
                <w:rFonts w:cs="Arial"/>
                <w:b/>
                <w:sz w:val="32"/>
                <w:szCs w:val="32"/>
              </w:rPr>
              <w:t>Ich kann Informationen aus Diagra</w:t>
            </w:r>
            <w:r>
              <w:rPr>
                <w:rFonts w:cs="Arial"/>
                <w:b/>
                <w:sz w:val="32"/>
                <w:szCs w:val="32"/>
              </w:rPr>
              <w:t>m</w:t>
            </w:r>
            <w:r w:rsidRPr="0033745D">
              <w:rPr>
                <w:rFonts w:cs="Arial"/>
                <w:b/>
                <w:sz w:val="32"/>
                <w:szCs w:val="32"/>
              </w:rPr>
              <w:t>men ablesen.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C87AA0" w14:textId="77777777" w:rsidR="00116AA3" w:rsidRPr="00A942E3" w:rsidRDefault="00116AA3">
            <w:pPr>
              <w:rPr>
                <w:rFonts w:cs="Arial"/>
                <w:sz w:val="22"/>
                <w:szCs w:val="22"/>
              </w:rPr>
            </w:pPr>
            <w:r w:rsidRPr="00A942E3">
              <w:rPr>
                <w:rFonts w:cs="Arial"/>
                <w:sz w:val="22"/>
                <w:szCs w:val="22"/>
              </w:rPr>
              <w:t>Name: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1512DB" w14:textId="77777777" w:rsidR="00116AA3" w:rsidRPr="00A942E3" w:rsidRDefault="00116AA3">
            <w:pPr>
              <w:rPr>
                <w:rFonts w:cs="Arial"/>
                <w:sz w:val="22"/>
                <w:szCs w:val="22"/>
              </w:rPr>
            </w:pPr>
          </w:p>
        </w:tc>
      </w:tr>
      <w:tr w:rsidR="00116AA3" w:rsidRPr="00A942E3" w14:paraId="176405FC" w14:textId="77777777" w:rsidTr="00872B80">
        <w:trPr>
          <w:trHeight w:val="626"/>
        </w:trPr>
        <w:tc>
          <w:tcPr>
            <w:tcW w:w="2977" w:type="dxa"/>
            <w:vMerge/>
            <w:tcBorders>
              <w:left w:val="nil"/>
              <w:bottom w:val="nil"/>
              <w:right w:val="nil"/>
            </w:tcBorders>
          </w:tcPr>
          <w:p w14:paraId="689C3CB0" w14:textId="77777777" w:rsidR="00116AA3" w:rsidRPr="00A942E3" w:rsidRDefault="00116AA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103" w:type="dxa"/>
            <w:vMerge/>
            <w:tcBorders>
              <w:left w:val="nil"/>
              <w:bottom w:val="nil"/>
              <w:right w:val="nil"/>
            </w:tcBorders>
          </w:tcPr>
          <w:p w14:paraId="4CD10DB8" w14:textId="77777777" w:rsidR="00116AA3" w:rsidRPr="00A942E3" w:rsidRDefault="00116AA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82743" w14:textId="77777777" w:rsidR="00116AA3" w:rsidRPr="00A942E3" w:rsidRDefault="00116AA3">
            <w:pPr>
              <w:rPr>
                <w:rFonts w:cs="Arial"/>
                <w:sz w:val="22"/>
                <w:szCs w:val="22"/>
              </w:rPr>
            </w:pPr>
            <w:r w:rsidRPr="00A942E3">
              <w:rPr>
                <w:rFonts w:cs="Arial"/>
                <w:sz w:val="22"/>
                <w:szCs w:val="22"/>
              </w:rPr>
              <w:t>Klasse: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D6D988" w14:textId="77777777" w:rsidR="00116AA3" w:rsidRPr="00A942E3" w:rsidRDefault="00116AA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3464446" w14:textId="77777777" w:rsidR="002D28BC" w:rsidRDefault="002D28BC"/>
    <w:p w14:paraId="69B62651" w14:textId="77777777" w:rsidR="006C747A" w:rsidRDefault="006C747A"/>
    <w:tbl>
      <w:tblPr>
        <w:tblW w:w="151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5"/>
        <w:gridCol w:w="1947"/>
        <w:gridCol w:w="1947"/>
        <w:gridCol w:w="1947"/>
        <w:gridCol w:w="1417"/>
        <w:gridCol w:w="1985"/>
        <w:gridCol w:w="567"/>
        <w:gridCol w:w="567"/>
        <w:gridCol w:w="1559"/>
      </w:tblGrid>
      <w:tr w:rsidR="004A7C29" w:rsidRPr="00791E50" w14:paraId="08C367E7" w14:textId="77777777" w:rsidTr="009228DC">
        <w:trPr>
          <w:trHeight w:val="161"/>
          <w:tblHeader/>
        </w:trPr>
        <w:tc>
          <w:tcPr>
            <w:tcW w:w="3195" w:type="dxa"/>
            <w:vMerge w:val="restart"/>
            <w:vAlign w:val="center"/>
          </w:tcPr>
          <w:p w14:paraId="0BE8D90E" w14:textId="77777777" w:rsidR="004A7C29" w:rsidRPr="002A5E9A" w:rsidRDefault="004A7C29" w:rsidP="00074CCD">
            <w:pPr>
              <w:jc w:val="center"/>
              <w:rPr>
                <w:rFonts w:cs="Arial"/>
                <w:b/>
                <w:szCs w:val="20"/>
              </w:rPr>
            </w:pPr>
            <w:r w:rsidRPr="002A5E9A">
              <w:rPr>
                <w:rFonts w:cs="Arial"/>
                <w:b/>
                <w:szCs w:val="20"/>
              </w:rPr>
              <w:t>Ich kann …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</w:tcBorders>
            <w:vAlign w:val="center"/>
          </w:tcPr>
          <w:p w14:paraId="7EDBA993" w14:textId="77777777" w:rsidR="004A7C29" w:rsidRPr="00791E50" w:rsidRDefault="004A7C29" w:rsidP="00074CCD">
            <w:pPr>
              <w:jc w:val="center"/>
              <w:rPr>
                <w:rFonts w:cs="Arial"/>
                <w:szCs w:val="20"/>
              </w:rPr>
            </w:pPr>
            <w:r w:rsidRPr="0052033C">
              <w:rPr>
                <w:rFonts w:cs="Arial"/>
                <w:szCs w:val="20"/>
              </w:rPr>
              <w:sym w:font="Wingdings 2" w:char="F09A"/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</w:tcBorders>
            <w:vAlign w:val="center"/>
          </w:tcPr>
          <w:p w14:paraId="4C057525" w14:textId="77777777" w:rsidR="004A7C29" w:rsidRPr="00791E50" w:rsidRDefault="004A7C29" w:rsidP="00074CC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</w:rPr>
              <w:drawing>
                <wp:inline distT="0" distB="0" distL="0" distR="0" wp14:anchorId="6303006E" wp14:editId="0534555B">
                  <wp:extent cx="123825" cy="171450"/>
                  <wp:effectExtent l="0" t="0" r="9525" b="0"/>
                  <wp:docPr id="22" name="Bild 22" descr="mitt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it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</w:tcBorders>
            <w:vAlign w:val="center"/>
          </w:tcPr>
          <w:p w14:paraId="086BF951" w14:textId="77777777" w:rsidR="004A7C29" w:rsidRPr="00791E50" w:rsidRDefault="004A7C29" w:rsidP="00074CCD">
            <w:pPr>
              <w:jc w:val="center"/>
              <w:rPr>
                <w:rFonts w:cs="Arial"/>
                <w:szCs w:val="20"/>
              </w:rPr>
            </w:pPr>
            <w:r w:rsidRPr="0052033C">
              <w:rPr>
                <w:rFonts w:cs="Arial"/>
                <w:szCs w:val="20"/>
              </w:rPr>
              <w:sym w:font="Wingdings 2" w:char="F098"/>
            </w:r>
          </w:p>
        </w:tc>
        <w:tc>
          <w:tcPr>
            <w:tcW w:w="1417" w:type="dxa"/>
            <w:vMerge w:val="restart"/>
            <w:vAlign w:val="center"/>
          </w:tcPr>
          <w:p w14:paraId="314848FB" w14:textId="77777777" w:rsidR="004A7C29" w:rsidRPr="002A5E9A" w:rsidRDefault="004A7C29" w:rsidP="00074CCD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Das kann</w:t>
            </w:r>
            <w:r>
              <w:rPr>
                <w:rFonts w:cs="Arial"/>
                <w:b/>
                <w:szCs w:val="20"/>
              </w:rPr>
              <w:br/>
            </w:r>
            <w:r w:rsidRPr="002A5E9A">
              <w:rPr>
                <w:rFonts w:cs="Arial"/>
                <w:b/>
                <w:szCs w:val="20"/>
              </w:rPr>
              <w:t>ich gut:</w:t>
            </w:r>
          </w:p>
        </w:tc>
        <w:tc>
          <w:tcPr>
            <w:tcW w:w="1985" w:type="dxa"/>
            <w:vMerge w:val="restart"/>
            <w:vAlign w:val="center"/>
          </w:tcPr>
          <w:p w14:paraId="3D2493A2" w14:textId="77777777" w:rsidR="004A7C29" w:rsidRPr="002A5E9A" w:rsidRDefault="004A7C29" w:rsidP="00074CCD">
            <w:pPr>
              <w:jc w:val="center"/>
              <w:rPr>
                <w:rFonts w:cs="Arial"/>
                <w:b/>
                <w:szCs w:val="20"/>
              </w:rPr>
            </w:pPr>
            <w:r w:rsidRPr="002A5E9A">
              <w:rPr>
                <w:rFonts w:cs="Arial"/>
                <w:b/>
                <w:szCs w:val="20"/>
              </w:rPr>
              <w:t>Das muss ich noch üben:</w:t>
            </w:r>
          </w:p>
        </w:tc>
        <w:tc>
          <w:tcPr>
            <w:tcW w:w="1134" w:type="dxa"/>
            <w:gridSpan w:val="2"/>
            <w:vAlign w:val="center"/>
          </w:tcPr>
          <w:p w14:paraId="3F408E82" w14:textId="77777777" w:rsidR="004A7C29" w:rsidRPr="002A5E9A" w:rsidRDefault="004A7C29" w:rsidP="00074CCD">
            <w:pPr>
              <w:jc w:val="center"/>
              <w:rPr>
                <w:rFonts w:cs="Arial"/>
                <w:b/>
                <w:szCs w:val="20"/>
              </w:rPr>
            </w:pPr>
            <w:r w:rsidRPr="002A5E9A">
              <w:rPr>
                <w:rFonts w:cs="Arial"/>
                <w:b/>
                <w:szCs w:val="20"/>
              </w:rPr>
              <w:t>erledigt</w:t>
            </w:r>
          </w:p>
        </w:tc>
        <w:tc>
          <w:tcPr>
            <w:tcW w:w="1559" w:type="dxa"/>
            <w:vMerge w:val="restart"/>
            <w:vAlign w:val="center"/>
          </w:tcPr>
          <w:p w14:paraId="2AA7F735" w14:textId="77777777" w:rsidR="004A7C29" w:rsidRPr="002A5E9A" w:rsidRDefault="004A7C29" w:rsidP="00074CCD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bis </w:t>
            </w:r>
            <w:r w:rsidRPr="002A5E9A">
              <w:rPr>
                <w:rFonts w:cs="Arial"/>
                <w:b/>
                <w:szCs w:val="20"/>
              </w:rPr>
              <w:t>Termin</w:t>
            </w:r>
          </w:p>
        </w:tc>
      </w:tr>
      <w:tr w:rsidR="004A7C29" w:rsidRPr="00791E50" w14:paraId="189DB55D" w14:textId="77777777" w:rsidTr="009228DC">
        <w:trPr>
          <w:trHeight w:hRule="exact" w:val="558"/>
          <w:tblHeader/>
        </w:trPr>
        <w:tc>
          <w:tcPr>
            <w:tcW w:w="3195" w:type="dxa"/>
            <w:vMerge/>
          </w:tcPr>
          <w:p w14:paraId="4B75AC82" w14:textId="77777777" w:rsidR="004A7C29" w:rsidRPr="00791E50" w:rsidRDefault="004A7C29" w:rsidP="00074CC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947" w:type="dxa"/>
            <w:vMerge/>
          </w:tcPr>
          <w:p w14:paraId="7C67DBC7" w14:textId="77777777" w:rsidR="004A7C29" w:rsidRPr="00791E50" w:rsidRDefault="004A7C29" w:rsidP="00074CC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947" w:type="dxa"/>
            <w:vMerge/>
          </w:tcPr>
          <w:p w14:paraId="3767585B" w14:textId="77777777" w:rsidR="004A7C29" w:rsidRPr="00791E50" w:rsidRDefault="004A7C29" w:rsidP="00074CC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947" w:type="dxa"/>
            <w:vMerge/>
          </w:tcPr>
          <w:p w14:paraId="12B566AA" w14:textId="77777777" w:rsidR="004A7C29" w:rsidRPr="00791E50" w:rsidRDefault="004A7C29" w:rsidP="00074CC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17" w:type="dxa"/>
            <w:vMerge/>
          </w:tcPr>
          <w:p w14:paraId="543045CC" w14:textId="77777777" w:rsidR="004A7C29" w:rsidRPr="00791E50" w:rsidRDefault="004A7C29" w:rsidP="00074CC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985" w:type="dxa"/>
            <w:vMerge/>
          </w:tcPr>
          <w:p w14:paraId="5AF28C3C" w14:textId="77777777" w:rsidR="004A7C29" w:rsidRPr="00791E50" w:rsidRDefault="004A7C29" w:rsidP="00074CC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5FAAD92" w14:textId="77777777" w:rsidR="004A7C29" w:rsidRPr="002A5E9A" w:rsidRDefault="004A7C29" w:rsidP="00074CCD">
            <w:pPr>
              <w:jc w:val="center"/>
              <w:rPr>
                <w:rFonts w:cs="Arial"/>
                <w:b/>
                <w:szCs w:val="20"/>
              </w:rPr>
            </w:pPr>
            <w:r w:rsidRPr="002A5E9A">
              <w:rPr>
                <w:rFonts w:cs="Arial"/>
                <w:b/>
                <w:szCs w:val="20"/>
              </w:rPr>
              <w:t>S</w:t>
            </w:r>
          </w:p>
        </w:tc>
        <w:tc>
          <w:tcPr>
            <w:tcW w:w="567" w:type="dxa"/>
            <w:vAlign w:val="center"/>
          </w:tcPr>
          <w:p w14:paraId="1CE1705D" w14:textId="77777777" w:rsidR="004A7C29" w:rsidRPr="002A5E9A" w:rsidRDefault="004A7C29" w:rsidP="00074CCD">
            <w:pPr>
              <w:jc w:val="center"/>
              <w:rPr>
                <w:rFonts w:cs="Arial"/>
                <w:b/>
                <w:szCs w:val="20"/>
              </w:rPr>
            </w:pPr>
            <w:r w:rsidRPr="002A5E9A">
              <w:rPr>
                <w:rFonts w:cs="Arial"/>
                <w:b/>
                <w:szCs w:val="20"/>
              </w:rPr>
              <w:t>L</w:t>
            </w:r>
          </w:p>
        </w:tc>
        <w:tc>
          <w:tcPr>
            <w:tcW w:w="1559" w:type="dxa"/>
            <w:vMerge/>
          </w:tcPr>
          <w:p w14:paraId="0FA06DB7" w14:textId="77777777" w:rsidR="004A7C29" w:rsidRPr="00791E50" w:rsidRDefault="004A7C29" w:rsidP="00074CCD">
            <w:pPr>
              <w:jc w:val="center"/>
              <w:rPr>
                <w:rFonts w:cs="Arial"/>
                <w:szCs w:val="20"/>
              </w:rPr>
            </w:pPr>
          </w:p>
        </w:tc>
      </w:tr>
      <w:tr w:rsidR="006E0A06" w:rsidRPr="00791E50" w14:paraId="66F475C1" w14:textId="77777777" w:rsidTr="000A112B">
        <w:trPr>
          <w:trHeight w:val="425"/>
        </w:trPr>
        <w:tc>
          <w:tcPr>
            <w:tcW w:w="3195" w:type="dxa"/>
          </w:tcPr>
          <w:p w14:paraId="4EBCA440" w14:textId="77777777" w:rsidR="006E0A06" w:rsidRDefault="006E0A06" w:rsidP="006E0A06">
            <w:pPr>
              <w:pStyle w:val="ekvtext"/>
            </w:pPr>
            <w:r>
              <w:t>verschiedene Diagrammtypen</w:t>
            </w:r>
          </w:p>
          <w:p w14:paraId="754366E1" w14:textId="4F222B18" w:rsidR="006E0A06" w:rsidRPr="00867FA6" w:rsidRDefault="006E0A06" w:rsidP="006E0A06">
            <w:pPr>
              <w:pStyle w:val="ekvtext"/>
            </w:pPr>
            <w:r>
              <w:t>lesen und verstehen,</w:t>
            </w:r>
          </w:p>
        </w:tc>
        <w:tc>
          <w:tcPr>
            <w:tcW w:w="5841" w:type="dxa"/>
            <w:gridSpan w:val="3"/>
          </w:tcPr>
          <w:p w14:paraId="017D5FE1" w14:textId="1DBC2BC3" w:rsidR="006E0A06" w:rsidRPr="00D443CB" w:rsidRDefault="006E0A06" w:rsidP="00B17CBB">
            <w:pPr>
              <w:pStyle w:val="ekvtext"/>
              <w:jc w:val="center"/>
            </w:pPr>
            <w:r w:rsidRPr="006E0A06">
              <w:t>SP 1, SP 2</w:t>
            </w:r>
          </w:p>
        </w:tc>
        <w:tc>
          <w:tcPr>
            <w:tcW w:w="1417" w:type="dxa"/>
          </w:tcPr>
          <w:p w14:paraId="41D3FA34" w14:textId="77777777" w:rsidR="006E0A06" w:rsidRPr="00791E50" w:rsidRDefault="006E0A06" w:rsidP="00074CCD">
            <w:pPr>
              <w:rPr>
                <w:rFonts w:cs="Arial"/>
                <w:szCs w:val="20"/>
              </w:rPr>
            </w:pPr>
          </w:p>
        </w:tc>
        <w:tc>
          <w:tcPr>
            <w:tcW w:w="1985" w:type="dxa"/>
          </w:tcPr>
          <w:p w14:paraId="7C3270F5" w14:textId="77777777" w:rsidR="006E0A06" w:rsidRPr="00791E50" w:rsidRDefault="006E0A06" w:rsidP="00074CCD">
            <w:pPr>
              <w:rPr>
                <w:rFonts w:cs="Arial"/>
                <w:szCs w:val="20"/>
              </w:rPr>
            </w:pPr>
          </w:p>
        </w:tc>
        <w:tc>
          <w:tcPr>
            <w:tcW w:w="567" w:type="dxa"/>
          </w:tcPr>
          <w:p w14:paraId="36246B07" w14:textId="77777777" w:rsidR="006E0A06" w:rsidRPr="00791E50" w:rsidRDefault="006E0A06" w:rsidP="00074CCD">
            <w:pPr>
              <w:rPr>
                <w:rFonts w:cs="Arial"/>
                <w:szCs w:val="20"/>
              </w:rPr>
            </w:pPr>
          </w:p>
        </w:tc>
        <w:tc>
          <w:tcPr>
            <w:tcW w:w="567" w:type="dxa"/>
          </w:tcPr>
          <w:p w14:paraId="2E2AC77B" w14:textId="77777777" w:rsidR="006E0A06" w:rsidRPr="00791E50" w:rsidRDefault="006E0A06" w:rsidP="00074CCD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3A338EA7" w14:textId="77777777" w:rsidR="006E0A06" w:rsidRPr="00791E50" w:rsidRDefault="006E0A06" w:rsidP="00074CCD">
            <w:pPr>
              <w:rPr>
                <w:rFonts w:cs="Arial"/>
                <w:szCs w:val="20"/>
              </w:rPr>
            </w:pPr>
          </w:p>
        </w:tc>
      </w:tr>
      <w:tr w:rsidR="004A7C29" w:rsidRPr="00791E50" w14:paraId="2EFA1514" w14:textId="77777777" w:rsidTr="00A9263B">
        <w:trPr>
          <w:trHeight w:val="425"/>
        </w:trPr>
        <w:tc>
          <w:tcPr>
            <w:tcW w:w="3195" w:type="dxa"/>
          </w:tcPr>
          <w:p w14:paraId="4B566C31" w14:textId="5898DD1E" w:rsidR="004A7C29" w:rsidRPr="00867FA6" w:rsidRDefault="006E0A06" w:rsidP="006E0A06">
            <w:pPr>
              <w:pStyle w:val="ekvtext"/>
            </w:pPr>
            <w:r>
              <w:t>Daten und Aussagen</w:t>
            </w:r>
            <w:r w:rsidR="006C054D">
              <w:t xml:space="preserve"> </w:t>
            </w:r>
            <w:r>
              <w:t>aus Diagrammen entnehmen,</w:t>
            </w:r>
          </w:p>
        </w:tc>
        <w:tc>
          <w:tcPr>
            <w:tcW w:w="1947" w:type="dxa"/>
          </w:tcPr>
          <w:p w14:paraId="5741E4FE" w14:textId="77777777" w:rsidR="00B21719" w:rsidRDefault="00B21719" w:rsidP="00B21719">
            <w:pPr>
              <w:pStyle w:val="ekvtext"/>
            </w:pPr>
            <w:r>
              <w:t>1, 2,</w:t>
            </w:r>
          </w:p>
          <w:p w14:paraId="15FABE44" w14:textId="19DFE7A5" w:rsidR="00B21719" w:rsidRDefault="00B21719" w:rsidP="00B21719">
            <w:pPr>
              <w:pStyle w:val="ekvtext"/>
            </w:pPr>
            <w:r>
              <w:t>3 li</w:t>
            </w:r>
          </w:p>
          <w:p w14:paraId="3DC658F1" w14:textId="77777777" w:rsidR="006C054D" w:rsidRDefault="006C054D" w:rsidP="00B21719">
            <w:pPr>
              <w:pStyle w:val="ekvtext"/>
            </w:pPr>
          </w:p>
          <w:p w14:paraId="4D817009" w14:textId="4F61EFF3" w:rsidR="004A7C29" w:rsidRPr="00867FA6" w:rsidRDefault="00B21719" w:rsidP="00B21719">
            <w:pPr>
              <w:pStyle w:val="ekvtext"/>
            </w:pPr>
            <w:r>
              <w:t>F 1</w:t>
            </w:r>
          </w:p>
        </w:tc>
        <w:tc>
          <w:tcPr>
            <w:tcW w:w="1947" w:type="dxa"/>
          </w:tcPr>
          <w:p w14:paraId="02EB3C43" w14:textId="77777777" w:rsidR="00B21719" w:rsidRDefault="00B21719" w:rsidP="00B21719">
            <w:pPr>
              <w:pStyle w:val="ekvtext"/>
            </w:pPr>
            <w:r>
              <w:t>4 li,</w:t>
            </w:r>
          </w:p>
          <w:p w14:paraId="79B3FA1C" w14:textId="15739834" w:rsidR="004A7C29" w:rsidRPr="00867FA6" w:rsidRDefault="00B21719" w:rsidP="00B21719">
            <w:pPr>
              <w:pStyle w:val="ekvtext"/>
            </w:pPr>
            <w:r>
              <w:t>3 re</w:t>
            </w:r>
          </w:p>
        </w:tc>
        <w:tc>
          <w:tcPr>
            <w:tcW w:w="1947" w:type="dxa"/>
          </w:tcPr>
          <w:p w14:paraId="088EF325" w14:textId="6140A5BE" w:rsidR="004A7C29" w:rsidRPr="00D443CB" w:rsidRDefault="004A7C29" w:rsidP="00074CCD">
            <w:pPr>
              <w:pStyle w:val="ekvtext"/>
            </w:pPr>
          </w:p>
        </w:tc>
        <w:tc>
          <w:tcPr>
            <w:tcW w:w="1417" w:type="dxa"/>
          </w:tcPr>
          <w:p w14:paraId="6F12865D" w14:textId="77777777" w:rsidR="004A7C29" w:rsidRPr="00791E50" w:rsidRDefault="004A7C29" w:rsidP="00074CCD">
            <w:pPr>
              <w:rPr>
                <w:rFonts w:cs="Arial"/>
                <w:szCs w:val="20"/>
              </w:rPr>
            </w:pPr>
          </w:p>
        </w:tc>
        <w:tc>
          <w:tcPr>
            <w:tcW w:w="1985" w:type="dxa"/>
          </w:tcPr>
          <w:p w14:paraId="34B99945" w14:textId="77777777" w:rsidR="004A7C29" w:rsidRPr="00791E50" w:rsidRDefault="004A7C29" w:rsidP="00074CCD">
            <w:pPr>
              <w:rPr>
                <w:rFonts w:cs="Arial"/>
                <w:szCs w:val="20"/>
              </w:rPr>
            </w:pPr>
          </w:p>
        </w:tc>
        <w:tc>
          <w:tcPr>
            <w:tcW w:w="567" w:type="dxa"/>
          </w:tcPr>
          <w:p w14:paraId="4F39ACBB" w14:textId="77777777" w:rsidR="004A7C29" w:rsidRPr="00791E50" w:rsidRDefault="004A7C29" w:rsidP="00074CCD">
            <w:pPr>
              <w:rPr>
                <w:rFonts w:cs="Arial"/>
                <w:szCs w:val="20"/>
              </w:rPr>
            </w:pPr>
          </w:p>
        </w:tc>
        <w:tc>
          <w:tcPr>
            <w:tcW w:w="567" w:type="dxa"/>
          </w:tcPr>
          <w:p w14:paraId="72A45267" w14:textId="77777777" w:rsidR="004A7C29" w:rsidRPr="00791E50" w:rsidRDefault="004A7C29" w:rsidP="00074CCD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24FA3CC5" w14:textId="77777777" w:rsidR="004A7C29" w:rsidRPr="00791E50" w:rsidRDefault="004A7C29" w:rsidP="00074CCD">
            <w:pPr>
              <w:rPr>
                <w:rFonts w:cs="Arial"/>
                <w:szCs w:val="20"/>
              </w:rPr>
            </w:pPr>
          </w:p>
        </w:tc>
      </w:tr>
      <w:tr w:rsidR="006E0A06" w:rsidRPr="00791E50" w14:paraId="67F7E5F3" w14:textId="77777777" w:rsidTr="00F92B38">
        <w:trPr>
          <w:trHeight w:val="604"/>
        </w:trPr>
        <w:tc>
          <w:tcPr>
            <w:tcW w:w="3195" w:type="dxa"/>
          </w:tcPr>
          <w:p w14:paraId="0D4E4723" w14:textId="561B6EA3" w:rsidR="006E0A06" w:rsidRDefault="006E0A06" w:rsidP="006E0A06">
            <w:pPr>
              <w:pStyle w:val="ekvtext"/>
            </w:pPr>
            <w:r>
              <w:t>mit einem Kreisdiagramm</w:t>
            </w:r>
            <w:r w:rsidR="006C054D">
              <w:t xml:space="preserve"> </w:t>
            </w:r>
            <w:r>
              <w:t>umgehen,</w:t>
            </w:r>
          </w:p>
        </w:tc>
        <w:tc>
          <w:tcPr>
            <w:tcW w:w="1947" w:type="dxa"/>
          </w:tcPr>
          <w:p w14:paraId="0F0BC044" w14:textId="77777777" w:rsidR="006E0A06" w:rsidRPr="00867FA6" w:rsidRDefault="006E0A06" w:rsidP="00074CCD">
            <w:pPr>
              <w:pStyle w:val="ekvtext"/>
            </w:pPr>
          </w:p>
        </w:tc>
        <w:tc>
          <w:tcPr>
            <w:tcW w:w="1947" w:type="dxa"/>
          </w:tcPr>
          <w:p w14:paraId="50DBAD2B" w14:textId="77777777" w:rsidR="006E0A06" w:rsidRDefault="006E0A06" w:rsidP="00074CCD">
            <w:pPr>
              <w:pStyle w:val="ekvtext"/>
            </w:pPr>
          </w:p>
        </w:tc>
        <w:tc>
          <w:tcPr>
            <w:tcW w:w="1947" w:type="dxa"/>
          </w:tcPr>
          <w:p w14:paraId="168F3ADE" w14:textId="6207F3A2" w:rsidR="006E0A06" w:rsidRPr="00D443CB" w:rsidRDefault="00B21719" w:rsidP="00074CCD">
            <w:pPr>
              <w:pStyle w:val="ekvtext"/>
            </w:pPr>
            <w:r w:rsidRPr="00B21719">
              <w:t>4 re</w:t>
            </w:r>
          </w:p>
        </w:tc>
        <w:tc>
          <w:tcPr>
            <w:tcW w:w="1417" w:type="dxa"/>
          </w:tcPr>
          <w:p w14:paraId="0FD20DE0" w14:textId="77777777" w:rsidR="006E0A06" w:rsidRPr="00791E50" w:rsidRDefault="006E0A06" w:rsidP="00074CCD">
            <w:pPr>
              <w:rPr>
                <w:rFonts w:cs="Arial"/>
                <w:szCs w:val="20"/>
              </w:rPr>
            </w:pPr>
          </w:p>
        </w:tc>
        <w:tc>
          <w:tcPr>
            <w:tcW w:w="1985" w:type="dxa"/>
          </w:tcPr>
          <w:p w14:paraId="086AF8D6" w14:textId="77777777" w:rsidR="006E0A06" w:rsidRPr="00791E50" w:rsidRDefault="006E0A06" w:rsidP="00074CCD">
            <w:pPr>
              <w:rPr>
                <w:rFonts w:cs="Arial"/>
                <w:szCs w:val="20"/>
              </w:rPr>
            </w:pPr>
          </w:p>
        </w:tc>
        <w:tc>
          <w:tcPr>
            <w:tcW w:w="567" w:type="dxa"/>
          </w:tcPr>
          <w:p w14:paraId="0AD8CE89" w14:textId="77777777" w:rsidR="006E0A06" w:rsidRPr="00791E50" w:rsidRDefault="006E0A06" w:rsidP="00074CCD">
            <w:pPr>
              <w:rPr>
                <w:rFonts w:cs="Arial"/>
                <w:szCs w:val="20"/>
              </w:rPr>
            </w:pPr>
          </w:p>
        </w:tc>
        <w:tc>
          <w:tcPr>
            <w:tcW w:w="567" w:type="dxa"/>
          </w:tcPr>
          <w:p w14:paraId="3A78185D" w14:textId="77777777" w:rsidR="006E0A06" w:rsidRPr="00791E50" w:rsidRDefault="006E0A06" w:rsidP="00074CCD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2C4B8346" w14:textId="77777777" w:rsidR="006E0A06" w:rsidRPr="00791E50" w:rsidRDefault="006E0A06" w:rsidP="00074CCD">
            <w:pPr>
              <w:rPr>
                <w:rFonts w:cs="Arial"/>
                <w:szCs w:val="20"/>
              </w:rPr>
            </w:pPr>
          </w:p>
        </w:tc>
      </w:tr>
      <w:tr w:rsidR="00B21719" w:rsidRPr="00791E50" w14:paraId="37B7D8AE" w14:textId="77777777" w:rsidTr="00C8276D">
        <w:trPr>
          <w:trHeight w:val="287"/>
        </w:trPr>
        <w:tc>
          <w:tcPr>
            <w:tcW w:w="3195" w:type="dxa"/>
          </w:tcPr>
          <w:p w14:paraId="6CC1B425" w14:textId="77777777" w:rsidR="00B21719" w:rsidRPr="00867FA6" w:rsidRDefault="00B21719" w:rsidP="00074CCD">
            <w:pPr>
              <w:pStyle w:val="ekvtext"/>
            </w:pPr>
            <w:r w:rsidRPr="00867FA6">
              <w:t>Gelerntes üben und festigen.</w:t>
            </w:r>
          </w:p>
        </w:tc>
        <w:tc>
          <w:tcPr>
            <w:tcW w:w="5841" w:type="dxa"/>
            <w:gridSpan w:val="3"/>
          </w:tcPr>
          <w:p w14:paraId="763F9676" w14:textId="219A3DD9" w:rsidR="00B21719" w:rsidRPr="00867FA6" w:rsidRDefault="00B21719" w:rsidP="00B21719">
            <w:pPr>
              <w:pStyle w:val="ekvtext"/>
              <w:jc w:val="center"/>
            </w:pPr>
            <w:r w:rsidRPr="00B21719">
              <w:t>AH S.</w:t>
            </w:r>
            <w:r w:rsidR="008177D8">
              <w:t xml:space="preserve"> </w:t>
            </w:r>
            <w:r w:rsidRPr="00B21719">
              <w:t>4</w:t>
            </w:r>
          </w:p>
        </w:tc>
        <w:tc>
          <w:tcPr>
            <w:tcW w:w="1417" w:type="dxa"/>
          </w:tcPr>
          <w:p w14:paraId="007C115A" w14:textId="77777777" w:rsidR="00B21719" w:rsidRPr="00791E50" w:rsidRDefault="00B21719" w:rsidP="00074CCD">
            <w:pPr>
              <w:rPr>
                <w:rFonts w:cs="Arial"/>
                <w:szCs w:val="20"/>
              </w:rPr>
            </w:pPr>
          </w:p>
        </w:tc>
        <w:tc>
          <w:tcPr>
            <w:tcW w:w="1985" w:type="dxa"/>
          </w:tcPr>
          <w:p w14:paraId="32B24D23" w14:textId="77777777" w:rsidR="00B21719" w:rsidRPr="00791E50" w:rsidRDefault="00B21719" w:rsidP="00074CCD">
            <w:pPr>
              <w:rPr>
                <w:rFonts w:cs="Arial"/>
                <w:szCs w:val="20"/>
              </w:rPr>
            </w:pPr>
          </w:p>
        </w:tc>
        <w:tc>
          <w:tcPr>
            <w:tcW w:w="567" w:type="dxa"/>
          </w:tcPr>
          <w:p w14:paraId="7D460E54" w14:textId="77777777" w:rsidR="00B21719" w:rsidRPr="00791E50" w:rsidRDefault="00B21719" w:rsidP="00074CCD">
            <w:pPr>
              <w:rPr>
                <w:rFonts w:cs="Arial"/>
                <w:szCs w:val="20"/>
              </w:rPr>
            </w:pPr>
          </w:p>
        </w:tc>
        <w:tc>
          <w:tcPr>
            <w:tcW w:w="567" w:type="dxa"/>
          </w:tcPr>
          <w:p w14:paraId="03A0B753" w14:textId="77777777" w:rsidR="00B21719" w:rsidRPr="00791E50" w:rsidRDefault="00B21719" w:rsidP="00074CCD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47A59E54" w14:textId="77777777" w:rsidR="00B21719" w:rsidRPr="00791E50" w:rsidRDefault="00B21719" w:rsidP="00074CCD">
            <w:pPr>
              <w:rPr>
                <w:rFonts w:cs="Arial"/>
                <w:szCs w:val="20"/>
              </w:rPr>
            </w:pPr>
          </w:p>
        </w:tc>
      </w:tr>
    </w:tbl>
    <w:p w14:paraId="23004EB9" w14:textId="77777777" w:rsidR="00756A84" w:rsidRDefault="00756A84" w:rsidP="00CB7AF5"/>
    <w:sectPr w:rsidR="00756A84" w:rsidSect="000B3F0F">
      <w:footerReference w:type="default" r:id="rId10"/>
      <w:pgSz w:w="16838" w:h="11906" w:orient="landscape"/>
      <w:pgMar w:top="540" w:right="1134" w:bottom="1258" w:left="1134" w:header="709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81E18" w14:textId="77777777" w:rsidR="001500E8" w:rsidRDefault="001500E8">
      <w:r>
        <w:separator/>
      </w:r>
    </w:p>
  </w:endnote>
  <w:endnote w:type="continuationSeparator" w:id="0">
    <w:p w14:paraId="6D700D16" w14:textId="77777777" w:rsidR="001500E8" w:rsidRDefault="0015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oloAN11K-Buch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402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360"/>
      <w:gridCol w:w="1080"/>
      <w:gridCol w:w="4962"/>
    </w:tblGrid>
    <w:tr w:rsidR="002D7565" w:rsidRPr="00A942E3" w14:paraId="656F544C" w14:textId="77777777" w:rsidTr="00ED2714">
      <w:trPr>
        <w:trHeight w:val="454"/>
      </w:trPr>
      <w:tc>
        <w:tcPr>
          <w:tcW w:w="93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3D2ACCF" w14:textId="77777777" w:rsidR="002D7565" w:rsidRPr="0044484F" w:rsidRDefault="002D7565" w:rsidP="00E8195F">
          <w:pPr>
            <w:rPr>
              <w:rFonts w:cs="Arial"/>
              <w:b/>
              <w:sz w:val="16"/>
              <w:szCs w:val="16"/>
            </w:rPr>
          </w:pPr>
          <w:r w:rsidRPr="00A942E3">
            <w:rPr>
              <w:rFonts w:cs="Arial"/>
              <w:b/>
              <w:sz w:val="16"/>
              <w:szCs w:val="16"/>
            </w:rPr>
            <w:t>Zeichenerklärung:</w:t>
          </w:r>
        </w:p>
        <w:tbl>
          <w:tblPr>
            <w:tblW w:w="12742" w:type="dxa"/>
            <w:tblLayout w:type="fixed"/>
            <w:tblLook w:val="04A0" w:firstRow="1" w:lastRow="0" w:firstColumn="1" w:lastColumn="0" w:noHBand="0" w:noVBand="1"/>
          </w:tblPr>
          <w:tblGrid>
            <w:gridCol w:w="236"/>
            <w:gridCol w:w="1418"/>
            <w:gridCol w:w="1418"/>
            <w:gridCol w:w="1473"/>
            <w:gridCol w:w="8197"/>
          </w:tblGrid>
          <w:tr w:rsidR="00270561" w:rsidRPr="0044484F" w14:paraId="6212E6A4" w14:textId="77777777" w:rsidTr="007E620B">
            <w:tc>
              <w:tcPr>
                <w:tcW w:w="236" w:type="dxa"/>
                <w:shd w:val="clear" w:color="auto" w:fill="auto"/>
              </w:tcPr>
              <w:p w14:paraId="343C5D23" w14:textId="77777777" w:rsidR="00270561" w:rsidRPr="0044484F" w:rsidRDefault="00270561" w:rsidP="003F6511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 w:rsidRPr="0044484F">
                  <w:rPr>
                    <w:rFonts w:cs="Arial"/>
                    <w:sz w:val="16"/>
                    <w:szCs w:val="16"/>
                  </w:rPr>
                  <w:sym w:font="Wingdings 2" w:char="F09A"/>
                </w:r>
              </w:p>
            </w:tc>
            <w:tc>
              <w:tcPr>
                <w:tcW w:w="1418" w:type="dxa"/>
                <w:shd w:val="clear" w:color="auto" w:fill="auto"/>
              </w:tcPr>
              <w:p w14:paraId="0ACDDCB0" w14:textId="77777777" w:rsidR="00270561" w:rsidRPr="0044484F" w:rsidRDefault="00333B28" w:rsidP="003F6511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 w:rsidRPr="0044484F">
                  <w:rPr>
                    <w:rFonts w:cs="Arial"/>
                    <w:sz w:val="16"/>
                    <w:szCs w:val="16"/>
                  </w:rPr>
                  <w:t>einfach</w:t>
                </w:r>
              </w:p>
            </w:tc>
            <w:tc>
              <w:tcPr>
                <w:tcW w:w="1418" w:type="dxa"/>
                <w:shd w:val="clear" w:color="auto" w:fill="auto"/>
              </w:tcPr>
              <w:p w14:paraId="1697FEAB" w14:textId="77777777" w:rsidR="00270561" w:rsidRPr="0044484F" w:rsidRDefault="00270561" w:rsidP="00E8195F">
                <w:pPr>
                  <w:rPr>
                    <w:rFonts w:cs="Arial"/>
                    <w:sz w:val="16"/>
                    <w:szCs w:val="16"/>
                  </w:rPr>
                </w:pPr>
                <w:r w:rsidRPr="0044484F">
                  <w:rPr>
                    <w:rFonts w:cs="Arial"/>
                    <w:sz w:val="16"/>
                    <w:szCs w:val="16"/>
                  </w:rPr>
                  <w:t>S = Schüler/in</w:t>
                </w:r>
              </w:p>
            </w:tc>
            <w:tc>
              <w:tcPr>
                <w:tcW w:w="1473" w:type="dxa"/>
              </w:tcPr>
              <w:p w14:paraId="60119879" w14:textId="77777777" w:rsidR="00270561" w:rsidRPr="0044484F" w:rsidRDefault="00270561" w:rsidP="00E8195F">
                <w:pPr>
                  <w:rPr>
                    <w:rFonts w:cs="Arial"/>
                    <w:sz w:val="16"/>
                    <w:szCs w:val="16"/>
                  </w:rPr>
                </w:pPr>
                <w:r w:rsidRPr="0044484F">
                  <w:rPr>
                    <w:rFonts w:cs="Arial"/>
                    <w:sz w:val="16"/>
                    <w:szCs w:val="16"/>
                  </w:rPr>
                  <w:t>li = links</w:t>
                </w:r>
              </w:p>
            </w:tc>
            <w:tc>
              <w:tcPr>
                <w:tcW w:w="8197" w:type="dxa"/>
              </w:tcPr>
              <w:p w14:paraId="1E133632" w14:textId="77777777" w:rsidR="00270561" w:rsidRPr="0044484F" w:rsidRDefault="00270561" w:rsidP="00A24514">
                <w:pPr>
                  <w:rPr>
                    <w:rFonts w:cs="Arial"/>
                    <w:sz w:val="16"/>
                    <w:szCs w:val="16"/>
                  </w:rPr>
                </w:pPr>
                <w:r w:rsidRPr="0044484F">
                  <w:rPr>
                    <w:rFonts w:cs="Arial"/>
                    <w:sz w:val="16"/>
                    <w:szCs w:val="16"/>
                  </w:rPr>
                  <w:t>KV = Kopiervorlage aus Lehrerband</w:t>
                </w:r>
              </w:p>
            </w:tc>
          </w:tr>
          <w:tr w:rsidR="00270561" w:rsidRPr="0044484F" w14:paraId="3274FEAE" w14:textId="77777777" w:rsidTr="007E620B">
            <w:trPr>
              <w:trHeight w:val="80"/>
            </w:trPr>
            <w:tc>
              <w:tcPr>
                <w:tcW w:w="236" w:type="dxa"/>
                <w:shd w:val="clear" w:color="auto" w:fill="auto"/>
              </w:tcPr>
              <w:p w14:paraId="0A27108D" w14:textId="77777777" w:rsidR="00270561" w:rsidRPr="0044484F" w:rsidRDefault="00DB2BA3" w:rsidP="003F6511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noProof/>
                    <w:sz w:val="16"/>
                    <w:szCs w:val="16"/>
                  </w:rPr>
                  <w:drawing>
                    <wp:inline distT="0" distB="0" distL="0" distR="0" wp14:anchorId="391933D7" wp14:editId="16E68D42">
                      <wp:extent cx="95250" cy="142875"/>
                      <wp:effectExtent l="0" t="0" r="0" b="9525"/>
                      <wp:docPr id="3" name="Bild 3" descr="mitte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mitte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18" w:type="dxa"/>
                <w:shd w:val="clear" w:color="auto" w:fill="auto"/>
                <w:vAlign w:val="center"/>
              </w:tcPr>
              <w:p w14:paraId="17B2A513" w14:textId="77777777" w:rsidR="00270561" w:rsidRPr="0044484F" w:rsidRDefault="00270561" w:rsidP="00980A56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 w:rsidRPr="0044484F">
                  <w:rPr>
                    <w:rFonts w:cs="Arial"/>
                    <w:sz w:val="16"/>
                    <w:szCs w:val="16"/>
                  </w:rPr>
                  <w:t>mittel</w:t>
                </w:r>
              </w:p>
            </w:tc>
            <w:tc>
              <w:tcPr>
                <w:tcW w:w="1418" w:type="dxa"/>
                <w:shd w:val="clear" w:color="auto" w:fill="auto"/>
                <w:vAlign w:val="center"/>
              </w:tcPr>
              <w:p w14:paraId="3B73980E" w14:textId="77777777" w:rsidR="00270561" w:rsidRPr="0044484F" w:rsidRDefault="00270561" w:rsidP="00980A56">
                <w:pPr>
                  <w:rPr>
                    <w:rFonts w:cs="Arial"/>
                    <w:sz w:val="16"/>
                    <w:szCs w:val="16"/>
                  </w:rPr>
                </w:pPr>
                <w:r w:rsidRPr="0044484F">
                  <w:rPr>
                    <w:rFonts w:cs="Arial"/>
                    <w:sz w:val="16"/>
                    <w:szCs w:val="16"/>
                  </w:rPr>
                  <w:t>L = Lehrer/in</w:t>
                </w:r>
              </w:p>
            </w:tc>
            <w:tc>
              <w:tcPr>
                <w:tcW w:w="1473" w:type="dxa"/>
                <w:vAlign w:val="center"/>
              </w:tcPr>
              <w:p w14:paraId="5C9D15DE" w14:textId="77777777" w:rsidR="00270561" w:rsidRPr="0044484F" w:rsidRDefault="00270561" w:rsidP="00980A56">
                <w:pPr>
                  <w:rPr>
                    <w:rFonts w:cs="Arial"/>
                    <w:sz w:val="16"/>
                    <w:szCs w:val="16"/>
                  </w:rPr>
                </w:pPr>
                <w:proofErr w:type="spellStart"/>
                <w:r w:rsidRPr="0044484F">
                  <w:rPr>
                    <w:rFonts w:cs="Arial"/>
                    <w:sz w:val="16"/>
                    <w:szCs w:val="16"/>
                  </w:rPr>
                  <w:t>re</w:t>
                </w:r>
                <w:proofErr w:type="spellEnd"/>
                <w:r w:rsidRPr="0044484F">
                  <w:rPr>
                    <w:rFonts w:cs="Arial"/>
                    <w:sz w:val="16"/>
                    <w:szCs w:val="16"/>
                  </w:rPr>
                  <w:t xml:space="preserve"> = rechts</w:t>
                </w:r>
              </w:p>
            </w:tc>
            <w:tc>
              <w:tcPr>
                <w:tcW w:w="8197" w:type="dxa"/>
                <w:vAlign w:val="center"/>
              </w:tcPr>
              <w:p w14:paraId="115CDC1D" w14:textId="77777777" w:rsidR="00270561" w:rsidRPr="0044484F" w:rsidRDefault="00270561" w:rsidP="00A24514">
                <w:pPr>
                  <w:rPr>
                    <w:rFonts w:cs="Arial"/>
                    <w:sz w:val="16"/>
                    <w:szCs w:val="16"/>
                  </w:rPr>
                </w:pPr>
                <w:r w:rsidRPr="0044484F">
                  <w:rPr>
                    <w:rFonts w:cs="Arial"/>
                    <w:sz w:val="16"/>
                    <w:szCs w:val="16"/>
                  </w:rPr>
                  <w:t xml:space="preserve">F = Inklusionsblatt aus Lehrerband </w:t>
                </w:r>
              </w:p>
            </w:tc>
          </w:tr>
          <w:tr w:rsidR="00270561" w:rsidRPr="0044484F" w14:paraId="2A877E5D" w14:textId="77777777" w:rsidTr="007E620B">
            <w:tc>
              <w:tcPr>
                <w:tcW w:w="236" w:type="dxa"/>
                <w:shd w:val="clear" w:color="auto" w:fill="auto"/>
              </w:tcPr>
              <w:p w14:paraId="4D5B3140" w14:textId="77777777" w:rsidR="00270561" w:rsidRPr="0044484F" w:rsidRDefault="00270561" w:rsidP="003F6511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 w:rsidRPr="0044484F">
                  <w:rPr>
                    <w:rFonts w:cs="Arial"/>
                    <w:sz w:val="16"/>
                    <w:szCs w:val="16"/>
                  </w:rPr>
                  <w:sym w:font="Wingdings 2" w:char="F098"/>
                </w:r>
              </w:p>
            </w:tc>
            <w:tc>
              <w:tcPr>
                <w:tcW w:w="1418" w:type="dxa"/>
                <w:shd w:val="clear" w:color="auto" w:fill="auto"/>
              </w:tcPr>
              <w:p w14:paraId="3E7D4E80" w14:textId="77777777" w:rsidR="00270561" w:rsidRPr="0044484F" w:rsidRDefault="00F82A6C" w:rsidP="003F6511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 w:rsidRPr="0044484F">
                  <w:rPr>
                    <w:rFonts w:cs="Arial"/>
                    <w:sz w:val="16"/>
                    <w:szCs w:val="16"/>
                  </w:rPr>
                  <w:t>schwierig</w:t>
                </w:r>
              </w:p>
            </w:tc>
            <w:tc>
              <w:tcPr>
                <w:tcW w:w="1418" w:type="dxa"/>
                <w:shd w:val="clear" w:color="auto" w:fill="auto"/>
              </w:tcPr>
              <w:p w14:paraId="68394DB4" w14:textId="77777777" w:rsidR="00270561" w:rsidRPr="0044484F" w:rsidRDefault="00270561" w:rsidP="00E8195F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1473" w:type="dxa"/>
              </w:tcPr>
              <w:p w14:paraId="7966DDFC" w14:textId="7AEDF75F" w:rsidR="00270561" w:rsidRPr="0044484F" w:rsidRDefault="007E620B" w:rsidP="00E8195F">
                <w:pPr>
                  <w:rPr>
                    <w:rFonts w:cs="Arial"/>
                    <w:sz w:val="16"/>
                    <w:szCs w:val="16"/>
                  </w:rPr>
                </w:pPr>
                <w:proofErr w:type="gramStart"/>
                <w:r w:rsidRPr="0044484F">
                  <w:rPr>
                    <w:rFonts w:cs="Arial"/>
                    <w:sz w:val="16"/>
                    <w:szCs w:val="16"/>
                  </w:rPr>
                  <w:t>AH</w:t>
                </w:r>
                <w:proofErr w:type="gramEnd"/>
                <w:r w:rsidRPr="0044484F">
                  <w:rPr>
                    <w:rFonts w:cs="Arial"/>
                    <w:sz w:val="16"/>
                    <w:szCs w:val="16"/>
                  </w:rPr>
                  <w:t xml:space="preserve"> = Arbeitsheft</w:t>
                </w:r>
              </w:p>
            </w:tc>
            <w:tc>
              <w:tcPr>
                <w:tcW w:w="8197" w:type="dxa"/>
              </w:tcPr>
              <w:p w14:paraId="7A5F0674" w14:textId="23AF21B6" w:rsidR="00270561" w:rsidRPr="0044484F" w:rsidRDefault="007E620B" w:rsidP="00A24514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SP = Sprachvorlage aus Lehrerband</w:t>
                </w:r>
              </w:p>
            </w:tc>
          </w:tr>
        </w:tbl>
        <w:p w14:paraId="2B0770C1" w14:textId="77777777" w:rsidR="002D7565" w:rsidRPr="00A942E3" w:rsidRDefault="002D7565" w:rsidP="009C4127">
          <w:pPr>
            <w:rPr>
              <w:rFonts w:cs="Arial"/>
              <w:sz w:val="22"/>
              <w:szCs w:val="22"/>
            </w:rPr>
          </w:pP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77D7414" w14:textId="77777777" w:rsidR="002D7565" w:rsidRPr="00A942E3" w:rsidRDefault="00DB2BA3" w:rsidP="00ED2714">
          <w:pPr>
            <w:spacing w:after="120"/>
            <w:jc w:val="center"/>
            <w:rPr>
              <w:rFonts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25C5E1C3" wp14:editId="3372C5F0">
                <wp:extent cx="495300" cy="247650"/>
                <wp:effectExtent l="0" t="0" r="0" b="0"/>
                <wp:docPr id="4" name="Bild 2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2DB068D" w14:textId="74D85C7C" w:rsidR="002D7565" w:rsidRDefault="002D7565" w:rsidP="00BC4C47">
          <w:pPr>
            <w:rPr>
              <w:rFonts w:ascii="PoloAN11K-Buch" w:hAnsi="PoloAN11K-Buch"/>
              <w:color w:val="000000"/>
              <w:sz w:val="12"/>
              <w:szCs w:val="12"/>
            </w:rPr>
          </w:pP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t>© Ernst K</w:t>
          </w:r>
          <w:r w:rsidR="00AC2A09">
            <w:rPr>
              <w:rFonts w:ascii="PoloAN11K-Buch" w:hAnsi="PoloAN11K-Buch"/>
              <w:color w:val="000000"/>
              <w:sz w:val="12"/>
              <w:szCs w:val="12"/>
            </w:rPr>
            <w:t>lett Verlag GmbH, Stuttgart 20</w:t>
          </w:r>
          <w:r w:rsidR="00074CCD">
            <w:rPr>
              <w:rFonts w:ascii="PoloAN11K-Buch" w:hAnsi="PoloAN11K-Buch"/>
              <w:color w:val="000000"/>
              <w:sz w:val="12"/>
              <w:szCs w:val="12"/>
            </w:rPr>
            <w:t>2</w:t>
          </w:r>
          <w:r w:rsidR="009B00F6">
            <w:rPr>
              <w:rFonts w:ascii="PoloAN11K-Buch" w:hAnsi="PoloAN11K-Buch"/>
              <w:color w:val="000000"/>
              <w:sz w:val="12"/>
              <w:szCs w:val="12"/>
            </w:rPr>
            <w:t>1</w:t>
          </w: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t xml:space="preserve"> | www.klett.de | Alle Rechte vorbehalten </w:t>
          </w: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br/>
            <w:t xml:space="preserve">Von dieser Druckvorlage ist die Vervielfältigung für den eigenen Unterrichtsgebrauch </w:t>
          </w: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br/>
            <w:t xml:space="preserve">gestattet. Die </w:t>
          </w:r>
          <w:r>
            <w:rPr>
              <w:rFonts w:ascii="PoloAN11K-Buch" w:hAnsi="PoloAN11K-Buch"/>
              <w:color w:val="000000"/>
              <w:sz w:val="12"/>
              <w:szCs w:val="12"/>
            </w:rPr>
            <w:t>Kopiergebühren sind abgegolten.</w:t>
          </w:r>
        </w:p>
        <w:p w14:paraId="2796F630" w14:textId="77777777" w:rsidR="002D7565" w:rsidRPr="00E8195F" w:rsidRDefault="002D7565" w:rsidP="00ED2714">
          <w:pPr>
            <w:jc w:val="center"/>
            <w:rPr>
              <w:rFonts w:ascii="PoloAN11K-Buch" w:hAnsi="PoloAN11K-Buch"/>
              <w:color w:val="000000"/>
              <w:sz w:val="12"/>
              <w:szCs w:val="12"/>
            </w:rPr>
          </w:pPr>
        </w:p>
      </w:tc>
    </w:tr>
    <w:tr w:rsidR="00872B80" w:rsidRPr="00A942E3" w14:paraId="6C9D7197" w14:textId="77777777" w:rsidTr="00ED2714">
      <w:trPr>
        <w:trHeight w:val="454"/>
      </w:trPr>
      <w:tc>
        <w:tcPr>
          <w:tcW w:w="93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B01D5AD" w14:textId="77777777" w:rsidR="00872B80" w:rsidRPr="00A942E3" w:rsidRDefault="00872B80" w:rsidP="00E8195F">
          <w:pPr>
            <w:rPr>
              <w:rFonts w:cs="Arial"/>
              <w:b/>
              <w:sz w:val="16"/>
              <w:szCs w:val="16"/>
            </w:rPr>
          </w:pP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06F4789" w14:textId="77777777" w:rsidR="00872B80" w:rsidRPr="004A5781" w:rsidRDefault="00872B80" w:rsidP="00ED2714">
          <w:pPr>
            <w:spacing w:after="120"/>
            <w:jc w:val="center"/>
            <w:rPr>
              <w:noProof/>
            </w:rPr>
          </w:pPr>
        </w:p>
      </w:tc>
      <w:tc>
        <w:tcPr>
          <w:tcW w:w="496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81805A6" w14:textId="77777777" w:rsidR="00872B80" w:rsidRPr="00A942E3" w:rsidRDefault="00872B80" w:rsidP="00BC4C47">
          <w:pPr>
            <w:rPr>
              <w:rFonts w:ascii="PoloAN11K-Buch" w:hAnsi="PoloAN11K-Buch"/>
              <w:color w:val="000000"/>
              <w:sz w:val="12"/>
              <w:szCs w:val="12"/>
            </w:rPr>
          </w:pPr>
        </w:p>
      </w:tc>
    </w:tr>
  </w:tbl>
  <w:p w14:paraId="6F1BA836" w14:textId="77777777" w:rsidR="002D7565" w:rsidRDefault="002D75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B2BEC" w14:textId="77777777" w:rsidR="001500E8" w:rsidRDefault="001500E8">
      <w:r>
        <w:separator/>
      </w:r>
    </w:p>
  </w:footnote>
  <w:footnote w:type="continuationSeparator" w:id="0">
    <w:p w14:paraId="13682F64" w14:textId="77777777" w:rsidR="001500E8" w:rsidRDefault="00150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9B2C87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F26988"/>
    <w:multiLevelType w:val="hybridMultilevel"/>
    <w:tmpl w:val="9CDE89E0"/>
    <w:lvl w:ilvl="0" w:tplc="3488AD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FD2"/>
    <w:rsid w:val="00011F98"/>
    <w:rsid w:val="000209E5"/>
    <w:rsid w:val="0004619E"/>
    <w:rsid w:val="00057697"/>
    <w:rsid w:val="00074CCD"/>
    <w:rsid w:val="00086FF9"/>
    <w:rsid w:val="00090ED1"/>
    <w:rsid w:val="0009424F"/>
    <w:rsid w:val="00095A48"/>
    <w:rsid w:val="000969D6"/>
    <w:rsid w:val="000B3F0F"/>
    <w:rsid w:val="000C3DDF"/>
    <w:rsid w:val="000C472E"/>
    <w:rsid w:val="000D1725"/>
    <w:rsid w:val="000D667C"/>
    <w:rsid w:val="000E6002"/>
    <w:rsid w:val="000F15F2"/>
    <w:rsid w:val="00102D23"/>
    <w:rsid w:val="00116AA3"/>
    <w:rsid w:val="0012358B"/>
    <w:rsid w:val="001500E8"/>
    <w:rsid w:val="00153487"/>
    <w:rsid w:val="00183065"/>
    <w:rsid w:val="00185762"/>
    <w:rsid w:val="0018749B"/>
    <w:rsid w:val="00196F08"/>
    <w:rsid w:val="001B0E5A"/>
    <w:rsid w:val="001D4BA0"/>
    <w:rsid w:val="001D4CFB"/>
    <w:rsid w:val="001D6519"/>
    <w:rsid w:val="001F57B6"/>
    <w:rsid w:val="002315C7"/>
    <w:rsid w:val="00231620"/>
    <w:rsid w:val="00236578"/>
    <w:rsid w:val="00270561"/>
    <w:rsid w:val="00270716"/>
    <w:rsid w:val="00294FA0"/>
    <w:rsid w:val="002A5E9A"/>
    <w:rsid w:val="002D28BC"/>
    <w:rsid w:val="002D7440"/>
    <w:rsid w:val="002D7565"/>
    <w:rsid w:val="002F0F66"/>
    <w:rsid w:val="002F1E6E"/>
    <w:rsid w:val="003223F5"/>
    <w:rsid w:val="003231FE"/>
    <w:rsid w:val="003250C2"/>
    <w:rsid w:val="00333B28"/>
    <w:rsid w:val="0033745D"/>
    <w:rsid w:val="00341ECC"/>
    <w:rsid w:val="00344E95"/>
    <w:rsid w:val="00373221"/>
    <w:rsid w:val="003A292B"/>
    <w:rsid w:val="003A3C81"/>
    <w:rsid w:val="003B11D1"/>
    <w:rsid w:val="003D10AE"/>
    <w:rsid w:val="003D1B4D"/>
    <w:rsid w:val="003D1C5C"/>
    <w:rsid w:val="003D2C25"/>
    <w:rsid w:val="003D6E04"/>
    <w:rsid w:val="003E46A9"/>
    <w:rsid w:val="003F0031"/>
    <w:rsid w:val="003F1786"/>
    <w:rsid w:val="003F6511"/>
    <w:rsid w:val="00407B98"/>
    <w:rsid w:val="00435BDB"/>
    <w:rsid w:val="00441C2A"/>
    <w:rsid w:val="0044484F"/>
    <w:rsid w:val="00452957"/>
    <w:rsid w:val="004543F4"/>
    <w:rsid w:val="004649D4"/>
    <w:rsid w:val="00466C8C"/>
    <w:rsid w:val="00470D2C"/>
    <w:rsid w:val="004822AE"/>
    <w:rsid w:val="004A7C29"/>
    <w:rsid w:val="004C0372"/>
    <w:rsid w:val="004D3AA4"/>
    <w:rsid w:val="004D6C7D"/>
    <w:rsid w:val="004F002B"/>
    <w:rsid w:val="004F31A5"/>
    <w:rsid w:val="004F7C95"/>
    <w:rsid w:val="00501AFA"/>
    <w:rsid w:val="0050470D"/>
    <w:rsid w:val="005160E2"/>
    <w:rsid w:val="0052033C"/>
    <w:rsid w:val="005234F2"/>
    <w:rsid w:val="00524005"/>
    <w:rsid w:val="005251C3"/>
    <w:rsid w:val="00543CF8"/>
    <w:rsid w:val="00591C18"/>
    <w:rsid w:val="005B5506"/>
    <w:rsid w:val="005B7E0A"/>
    <w:rsid w:val="005C271C"/>
    <w:rsid w:val="005C5F03"/>
    <w:rsid w:val="005D7EE4"/>
    <w:rsid w:val="005E6112"/>
    <w:rsid w:val="005F4E8A"/>
    <w:rsid w:val="005F4ED5"/>
    <w:rsid w:val="0060134D"/>
    <w:rsid w:val="00615610"/>
    <w:rsid w:val="0062166B"/>
    <w:rsid w:val="006337B1"/>
    <w:rsid w:val="006366BE"/>
    <w:rsid w:val="006413E8"/>
    <w:rsid w:val="00665ADB"/>
    <w:rsid w:val="00670C2C"/>
    <w:rsid w:val="00690F75"/>
    <w:rsid w:val="00696018"/>
    <w:rsid w:val="006A5879"/>
    <w:rsid w:val="006B36B2"/>
    <w:rsid w:val="006B5FA4"/>
    <w:rsid w:val="006B7CE1"/>
    <w:rsid w:val="006C054D"/>
    <w:rsid w:val="006C0E89"/>
    <w:rsid w:val="006C2831"/>
    <w:rsid w:val="006C747A"/>
    <w:rsid w:val="006E0A06"/>
    <w:rsid w:val="006E7BB7"/>
    <w:rsid w:val="006F6018"/>
    <w:rsid w:val="00710288"/>
    <w:rsid w:val="007557F6"/>
    <w:rsid w:val="00756A84"/>
    <w:rsid w:val="00791E50"/>
    <w:rsid w:val="007A200B"/>
    <w:rsid w:val="007A5AA7"/>
    <w:rsid w:val="007E620B"/>
    <w:rsid w:val="00804D9B"/>
    <w:rsid w:val="00812049"/>
    <w:rsid w:val="00815E1D"/>
    <w:rsid w:val="0081642C"/>
    <w:rsid w:val="008177D8"/>
    <w:rsid w:val="00832928"/>
    <w:rsid w:val="00840D60"/>
    <w:rsid w:val="00842D1C"/>
    <w:rsid w:val="00842F0C"/>
    <w:rsid w:val="00853720"/>
    <w:rsid w:val="0085609F"/>
    <w:rsid w:val="0085780C"/>
    <w:rsid w:val="00872488"/>
    <w:rsid w:val="00872B80"/>
    <w:rsid w:val="00875518"/>
    <w:rsid w:val="00881D1A"/>
    <w:rsid w:val="0089358E"/>
    <w:rsid w:val="008965AE"/>
    <w:rsid w:val="008A7E22"/>
    <w:rsid w:val="008B60AB"/>
    <w:rsid w:val="008C2C32"/>
    <w:rsid w:val="008C5EA2"/>
    <w:rsid w:val="008C76A7"/>
    <w:rsid w:val="008D3CF1"/>
    <w:rsid w:val="008E1F68"/>
    <w:rsid w:val="008E4B90"/>
    <w:rsid w:val="008F06EB"/>
    <w:rsid w:val="008F7EC2"/>
    <w:rsid w:val="00905416"/>
    <w:rsid w:val="00917666"/>
    <w:rsid w:val="009228DC"/>
    <w:rsid w:val="00925305"/>
    <w:rsid w:val="00930562"/>
    <w:rsid w:val="00950C12"/>
    <w:rsid w:val="00956059"/>
    <w:rsid w:val="00963BE8"/>
    <w:rsid w:val="009651B6"/>
    <w:rsid w:val="00966923"/>
    <w:rsid w:val="00973C12"/>
    <w:rsid w:val="00980A56"/>
    <w:rsid w:val="00981F74"/>
    <w:rsid w:val="00996E44"/>
    <w:rsid w:val="009A108A"/>
    <w:rsid w:val="009B00F6"/>
    <w:rsid w:val="009C2976"/>
    <w:rsid w:val="009C4127"/>
    <w:rsid w:val="009D4001"/>
    <w:rsid w:val="00A103F1"/>
    <w:rsid w:val="00A212AC"/>
    <w:rsid w:val="00A24514"/>
    <w:rsid w:val="00A2655E"/>
    <w:rsid w:val="00A30825"/>
    <w:rsid w:val="00A424C8"/>
    <w:rsid w:val="00A43228"/>
    <w:rsid w:val="00A6532E"/>
    <w:rsid w:val="00A9263B"/>
    <w:rsid w:val="00A942E3"/>
    <w:rsid w:val="00AC2A09"/>
    <w:rsid w:val="00AC4217"/>
    <w:rsid w:val="00AD42E0"/>
    <w:rsid w:val="00AE1182"/>
    <w:rsid w:val="00AF4358"/>
    <w:rsid w:val="00B0542A"/>
    <w:rsid w:val="00B1462A"/>
    <w:rsid w:val="00B1493C"/>
    <w:rsid w:val="00B154E7"/>
    <w:rsid w:val="00B164B5"/>
    <w:rsid w:val="00B17CBB"/>
    <w:rsid w:val="00B21719"/>
    <w:rsid w:val="00B24935"/>
    <w:rsid w:val="00B52469"/>
    <w:rsid w:val="00B57A9D"/>
    <w:rsid w:val="00B71B3D"/>
    <w:rsid w:val="00B72740"/>
    <w:rsid w:val="00B7382C"/>
    <w:rsid w:val="00BC09AB"/>
    <w:rsid w:val="00BC4C47"/>
    <w:rsid w:val="00BD4E29"/>
    <w:rsid w:val="00BF34ED"/>
    <w:rsid w:val="00BF6AA2"/>
    <w:rsid w:val="00C411C8"/>
    <w:rsid w:val="00C54FD2"/>
    <w:rsid w:val="00C560BD"/>
    <w:rsid w:val="00C60199"/>
    <w:rsid w:val="00C65F36"/>
    <w:rsid w:val="00C72DB6"/>
    <w:rsid w:val="00C7453B"/>
    <w:rsid w:val="00C8276D"/>
    <w:rsid w:val="00C85DAC"/>
    <w:rsid w:val="00C87C04"/>
    <w:rsid w:val="00CA33A1"/>
    <w:rsid w:val="00CB3ABE"/>
    <w:rsid w:val="00CB7AF5"/>
    <w:rsid w:val="00CB7DB1"/>
    <w:rsid w:val="00CC7AF0"/>
    <w:rsid w:val="00CE086E"/>
    <w:rsid w:val="00CF134F"/>
    <w:rsid w:val="00D20EBD"/>
    <w:rsid w:val="00D42215"/>
    <w:rsid w:val="00D464A1"/>
    <w:rsid w:val="00D679C6"/>
    <w:rsid w:val="00D84201"/>
    <w:rsid w:val="00D84A3D"/>
    <w:rsid w:val="00D907DD"/>
    <w:rsid w:val="00DB2BA3"/>
    <w:rsid w:val="00DC5D71"/>
    <w:rsid w:val="00E077EE"/>
    <w:rsid w:val="00E570BB"/>
    <w:rsid w:val="00E614E2"/>
    <w:rsid w:val="00E65668"/>
    <w:rsid w:val="00E8195F"/>
    <w:rsid w:val="00E86C28"/>
    <w:rsid w:val="00EA0C50"/>
    <w:rsid w:val="00ED2714"/>
    <w:rsid w:val="00ED5987"/>
    <w:rsid w:val="00F26C3C"/>
    <w:rsid w:val="00F52ADF"/>
    <w:rsid w:val="00F56E78"/>
    <w:rsid w:val="00F81BCE"/>
    <w:rsid w:val="00F82A6C"/>
    <w:rsid w:val="00F879EC"/>
    <w:rsid w:val="00F92B38"/>
    <w:rsid w:val="00F97302"/>
    <w:rsid w:val="00FD1CB2"/>
    <w:rsid w:val="00FD469D"/>
    <w:rsid w:val="00FE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75D4CB4"/>
  <w15:docId w15:val="{2229E781-BD89-4198-9AAF-27007DF7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43CF8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D3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AE1182"/>
    <w:pPr>
      <w:numPr>
        <w:numId w:val="1"/>
      </w:numPr>
    </w:pPr>
  </w:style>
  <w:style w:type="paragraph" w:customStyle="1" w:styleId="EinfacherAbsatz">
    <w:name w:val="[Einfacher Absatz]"/>
    <w:basedOn w:val="Standard"/>
    <w:rsid w:val="008A7E2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Kopfzeile">
    <w:name w:val="header"/>
    <w:basedOn w:val="Standard"/>
    <w:rsid w:val="00E570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570B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0461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4619E"/>
    <w:rPr>
      <w:rFonts w:ascii="Tahoma" w:hAnsi="Tahoma" w:cs="Tahoma"/>
      <w:sz w:val="16"/>
      <w:szCs w:val="16"/>
    </w:rPr>
  </w:style>
  <w:style w:type="paragraph" w:customStyle="1" w:styleId="ekvtext">
    <w:name w:val="ekv.text"/>
    <w:link w:val="ekvtextZchn"/>
    <w:rsid w:val="00756A84"/>
    <w:pPr>
      <w:widowControl w:val="0"/>
      <w:tabs>
        <w:tab w:val="left" w:pos="284"/>
        <w:tab w:val="left" w:pos="2325"/>
      </w:tabs>
      <w:spacing w:line="260" w:lineRule="exact"/>
    </w:pPr>
    <w:rPr>
      <w:rFonts w:ascii="Arial" w:hAnsi="Arial"/>
      <w:noProof/>
    </w:rPr>
  </w:style>
  <w:style w:type="character" w:customStyle="1" w:styleId="ekvtextZchn">
    <w:name w:val="ekv.text Zchn"/>
    <w:link w:val="ekvtext"/>
    <w:rsid w:val="00756A84"/>
    <w:rPr>
      <w:rFonts w:ascii="Arial" w:hAnsi="Arial"/>
      <w:noProof/>
    </w:rPr>
  </w:style>
  <w:style w:type="character" w:styleId="Hyperlink">
    <w:name w:val="Hyperlink"/>
    <w:uiPriority w:val="99"/>
    <w:unhideWhenUsed/>
    <w:rsid w:val="0060134D"/>
    <w:rPr>
      <w:strike w:val="0"/>
      <w:dstrike w:val="0"/>
      <w:color w:val="066089"/>
      <w:u w:val="none"/>
      <w:effect w:val="none"/>
      <w:shd w:val="clear" w:color="auto" w:fill="auto"/>
    </w:rPr>
  </w:style>
  <w:style w:type="paragraph" w:customStyle="1" w:styleId="ekvtitelaufgabe">
    <w:name w:val="ekv.titel.aufgabe"/>
    <w:basedOn w:val="ekvtext"/>
    <w:next w:val="ekvtext"/>
    <w:rsid w:val="00881D1A"/>
    <w:rPr>
      <w:b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V_PBMN\13_SAP_Ponduspflege\02_MHR\740351\Lernplan_SP5_gesam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827D1-2430-4972-A622-3FBEAD1EE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Mein Schnittpunkt-Lernplan</vt:lpstr>
    </vt:vector>
  </TitlesOfParts>
  <Company>Ernst Klett Verlag, Stuttgart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Ernst Klett Verlag, Stuttgart</dc:creator>
  <cp:lastModifiedBy/>
  <cp:revision>23</cp:revision>
  <cp:lastPrinted>2016-04-11T10:02:00Z</cp:lastPrinted>
  <dcterms:created xsi:type="dcterms:W3CDTF">2020-09-14T13:14:00Z</dcterms:created>
  <dcterms:modified xsi:type="dcterms:W3CDTF">2020-09-28T12:03:00Z</dcterms:modified>
</cp:coreProperties>
</file>