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567F6987" w14:textId="77777777" w:rsidR="003A3C81" w:rsidRPr="00344E95" w:rsidRDefault="003A3C81"/>
    <w:tbl>
      <w:tblPr>
        <w:tblW w:w="1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103"/>
        <w:gridCol w:w="1212"/>
        <w:gridCol w:w="3110"/>
      </w:tblGrid>
      <w:tr w:rsidR="00116AA3" w:rsidRPr="00A942E3" w14:paraId="46814761" w14:textId="77777777" w:rsidTr="00872B80">
        <w:trPr>
          <w:trHeight w:val="176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7100492A" w14:textId="00C1E31C" w:rsidR="00116AA3" w:rsidRPr="00A942E3" w:rsidRDefault="002315C7" w:rsidP="00E077EE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26BA3" wp14:editId="0E58041E">
                  <wp:extent cx="1753235" cy="24174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vMerge w:val="restart"/>
            <w:tcBorders>
              <w:top w:val="nil"/>
              <w:left w:val="nil"/>
              <w:right w:val="nil"/>
            </w:tcBorders>
          </w:tcPr>
          <w:p w14:paraId="3303CA64" w14:textId="77777777" w:rsidR="006B5FA4" w:rsidRPr="00A103F1" w:rsidRDefault="006B5FA4" w:rsidP="006B5FA4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Mein Schnittpunkt-Lernplan</w:t>
            </w:r>
          </w:p>
          <w:p w14:paraId="33783B2A" w14:textId="77777777" w:rsidR="00F97302" w:rsidRPr="00A103F1" w:rsidRDefault="00F97302" w:rsidP="006B5FA4">
            <w:pPr>
              <w:rPr>
                <w:rFonts w:cs="Arial"/>
                <w:b/>
                <w:sz w:val="32"/>
                <w:szCs w:val="32"/>
              </w:rPr>
            </w:pPr>
          </w:p>
          <w:p w14:paraId="2682961F" w14:textId="45C5AAE8" w:rsidR="00116AA3" w:rsidRPr="00A103F1" w:rsidRDefault="00116AA3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Kapitel</w:t>
            </w:r>
            <w:r w:rsidR="006B5FA4" w:rsidRPr="00A103F1">
              <w:rPr>
                <w:rFonts w:cs="Arial"/>
                <w:b/>
                <w:sz w:val="32"/>
                <w:szCs w:val="32"/>
              </w:rPr>
              <w:t>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074CCD">
              <w:rPr>
                <w:rFonts w:cs="Arial"/>
                <w:sz w:val="32"/>
                <w:szCs w:val="32"/>
              </w:rPr>
              <w:t xml:space="preserve">1 </w:t>
            </w:r>
            <w:r w:rsidR="00341ECC">
              <w:rPr>
                <w:rFonts w:cs="Arial"/>
                <w:sz w:val="32"/>
                <w:szCs w:val="32"/>
              </w:rPr>
              <w:t>Daten</w:t>
            </w:r>
          </w:p>
          <w:p w14:paraId="7AC5F142" w14:textId="77777777" w:rsidR="003D1B4D" w:rsidRPr="00A103F1" w:rsidRDefault="003D1B4D" w:rsidP="006B5FA4">
            <w:pPr>
              <w:rPr>
                <w:rFonts w:cs="Arial"/>
                <w:sz w:val="32"/>
                <w:szCs w:val="32"/>
              </w:rPr>
            </w:pPr>
          </w:p>
          <w:p w14:paraId="3B4D6C74" w14:textId="6B605ED6" w:rsidR="00A9263B" w:rsidRDefault="006B5FA4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Lerneinheit: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501AFA">
              <w:rPr>
                <w:rFonts w:cs="Arial"/>
                <w:sz w:val="32"/>
                <w:szCs w:val="32"/>
              </w:rPr>
              <w:tab/>
            </w:r>
            <w:r w:rsidR="001859EA">
              <w:rPr>
                <w:rFonts w:cs="Arial"/>
                <w:sz w:val="32"/>
                <w:szCs w:val="32"/>
              </w:rPr>
              <w:t>LE 3</w:t>
            </w:r>
            <w:r w:rsidR="00C64D46">
              <w:rPr>
                <w:rFonts w:cs="Arial"/>
                <w:sz w:val="32"/>
                <w:szCs w:val="32"/>
              </w:rPr>
              <w:t xml:space="preserve"> </w:t>
            </w:r>
            <w:r w:rsidR="000323BC">
              <w:rPr>
                <w:rFonts w:cs="Arial"/>
                <w:sz w:val="32"/>
                <w:szCs w:val="32"/>
              </w:rPr>
              <w:t xml:space="preserve">Daten </w:t>
            </w:r>
            <w:r w:rsidR="001859EA">
              <w:rPr>
                <w:rFonts w:cs="Arial"/>
                <w:sz w:val="32"/>
                <w:szCs w:val="32"/>
              </w:rPr>
              <w:t>in Diagrammen darstellen</w:t>
            </w:r>
            <w:r w:rsidR="00341ECC">
              <w:rPr>
                <w:rFonts w:cs="Arial"/>
                <w:sz w:val="32"/>
                <w:szCs w:val="32"/>
              </w:rPr>
              <w:t>;</w:t>
            </w:r>
          </w:p>
          <w:p w14:paraId="16C5748E" w14:textId="2B4DD775" w:rsidR="003D1B4D" w:rsidRPr="00A103F1" w:rsidRDefault="00341ECC" w:rsidP="006B5FA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Seiten 1</w:t>
            </w:r>
            <w:r w:rsidR="001859EA">
              <w:rPr>
                <w:rFonts w:cs="Arial"/>
                <w:sz w:val="32"/>
                <w:szCs w:val="32"/>
              </w:rPr>
              <w:t>4</w:t>
            </w:r>
            <w:r>
              <w:rPr>
                <w:rFonts w:cs="Arial"/>
                <w:sz w:val="32"/>
                <w:szCs w:val="32"/>
              </w:rPr>
              <w:t xml:space="preserve"> bis 1</w:t>
            </w:r>
            <w:r w:rsidR="001859EA">
              <w:rPr>
                <w:rFonts w:cs="Arial"/>
                <w:sz w:val="32"/>
                <w:szCs w:val="32"/>
              </w:rPr>
              <w:t>6</w:t>
            </w:r>
          </w:p>
          <w:p w14:paraId="30151D90" w14:textId="4989FA6B" w:rsidR="00A6532E" w:rsidRDefault="00A6532E" w:rsidP="006B5FA4">
            <w:pPr>
              <w:rPr>
                <w:rFonts w:cs="Arial"/>
                <w:sz w:val="32"/>
                <w:szCs w:val="32"/>
              </w:rPr>
            </w:pPr>
          </w:p>
          <w:p w14:paraId="4D58BA2E" w14:textId="1F3AC6C6" w:rsidR="005C271C" w:rsidRDefault="005C271C" w:rsidP="006B5FA4">
            <w:pPr>
              <w:rPr>
                <w:rFonts w:cs="Arial"/>
                <w:sz w:val="32"/>
                <w:szCs w:val="32"/>
              </w:rPr>
            </w:pPr>
          </w:p>
          <w:p w14:paraId="2CE85BA5" w14:textId="77777777" w:rsidR="00B01708" w:rsidRPr="00A103F1" w:rsidRDefault="00B01708" w:rsidP="006B5FA4">
            <w:pPr>
              <w:rPr>
                <w:rFonts w:cs="Arial"/>
                <w:sz w:val="32"/>
                <w:szCs w:val="32"/>
              </w:rPr>
            </w:pPr>
          </w:p>
          <w:p w14:paraId="351BFD12" w14:textId="7EB73790" w:rsidR="009A108A" w:rsidRPr="00A103F1" w:rsidRDefault="000323BC" w:rsidP="004D6C7D">
            <w:pPr>
              <w:rPr>
                <w:rFonts w:cs="Arial"/>
                <w:b/>
                <w:sz w:val="32"/>
                <w:szCs w:val="32"/>
              </w:rPr>
            </w:pPr>
            <w:r w:rsidRPr="000323BC">
              <w:rPr>
                <w:rFonts w:cs="Arial"/>
                <w:b/>
                <w:sz w:val="32"/>
                <w:szCs w:val="32"/>
              </w:rPr>
              <w:t>Ich kann Diagramme anfertigen.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7AA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12DB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14:paraId="176405FC" w14:textId="77777777" w:rsidTr="00872B80">
        <w:trPr>
          <w:trHeight w:val="62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689C3CB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3" w:type="dxa"/>
            <w:vMerge/>
            <w:tcBorders>
              <w:left w:val="nil"/>
              <w:bottom w:val="nil"/>
              <w:right w:val="nil"/>
            </w:tcBorders>
          </w:tcPr>
          <w:p w14:paraId="4CD10DB8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2743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D988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464446" w14:textId="77777777" w:rsidR="002D28BC" w:rsidRDefault="002D28BC"/>
    <w:p w14:paraId="69B62651" w14:textId="77777777" w:rsidR="006C747A" w:rsidRDefault="006C747A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947"/>
        <w:gridCol w:w="1947"/>
        <w:gridCol w:w="1947"/>
        <w:gridCol w:w="1417"/>
        <w:gridCol w:w="1985"/>
        <w:gridCol w:w="567"/>
        <w:gridCol w:w="567"/>
        <w:gridCol w:w="1559"/>
      </w:tblGrid>
      <w:tr w:rsidR="004A7C29" w:rsidRPr="00791E50" w14:paraId="08C367E7" w14:textId="77777777" w:rsidTr="009228DC">
        <w:trPr>
          <w:trHeight w:val="161"/>
          <w:tblHeader/>
        </w:trPr>
        <w:tc>
          <w:tcPr>
            <w:tcW w:w="3195" w:type="dxa"/>
            <w:vMerge w:val="restart"/>
            <w:vAlign w:val="center"/>
          </w:tcPr>
          <w:p w14:paraId="0BE8D90E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7EDBA993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A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4C057525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6303006E" wp14:editId="0534555B">
                  <wp:extent cx="123825" cy="171450"/>
                  <wp:effectExtent l="0" t="0" r="9525" b="0"/>
                  <wp:docPr id="22" name="Bild 22" descr="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086BF951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8"/>
            </w:r>
          </w:p>
        </w:tc>
        <w:tc>
          <w:tcPr>
            <w:tcW w:w="1417" w:type="dxa"/>
            <w:vMerge w:val="restart"/>
            <w:vAlign w:val="center"/>
          </w:tcPr>
          <w:p w14:paraId="314848FB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Das kann</w:t>
            </w:r>
            <w:r>
              <w:rPr>
                <w:rFonts w:cs="Arial"/>
                <w:b/>
                <w:szCs w:val="20"/>
              </w:rPr>
              <w:br/>
            </w:r>
            <w:r w:rsidRPr="002A5E9A">
              <w:rPr>
                <w:rFonts w:cs="Arial"/>
                <w:b/>
                <w:szCs w:val="20"/>
              </w:rPr>
              <w:t>ich gut:</w:t>
            </w:r>
          </w:p>
        </w:tc>
        <w:tc>
          <w:tcPr>
            <w:tcW w:w="1985" w:type="dxa"/>
            <w:vMerge w:val="restart"/>
            <w:vAlign w:val="center"/>
          </w:tcPr>
          <w:p w14:paraId="3D2493A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Das muss ich noch üben:</w:t>
            </w:r>
          </w:p>
        </w:tc>
        <w:tc>
          <w:tcPr>
            <w:tcW w:w="1134" w:type="dxa"/>
            <w:gridSpan w:val="2"/>
            <w:vAlign w:val="center"/>
          </w:tcPr>
          <w:p w14:paraId="3F408E8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</w:p>
        </w:tc>
        <w:tc>
          <w:tcPr>
            <w:tcW w:w="1559" w:type="dxa"/>
            <w:vMerge w:val="restart"/>
            <w:vAlign w:val="center"/>
          </w:tcPr>
          <w:p w14:paraId="2AA7F735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4A7C29" w:rsidRPr="00791E50" w14:paraId="189DB55D" w14:textId="77777777" w:rsidTr="009228DC">
        <w:trPr>
          <w:trHeight w:hRule="exact" w:val="558"/>
          <w:tblHeader/>
        </w:trPr>
        <w:tc>
          <w:tcPr>
            <w:tcW w:w="3195" w:type="dxa"/>
            <w:vMerge/>
          </w:tcPr>
          <w:p w14:paraId="4B75AC82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7C67DBC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3767585B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12B566AA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</w:tcPr>
          <w:p w14:paraId="543045C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</w:tcPr>
          <w:p w14:paraId="5AF28C3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AAD9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CE1705D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559" w:type="dxa"/>
            <w:vMerge/>
          </w:tcPr>
          <w:p w14:paraId="0FA06DB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</w:tr>
      <w:tr w:rsidR="000323BC" w:rsidRPr="00791E50" w14:paraId="66F475C1" w14:textId="77777777" w:rsidTr="001A46C1">
        <w:trPr>
          <w:trHeight w:val="425"/>
        </w:trPr>
        <w:tc>
          <w:tcPr>
            <w:tcW w:w="3195" w:type="dxa"/>
          </w:tcPr>
          <w:p w14:paraId="754366E1" w14:textId="5FB6D201" w:rsidR="000323BC" w:rsidRPr="00867FA6" w:rsidRDefault="001859EA" w:rsidP="001859EA">
            <w:pPr>
              <w:pStyle w:val="ekvtext"/>
            </w:pPr>
            <w:r w:rsidRPr="001859EA">
              <w:t>Diagramme erstellen,</w:t>
            </w:r>
          </w:p>
        </w:tc>
        <w:tc>
          <w:tcPr>
            <w:tcW w:w="1947" w:type="dxa"/>
          </w:tcPr>
          <w:p w14:paraId="551CD412" w14:textId="77777777" w:rsidR="001859EA" w:rsidRDefault="001859EA" w:rsidP="001859EA">
            <w:pPr>
              <w:pStyle w:val="ekvtext"/>
            </w:pPr>
            <w:r>
              <w:t>1, 2,</w:t>
            </w:r>
          </w:p>
          <w:p w14:paraId="07CF1DFB" w14:textId="7923B590" w:rsidR="001859EA" w:rsidRDefault="001859EA" w:rsidP="001859EA">
            <w:pPr>
              <w:pStyle w:val="ekvtext"/>
            </w:pPr>
            <w:r>
              <w:t>3 li, 4 li,</w:t>
            </w:r>
            <w:r w:rsidR="000650ED">
              <w:t xml:space="preserve"> </w:t>
            </w:r>
            <w:r>
              <w:t>5 li</w:t>
            </w:r>
          </w:p>
          <w:p w14:paraId="1B868F65" w14:textId="77777777" w:rsidR="000650ED" w:rsidRDefault="000650ED" w:rsidP="001859EA">
            <w:pPr>
              <w:pStyle w:val="ekvtext"/>
            </w:pPr>
          </w:p>
          <w:p w14:paraId="1DFB7C97" w14:textId="2790F0A1" w:rsidR="000323BC" w:rsidRDefault="000650ED" w:rsidP="000650ED">
            <w:pPr>
              <w:pStyle w:val="ekvtext"/>
            </w:pPr>
            <w:r>
              <w:t>F</w:t>
            </w:r>
            <w:r w:rsidR="001859EA">
              <w:t xml:space="preserve"> 2</w:t>
            </w:r>
          </w:p>
        </w:tc>
        <w:tc>
          <w:tcPr>
            <w:tcW w:w="1947" w:type="dxa"/>
          </w:tcPr>
          <w:p w14:paraId="3B85D8F7" w14:textId="13A9CC55" w:rsidR="001859EA" w:rsidRDefault="001859EA" w:rsidP="001859EA">
            <w:pPr>
              <w:pStyle w:val="ekvtext"/>
            </w:pPr>
            <w:r>
              <w:t>7 li, 8 li,</w:t>
            </w:r>
            <w:r w:rsidR="000650ED">
              <w:t xml:space="preserve"> </w:t>
            </w:r>
            <w:r>
              <w:t>9 li,</w:t>
            </w:r>
          </w:p>
          <w:p w14:paraId="247E57D0" w14:textId="3BEAB974" w:rsidR="000323BC" w:rsidRDefault="001859EA" w:rsidP="001859EA">
            <w:pPr>
              <w:pStyle w:val="ekvtext"/>
            </w:pPr>
            <w:r>
              <w:t>3 re, 4 re,</w:t>
            </w:r>
            <w:r w:rsidR="000650ED">
              <w:t xml:space="preserve"> </w:t>
            </w:r>
            <w:r>
              <w:t>5 re, 6 re</w:t>
            </w:r>
          </w:p>
        </w:tc>
        <w:tc>
          <w:tcPr>
            <w:tcW w:w="1947" w:type="dxa"/>
          </w:tcPr>
          <w:p w14:paraId="72D6127D" w14:textId="195D0959" w:rsidR="000323BC" w:rsidRDefault="001859EA" w:rsidP="00074CCD">
            <w:pPr>
              <w:pStyle w:val="ekvtext"/>
            </w:pPr>
            <w:r w:rsidRPr="001859EA">
              <w:t>7 re</w:t>
            </w:r>
          </w:p>
          <w:p w14:paraId="017D5FE1" w14:textId="7DB06315" w:rsidR="00FA21C7" w:rsidRPr="00FA21C7" w:rsidRDefault="00FA21C7" w:rsidP="00FA21C7">
            <w:pPr>
              <w:jc w:val="center"/>
            </w:pPr>
          </w:p>
        </w:tc>
        <w:tc>
          <w:tcPr>
            <w:tcW w:w="1417" w:type="dxa"/>
          </w:tcPr>
          <w:p w14:paraId="41D3FA34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C3270F5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6246B0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E2AC77B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338EA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</w:tr>
      <w:tr w:rsidR="006E0A06" w:rsidRPr="00791E50" w14:paraId="67F7E5F3" w14:textId="77777777" w:rsidTr="00A9263B">
        <w:trPr>
          <w:trHeight w:val="425"/>
        </w:trPr>
        <w:tc>
          <w:tcPr>
            <w:tcW w:w="3195" w:type="dxa"/>
          </w:tcPr>
          <w:p w14:paraId="0D4E4723" w14:textId="7BA9091A" w:rsidR="006E0A06" w:rsidRDefault="001859EA" w:rsidP="001859EA">
            <w:pPr>
              <w:pStyle w:val="ekvtext"/>
            </w:pPr>
            <w:r>
              <w:t>dabei Fehler erkennen und beheben,</w:t>
            </w:r>
          </w:p>
        </w:tc>
        <w:tc>
          <w:tcPr>
            <w:tcW w:w="1947" w:type="dxa"/>
          </w:tcPr>
          <w:p w14:paraId="671A64D0" w14:textId="77777777" w:rsidR="000650ED" w:rsidRDefault="000650ED" w:rsidP="00074CCD">
            <w:pPr>
              <w:pStyle w:val="ekvtext"/>
            </w:pPr>
          </w:p>
          <w:p w14:paraId="12EDE1D8" w14:textId="77777777" w:rsidR="000650ED" w:rsidRDefault="000650ED" w:rsidP="00074CCD">
            <w:pPr>
              <w:pStyle w:val="ekvtext"/>
            </w:pPr>
          </w:p>
          <w:p w14:paraId="0F0BC044" w14:textId="7A9A77AB" w:rsidR="006E0A06" w:rsidRPr="00867FA6" w:rsidRDefault="001859EA" w:rsidP="00074CCD">
            <w:pPr>
              <w:pStyle w:val="ekvtext"/>
            </w:pPr>
            <w:r w:rsidRPr="001859EA">
              <w:t>KV 2, KV 3</w:t>
            </w:r>
          </w:p>
        </w:tc>
        <w:tc>
          <w:tcPr>
            <w:tcW w:w="1947" w:type="dxa"/>
          </w:tcPr>
          <w:p w14:paraId="1579D6BF" w14:textId="36D963CB" w:rsidR="001859EA" w:rsidRDefault="001859EA" w:rsidP="001859EA">
            <w:pPr>
              <w:pStyle w:val="ekvtext"/>
            </w:pPr>
            <w:r>
              <w:t>6 li</w:t>
            </w:r>
          </w:p>
          <w:p w14:paraId="4CD6359E" w14:textId="77777777" w:rsidR="000650ED" w:rsidRDefault="000650ED" w:rsidP="001859EA">
            <w:pPr>
              <w:pStyle w:val="ekvtext"/>
            </w:pPr>
          </w:p>
          <w:p w14:paraId="50DBAD2B" w14:textId="7E301009" w:rsidR="006E0A06" w:rsidRDefault="001859EA" w:rsidP="001859EA">
            <w:pPr>
              <w:pStyle w:val="ekvtext"/>
            </w:pPr>
            <w:r>
              <w:t>KV 2, KV 3</w:t>
            </w:r>
          </w:p>
        </w:tc>
        <w:tc>
          <w:tcPr>
            <w:tcW w:w="1947" w:type="dxa"/>
          </w:tcPr>
          <w:p w14:paraId="168F3ADE" w14:textId="6618FF3C" w:rsidR="006E0A06" w:rsidRPr="00D443CB" w:rsidRDefault="006E0A06" w:rsidP="00074CCD">
            <w:pPr>
              <w:pStyle w:val="ekvtext"/>
            </w:pPr>
          </w:p>
        </w:tc>
        <w:tc>
          <w:tcPr>
            <w:tcW w:w="1417" w:type="dxa"/>
          </w:tcPr>
          <w:p w14:paraId="0FD20DE0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86AF8D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AD8CE89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A78185D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C4B834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</w:tr>
      <w:tr w:rsidR="001859EA" w:rsidRPr="00791E50" w14:paraId="3C4FFEA9" w14:textId="77777777" w:rsidTr="00A9263B">
        <w:trPr>
          <w:trHeight w:val="425"/>
        </w:trPr>
        <w:tc>
          <w:tcPr>
            <w:tcW w:w="3195" w:type="dxa"/>
          </w:tcPr>
          <w:p w14:paraId="40A7035D" w14:textId="5A365F1A" w:rsidR="001859EA" w:rsidRDefault="001859EA" w:rsidP="001859EA">
            <w:pPr>
              <w:pStyle w:val="ekvtext"/>
            </w:pPr>
            <w:r>
              <w:t>mit einem Kreisdiagramm umgehen,</w:t>
            </w:r>
          </w:p>
        </w:tc>
        <w:tc>
          <w:tcPr>
            <w:tcW w:w="1947" w:type="dxa"/>
          </w:tcPr>
          <w:p w14:paraId="6238EA83" w14:textId="77777777" w:rsidR="001859EA" w:rsidRPr="00867FA6" w:rsidRDefault="001859EA" w:rsidP="00074CCD">
            <w:pPr>
              <w:pStyle w:val="ekvtext"/>
            </w:pPr>
          </w:p>
        </w:tc>
        <w:tc>
          <w:tcPr>
            <w:tcW w:w="1947" w:type="dxa"/>
          </w:tcPr>
          <w:p w14:paraId="3C899ABA" w14:textId="77777777" w:rsidR="001859EA" w:rsidRPr="00CE5C7B" w:rsidRDefault="001859EA" w:rsidP="00074CCD">
            <w:pPr>
              <w:pStyle w:val="ekvtext"/>
            </w:pPr>
          </w:p>
        </w:tc>
        <w:tc>
          <w:tcPr>
            <w:tcW w:w="1947" w:type="dxa"/>
          </w:tcPr>
          <w:p w14:paraId="0601A412" w14:textId="01DCF495" w:rsidR="001859EA" w:rsidRPr="00D443CB" w:rsidRDefault="001859EA" w:rsidP="00074CCD">
            <w:pPr>
              <w:pStyle w:val="ekvtext"/>
            </w:pPr>
            <w:r>
              <w:t>8 re</w:t>
            </w:r>
          </w:p>
        </w:tc>
        <w:tc>
          <w:tcPr>
            <w:tcW w:w="1417" w:type="dxa"/>
          </w:tcPr>
          <w:p w14:paraId="07FFF97E" w14:textId="77777777" w:rsidR="001859EA" w:rsidRPr="00791E50" w:rsidRDefault="001859EA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2131E09" w14:textId="77777777" w:rsidR="001859EA" w:rsidRPr="00791E50" w:rsidRDefault="001859EA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273E8C8" w14:textId="77777777" w:rsidR="001859EA" w:rsidRPr="00791E50" w:rsidRDefault="001859EA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3B60C43" w14:textId="77777777" w:rsidR="001859EA" w:rsidRPr="00791E50" w:rsidRDefault="001859EA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A013B63" w14:textId="77777777" w:rsidR="001859EA" w:rsidRPr="00791E50" w:rsidRDefault="001859EA" w:rsidP="00074CCD">
            <w:pPr>
              <w:rPr>
                <w:rFonts w:cs="Arial"/>
                <w:szCs w:val="20"/>
              </w:rPr>
            </w:pPr>
          </w:p>
        </w:tc>
      </w:tr>
      <w:tr w:rsidR="00B21719" w:rsidRPr="00791E50" w14:paraId="37B7D8AE" w14:textId="77777777" w:rsidTr="00376CD4">
        <w:trPr>
          <w:trHeight w:val="246"/>
        </w:trPr>
        <w:tc>
          <w:tcPr>
            <w:tcW w:w="3195" w:type="dxa"/>
          </w:tcPr>
          <w:p w14:paraId="6CC1B425" w14:textId="77777777" w:rsidR="00B21719" w:rsidRPr="00867FA6" w:rsidRDefault="00B21719" w:rsidP="00074CCD">
            <w:pPr>
              <w:pStyle w:val="ekvtext"/>
            </w:pPr>
            <w:r w:rsidRPr="00867FA6">
              <w:t>Gelerntes üben und festigen.</w:t>
            </w:r>
          </w:p>
        </w:tc>
        <w:tc>
          <w:tcPr>
            <w:tcW w:w="5841" w:type="dxa"/>
            <w:gridSpan w:val="3"/>
          </w:tcPr>
          <w:p w14:paraId="763F9676" w14:textId="691087E1" w:rsidR="00B21719" w:rsidRPr="00867FA6" w:rsidRDefault="000323BC" w:rsidP="00B21719">
            <w:pPr>
              <w:pStyle w:val="ekvtext"/>
              <w:jc w:val="center"/>
            </w:pPr>
            <w:r w:rsidRPr="000323BC">
              <w:t>AH S.</w:t>
            </w:r>
            <w:r w:rsidR="00B01708">
              <w:t xml:space="preserve"> </w:t>
            </w:r>
            <w:r w:rsidRPr="000323BC">
              <w:t>5</w:t>
            </w:r>
          </w:p>
        </w:tc>
        <w:tc>
          <w:tcPr>
            <w:tcW w:w="1417" w:type="dxa"/>
          </w:tcPr>
          <w:p w14:paraId="007C115A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2B24D23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D460E54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3A0B753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7A59E54" w14:textId="77777777" w:rsidR="00B21719" w:rsidRPr="00791E50" w:rsidRDefault="00B21719" w:rsidP="00074CCD">
            <w:pPr>
              <w:rPr>
                <w:rFonts w:cs="Arial"/>
                <w:szCs w:val="20"/>
              </w:rPr>
            </w:pPr>
          </w:p>
        </w:tc>
      </w:tr>
    </w:tbl>
    <w:p w14:paraId="23004EB9" w14:textId="77777777" w:rsidR="00756A84" w:rsidRDefault="00756A84" w:rsidP="00CB7AF5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1E18" w14:textId="77777777" w:rsidR="001500E8" w:rsidRDefault="001500E8">
      <w:r>
        <w:separator/>
      </w:r>
    </w:p>
  </w:endnote>
  <w:endnote w:type="continuationSeparator" w:id="0">
    <w:p w14:paraId="6D700D16" w14:textId="77777777" w:rsidR="001500E8" w:rsidRDefault="001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656F544C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2ACCF" w14:textId="77777777" w:rsidR="002D7565" w:rsidRPr="0044484F" w:rsidRDefault="002D7565" w:rsidP="00E8195F">
          <w:pPr>
            <w:rPr>
              <w:rFonts w:cs="Arial"/>
              <w:b/>
              <w:sz w:val="16"/>
              <w:szCs w:val="16"/>
            </w:rPr>
          </w:pPr>
          <w:r w:rsidRPr="00A942E3">
            <w:rPr>
              <w:rFonts w:cs="Arial"/>
              <w:b/>
              <w:sz w:val="16"/>
              <w:szCs w:val="16"/>
            </w:rPr>
            <w:t>Zeichenerklärung:</w:t>
          </w:r>
        </w:p>
        <w:tbl>
          <w:tblPr>
            <w:tblW w:w="12742" w:type="dxa"/>
            <w:tblLayout w:type="fixed"/>
            <w:tblLook w:val="04A0" w:firstRow="1" w:lastRow="0" w:firstColumn="1" w:lastColumn="0" w:noHBand="0" w:noVBand="1"/>
          </w:tblPr>
          <w:tblGrid>
            <w:gridCol w:w="236"/>
            <w:gridCol w:w="1418"/>
            <w:gridCol w:w="1418"/>
            <w:gridCol w:w="1473"/>
            <w:gridCol w:w="8197"/>
          </w:tblGrid>
          <w:tr w:rsidR="00270561" w:rsidRPr="0044484F" w14:paraId="6212E6A4" w14:textId="77777777" w:rsidTr="007E620B">
            <w:tc>
              <w:tcPr>
                <w:tcW w:w="236" w:type="dxa"/>
                <w:shd w:val="clear" w:color="auto" w:fill="auto"/>
              </w:tcPr>
              <w:p w14:paraId="343C5D23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CDDCB0" w14:textId="77777777" w:rsidR="00270561" w:rsidRPr="0044484F" w:rsidRDefault="00333B28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einfach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1697FEAB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 = Schüler/in</w:t>
                </w:r>
              </w:p>
            </w:tc>
            <w:tc>
              <w:tcPr>
                <w:tcW w:w="1473" w:type="dxa"/>
              </w:tcPr>
              <w:p w14:paraId="60119879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li = links</w:t>
                </w:r>
              </w:p>
            </w:tc>
            <w:tc>
              <w:tcPr>
                <w:tcW w:w="8197" w:type="dxa"/>
              </w:tcPr>
              <w:p w14:paraId="1E133632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KV = Kopiervorlage aus Lehrerband</w:t>
                </w:r>
              </w:p>
            </w:tc>
          </w:tr>
          <w:tr w:rsidR="00270561" w:rsidRPr="0044484F" w14:paraId="3274FEAE" w14:textId="77777777" w:rsidTr="007E620B">
            <w:trPr>
              <w:trHeight w:val="80"/>
            </w:trPr>
            <w:tc>
              <w:tcPr>
                <w:tcW w:w="236" w:type="dxa"/>
                <w:shd w:val="clear" w:color="auto" w:fill="auto"/>
              </w:tcPr>
              <w:p w14:paraId="0A27108D" w14:textId="77777777" w:rsidR="00270561" w:rsidRPr="0044484F" w:rsidRDefault="00DB2BA3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391933D7" wp14:editId="16E68D42">
                      <wp:extent cx="95250" cy="142875"/>
                      <wp:effectExtent l="0" t="0" r="0" b="9525"/>
                      <wp:docPr id="3" name="Bild 3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17B2A513" w14:textId="77777777" w:rsidR="00270561" w:rsidRPr="0044484F" w:rsidRDefault="00270561" w:rsidP="00980A56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mittel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B73980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 = Lehrer/in</w:t>
                </w:r>
              </w:p>
            </w:tc>
            <w:tc>
              <w:tcPr>
                <w:tcW w:w="1473" w:type="dxa"/>
                <w:vAlign w:val="center"/>
              </w:tcPr>
              <w:p w14:paraId="5C9D15D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4484F">
                  <w:rPr>
                    <w:rFonts w:cs="Arial"/>
                    <w:sz w:val="16"/>
                    <w:szCs w:val="16"/>
                  </w:rPr>
                  <w:t>re</w:t>
                </w:r>
                <w:proofErr w:type="spellEnd"/>
                <w:r w:rsidRPr="0044484F">
                  <w:rPr>
                    <w:rFonts w:cs="Arial"/>
                    <w:sz w:val="16"/>
                    <w:szCs w:val="16"/>
                  </w:rPr>
                  <w:t xml:space="preserve"> = rechts</w:t>
                </w:r>
              </w:p>
            </w:tc>
            <w:tc>
              <w:tcPr>
                <w:tcW w:w="8197" w:type="dxa"/>
                <w:vAlign w:val="center"/>
              </w:tcPr>
              <w:p w14:paraId="115CDC1D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 xml:space="preserve">F = Inklusionsblatt aus Lehrerband </w:t>
                </w:r>
              </w:p>
            </w:tc>
          </w:tr>
          <w:tr w:rsidR="00270561" w:rsidRPr="0044484F" w14:paraId="2A877E5D" w14:textId="77777777" w:rsidTr="007E620B">
            <w:tc>
              <w:tcPr>
                <w:tcW w:w="236" w:type="dxa"/>
                <w:shd w:val="clear" w:color="auto" w:fill="auto"/>
              </w:tcPr>
              <w:p w14:paraId="4D5B3140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E7D4E80" w14:textId="77777777" w:rsidR="00270561" w:rsidRPr="0044484F" w:rsidRDefault="00F82A6C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schwierig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8394DB4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473" w:type="dxa"/>
              </w:tcPr>
              <w:p w14:paraId="7966DDFC" w14:textId="7AEDF75F" w:rsidR="00270561" w:rsidRPr="0044484F" w:rsidRDefault="007E620B" w:rsidP="00E8195F">
                <w:pPr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44484F">
                  <w:rPr>
                    <w:rFonts w:cs="Arial"/>
                    <w:sz w:val="16"/>
                    <w:szCs w:val="16"/>
                  </w:rPr>
                  <w:t>AH</w:t>
                </w:r>
                <w:proofErr w:type="gramEnd"/>
                <w:r w:rsidRPr="0044484F">
                  <w:rPr>
                    <w:rFonts w:cs="Arial"/>
                    <w:sz w:val="16"/>
                    <w:szCs w:val="16"/>
                  </w:rPr>
                  <w:t xml:space="preserve"> = Arbeitsheft</w:t>
                </w:r>
              </w:p>
            </w:tc>
            <w:tc>
              <w:tcPr>
                <w:tcW w:w="8197" w:type="dxa"/>
              </w:tcPr>
              <w:p w14:paraId="7A5F0674" w14:textId="23AF21B6" w:rsidR="00270561" w:rsidRPr="0044484F" w:rsidRDefault="007E620B" w:rsidP="00A2451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SP = Sprachvorlage aus Lehrerband</w:t>
                </w:r>
              </w:p>
            </w:tc>
          </w:tr>
        </w:tbl>
        <w:p w14:paraId="2B0770C1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7D7414" w14:textId="77777777" w:rsidR="002D7565" w:rsidRPr="00A942E3" w:rsidRDefault="00DB2BA3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5E1C3" wp14:editId="3372C5F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B068D" w14:textId="4DF1C672" w:rsidR="002D7565" w:rsidRDefault="002D7565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AC2A09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74CCD">
            <w:rPr>
              <w:rFonts w:ascii="PoloAN11K-Buch" w:hAnsi="PoloAN11K-Buch"/>
              <w:color w:val="000000"/>
              <w:sz w:val="12"/>
              <w:szCs w:val="12"/>
            </w:rPr>
            <w:t>2</w:t>
          </w:r>
          <w:r w:rsidR="00A24FD2">
            <w:rPr>
              <w:rFonts w:ascii="PoloAN11K-Buch" w:hAnsi="PoloAN11K-Buch"/>
              <w:color w:val="000000"/>
              <w:sz w:val="12"/>
              <w:szCs w:val="12"/>
            </w:rPr>
            <w:t>1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796F630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  <w:tr w:rsidR="00872B80" w:rsidRPr="00A942E3" w14:paraId="6C9D719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D5AD" w14:textId="77777777" w:rsidR="00872B80" w:rsidRPr="00A942E3" w:rsidRDefault="00872B80" w:rsidP="00E8195F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6F4789" w14:textId="77777777" w:rsidR="00872B80" w:rsidRPr="004A5781" w:rsidRDefault="00872B80" w:rsidP="00ED2714">
          <w:pPr>
            <w:spacing w:after="120"/>
            <w:jc w:val="center"/>
            <w:rPr>
              <w:noProof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1805A6" w14:textId="77777777" w:rsidR="00872B80" w:rsidRPr="00A942E3" w:rsidRDefault="00872B80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6F1BA836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2BEC" w14:textId="77777777" w:rsidR="001500E8" w:rsidRDefault="001500E8">
      <w:r>
        <w:separator/>
      </w:r>
    </w:p>
  </w:footnote>
  <w:footnote w:type="continuationSeparator" w:id="0">
    <w:p w14:paraId="13682F64" w14:textId="77777777" w:rsidR="001500E8" w:rsidRDefault="001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11F98"/>
    <w:rsid w:val="000209E5"/>
    <w:rsid w:val="000323BC"/>
    <w:rsid w:val="0004619E"/>
    <w:rsid w:val="00057697"/>
    <w:rsid w:val="000650ED"/>
    <w:rsid w:val="00074CCD"/>
    <w:rsid w:val="00090ED1"/>
    <w:rsid w:val="0009424F"/>
    <w:rsid w:val="00095A48"/>
    <w:rsid w:val="000969D6"/>
    <w:rsid w:val="000B3F0F"/>
    <w:rsid w:val="000C3DDF"/>
    <w:rsid w:val="000C472E"/>
    <w:rsid w:val="000D1725"/>
    <w:rsid w:val="000E6002"/>
    <w:rsid w:val="000F15F2"/>
    <w:rsid w:val="00102D23"/>
    <w:rsid w:val="00106AE3"/>
    <w:rsid w:val="00116AA3"/>
    <w:rsid w:val="0012358B"/>
    <w:rsid w:val="001500E8"/>
    <w:rsid w:val="00153487"/>
    <w:rsid w:val="00183065"/>
    <w:rsid w:val="00185762"/>
    <w:rsid w:val="001859EA"/>
    <w:rsid w:val="0018749B"/>
    <w:rsid w:val="00196F08"/>
    <w:rsid w:val="001B0E5A"/>
    <w:rsid w:val="001D4BA0"/>
    <w:rsid w:val="001D4CFB"/>
    <w:rsid w:val="001D6519"/>
    <w:rsid w:val="001F57B6"/>
    <w:rsid w:val="002315C7"/>
    <w:rsid w:val="00231620"/>
    <w:rsid w:val="00236578"/>
    <w:rsid w:val="00270561"/>
    <w:rsid w:val="00270716"/>
    <w:rsid w:val="00294FA0"/>
    <w:rsid w:val="002A5E9A"/>
    <w:rsid w:val="002D28BC"/>
    <w:rsid w:val="002D7440"/>
    <w:rsid w:val="002D7565"/>
    <w:rsid w:val="002F0F66"/>
    <w:rsid w:val="002F1E6E"/>
    <w:rsid w:val="003223F5"/>
    <w:rsid w:val="003231FE"/>
    <w:rsid w:val="003250C2"/>
    <w:rsid w:val="00333B28"/>
    <w:rsid w:val="0033745D"/>
    <w:rsid w:val="00341ECC"/>
    <w:rsid w:val="00344E95"/>
    <w:rsid w:val="00373221"/>
    <w:rsid w:val="00376CD4"/>
    <w:rsid w:val="003A292B"/>
    <w:rsid w:val="003A3C81"/>
    <w:rsid w:val="003B11D1"/>
    <w:rsid w:val="003D10AE"/>
    <w:rsid w:val="003D1B4D"/>
    <w:rsid w:val="003D1C5C"/>
    <w:rsid w:val="003D2C25"/>
    <w:rsid w:val="003D6E04"/>
    <w:rsid w:val="003E46A9"/>
    <w:rsid w:val="003F0031"/>
    <w:rsid w:val="003F1786"/>
    <w:rsid w:val="003F6511"/>
    <w:rsid w:val="00407B98"/>
    <w:rsid w:val="00435BDB"/>
    <w:rsid w:val="00441C2A"/>
    <w:rsid w:val="0044484F"/>
    <w:rsid w:val="00452957"/>
    <w:rsid w:val="004543F4"/>
    <w:rsid w:val="004649D4"/>
    <w:rsid w:val="00466C8C"/>
    <w:rsid w:val="00470D2C"/>
    <w:rsid w:val="004822AE"/>
    <w:rsid w:val="004A7C29"/>
    <w:rsid w:val="004C0372"/>
    <w:rsid w:val="004D3AA4"/>
    <w:rsid w:val="004D6C7D"/>
    <w:rsid w:val="004F002B"/>
    <w:rsid w:val="004F31A5"/>
    <w:rsid w:val="004F7C95"/>
    <w:rsid w:val="00501AFA"/>
    <w:rsid w:val="0050470D"/>
    <w:rsid w:val="005160E2"/>
    <w:rsid w:val="0052033C"/>
    <w:rsid w:val="005234F2"/>
    <w:rsid w:val="00524005"/>
    <w:rsid w:val="00543CF8"/>
    <w:rsid w:val="00591C18"/>
    <w:rsid w:val="005B5506"/>
    <w:rsid w:val="005B7E0A"/>
    <w:rsid w:val="005C271C"/>
    <w:rsid w:val="005C5F03"/>
    <w:rsid w:val="005D7EE4"/>
    <w:rsid w:val="005E6112"/>
    <w:rsid w:val="005F4E8A"/>
    <w:rsid w:val="005F4ED5"/>
    <w:rsid w:val="0060134D"/>
    <w:rsid w:val="00615610"/>
    <w:rsid w:val="0062166B"/>
    <w:rsid w:val="006337B1"/>
    <w:rsid w:val="006366BE"/>
    <w:rsid w:val="006413E8"/>
    <w:rsid w:val="00665ADB"/>
    <w:rsid w:val="00670C2C"/>
    <w:rsid w:val="00690F75"/>
    <w:rsid w:val="00696018"/>
    <w:rsid w:val="006A5879"/>
    <w:rsid w:val="006B36B2"/>
    <w:rsid w:val="006B5FA4"/>
    <w:rsid w:val="006B7CE1"/>
    <w:rsid w:val="006C0E89"/>
    <w:rsid w:val="006C2831"/>
    <w:rsid w:val="006C747A"/>
    <w:rsid w:val="006E0A06"/>
    <w:rsid w:val="006E7BB7"/>
    <w:rsid w:val="006F6018"/>
    <w:rsid w:val="00710288"/>
    <w:rsid w:val="007557F6"/>
    <w:rsid w:val="00756A84"/>
    <w:rsid w:val="00791E50"/>
    <w:rsid w:val="007A200B"/>
    <w:rsid w:val="007A5AA7"/>
    <w:rsid w:val="007E5C21"/>
    <w:rsid w:val="007E620B"/>
    <w:rsid w:val="00804D9B"/>
    <w:rsid w:val="00812049"/>
    <w:rsid w:val="00815E1D"/>
    <w:rsid w:val="0081642C"/>
    <w:rsid w:val="00832928"/>
    <w:rsid w:val="00840D60"/>
    <w:rsid w:val="00842D1C"/>
    <w:rsid w:val="00842F0C"/>
    <w:rsid w:val="00853720"/>
    <w:rsid w:val="0085609F"/>
    <w:rsid w:val="0085780C"/>
    <w:rsid w:val="00872488"/>
    <w:rsid w:val="00872B80"/>
    <w:rsid w:val="00875518"/>
    <w:rsid w:val="00881D1A"/>
    <w:rsid w:val="0089358E"/>
    <w:rsid w:val="008965AE"/>
    <w:rsid w:val="008A7E22"/>
    <w:rsid w:val="008B60AB"/>
    <w:rsid w:val="008C2C32"/>
    <w:rsid w:val="008C5EA2"/>
    <w:rsid w:val="008C76A7"/>
    <w:rsid w:val="008D3CF1"/>
    <w:rsid w:val="008E1F68"/>
    <w:rsid w:val="008E4B90"/>
    <w:rsid w:val="008F06EB"/>
    <w:rsid w:val="008F7EC2"/>
    <w:rsid w:val="00905416"/>
    <w:rsid w:val="00917666"/>
    <w:rsid w:val="009228DC"/>
    <w:rsid w:val="00925305"/>
    <w:rsid w:val="00930562"/>
    <w:rsid w:val="00950C12"/>
    <w:rsid w:val="00956059"/>
    <w:rsid w:val="00963BE8"/>
    <w:rsid w:val="009651B6"/>
    <w:rsid w:val="00966923"/>
    <w:rsid w:val="00973C12"/>
    <w:rsid w:val="00980A56"/>
    <w:rsid w:val="00981F74"/>
    <w:rsid w:val="00996E44"/>
    <w:rsid w:val="009A108A"/>
    <w:rsid w:val="009C2976"/>
    <w:rsid w:val="009C4127"/>
    <w:rsid w:val="009D4001"/>
    <w:rsid w:val="00A103F1"/>
    <w:rsid w:val="00A212AC"/>
    <w:rsid w:val="00A24514"/>
    <w:rsid w:val="00A24FD2"/>
    <w:rsid w:val="00A2655E"/>
    <w:rsid w:val="00A30825"/>
    <w:rsid w:val="00A424C8"/>
    <w:rsid w:val="00A43228"/>
    <w:rsid w:val="00A6532E"/>
    <w:rsid w:val="00A9263B"/>
    <w:rsid w:val="00A942E3"/>
    <w:rsid w:val="00AC2A09"/>
    <w:rsid w:val="00AC4217"/>
    <w:rsid w:val="00AD42E0"/>
    <w:rsid w:val="00AE1182"/>
    <w:rsid w:val="00AF4358"/>
    <w:rsid w:val="00B01708"/>
    <w:rsid w:val="00B0542A"/>
    <w:rsid w:val="00B1462A"/>
    <w:rsid w:val="00B1493C"/>
    <w:rsid w:val="00B154E7"/>
    <w:rsid w:val="00B164B5"/>
    <w:rsid w:val="00B21719"/>
    <w:rsid w:val="00B24935"/>
    <w:rsid w:val="00B52469"/>
    <w:rsid w:val="00B57A9D"/>
    <w:rsid w:val="00B71B3D"/>
    <w:rsid w:val="00B72740"/>
    <w:rsid w:val="00B7382C"/>
    <w:rsid w:val="00BC09AB"/>
    <w:rsid w:val="00BC4C47"/>
    <w:rsid w:val="00BD4E29"/>
    <w:rsid w:val="00BF34ED"/>
    <w:rsid w:val="00BF6AA2"/>
    <w:rsid w:val="00C0204E"/>
    <w:rsid w:val="00C411C8"/>
    <w:rsid w:val="00C54FD2"/>
    <w:rsid w:val="00C560BD"/>
    <w:rsid w:val="00C60199"/>
    <w:rsid w:val="00C64D46"/>
    <w:rsid w:val="00C65F36"/>
    <w:rsid w:val="00C72DB6"/>
    <w:rsid w:val="00C7453B"/>
    <w:rsid w:val="00C85DAC"/>
    <w:rsid w:val="00C87C04"/>
    <w:rsid w:val="00CA33A1"/>
    <w:rsid w:val="00CB3ABE"/>
    <w:rsid w:val="00CB7AF5"/>
    <w:rsid w:val="00CB7DB1"/>
    <w:rsid w:val="00CC7AF0"/>
    <w:rsid w:val="00CE086E"/>
    <w:rsid w:val="00CE5C7B"/>
    <w:rsid w:val="00CF134F"/>
    <w:rsid w:val="00D20EBD"/>
    <w:rsid w:val="00D42215"/>
    <w:rsid w:val="00D464A1"/>
    <w:rsid w:val="00D679C6"/>
    <w:rsid w:val="00D84201"/>
    <w:rsid w:val="00D84A3D"/>
    <w:rsid w:val="00D907DD"/>
    <w:rsid w:val="00DB2BA3"/>
    <w:rsid w:val="00DC5D71"/>
    <w:rsid w:val="00E077EE"/>
    <w:rsid w:val="00E570BB"/>
    <w:rsid w:val="00E614E2"/>
    <w:rsid w:val="00E65668"/>
    <w:rsid w:val="00E8195F"/>
    <w:rsid w:val="00E86C28"/>
    <w:rsid w:val="00EA0C50"/>
    <w:rsid w:val="00ED2714"/>
    <w:rsid w:val="00ED5987"/>
    <w:rsid w:val="00F26C3C"/>
    <w:rsid w:val="00F52ADF"/>
    <w:rsid w:val="00F56E78"/>
    <w:rsid w:val="00F81BCE"/>
    <w:rsid w:val="00F82A6C"/>
    <w:rsid w:val="00F879EC"/>
    <w:rsid w:val="00F97302"/>
    <w:rsid w:val="00FA21C7"/>
    <w:rsid w:val="00FD1CB2"/>
    <w:rsid w:val="00FD469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5D4CB4"/>
  <w15:docId w15:val="{2229E781-BD89-4198-9AAF-27007D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Hyperlink">
    <w:name w:val="Hyperlink"/>
    <w:uiPriority w:val="99"/>
    <w:unhideWhenUsed/>
    <w:rsid w:val="0060134D"/>
    <w:rPr>
      <w:strike w:val="0"/>
      <w:dstrike w:val="0"/>
      <w:color w:val="066089"/>
      <w:u w:val="none"/>
      <w:effect w:val="none"/>
      <w:shd w:val="clear" w:color="auto" w:fill="auto"/>
    </w:rPr>
  </w:style>
  <w:style w:type="paragraph" w:customStyle="1" w:styleId="ekvtitelaufgabe">
    <w:name w:val="ekv.titel.aufgabe"/>
    <w:basedOn w:val="ekvtext"/>
    <w:next w:val="ekvtext"/>
    <w:rsid w:val="00881D1A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7D1-2430-4972-A622-3FBEAD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</vt:lpstr>
    </vt:vector>
  </TitlesOfParts>
  <Company>Ernst Klett Verlag, Stuttgart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11</cp:revision>
  <cp:lastPrinted>2016-04-11T10:02:00Z</cp:lastPrinted>
  <dcterms:created xsi:type="dcterms:W3CDTF">2020-09-14T13:30:00Z</dcterms:created>
  <dcterms:modified xsi:type="dcterms:W3CDTF">2020-09-28T12:05:00Z</dcterms:modified>
</cp:coreProperties>
</file>