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567F6987" w14:textId="77777777" w:rsidR="003A3C81" w:rsidRPr="00344E95" w:rsidRDefault="003A3C81"/>
    <w:tbl>
      <w:tblPr>
        <w:tblW w:w="1540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8103"/>
        <w:gridCol w:w="1212"/>
        <w:gridCol w:w="3110"/>
      </w:tblGrid>
      <w:tr w:rsidR="00116AA3" w:rsidRPr="00A942E3" w14:paraId="46814761" w14:textId="77777777" w:rsidTr="00872B80">
        <w:trPr>
          <w:trHeight w:val="1767"/>
        </w:trPr>
        <w:tc>
          <w:tcPr>
            <w:tcW w:w="2977" w:type="dxa"/>
            <w:vMerge w:val="restart"/>
            <w:tcBorders>
              <w:top w:val="nil"/>
              <w:left w:val="nil"/>
              <w:right w:val="nil"/>
            </w:tcBorders>
          </w:tcPr>
          <w:p w14:paraId="7100492A" w14:textId="00C1E31C" w:rsidR="00116AA3" w:rsidRPr="00A942E3" w:rsidRDefault="002315C7" w:rsidP="00E077EE">
            <w:pPr>
              <w:ind w:left="-108"/>
              <w:jc w:val="center"/>
              <w:rPr>
                <w:rFonts w:cs="Arial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326BA3" wp14:editId="0E58041E">
                  <wp:extent cx="1753235" cy="2417445"/>
                  <wp:effectExtent l="0" t="0" r="0" b="190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24174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3" w:type="dxa"/>
            <w:vMerge w:val="restart"/>
            <w:tcBorders>
              <w:top w:val="nil"/>
              <w:left w:val="nil"/>
              <w:right w:val="nil"/>
            </w:tcBorders>
          </w:tcPr>
          <w:p w14:paraId="3303CA64" w14:textId="77777777" w:rsidR="006B5FA4" w:rsidRPr="00A103F1" w:rsidRDefault="006B5FA4" w:rsidP="006B5FA4">
            <w:pPr>
              <w:rPr>
                <w:rFonts w:cs="Arial"/>
                <w:b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Mein Schnittpunkt-Lernplan</w:t>
            </w:r>
          </w:p>
          <w:p w14:paraId="33783B2A" w14:textId="77777777" w:rsidR="00F97302" w:rsidRPr="00A103F1" w:rsidRDefault="00F97302" w:rsidP="006B5FA4">
            <w:pPr>
              <w:rPr>
                <w:rFonts w:cs="Arial"/>
                <w:b/>
                <w:sz w:val="32"/>
                <w:szCs w:val="32"/>
              </w:rPr>
            </w:pPr>
          </w:p>
          <w:p w14:paraId="2682961F" w14:textId="45C5AAE8" w:rsidR="00116AA3" w:rsidRPr="00A103F1" w:rsidRDefault="00116AA3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Kapitel</w:t>
            </w:r>
            <w:r w:rsidR="006B5FA4" w:rsidRPr="00A103F1">
              <w:rPr>
                <w:rFonts w:cs="Arial"/>
                <w:b/>
                <w:sz w:val="32"/>
                <w:szCs w:val="32"/>
              </w:rPr>
              <w:t>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2A5E9A" w:rsidRPr="00A103F1">
              <w:rPr>
                <w:rFonts w:cs="Arial"/>
                <w:sz w:val="32"/>
                <w:szCs w:val="32"/>
              </w:rPr>
              <w:tab/>
            </w:r>
            <w:r w:rsidR="00074CCD">
              <w:rPr>
                <w:rFonts w:cs="Arial"/>
                <w:sz w:val="32"/>
                <w:szCs w:val="32"/>
              </w:rPr>
              <w:t xml:space="preserve">1 </w:t>
            </w:r>
            <w:r w:rsidR="00341ECC">
              <w:rPr>
                <w:rFonts w:cs="Arial"/>
                <w:sz w:val="32"/>
                <w:szCs w:val="32"/>
              </w:rPr>
              <w:t>Daten</w:t>
            </w:r>
          </w:p>
          <w:p w14:paraId="7AC5F142" w14:textId="77777777" w:rsidR="003D1B4D" w:rsidRPr="00A103F1" w:rsidRDefault="003D1B4D" w:rsidP="006B5FA4">
            <w:pPr>
              <w:rPr>
                <w:rFonts w:cs="Arial"/>
                <w:sz w:val="32"/>
                <w:szCs w:val="32"/>
              </w:rPr>
            </w:pPr>
          </w:p>
          <w:p w14:paraId="16C5748E" w14:textId="2D651558" w:rsidR="003D1B4D" w:rsidRPr="00A103F1" w:rsidRDefault="006B5FA4" w:rsidP="006B5FA4">
            <w:pPr>
              <w:rPr>
                <w:rFonts w:cs="Arial"/>
                <w:sz w:val="32"/>
                <w:szCs w:val="32"/>
              </w:rPr>
            </w:pPr>
            <w:r w:rsidRPr="00A103F1">
              <w:rPr>
                <w:rFonts w:cs="Arial"/>
                <w:b/>
                <w:sz w:val="32"/>
                <w:szCs w:val="32"/>
              </w:rPr>
              <w:t>Lerneinheit:</w:t>
            </w:r>
            <w:r w:rsidRPr="00A103F1">
              <w:rPr>
                <w:rFonts w:cs="Arial"/>
                <w:sz w:val="32"/>
                <w:szCs w:val="32"/>
              </w:rPr>
              <w:t xml:space="preserve"> </w:t>
            </w:r>
            <w:r w:rsidR="00501AFA">
              <w:rPr>
                <w:rFonts w:cs="Arial"/>
                <w:sz w:val="32"/>
                <w:szCs w:val="32"/>
              </w:rPr>
              <w:tab/>
            </w:r>
            <w:r w:rsidR="00291220">
              <w:rPr>
                <w:rFonts w:cs="Arial"/>
                <w:sz w:val="32"/>
                <w:szCs w:val="32"/>
              </w:rPr>
              <w:t>EXTRA</w:t>
            </w:r>
            <w:r w:rsidR="008C61EA">
              <w:rPr>
                <w:rFonts w:cs="Arial"/>
                <w:sz w:val="32"/>
                <w:szCs w:val="32"/>
              </w:rPr>
              <w:t>:</w:t>
            </w:r>
            <w:r w:rsidR="00C64D46">
              <w:rPr>
                <w:rFonts w:cs="Arial"/>
                <w:sz w:val="32"/>
                <w:szCs w:val="32"/>
              </w:rPr>
              <w:t xml:space="preserve"> </w:t>
            </w:r>
            <w:r w:rsidR="00291220">
              <w:rPr>
                <w:rFonts w:cs="Arial"/>
                <w:sz w:val="32"/>
                <w:szCs w:val="32"/>
              </w:rPr>
              <w:t>Diagramme mit dem Computer erstellen</w:t>
            </w:r>
            <w:r w:rsidR="00341ECC">
              <w:rPr>
                <w:rFonts w:cs="Arial"/>
                <w:sz w:val="32"/>
                <w:szCs w:val="32"/>
              </w:rPr>
              <w:t>;</w:t>
            </w:r>
            <w:r w:rsidR="00134725">
              <w:rPr>
                <w:rFonts w:cs="Arial"/>
                <w:sz w:val="32"/>
                <w:szCs w:val="32"/>
              </w:rPr>
              <w:t xml:space="preserve"> </w:t>
            </w:r>
            <w:r w:rsidR="00341ECC">
              <w:rPr>
                <w:rFonts w:cs="Arial"/>
                <w:sz w:val="32"/>
                <w:szCs w:val="32"/>
              </w:rPr>
              <w:t xml:space="preserve">Seiten </w:t>
            </w:r>
            <w:r w:rsidR="00291220">
              <w:rPr>
                <w:rFonts w:cs="Arial"/>
                <w:sz w:val="32"/>
                <w:szCs w:val="32"/>
              </w:rPr>
              <w:t>21</w:t>
            </w:r>
            <w:r w:rsidR="00341ECC">
              <w:rPr>
                <w:rFonts w:cs="Arial"/>
                <w:sz w:val="32"/>
                <w:szCs w:val="32"/>
              </w:rPr>
              <w:t xml:space="preserve"> bis </w:t>
            </w:r>
            <w:r w:rsidR="00652DF2">
              <w:rPr>
                <w:rFonts w:cs="Arial"/>
                <w:sz w:val="32"/>
                <w:szCs w:val="32"/>
              </w:rPr>
              <w:t>2</w:t>
            </w:r>
            <w:r w:rsidR="00291220">
              <w:rPr>
                <w:rFonts w:cs="Arial"/>
                <w:sz w:val="32"/>
                <w:szCs w:val="32"/>
              </w:rPr>
              <w:t>2</w:t>
            </w:r>
          </w:p>
          <w:p w14:paraId="30151D90" w14:textId="0D436239" w:rsidR="00A6532E" w:rsidRDefault="00A6532E" w:rsidP="006B5FA4">
            <w:pPr>
              <w:rPr>
                <w:rFonts w:cs="Arial"/>
                <w:sz w:val="32"/>
                <w:szCs w:val="32"/>
              </w:rPr>
            </w:pPr>
          </w:p>
          <w:p w14:paraId="6D9C8E15" w14:textId="21440A35" w:rsidR="00134725" w:rsidRDefault="00134725" w:rsidP="006B5FA4">
            <w:pPr>
              <w:rPr>
                <w:rFonts w:cs="Arial"/>
                <w:sz w:val="32"/>
                <w:szCs w:val="32"/>
              </w:rPr>
            </w:pPr>
          </w:p>
          <w:p w14:paraId="4A485EA2" w14:textId="77777777" w:rsidR="00EC0A6D" w:rsidRDefault="00EC0A6D" w:rsidP="006B5FA4">
            <w:pPr>
              <w:rPr>
                <w:rFonts w:cs="Arial"/>
                <w:sz w:val="32"/>
                <w:szCs w:val="32"/>
              </w:rPr>
            </w:pPr>
          </w:p>
          <w:p w14:paraId="351BFD12" w14:textId="55633C59" w:rsidR="009A108A" w:rsidRPr="00EC0A6D" w:rsidRDefault="00291220" w:rsidP="004D6C7D">
            <w:pPr>
              <w:rPr>
                <w:rFonts w:cs="Arial"/>
                <w:b/>
                <w:bCs/>
                <w:sz w:val="32"/>
                <w:szCs w:val="32"/>
              </w:rPr>
            </w:pPr>
            <w:r w:rsidRPr="00291220">
              <w:rPr>
                <w:rFonts w:cs="Arial"/>
                <w:b/>
                <w:bCs/>
                <w:sz w:val="32"/>
                <w:szCs w:val="32"/>
              </w:rPr>
              <w:t>Ich kann Diagramme mit dem Computer erstellen.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C87AA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Name: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1512DB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  <w:tr w:rsidR="00116AA3" w:rsidRPr="00A942E3" w14:paraId="176405FC" w14:textId="77777777" w:rsidTr="00872B80">
        <w:trPr>
          <w:trHeight w:val="626"/>
        </w:trPr>
        <w:tc>
          <w:tcPr>
            <w:tcW w:w="2977" w:type="dxa"/>
            <w:vMerge/>
            <w:tcBorders>
              <w:left w:val="nil"/>
              <w:bottom w:val="nil"/>
              <w:right w:val="nil"/>
            </w:tcBorders>
          </w:tcPr>
          <w:p w14:paraId="689C3CB0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8103" w:type="dxa"/>
            <w:vMerge/>
            <w:tcBorders>
              <w:left w:val="nil"/>
              <w:bottom w:val="nil"/>
              <w:right w:val="nil"/>
            </w:tcBorders>
          </w:tcPr>
          <w:p w14:paraId="4CD10DB8" w14:textId="77777777" w:rsidR="00116AA3" w:rsidRPr="00A942E3" w:rsidRDefault="00116AA3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082743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  <w:r w:rsidRPr="00A942E3">
              <w:rPr>
                <w:rFonts w:cs="Arial"/>
                <w:sz w:val="22"/>
                <w:szCs w:val="22"/>
              </w:rPr>
              <w:t>Klasse:</w:t>
            </w:r>
          </w:p>
        </w:tc>
        <w:tc>
          <w:tcPr>
            <w:tcW w:w="3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6D988" w14:textId="77777777" w:rsidR="00116AA3" w:rsidRPr="00A942E3" w:rsidRDefault="00116AA3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73464446" w14:textId="77777777" w:rsidR="002D28BC" w:rsidRDefault="002D28BC"/>
    <w:p w14:paraId="69B62651" w14:textId="77777777" w:rsidR="006C747A" w:rsidRDefault="006C747A"/>
    <w:tbl>
      <w:tblPr>
        <w:tblW w:w="1513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95"/>
        <w:gridCol w:w="1947"/>
        <w:gridCol w:w="1947"/>
        <w:gridCol w:w="1947"/>
        <w:gridCol w:w="1417"/>
        <w:gridCol w:w="1985"/>
        <w:gridCol w:w="567"/>
        <w:gridCol w:w="567"/>
        <w:gridCol w:w="1559"/>
      </w:tblGrid>
      <w:tr w:rsidR="004A7C29" w:rsidRPr="00791E50" w14:paraId="08C367E7" w14:textId="77777777" w:rsidTr="009228DC">
        <w:trPr>
          <w:trHeight w:val="161"/>
          <w:tblHeader/>
        </w:trPr>
        <w:tc>
          <w:tcPr>
            <w:tcW w:w="3195" w:type="dxa"/>
            <w:vMerge w:val="restart"/>
            <w:vAlign w:val="center"/>
          </w:tcPr>
          <w:p w14:paraId="0BE8D90E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Ich kann …</w:t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7EDBA993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A"/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4C057525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noProof/>
                <w:szCs w:val="20"/>
              </w:rPr>
              <w:drawing>
                <wp:inline distT="0" distB="0" distL="0" distR="0" wp14:anchorId="6303006E" wp14:editId="0534555B">
                  <wp:extent cx="123825" cy="171450"/>
                  <wp:effectExtent l="0" t="0" r="9525" b="0"/>
                  <wp:docPr id="22" name="Bild 22" descr="mitt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mitt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7" w:type="dxa"/>
            <w:vMerge w:val="restart"/>
            <w:tcBorders>
              <w:top w:val="single" w:sz="4" w:space="0" w:color="auto"/>
            </w:tcBorders>
            <w:vAlign w:val="center"/>
          </w:tcPr>
          <w:p w14:paraId="086BF951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  <w:r w:rsidRPr="0052033C">
              <w:rPr>
                <w:rFonts w:cs="Arial"/>
                <w:szCs w:val="20"/>
              </w:rPr>
              <w:sym w:font="Wingdings 2" w:char="F098"/>
            </w:r>
          </w:p>
        </w:tc>
        <w:tc>
          <w:tcPr>
            <w:tcW w:w="1417" w:type="dxa"/>
            <w:vMerge w:val="restart"/>
            <w:vAlign w:val="center"/>
          </w:tcPr>
          <w:p w14:paraId="314848FB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Das kann</w:t>
            </w:r>
            <w:r>
              <w:rPr>
                <w:rFonts w:cs="Arial"/>
                <w:b/>
                <w:szCs w:val="20"/>
              </w:rPr>
              <w:br/>
            </w:r>
            <w:r w:rsidRPr="002A5E9A">
              <w:rPr>
                <w:rFonts w:cs="Arial"/>
                <w:b/>
                <w:szCs w:val="20"/>
              </w:rPr>
              <w:t>ich gut:</w:t>
            </w:r>
          </w:p>
        </w:tc>
        <w:tc>
          <w:tcPr>
            <w:tcW w:w="1985" w:type="dxa"/>
            <w:vMerge w:val="restart"/>
            <w:vAlign w:val="center"/>
          </w:tcPr>
          <w:p w14:paraId="3D2493A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Das muss ich noch üben:</w:t>
            </w:r>
          </w:p>
        </w:tc>
        <w:tc>
          <w:tcPr>
            <w:tcW w:w="1134" w:type="dxa"/>
            <w:gridSpan w:val="2"/>
            <w:vAlign w:val="center"/>
          </w:tcPr>
          <w:p w14:paraId="3F408E8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erledigt</w:t>
            </w:r>
          </w:p>
        </w:tc>
        <w:tc>
          <w:tcPr>
            <w:tcW w:w="1559" w:type="dxa"/>
            <w:vMerge w:val="restart"/>
            <w:vAlign w:val="center"/>
          </w:tcPr>
          <w:p w14:paraId="2AA7F735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bis </w:t>
            </w:r>
            <w:r w:rsidRPr="002A5E9A">
              <w:rPr>
                <w:rFonts w:cs="Arial"/>
                <w:b/>
                <w:szCs w:val="20"/>
              </w:rPr>
              <w:t>Termin</w:t>
            </w:r>
          </w:p>
        </w:tc>
      </w:tr>
      <w:tr w:rsidR="004A7C29" w:rsidRPr="00791E50" w14:paraId="189DB55D" w14:textId="77777777" w:rsidTr="009228DC">
        <w:trPr>
          <w:trHeight w:hRule="exact" w:val="558"/>
          <w:tblHeader/>
        </w:trPr>
        <w:tc>
          <w:tcPr>
            <w:tcW w:w="3195" w:type="dxa"/>
            <w:vMerge/>
          </w:tcPr>
          <w:p w14:paraId="4B75AC82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7C67DBC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3767585B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47" w:type="dxa"/>
            <w:vMerge/>
          </w:tcPr>
          <w:p w14:paraId="12B566AA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417" w:type="dxa"/>
            <w:vMerge/>
          </w:tcPr>
          <w:p w14:paraId="543045C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985" w:type="dxa"/>
            <w:vMerge/>
          </w:tcPr>
          <w:p w14:paraId="5AF28C3C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5FAAD92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S</w:t>
            </w:r>
          </w:p>
        </w:tc>
        <w:tc>
          <w:tcPr>
            <w:tcW w:w="567" w:type="dxa"/>
            <w:vAlign w:val="center"/>
          </w:tcPr>
          <w:p w14:paraId="1CE1705D" w14:textId="77777777" w:rsidR="004A7C29" w:rsidRPr="002A5E9A" w:rsidRDefault="004A7C29" w:rsidP="00074CCD">
            <w:pPr>
              <w:jc w:val="center"/>
              <w:rPr>
                <w:rFonts w:cs="Arial"/>
                <w:b/>
                <w:szCs w:val="20"/>
              </w:rPr>
            </w:pPr>
            <w:r w:rsidRPr="002A5E9A">
              <w:rPr>
                <w:rFonts w:cs="Arial"/>
                <w:b/>
                <w:szCs w:val="20"/>
              </w:rPr>
              <w:t>L</w:t>
            </w:r>
          </w:p>
        </w:tc>
        <w:tc>
          <w:tcPr>
            <w:tcW w:w="1559" w:type="dxa"/>
            <w:vMerge/>
          </w:tcPr>
          <w:p w14:paraId="0FA06DB7" w14:textId="77777777" w:rsidR="004A7C29" w:rsidRPr="00791E50" w:rsidRDefault="004A7C29" w:rsidP="00074CCD">
            <w:pPr>
              <w:jc w:val="center"/>
              <w:rPr>
                <w:rFonts w:cs="Arial"/>
                <w:szCs w:val="20"/>
              </w:rPr>
            </w:pPr>
          </w:p>
        </w:tc>
      </w:tr>
      <w:tr w:rsidR="000323BC" w:rsidRPr="00791E50" w14:paraId="66F475C1" w14:textId="77777777" w:rsidTr="001A46C1">
        <w:trPr>
          <w:trHeight w:val="425"/>
        </w:trPr>
        <w:tc>
          <w:tcPr>
            <w:tcW w:w="3195" w:type="dxa"/>
          </w:tcPr>
          <w:p w14:paraId="7A7914AE" w14:textId="7D2DA26F" w:rsidR="00291220" w:rsidRDefault="00291220" w:rsidP="00291220">
            <w:pPr>
              <w:pStyle w:val="ekvtext"/>
            </w:pPr>
            <w:r>
              <w:t>Diagramme mithilfe eines Tabellenkalkulationsprogramms</w:t>
            </w:r>
          </w:p>
          <w:p w14:paraId="754366E1" w14:textId="121B53AC" w:rsidR="000323BC" w:rsidRPr="00867FA6" w:rsidRDefault="00291220" w:rsidP="00291220">
            <w:pPr>
              <w:pStyle w:val="ekvtext"/>
            </w:pPr>
            <w:r>
              <w:t>darstellen,</w:t>
            </w:r>
          </w:p>
        </w:tc>
        <w:tc>
          <w:tcPr>
            <w:tcW w:w="1947" w:type="dxa"/>
          </w:tcPr>
          <w:p w14:paraId="1DFB7C97" w14:textId="2AF2F2D6" w:rsidR="000323BC" w:rsidRDefault="00291220" w:rsidP="00FA21C7">
            <w:pPr>
              <w:pStyle w:val="ekvtext"/>
            </w:pPr>
            <w:r w:rsidRPr="00291220">
              <w:t>1 a)</w:t>
            </w:r>
          </w:p>
        </w:tc>
        <w:tc>
          <w:tcPr>
            <w:tcW w:w="1947" w:type="dxa"/>
          </w:tcPr>
          <w:p w14:paraId="247E57D0" w14:textId="79398500" w:rsidR="000323BC" w:rsidRDefault="00291220" w:rsidP="00FA21C7">
            <w:pPr>
              <w:pStyle w:val="ekvtext"/>
            </w:pPr>
            <w:r w:rsidRPr="00291220">
              <w:t>2, 3</w:t>
            </w:r>
          </w:p>
        </w:tc>
        <w:tc>
          <w:tcPr>
            <w:tcW w:w="1947" w:type="dxa"/>
          </w:tcPr>
          <w:p w14:paraId="72D6127D" w14:textId="10F1448F" w:rsidR="000323BC" w:rsidRDefault="000323BC" w:rsidP="00074CCD">
            <w:pPr>
              <w:pStyle w:val="ekvtext"/>
            </w:pPr>
          </w:p>
          <w:p w14:paraId="017D5FE1" w14:textId="7DB06315" w:rsidR="00FA21C7" w:rsidRPr="00FA21C7" w:rsidRDefault="00FA21C7" w:rsidP="00FA21C7">
            <w:pPr>
              <w:jc w:val="center"/>
            </w:pPr>
          </w:p>
        </w:tc>
        <w:tc>
          <w:tcPr>
            <w:tcW w:w="1417" w:type="dxa"/>
          </w:tcPr>
          <w:p w14:paraId="41D3FA34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7C3270F5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6246B07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2E2AC77B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3A338EA7" w14:textId="77777777" w:rsidR="000323BC" w:rsidRPr="00791E50" w:rsidRDefault="000323BC" w:rsidP="00074CCD">
            <w:pPr>
              <w:rPr>
                <w:rFonts w:cs="Arial"/>
                <w:szCs w:val="20"/>
              </w:rPr>
            </w:pPr>
          </w:p>
        </w:tc>
      </w:tr>
      <w:tr w:rsidR="006E0A06" w:rsidRPr="00791E50" w14:paraId="67F7E5F3" w14:textId="77777777" w:rsidTr="00A9263B">
        <w:trPr>
          <w:trHeight w:val="425"/>
        </w:trPr>
        <w:tc>
          <w:tcPr>
            <w:tcW w:w="3195" w:type="dxa"/>
          </w:tcPr>
          <w:p w14:paraId="0183DCA4" w14:textId="77777777" w:rsidR="00291220" w:rsidRDefault="00291220" w:rsidP="00291220">
            <w:pPr>
              <w:pStyle w:val="ekvtext"/>
            </w:pPr>
            <w:r>
              <w:t>verschiedene Diagrammtypen</w:t>
            </w:r>
          </w:p>
          <w:p w14:paraId="2C206864" w14:textId="26DEAEFA" w:rsidR="00291220" w:rsidRDefault="00291220" w:rsidP="00291220">
            <w:pPr>
              <w:pStyle w:val="ekvtext"/>
            </w:pPr>
            <w:r>
              <w:t>miteinander vergleichen und</w:t>
            </w:r>
          </w:p>
          <w:p w14:paraId="0D4E4723" w14:textId="7251A176" w:rsidR="006E0A06" w:rsidRDefault="00291220" w:rsidP="00291220">
            <w:pPr>
              <w:pStyle w:val="ekvtext"/>
            </w:pPr>
            <w:r>
              <w:t>bewerten.</w:t>
            </w:r>
          </w:p>
        </w:tc>
        <w:tc>
          <w:tcPr>
            <w:tcW w:w="1947" w:type="dxa"/>
          </w:tcPr>
          <w:p w14:paraId="0F0BC044" w14:textId="53D3C37A" w:rsidR="006E0A06" w:rsidRPr="00867FA6" w:rsidRDefault="00291220" w:rsidP="00652DF2">
            <w:pPr>
              <w:pStyle w:val="ekvtext"/>
            </w:pPr>
            <w:r w:rsidRPr="00291220">
              <w:t>1 b)</w:t>
            </w:r>
          </w:p>
        </w:tc>
        <w:tc>
          <w:tcPr>
            <w:tcW w:w="1947" w:type="dxa"/>
          </w:tcPr>
          <w:p w14:paraId="50DBAD2B" w14:textId="390E328D" w:rsidR="006E0A06" w:rsidRDefault="00291220" w:rsidP="00652DF2">
            <w:pPr>
              <w:pStyle w:val="ekvtext"/>
            </w:pPr>
            <w:r>
              <w:t>4</w:t>
            </w:r>
          </w:p>
        </w:tc>
        <w:tc>
          <w:tcPr>
            <w:tcW w:w="1947" w:type="dxa"/>
          </w:tcPr>
          <w:p w14:paraId="168F3ADE" w14:textId="15823674" w:rsidR="006E0A06" w:rsidRPr="00D443CB" w:rsidRDefault="00291220" w:rsidP="00652DF2">
            <w:pPr>
              <w:pStyle w:val="ekvtext"/>
            </w:pPr>
            <w:r>
              <w:t>5</w:t>
            </w:r>
          </w:p>
        </w:tc>
        <w:tc>
          <w:tcPr>
            <w:tcW w:w="1417" w:type="dxa"/>
          </w:tcPr>
          <w:p w14:paraId="0FD20DE0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1985" w:type="dxa"/>
          </w:tcPr>
          <w:p w14:paraId="086AF8D6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0AD8CE89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567" w:type="dxa"/>
          </w:tcPr>
          <w:p w14:paraId="3A78185D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  <w:tc>
          <w:tcPr>
            <w:tcW w:w="1559" w:type="dxa"/>
          </w:tcPr>
          <w:p w14:paraId="2C4B8346" w14:textId="77777777" w:rsidR="006E0A06" w:rsidRPr="00791E50" w:rsidRDefault="006E0A06" w:rsidP="00074CCD">
            <w:pPr>
              <w:rPr>
                <w:rFonts w:cs="Arial"/>
                <w:szCs w:val="20"/>
              </w:rPr>
            </w:pPr>
          </w:p>
        </w:tc>
      </w:tr>
    </w:tbl>
    <w:p w14:paraId="23004EB9" w14:textId="77777777" w:rsidR="00756A84" w:rsidRDefault="00756A84" w:rsidP="00CB7AF5"/>
    <w:sectPr w:rsidR="00756A84" w:rsidSect="000B3F0F">
      <w:footerReference w:type="default" r:id="rId10"/>
      <w:pgSz w:w="16838" w:h="11906" w:orient="landscape"/>
      <w:pgMar w:top="540" w:right="1134" w:bottom="1258" w:left="1134" w:header="709" w:footer="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81E18" w14:textId="77777777" w:rsidR="001500E8" w:rsidRDefault="001500E8">
      <w:r>
        <w:separator/>
      </w:r>
    </w:p>
  </w:endnote>
  <w:endnote w:type="continuationSeparator" w:id="0">
    <w:p w14:paraId="6D700D16" w14:textId="77777777" w:rsidR="001500E8" w:rsidRDefault="0015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oloAN11K-Buch">
    <w:altName w:val="Arial"/>
    <w:panose1 w:val="00000000000000000000"/>
    <w:charset w:val="00"/>
    <w:family w:val="swiss"/>
    <w:notTrueType/>
    <w:pitch w:val="variable"/>
    <w:sig w:usb0="00000087" w:usb1="00000000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5402" w:type="dxa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9360"/>
      <w:gridCol w:w="1080"/>
      <w:gridCol w:w="4962"/>
    </w:tblGrid>
    <w:tr w:rsidR="002D7565" w:rsidRPr="00A942E3" w14:paraId="656F544C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3D2ACCF" w14:textId="77777777" w:rsidR="002D7565" w:rsidRPr="0044484F" w:rsidRDefault="002D7565" w:rsidP="00E8195F">
          <w:pPr>
            <w:rPr>
              <w:rFonts w:cs="Arial"/>
              <w:b/>
              <w:sz w:val="16"/>
              <w:szCs w:val="16"/>
            </w:rPr>
          </w:pPr>
          <w:r w:rsidRPr="00A942E3">
            <w:rPr>
              <w:rFonts w:cs="Arial"/>
              <w:b/>
              <w:sz w:val="16"/>
              <w:szCs w:val="16"/>
            </w:rPr>
            <w:t>Zeichenerklärung:</w:t>
          </w:r>
        </w:p>
        <w:tbl>
          <w:tblPr>
            <w:tblW w:w="12742" w:type="dxa"/>
            <w:tblLayout w:type="fixed"/>
            <w:tblLook w:val="04A0" w:firstRow="1" w:lastRow="0" w:firstColumn="1" w:lastColumn="0" w:noHBand="0" w:noVBand="1"/>
          </w:tblPr>
          <w:tblGrid>
            <w:gridCol w:w="236"/>
            <w:gridCol w:w="1418"/>
            <w:gridCol w:w="1418"/>
            <w:gridCol w:w="1473"/>
            <w:gridCol w:w="8197"/>
          </w:tblGrid>
          <w:tr w:rsidR="00270561" w:rsidRPr="0044484F" w14:paraId="6212E6A4" w14:textId="77777777" w:rsidTr="007E620B">
            <w:tc>
              <w:tcPr>
                <w:tcW w:w="236" w:type="dxa"/>
                <w:shd w:val="clear" w:color="auto" w:fill="auto"/>
              </w:tcPr>
              <w:p w14:paraId="343C5D23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A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0ACDDCB0" w14:textId="77777777" w:rsidR="00270561" w:rsidRPr="0044484F" w:rsidRDefault="00333B28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einfach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1697FEAB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 = Schüler/in</w:t>
                </w:r>
              </w:p>
            </w:tc>
            <w:tc>
              <w:tcPr>
                <w:tcW w:w="1473" w:type="dxa"/>
              </w:tcPr>
              <w:p w14:paraId="60119879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li = links</w:t>
                </w:r>
              </w:p>
            </w:tc>
            <w:tc>
              <w:tcPr>
                <w:tcW w:w="8197" w:type="dxa"/>
              </w:tcPr>
              <w:p w14:paraId="1E133632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KV = Kopiervorlage aus Lehrerband</w:t>
                </w:r>
              </w:p>
            </w:tc>
          </w:tr>
          <w:tr w:rsidR="00270561" w:rsidRPr="0044484F" w14:paraId="3274FEAE" w14:textId="77777777" w:rsidTr="007E620B">
            <w:trPr>
              <w:trHeight w:val="80"/>
            </w:trPr>
            <w:tc>
              <w:tcPr>
                <w:tcW w:w="236" w:type="dxa"/>
                <w:shd w:val="clear" w:color="auto" w:fill="auto"/>
              </w:tcPr>
              <w:p w14:paraId="0A27108D" w14:textId="77777777" w:rsidR="00270561" w:rsidRPr="0044484F" w:rsidRDefault="00DB2BA3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noProof/>
                    <w:sz w:val="16"/>
                    <w:szCs w:val="16"/>
                  </w:rPr>
                  <w:drawing>
                    <wp:inline distT="0" distB="0" distL="0" distR="0" wp14:anchorId="391933D7" wp14:editId="16E68D42">
                      <wp:extent cx="95250" cy="142875"/>
                      <wp:effectExtent l="0" t="0" r="0" b="9525"/>
                      <wp:docPr id="3" name="Bild 3" descr="mittel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mittel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5250" cy="142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17B2A513" w14:textId="77777777" w:rsidR="00270561" w:rsidRPr="0044484F" w:rsidRDefault="00270561" w:rsidP="00980A56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mittel</w:t>
                </w:r>
              </w:p>
            </w:tc>
            <w:tc>
              <w:tcPr>
                <w:tcW w:w="1418" w:type="dxa"/>
                <w:shd w:val="clear" w:color="auto" w:fill="auto"/>
                <w:vAlign w:val="center"/>
              </w:tcPr>
              <w:p w14:paraId="3B73980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L = Lehrer/in</w:t>
                </w:r>
              </w:p>
            </w:tc>
            <w:tc>
              <w:tcPr>
                <w:tcW w:w="1473" w:type="dxa"/>
                <w:vAlign w:val="center"/>
              </w:tcPr>
              <w:p w14:paraId="5C9D15DE" w14:textId="77777777" w:rsidR="00270561" w:rsidRPr="0044484F" w:rsidRDefault="00270561" w:rsidP="00980A56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re = rechts</w:t>
                </w:r>
              </w:p>
            </w:tc>
            <w:tc>
              <w:tcPr>
                <w:tcW w:w="8197" w:type="dxa"/>
                <w:vAlign w:val="center"/>
              </w:tcPr>
              <w:p w14:paraId="115CDC1D" w14:textId="77777777" w:rsidR="00270561" w:rsidRPr="0044484F" w:rsidRDefault="00270561" w:rsidP="00A24514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 xml:space="preserve">F = Inklusionsblatt aus Lehrerband </w:t>
                </w:r>
              </w:p>
            </w:tc>
          </w:tr>
          <w:tr w:rsidR="00270561" w:rsidRPr="0044484F" w14:paraId="2A877E5D" w14:textId="77777777" w:rsidTr="007E620B">
            <w:tc>
              <w:tcPr>
                <w:tcW w:w="236" w:type="dxa"/>
                <w:shd w:val="clear" w:color="auto" w:fill="auto"/>
              </w:tcPr>
              <w:p w14:paraId="4D5B3140" w14:textId="77777777" w:rsidR="00270561" w:rsidRPr="0044484F" w:rsidRDefault="00270561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sym w:font="Wingdings 2" w:char="F098"/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3E7D4E80" w14:textId="77777777" w:rsidR="00270561" w:rsidRPr="0044484F" w:rsidRDefault="00F82A6C" w:rsidP="003F6511">
                <w:pPr>
                  <w:ind w:left="-113"/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schwierig</w:t>
                </w:r>
              </w:p>
            </w:tc>
            <w:tc>
              <w:tcPr>
                <w:tcW w:w="1418" w:type="dxa"/>
                <w:shd w:val="clear" w:color="auto" w:fill="auto"/>
              </w:tcPr>
              <w:p w14:paraId="68394DB4" w14:textId="77777777" w:rsidR="00270561" w:rsidRPr="0044484F" w:rsidRDefault="00270561" w:rsidP="00E8195F">
                <w:pPr>
                  <w:rPr>
                    <w:rFonts w:cs="Arial"/>
                    <w:sz w:val="16"/>
                    <w:szCs w:val="16"/>
                  </w:rPr>
                </w:pPr>
              </w:p>
            </w:tc>
            <w:tc>
              <w:tcPr>
                <w:tcW w:w="1473" w:type="dxa"/>
              </w:tcPr>
              <w:p w14:paraId="7966DDFC" w14:textId="7AEDF75F" w:rsidR="00270561" w:rsidRPr="0044484F" w:rsidRDefault="007E620B" w:rsidP="00E8195F">
                <w:pPr>
                  <w:rPr>
                    <w:rFonts w:cs="Arial"/>
                    <w:sz w:val="16"/>
                    <w:szCs w:val="16"/>
                  </w:rPr>
                </w:pPr>
                <w:r w:rsidRPr="0044484F">
                  <w:rPr>
                    <w:rFonts w:cs="Arial"/>
                    <w:sz w:val="16"/>
                    <w:szCs w:val="16"/>
                  </w:rPr>
                  <w:t>AH = Arbeitsheft</w:t>
                </w:r>
              </w:p>
            </w:tc>
            <w:tc>
              <w:tcPr>
                <w:tcW w:w="8197" w:type="dxa"/>
              </w:tcPr>
              <w:p w14:paraId="7A5F0674" w14:textId="23AF21B6" w:rsidR="00270561" w:rsidRPr="0044484F" w:rsidRDefault="007E620B" w:rsidP="00A24514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rFonts w:cs="Arial"/>
                    <w:sz w:val="16"/>
                    <w:szCs w:val="16"/>
                  </w:rPr>
                  <w:t>SP = Sprachvorlage aus Lehrerband</w:t>
                </w:r>
              </w:p>
            </w:tc>
          </w:tr>
        </w:tbl>
        <w:p w14:paraId="2B0770C1" w14:textId="77777777" w:rsidR="002D7565" w:rsidRPr="00A942E3" w:rsidRDefault="002D7565" w:rsidP="009C4127">
          <w:pPr>
            <w:rPr>
              <w:rFonts w:cs="Arial"/>
              <w:sz w:val="22"/>
              <w:szCs w:val="22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77D7414" w14:textId="77777777" w:rsidR="002D7565" w:rsidRPr="00A942E3" w:rsidRDefault="00DB2BA3" w:rsidP="00ED2714">
          <w:pPr>
            <w:spacing w:after="120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25C5E1C3" wp14:editId="3372C5F0">
                <wp:extent cx="495300" cy="247650"/>
                <wp:effectExtent l="0" t="0" r="0" b="0"/>
                <wp:docPr id="4" name="Bild 2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02DB068D" w14:textId="6F4F109E" w:rsidR="002D7565" w:rsidRDefault="002D7565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>© Ernst K</w:t>
          </w:r>
          <w:r w:rsidR="00AC2A09">
            <w:rPr>
              <w:rFonts w:ascii="PoloAN11K-Buch" w:hAnsi="PoloAN11K-Buch"/>
              <w:color w:val="000000"/>
              <w:sz w:val="12"/>
              <w:szCs w:val="12"/>
            </w:rPr>
            <w:t>lett Verlag GmbH, Stuttgart 20</w:t>
          </w:r>
          <w:r w:rsidR="00074CCD">
            <w:rPr>
              <w:rFonts w:ascii="PoloAN11K-Buch" w:hAnsi="PoloAN11K-Buch"/>
              <w:color w:val="000000"/>
              <w:sz w:val="12"/>
              <w:szCs w:val="12"/>
            </w:rPr>
            <w:t>2</w:t>
          </w:r>
          <w:r w:rsidR="00162E00">
            <w:rPr>
              <w:rFonts w:ascii="PoloAN11K-Buch" w:hAnsi="PoloAN11K-Buch"/>
              <w:color w:val="000000"/>
              <w:sz w:val="12"/>
              <w:szCs w:val="12"/>
            </w:rPr>
            <w:t>1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t xml:space="preserve"> | www.klett.de | Alle Rechte vorbehalten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Von dieser Druckvorlage ist die Vervielfältigung für den eigenen Unterrichtsgebrauch </w:t>
          </w:r>
          <w:r w:rsidRPr="00A942E3">
            <w:rPr>
              <w:rFonts w:ascii="PoloAN11K-Buch" w:hAnsi="PoloAN11K-Buch"/>
              <w:color w:val="000000"/>
              <w:sz w:val="12"/>
              <w:szCs w:val="12"/>
            </w:rPr>
            <w:br/>
            <w:t xml:space="preserve">gestattet. Die </w:t>
          </w:r>
          <w:r>
            <w:rPr>
              <w:rFonts w:ascii="PoloAN11K-Buch" w:hAnsi="PoloAN11K-Buch"/>
              <w:color w:val="000000"/>
              <w:sz w:val="12"/>
              <w:szCs w:val="12"/>
            </w:rPr>
            <w:t>Kopiergebühren sind abgegolten.</w:t>
          </w:r>
        </w:p>
        <w:p w14:paraId="2796F630" w14:textId="77777777" w:rsidR="002D7565" w:rsidRPr="00E8195F" w:rsidRDefault="002D7565" w:rsidP="00ED2714">
          <w:pPr>
            <w:jc w:val="center"/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  <w:tr w:rsidR="00872B80" w:rsidRPr="00A942E3" w14:paraId="6C9D7197" w14:textId="77777777" w:rsidTr="00ED2714">
      <w:trPr>
        <w:trHeight w:val="454"/>
      </w:trPr>
      <w:tc>
        <w:tcPr>
          <w:tcW w:w="936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B01D5AD" w14:textId="77777777" w:rsidR="00872B80" w:rsidRPr="00A942E3" w:rsidRDefault="00872B80" w:rsidP="00E8195F">
          <w:pPr>
            <w:rPr>
              <w:rFonts w:cs="Arial"/>
              <w:b/>
              <w:sz w:val="16"/>
              <w:szCs w:val="16"/>
            </w:rPr>
          </w:pPr>
        </w:p>
      </w:tc>
      <w:tc>
        <w:tcPr>
          <w:tcW w:w="1080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06F4789" w14:textId="77777777" w:rsidR="00872B80" w:rsidRPr="004A5781" w:rsidRDefault="00872B80" w:rsidP="00ED2714">
          <w:pPr>
            <w:spacing w:after="120"/>
            <w:jc w:val="center"/>
            <w:rPr>
              <w:noProof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181805A6" w14:textId="77777777" w:rsidR="00872B80" w:rsidRPr="00A942E3" w:rsidRDefault="00872B80" w:rsidP="00BC4C47">
          <w:pPr>
            <w:rPr>
              <w:rFonts w:ascii="PoloAN11K-Buch" w:hAnsi="PoloAN11K-Buch"/>
              <w:color w:val="000000"/>
              <w:sz w:val="12"/>
              <w:szCs w:val="12"/>
            </w:rPr>
          </w:pPr>
        </w:p>
      </w:tc>
    </w:tr>
  </w:tbl>
  <w:p w14:paraId="6F1BA836" w14:textId="77777777" w:rsidR="002D7565" w:rsidRDefault="002D75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B2BEC" w14:textId="77777777" w:rsidR="001500E8" w:rsidRDefault="001500E8">
      <w:r>
        <w:separator/>
      </w:r>
    </w:p>
  </w:footnote>
  <w:footnote w:type="continuationSeparator" w:id="0">
    <w:p w14:paraId="13682F64" w14:textId="77777777" w:rsidR="001500E8" w:rsidRDefault="001500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49B2C87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F26988"/>
    <w:multiLevelType w:val="hybridMultilevel"/>
    <w:tmpl w:val="9CDE89E0"/>
    <w:lvl w:ilvl="0" w:tplc="3488AD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FD2"/>
    <w:rsid w:val="00011F98"/>
    <w:rsid w:val="000209E5"/>
    <w:rsid w:val="000323BC"/>
    <w:rsid w:val="0004619E"/>
    <w:rsid w:val="00057697"/>
    <w:rsid w:val="00074CCD"/>
    <w:rsid w:val="00090ED1"/>
    <w:rsid w:val="0009424F"/>
    <w:rsid w:val="00095A48"/>
    <w:rsid w:val="000969D6"/>
    <w:rsid w:val="000B3F0F"/>
    <w:rsid w:val="000C3DDF"/>
    <w:rsid w:val="000C472E"/>
    <w:rsid w:val="000D1725"/>
    <w:rsid w:val="000E6002"/>
    <w:rsid w:val="000F15F2"/>
    <w:rsid w:val="00102D23"/>
    <w:rsid w:val="00116AA3"/>
    <w:rsid w:val="0012358B"/>
    <w:rsid w:val="00134725"/>
    <w:rsid w:val="001500E8"/>
    <w:rsid w:val="00153487"/>
    <w:rsid w:val="00162E00"/>
    <w:rsid w:val="00183065"/>
    <w:rsid w:val="00185762"/>
    <w:rsid w:val="0018749B"/>
    <w:rsid w:val="00196F08"/>
    <w:rsid w:val="001B0E5A"/>
    <w:rsid w:val="001D4BA0"/>
    <w:rsid w:val="001D4CFB"/>
    <w:rsid w:val="001D6519"/>
    <w:rsid w:val="001F57B6"/>
    <w:rsid w:val="002315C7"/>
    <w:rsid w:val="00231620"/>
    <w:rsid w:val="00236578"/>
    <w:rsid w:val="00270561"/>
    <w:rsid w:val="00270716"/>
    <w:rsid w:val="00291220"/>
    <w:rsid w:val="00294FA0"/>
    <w:rsid w:val="002A5E9A"/>
    <w:rsid w:val="002D28BC"/>
    <w:rsid w:val="002D7440"/>
    <w:rsid w:val="002D7565"/>
    <w:rsid w:val="002F0F66"/>
    <w:rsid w:val="002F1E6E"/>
    <w:rsid w:val="003223F5"/>
    <w:rsid w:val="003231FE"/>
    <w:rsid w:val="003250C2"/>
    <w:rsid w:val="00333B28"/>
    <w:rsid w:val="0033745D"/>
    <w:rsid w:val="00341ECC"/>
    <w:rsid w:val="00344E95"/>
    <w:rsid w:val="00373221"/>
    <w:rsid w:val="003A292B"/>
    <w:rsid w:val="003A3C81"/>
    <w:rsid w:val="003B11D1"/>
    <w:rsid w:val="003D10AE"/>
    <w:rsid w:val="003D1B4D"/>
    <w:rsid w:val="003D1C5C"/>
    <w:rsid w:val="003D2C25"/>
    <w:rsid w:val="003D6E04"/>
    <w:rsid w:val="003E46A9"/>
    <w:rsid w:val="003F0031"/>
    <w:rsid w:val="003F1786"/>
    <w:rsid w:val="003F6511"/>
    <w:rsid w:val="00407B98"/>
    <w:rsid w:val="00435BDB"/>
    <w:rsid w:val="00441C2A"/>
    <w:rsid w:val="0044484F"/>
    <w:rsid w:val="00452957"/>
    <w:rsid w:val="004543F4"/>
    <w:rsid w:val="004649D4"/>
    <w:rsid w:val="00466C8C"/>
    <w:rsid w:val="00470D2C"/>
    <w:rsid w:val="004822AE"/>
    <w:rsid w:val="004A7C29"/>
    <w:rsid w:val="004C0372"/>
    <w:rsid w:val="004D3AA4"/>
    <w:rsid w:val="004D6C7D"/>
    <w:rsid w:val="004F002B"/>
    <w:rsid w:val="004F31A5"/>
    <w:rsid w:val="004F7C95"/>
    <w:rsid w:val="00501AFA"/>
    <w:rsid w:val="0050470D"/>
    <w:rsid w:val="005160E2"/>
    <w:rsid w:val="0052033C"/>
    <w:rsid w:val="005234F2"/>
    <w:rsid w:val="00524005"/>
    <w:rsid w:val="00543CF8"/>
    <w:rsid w:val="00591C18"/>
    <w:rsid w:val="005B5506"/>
    <w:rsid w:val="005B7E0A"/>
    <w:rsid w:val="005C271C"/>
    <w:rsid w:val="005C5F03"/>
    <w:rsid w:val="005D7EE4"/>
    <w:rsid w:val="005E6112"/>
    <w:rsid w:val="005F4E8A"/>
    <w:rsid w:val="005F4ED5"/>
    <w:rsid w:val="0060134D"/>
    <w:rsid w:val="00615610"/>
    <w:rsid w:val="0062166B"/>
    <w:rsid w:val="006337B1"/>
    <w:rsid w:val="006366BE"/>
    <w:rsid w:val="006413E8"/>
    <w:rsid w:val="00652DF2"/>
    <w:rsid w:val="006568B1"/>
    <w:rsid w:val="00665ADB"/>
    <w:rsid w:val="00670C2C"/>
    <w:rsid w:val="00690F75"/>
    <w:rsid w:val="00696018"/>
    <w:rsid w:val="006A5879"/>
    <w:rsid w:val="006B36B2"/>
    <w:rsid w:val="006B5FA4"/>
    <w:rsid w:val="006B7CE1"/>
    <w:rsid w:val="006C0E89"/>
    <w:rsid w:val="006C2831"/>
    <w:rsid w:val="006C747A"/>
    <w:rsid w:val="006E0A06"/>
    <w:rsid w:val="006E7BB7"/>
    <w:rsid w:val="006F6018"/>
    <w:rsid w:val="00710288"/>
    <w:rsid w:val="007557F6"/>
    <w:rsid w:val="00756A84"/>
    <w:rsid w:val="00791E50"/>
    <w:rsid w:val="007A200B"/>
    <w:rsid w:val="007A5AA7"/>
    <w:rsid w:val="007E5C21"/>
    <w:rsid w:val="007E620B"/>
    <w:rsid w:val="00804D9B"/>
    <w:rsid w:val="00812049"/>
    <w:rsid w:val="00815E1D"/>
    <w:rsid w:val="0081642C"/>
    <w:rsid w:val="00832928"/>
    <w:rsid w:val="00840D60"/>
    <w:rsid w:val="00842D1C"/>
    <w:rsid w:val="00842F0C"/>
    <w:rsid w:val="00853720"/>
    <w:rsid w:val="0085609F"/>
    <w:rsid w:val="0085780C"/>
    <w:rsid w:val="00872488"/>
    <w:rsid w:val="00872B80"/>
    <w:rsid w:val="00875518"/>
    <w:rsid w:val="00881D1A"/>
    <w:rsid w:val="0089358E"/>
    <w:rsid w:val="008965AE"/>
    <w:rsid w:val="008A7E22"/>
    <w:rsid w:val="008B60AB"/>
    <w:rsid w:val="008C2C32"/>
    <w:rsid w:val="008C5EA2"/>
    <w:rsid w:val="008C61EA"/>
    <w:rsid w:val="008C76A7"/>
    <w:rsid w:val="008D3CF1"/>
    <w:rsid w:val="008E1F68"/>
    <w:rsid w:val="008E4B90"/>
    <w:rsid w:val="008F06EB"/>
    <w:rsid w:val="008F7EC2"/>
    <w:rsid w:val="00905416"/>
    <w:rsid w:val="00917666"/>
    <w:rsid w:val="009228DC"/>
    <w:rsid w:val="00925305"/>
    <w:rsid w:val="00930562"/>
    <w:rsid w:val="00950C12"/>
    <w:rsid w:val="00956059"/>
    <w:rsid w:val="0095607D"/>
    <w:rsid w:val="00963BE8"/>
    <w:rsid w:val="009651B6"/>
    <w:rsid w:val="00966923"/>
    <w:rsid w:val="00973C12"/>
    <w:rsid w:val="00980A56"/>
    <w:rsid w:val="00981F74"/>
    <w:rsid w:val="00996E44"/>
    <w:rsid w:val="009A108A"/>
    <w:rsid w:val="009C2976"/>
    <w:rsid w:val="009C4127"/>
    <w:rsid w:val="009D4001"/>
    <w:rsid w:val="00A103F1"/>
    <w:rsid w:val="00A11CCF"/>
    <w:rsid w:val="00A212AC"/>
    <w:rsid w:val="00A24514"/>
    <w:rsid w:val="00A2655E"/>
    <w:rsid w:val="00A30825"/>
    <w:rsid w:val="00A424C8"/>
    <w:rsid w:val="00A43228"/>
    <w:rsid w:val="00A6532E"/>
    <w:rsid w:val="00A9263B"/>
    <w:rsid w:val="00A942E3"/>
    <w:rsid w:val="00AC2A09"/>
    <w:rsid w:val="00AC4217"/>
    <w:rsid w:val="00AD42E0"/>
    <w:rsid w:val="00AE1182"/>
    <w:rsid w:val="00AF4358"/>
    <w:rsid w:val="00B0542A"/>
    <w:rsid w:val="00B1462A"/>
    <w:rsid w:val="00B1493C"/>
    <w:rsid w:val="00B154E7"/>
    <w:rsid w:val="00B164B5"/>
    <w:rsid w:val="00B21719"/>
    <w:rsid w:val="00B24935"/>
    <w:rsid w:val="00B52469"/>
    <w:rsid w:val="00B57A9D"/>
    <w:rsid w:val="00B71B3D"/>
    <w:rsid w:val="00B72740"/>
    <w:rsid w:val="00B7382C"/>
    <w:rsid w:val="00BC09AB"/>
    <w:rsid w:val="00BC4C47"/>
    <w:rsid w:val="00BD4E29"/>
    <w:rsid w:val="00BF34ED"/>
    <w:rsid w:val="00BF6AA2"/>
    <w:rsid w:val="00C0204E"/>
    <w:rsid w:val="00C411C8"/>
    <w:rsid w:val="00C54FD2"/>
    <w:rsid w:val="00C560BD"/>
    <w:rsid w:val="00C60199"/>
    <w:rsid w:val="00C64D46"/>
    <w:rsid w:val="00C65F36"/>
    <w:rsid w:val="00C72DB6"/>
    <w:rsid w:val="00C7453B"/>
    <w:rsid w:val="00C85DAC"/>
    <w:rsid w:val="00C87C04"/>
    <w:rsid w:val="00CA33A1"/>
    <w:rsid w:val="00CB3ABE"/>
    <w:rsid w:val="00CB7AF5"/>
    <w:rsid w:val="00CB7DB1"/>
    <w:rsid w:val="00CC7AF0"/>
    <w:rsid w:val="00CE086E"/>
    <w:rsid w:val="00CF134F"/>
    <w:rsid w:val="00D20EBD"/>
    <w:rsid w:val="00D42215"/>
    <w:rsid w:val="00D464A1"/>
    <w:rsid w:val="00D679C6"/>
    <w:rsid w:val="00D84201"/>
    <w:rsid w:val="00D84A3D"/>
    <w:rsid w:val="00D907DD"/>
    <w:rsid w:val="00DB2BA3"/>
    <w:rsid w:val="00DC5D71"/>
    <w:rsid w:val="00E077EE"/>
    <w:rsid w:val="00E570BB"/>
    <w:rsid w:val="00E614E2"/>
    <w:rsid w:val="00E65668"/>
    <w:rsid w:val="00E8195F"/>
    <w:rsid w:val="00E86C28"/>
    <w:rsid w:val="00EA0C50"/>
    <w:rsid w:val="00EC0A6D"/>
    <w:rsid w:val="00ED2714"/>
    <w:rsid w:val="00ED5987"/>
    <w:rsid w:val="00F26C3C"/>
    <w:rsid w:val="00F52ADF"/>
    <w:rsid w:val="00F56E78"/>
    <w:rsid w:val="00F81BCE"/>
    <w:rsid w:val="00F82A6C"/>
    <w:rsid w:val="00F879EC"/>
    <w:rsid w:val="00F97302"/>
    <w:rsid w:val="00FA21C7"/>
    <w:rsid w:val="00FD1CB2"/>
    <w:rsid w:val="00FD469D"/>
    <w:rsid w:val="00FE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75D4CB4"/>
  <w15:docId w15:val="{2229E781-BD89-4198-9AAF-27007DF7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43CF8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D3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AE1182"/>
    <w:pPr>
      <w:numPr>
        <w:numId w:val="1"/>
      </w:numPr>
    </w:pPr>
  </w:style>
  <w:style w:type="paragraph" w:customStyle="1" w:styleId="EinfacherAbsatz">
    <w:name w:val="[Einfacher Absatz]"/>
    <w:basedOn w:val="Standard"/>
    <w:rsid w:val="008A7E2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Kopfzeile">
    <w:name w:val="header"/>
    <w:basedOn w:val="Standard"/>
    <w:rsid w:val="00E570B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570B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0461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4619E"/>
    <w:rPr>
      <w:rFonts w:ascii="Tahoma" w:hAnsi="Tahoma" w:cs="Tahoma"/>
      <w:sz w:val="16"/>
      <w:szCs w:val="16"/>
    </w:rPr>
  </w:style>
  <w:style w:type="paragraph" w:customStyle="1" w:styleId="ekvtext">
    <w:name w:val="ekv.text"/>
    <w:link w:val="ekvtextZchn"/>
    <w:rsid w:val="00756A84"/>
    <w:pPr>
      <w:widowControl w:val="0"/>
      <w:tabs>
        <w:tab w:val="left" w:pos="284"/>
        <w:tab w:val="left" w:pos="2325"/>
      </w:tabs>
      <w:spacing w:line="260" w:lineRule="exact"/>
    </w:pPr>
    <w:rPr>
      <w:rFonts w:ascii="Arial" w:hAnsi="Arial"/>
      <w:noProof/>
    </w:rPr>
  </w:style>
  <w:style w:type="character" w:customStyle="1" w:styleId="ekvtextZchn">
    <w:name w:val="ekv.text Zchn"/>
    <w:link w:val="ekvtext"/>
    <w:rsid w:val="00756A84"/>
    <w:rPr>
      <w:rFonts w:ascii="Arial" w:hAnsi="Arial"/>
      <w:noProof/>
    </w:rPr>
  </w:style>
  <w:style w:type="character" w:styleId="Hyperlink">
    <w:name w:val="Hyperlink"/>
    <w:uiPriority w:val="99"/>
    <w:unhideWhenUsed/>
    <w:rsid w:val="0060134D"/>
    <w:rPr>
      <w:strike w:val="0"/>
      <w:dstrike w:val="0"/>
      <w:color w:val="066089"/>
      <w:u w:val="none"/>
      <w:effect w:val="none"/>
      <w:shd w:val="clear" w:color="auto" w:fill="auto"/>
    </w:rPr>
  </w:style>
  <w:style w:type="paragraph" w:customStyle="1" w:styleId="ekvtitelaufgabe">
    <w:name w:val="ekv.titel.aufgabe"/>
    <w:basedOn w:val="ekvtext"/>
    <w:next w:val="ekvtext"/>
    <w:rsid w:val="00881D1A"/>
    <w:rPr>
      <w:b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V_PBMN\13_SAP_Ponduspflege\02_MHR\740351\Lernplan_SP5_gesam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827D1-2430-4972-A622-3FBEAD1EE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Mein Schnittpunkt-Lernplan</vt:lpstr>
    </vt:vector>
  </TitlesOfParts>
  <Company>Ernst Klett Verlag, Stuttgart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Ernst Klett Verlag, Stuttgart</dc:creator>
  <cp:lastModifiedBy/>
  <cp:revision>6</cp:revision>
  <cp:lastPrinted>2016-04-11T10:02:00Z</cp:lastPrinted>
  <dcterms:created xsi:type="dcterms:W3CDTF">2020-09-14T13:48:00Z</dcterms:created>
  <dcterms:modified xsi:type="dcterms:W3CDTF">2020-09-28T12:07:00Z</dcterms:modified>
</cp:coreProperties>
</file>